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31A8B1" w14:textId="77777777" w:rsidR="000C392E" w:rsidRPr="00E2759D" w:rsidRDefault="000C392E" w:rsidP="000C392E">
      <w:pPr>
        <w:tabs>
          <w:tab w:val="clear" w:pos="284"/>
        </w:tabs>
        <w:spacing w:before="480"/>
        <w:outlineLvl w:val="0"/>
        <w:rPr>
          <w:rFonts w:ascii="Times" w:hAnsi="Times"/>
          <w:b/>
          <w:noProof/>
          <w:szCs w:val="20"/>
        </w:rPr>
      </w:pPr>
      <w:bookmarkStart w:id="0" w:name="_Toc424042781"/>
      <w:r w:rsidRPr="00E2759D">
        <w:rPr>
          <w:rFonts w:ascii="Times" w:hAnsi="Times"/>
          <w:b/>
          <w:noProof/>
          <w:szCs w:val="20"/>
        </w:rPr>
        <w:t>Storia medievale (per gli studenti dei corsi di laurea in Filosofia e in Scienze dei beni culturali)</w:t>
      </w:r>
      <w:bookmarkEnd w:id="0"/>
    </w:p>
    <w:p w14:paraId="1C2171F5" w14:textId="77777777" w:rsidR="000C392E" w:rsidRPr="00E2759D" w:rsidRDefault="000C392E" w:rsidP="000C392E">
      <w:pPr>
        <w:tabs>
          <w:tab w:val="clear" w:pos="284"/>
        </w:tabs>
        <w:outlineLvl w:val="1"/>
        <w:rPr>
          <w:rFonts w:ascii="Times" w:hAnsi="Times"/>
          <w:smallCaps/>
          <w:noProof/>
          <w:sz w:val="18"/>
          <w:szCs w:val="20"/>
        </w:rPr>
      </w:pPr>
      <w:r w:rsidRPr="00E2759D">
        <w:rPr>
          <w:rFonts w:ascii="Times" w:hAnsi="Times"/>
          <w:smallCaps/>
          <w:noProof/>
          <w:sz w:val="18"/>
          <w:szCs w:val="20"/>
        </w:rPr>
        <w:t>Prof. Alfredo Lucioni</w:t>
      </w:r>
    </w:p>
    <w:p w14:paraId="4A1D8DCF" w14:textId="77777777" w:rsidR="002D5E17" w:rsidRDefault="000C392E" w:rsidP="000C392E">
      <w:pPr>
        <w:spacing w:before="240" w:after="120"/>
        <w:rPr>
          <w:b/>
          <w:sz w:val="18"/>
        </w:rPr>
      </w:pPr>
      <w:r>
        <w:rPr>
          <w:b/>
          <w:i/>
          <w:sz w:val="18"/>
        </w:rPr>
        <w:t>OBIETTIVO DEL CORSO E RISULTATI DI APPRENDIMENTO ATTESI</w:t>
      </w:r>
    </w:p>
    <w:p w14:paraId="6AD614D0" w14:textId="77777777" w:rsidR="000C392E" w:rsidRDefault="000C392E" w:rsidP="000C392E">
      <w:r>
        <w:t>Il corso</w:t>
      </w:r>
      <w:r w:rsidRPr="00E2759D">
        <w:t xml:space="preserve"> intende </w:t>
      </w:r>
      <w:r>
        <w:t xml:space="preserve">illustrare la collocazione della scienza storica nel panorama scientifico attuale, insegnare i fondamenti del metodo storico e </w:t>
      </w:r>
      <w:r w:rsidRPr="00E2759D">
        <w:t xml:space="preserve">offrire </w:t>
      </w:r>
      <w:r>
        <w:t xml:space="preserve">gli imprescindibili </w:t>
      </w:r>
      <w:r w:rsidRPr="00E2759D">
        <w:t xml:space="preserve">punti di riferimento lessicali e concettuali necessari per impostare correttamente lo studio </w:t>
      </w:r>
      <w:r>
        <w:t>della storia del periodo medievale dal V al XV secolo.</w:t>
      </w:r>
    </w:p>
    <w:p w14:paraId="31E96EDE" w14:textId="77777777" w:rsidR="000C392E" w:rsidRPr="00E2759D" w:rsidRDefault="000C392E" w:rsidP="000C392E">
      <w:r>
        <w:t xml:space="preserve">Al termine dell’insegnamento lo studente sarà in grado di identificare i </w:t>
      </w:r>
      <w:r w:rsidRPr="00E2759D">
        <w:t>principali snodi culturali, politici, religiosi ed economici del millennio medievale</w:t>
      </w:r>
      <w:r>
        <w:t xml:space="preserve">; di orientarsi tra le principali collezioni di fonti edite; di accostare una fonte scritta documentaria o narrativa (presentata in lingua originale e tradotta in italiano) e di servirsene per la interpretazione del periodo e dell’argomento al quale essa si riferisce; di contestualizzare la fonte e decodificarne il contenuto sulla base della conoscenza dell’ambiente in cui è stata prodotta e delle finalità per cui è stata scritta; di accostare un testo storiografico di recente pubblicazione su un tema specifico individuando i progressi compiuti dalla ricerca rispetto alla letteratura storiografica precedente. </w:t>
      </w:r>
    </w:p>
    <w:p w14:paraId="634F0580" w14:textId="77777777" w:rsidR="000C392E" w:rsidRDefault="000C392E" w:rsidP="000C392E">
      <w:r>
        <w:t>Lo studente avrà inoltre acquisito l’uso del vocabolario e delle tecniche espositive proprie delle discipline storiche oltre che gli strumenti per affrontare con maggior consapevolezza i contenuti di altre discipline che trattano aspetti specifici della civiltà medievale e per leggere con adeguata capacità critica la stessa realtà storica presente.</w:t>
      </w:r>
    </w:p>
    <w:p w14:paraId="6992EAF2" w14:textId="77777777" w:rsidR="000C392E" w:rsidRDefault="000C392E" w:rsidP="000C392E">
      <w:pPr>
        <w:spacing w:before="240" w:after="120"/>
        <w:rPr>
          <w:b/>
          <w:sz w:val="18"/>
        </w:rPr>
      </w:pPr>
      <w:r>
        <w:rPr>
          <w:b/>
          <w:i/>
          <w:sz w:val="18"/>
        </w:rPr>
        <w:t>PROGRAMMA DEL CORSO</w:t>
      </w:r>
    </w:p>
    <w:p w14:paraId="444C31E3" w14:textId="77777777" w:rsidR="000C392E" w:rsidRPr="00E2759D" w:rsidRDefault="000C392E" w:rsidP="000C392E">
      <w:r w:rsidRPr="00E2759D">
        <w:rPr>
          <w:smallCaps/>
          <w:sz w:val="18"/>
          <w:szCs w:val="18"/>
        </w:rPr>
        <w:t>I Modulo</w:t>
      </w:r>
      <w:r w:rsidRPr="00E2759D">
        <w:t xml:space="preserve"> (</w:t>
      </w:r>
      <w:r w:rsidRPr="00E2759D">
        <w:rPr>
          <w:i/>
        </w:rPr>
        <w:t>I semestre; corso istituzionale - 6 CFU - non iterabile</w:t>
      </w:r>
      <w:r w:rsidRPr="00E2759D">
        <w:t>)</w:t>
      </w:r>
    </w:p>
    <w:p w14:paraId="3A22A17D" w14:textId="77777777" w:rsidR="000C392E" w:rsidRPr="00E2759D" w:rsidRDefault="000C392E" w:rsidP="000C392E">
      <w:pPr>
        <w:ind w:left="284" w:hanging="284"/>
      </w:pPr>
      <w:r w:rsidRPr="00E2759D">
        <w:t>Parte generale e di avviamento allo studio della storia medievale (secc. V-XV).</w:t>
      </w:r>
    </w:p>
    <w:p w14:paraId="5D9A11F3" w14:textId="77777777" w:rsidR="000C392E" w:rsidRPr="00E2759D" w:rsidRDefault="000C392E" w:rsidP="000C392E">
      <w:pPr>
        <w:spacing w:before="120"/>
      </w:pPr>
      <w:r w:rsidRPr="00E2759D">
        <w:rPr>
          <w:smallCaps/>
          <w:sz w:val="18"/>
          <w:szCs w:val="18"/>
        </w:rPr>
        <w:t>II Modulo</w:t>
      </w:r>
      <w:r w:rsidRPr="00E2759D">
        <w:t xml:space="preserve"> (</w:t>
      </w:r>
      <w:r w:rsidRPr="00E2759D">
        <w:rPr>
          <w:i/>
        </w:rPr>
        <w:t>II semestre; corso A - 6 CFU</w:t>
      </w:r>
      <w:r w:rsidRPr="00E2759D">
        <w:t>)</w:t>
      </w:r>
    </w:p>
    <w:p w14:paraId="7AAF7370" w14:textId="27F9D565" w:rsidR="000C392E" w:rsidRPr="00E2759D" w:rsidRDefault="00E3641D" w:rsidP="000C392E">
      <w:r>
        <w:t>Monaci nel medioevo: formazione e crescita dell’ordine cistercense</w:t>
      </w:r>
      <w:r w:rsidR="000C392E" w:rsidRPr="00E870FB">
        <w:t>.</w:t>
      </w:r>
    </w:p>
    <w:p w14:paraId="37EC7990" w14:textId="14ABD1CE" w:rsidR="000C392E" w:rsidRPr="007C66EE" w:rsidRDefault="000C392E" w:rsidP="007C66EE">
      <w:pPr>
        <w:spacing w:before="240" w:after="120"/>
        <w:rPr>
          <w:b/>
          <w:i/>
          <w:sz w:val="18"/>
        </w:rPr>
      </w:pPr>
      <w:r>
        <w:rPr>
          <w:b/>
          <w:i/>
          <w:sz w:val="18"/>
        </w:rPr>
        <w:t>BIBLIOGRAFIA</w:t>
      </w:r>
      <w:r w:rsidR="0005735F">
        <w:rPr>
          <w:rStyle w:val="Rimandonotaapidipagina"/>
          <w:b/>
          <w:i/>
          <w:sz w:val="18"/>
        </w:rPr>
        <w:footnoteReference w:id="1"/>
      </w:r>
    </w:p>
    <w:p w14:paraId="0600561E" w14:textId="77777777" w:rsidR="000C392E" w:rsidRPr="00E2759D" w:rsidRDefault="000C392E" w:rsidP="007C66EE">
      <w:pPr>
        <w:tabs>
          <w:tab w:val="clear" w:pos="284"/>
        </w:tabs>
        <w:spacing w:before="120" w:line="220" w:lineRule="exact"/>
        <w:rPr>
          <w:rFonts w:ascii="Times" w:hAnsi="Times"/>
          <w:noProof/>
          <w:sz w:val="18"/>
          <w:szCs w:val="20"/>
        </w:rPr>
      </w:pPr>
      <w:r w:rsidRPr="00E2759D">
        <w:rPr>
          <w:rFonts w:ascii="Times" w:hAnsi="Times"/>
          <w:noProof/>
          <w:sz w:val="18"/>
          <w:szCs w:val="20"/>
        </w:rPr>
        <w:t>Per il I modulo (corso istituzionale)</w:t>
      </w:r>
    </w:p>
    <w:p w14:paraId="55F47757" w14:textId="3B8D28E4" w:rsidR="000C392E" w:rsidRPr="0005735F" w:rsidRDefault="000C392E" w:rsidP="0005735F">
      <w:pPr>
        <w:rPr>
          <w:sz w:val="18"/>
          <w:szCs w:val="18"/>
        </w:rPr>
      </w:pPr>
      <w:r w:rsidRPr="0005735F">
        <w:rPr>
          <w:rFonts w:ascii="Times" w:hAnsi="Times"/>
          <w:noProof/>
          <w:sz w:val="18"/>
          <w:szCs w:val="18"/>
        </w:rPr>
        <w:lastRenderedPageBreak/>
        <w:t>1.</w:t>
      </w:r>
      <w:r w:rsidRPr="0005735F">
        <w:rPr>
          <w:rFonts w:ascii="Times" w:hAnsi="Times"/>
          <w:noProof/>
          <w:sz w:val="18"/>
          <w:szCs w:val="18"/>
        </w:rPr>
        <w:tab/>
      </w:r>
      <w:r w:rsidRPr="0005735F">
        <w:rPr>
          <w:rFonts w:ascii="Times" w:hAnsi="Times"/>
          <w:smallCaps/>
          <w:noProof/>
          <w:spacing w:val="-5"/>
          <w:sz w:val="18"/>
          <w:szCs w:val="18"/>
        </w:rPr>
        <w:t>A. Zorzi,</w:t>
      </w:r>
      <w:r w:rsidRPr="0005735F">
        <w:rPr>
          <w:rFonts w:ascii="Times" w:hAnsi="Times"/>
          <w:i/>
          <w:noProof/>
          <w:spacing w:val="-5"/>
          <w:sz w:val="18"/>
          <w:szCs w:val="18"/>
        </w:rPr>
        <w:t xml:space="preserve"> Manuale di storia medievale,</w:t>
      </w:r>
      <w:r w:rsidRPr="0005735F">
        <w:rPr>
          <w:rFonts w:ascii="Times" w:hAnsi="Times"/>
          <w:noProof/>
          <w:spacing w:val="-5"/>
          <w:sz w:val="18"/>
          <w:szCs w:val="18"/>
        </w:rPr>
        <w:t xml:space="preserve"> UTET Università, Torino, 2016</w:t>
      </w:r>
      <w:r w:rsidR="004004B4" w:rsidRPr="0005735F">
        <w:rPr>
          <w:rFonts w:ascii="Times" w:hAnsi="Times"/>
          <w:noProof/>
          <w:spacing w:val="-5"/>
          <w:sz w:val="18"/>
          <w:szCs w:val="18"/>
        </w:rPr>
        <w:t xml:space="preserve"> (eccetto lo ‘Snodo XIV’ pp. 461-497)</w:t>
      </w:r>
      <w:r w:rsidRPr="0005735F">
        <w:rPr>
          <w:rFonts w:ascii="Times" w:hAnsi="Times"/>
          <w:noProof/>
          <w:spacing w:val="-5"/>
          <w:sz w:val="18"/>
          <w:szCs w:val="18"/>
        </w:rPr>
        <w:t>.</w:t>
      </w:r>
      <w:r w:rsidR="0005735F" w:rsidRPr="0005735F">
        <w:rPr>
          <w:i/>
          <w:sz w:val="18"/>
          <w:szCs w:val="18"/>
        </w:rPr>
        <w:t xml:space="preserve"> </w:t>
      </w:r>
      <w:hyperlink r:id="rId9" w:history="1">
        <w:r w:rsidR="0005735F" w:rsidRPr="0005735F">
          <w:rPr>
            <w:rStyle w:val="Collegamentoipertestuale"/>
            <w:i/>
            <w:sz w:val="18"/>
            <w:szCs w:val="18"/>
          </w:rPr>
          <w:t>Acquista da VP</w:t>
        </w:r>
      </w:hyperlink>
    </w:p>
    <w:p w14:paraId="1E933886" w14:textId="2A66C503" w:rsidR="000C392E" w:rsidRPr="0005735F" w:rsidRDefault="00B95BAA" w:rsidP="0005735F">
      <w:pPr>
        <w:rPr>
          <w:sz w:val="18"/>
          <w:szCs w:val="18"/>
        </w:rPr>
      </w:pPr>
      <w:r w:rsidRPr="0005735F">
        <w:rPr>
          <w:rFonts w:ascii="Times" w:hAnsi="Times"/>
          <w:smallCaps/>
          <w:noProof/>
          <w:sz w:val="18"/>
          <w:szCs w:val="20"/>
        </w:rPr>
        <w:t>F. Senatore</w:t>
      </w:r>
      <w:r w:rsidRPr="0005735F">
        <w:rPr>
          <w:rFonts w:ascii="Times" w:hAnsi="Times"/>
          <w:noProof/>
          <w:sz w:val="18"/>
          <w:szCs w:val="20"/>
        </w:rPr>
        <w:t xml:space="preserve">, </w:t>
      </w:r>
      <w:r w:rsidRPr="0005735F">
        <w:rPr>
          <w:rFonts w:ascii="Times" w:hAnsi="Times"/>
          <w:i/>
          <w:iCs/>
          <w:noProof/>
          <w:sz w:val="18"/>
          <w:szCs w:val="20"/>
        </w:rPr>
        <w:t>Medieevo. Istruzioni per l’uso. Terza edizione</w:t>
      </w:r>
      <w:r w:rsidRPr="0005735F">
        <w:rPr>
          <w:rFonts w:ascii="Times" w:hAnsi="Times"/>
          <w:noProof/>
          <w:sz w:val="18"/>
          <w:szCs w:val="20"/>
        </w:rPr>
        <w:t xml:space="preserve">, </w:t>
      </w:r>
      <w:r w:rsidR="00E3641D" w:rsidRPr="0005735F">
        <w:rPr>
          <w:rFonts w:ascii="Times" w:hAnsi="Times"/>
          <w:noProof/>
          <w:sz w:val="18"/>
          <w:szCs w:val="20"/>
        </w:rPr>
        <w:t xml:space="preserve">Pearson Italia, </w:t>
      </w:r>
      <w:r w:rsidRPr="0005735F">
        <w:rPr>
          <w:rFonts w:ascii="Times" w:hAnsi="Times"/>
          <w:noProof/>
          <w:sz w:val="18"/>
          <w:szCs w:val="20"/>
        </w:rPr>
        <w:t xml:space="preserve">Milano – Torino, </w:t>
      </w:r>
      <w:r w:rsidR="00E3641D" w:rsidRPr="0005735F">
        <w:rPr>
          <w:rFonts w:ascii="Times" w:hAnsi="Times"/>
          <w:noProof/>
          <w:sz w:val="18"/>
          <w:szCs w:val="20"/>
        </w:rPr>
        <w:t>2022</w:t>
      </w:r>
      <w:r w:rsidR="000C392E" w:rsidRPr="0005735F">
        <w:rPr>
          <w:rFonts w:ascii="Times" w:hAnsi="Times"/>
          <w:noProof/>
          <w:sz w:val="18"/>
          <w:szCs w:val="20"/>
        </w:rPr>
        <w:t>.</w:t>
      </w:r>
      <w:r w:rsidR="0005735F" w:rsidRPr="0005735F">
        <w:rPr>
          <w:i/>
          <w:sz w:val="18"/>
          <w:szCs w:val="18"/>
        </w:rPr>
        <w:t xml:space="preserve"> </w:t>
      </w:r>
      <w:hyperlink r:id="rId10" w:history="1">
        <w:r w:rsidR="0005735F" w:rsidRPr="0005735F">
          <w:rPr>
            <w:rStyle w:val="Collegamentoipertestuale"/>
            <w:i/>
            <w:sz w:val="18"/>
            <w:szCs w:val="18"/>
          </w:rPr>
          <w:t>Acquista da VP</w:t>
        </w:r>
      </w:hyperlink>
    </w:p>
    <w:p w14:paraId="10EC2015" w14:textId="77777777" w:rsidR="000C392E" w:rsidRPr="00E2759D" w:rsidRDefault="000C392E" w:rsidP="000C392E">
      <w:pPr>
        <w:tabs>
          <w:tab w:val="clear" w:pos="284"/>
        </w:tabs>
        <w:spacing w:line="220" w:lineRule="exact"/>
        <w:ind w:left="284" w:hanging="284"/>
        <w:rPr>
          <w:rFonts w:ascii="Times" w:hAnsi="Times"/>
          <w:noProof/>
          <w:sz w:val="18"/>
          <w:szCs w:val="20"/>
        </w:rPr>
      </w:pPr>
      <w:r w:rsidRPr="00E2759D">
        <w:rPr>
          <w:rFonts w:ascii="Times" w:hAnsi="Times"/>
          <w:noProof/>
          <w:sz w:val="18"/>
          <w:szCs w:val="20"/>
        </w:rPr>
        <w:t>2.</w:t>
      </w:r>
      <w:r w:rsidRPr="00E2759D">
        <w:rPr>
          <w:rFonts w:ascii="Times" w:hAnsi="Times"/>
          <w:noProof/>
          <w:sz w:val="18"/>
          <w:szCs w:val="20"/>
        </w:rPr>
        <w:tab/>
        <w:t>Fonti lette e commentate durante le lezioni (N.B. in alternativa è possibile studiare un secondo volume tra quelli indicati al successivo punto 3).</w:t>
      </w:r>
    </w:p>
    <w:p w14:paraId="4D979055" w14:textId="77777777" w:rsidR="000C392E" w:rsidRPr="00E2759D" w:rsidRDefault="000C392E" w:rsidP="000C392E">
      <w:pPr>
        <w:tabs>
          <w:tab w:val="clear" w:pos="284"/>
        </w:tabs>
        <w:spacing w:line="220" w:lineRule="exact"/>
        <w:ind w:left="284" w:hanging="284"/>
        <w:rPr>
          <w:rFonts w:ascii="Times" w:hAnsi="Times"/>
          <w:noProof/>
          <w:sz w:val="18"/>
          <w:szCs w:val="20"/>
        </w:rPr>
      </w:pPr>
      <w:r w:rsidRPr="00E2759D">
        <w:rPr>
          <w:rFonts w:ascii="Times" w:hAnsi="Times"/>
          <w:noProof/>
          <w:sz w:val="18"/>
          <w:szCs w:val="20"/>
        </w:rPr>
        <w:t>3.</w:t>
      </w:r>
      <w:r w:rsidRPr="00E2759D">
        <w:rPr>
          <w:rFonts w:ascii="Times" w:hAnsi="Times"/>
          <w:noProof/>
          <w:sz w:val="18"/>
          <w:szCs w:val="20"/>
        </w:rPr>
        <w:tab/>
        <w:t>Gli studenti dovranno inoltre studiare uno dei seguenti testi:</w:t>
      </w:r>
    </w:p>
    <w:p w14:paraId="4A88EA64" w14:textId="06448F74" w:rsidR="000C392E" w:rsidRPr="0005735F" w:rsidRDefault="000C392E" w:rsidP="0005735F">
      <w:pPr>
        <w:rPr>
          <w:sz w:val="18"/>
          <w:szCs w:val="18"/>
        </w:rPr>
      </w:pPr>
      <w:r w:rsidRPr="0005735F">
        <w:rPr>
          <w:rFonts w:ascii="Times" w:hAnsi="Times"/>
          <w:iCs/>
          <w:smallCaps/>
          <w:noProof/>
          <w:spacing w:val="-5"/>
          <w:sz w:val="18"/>
          <w:szCs w:val="18"/>
        </w:rPr>
        <w:t>M.P. Alberzoni,</w:t>
      </w:r>
      <w:r w:rsidRPr="0005735F">
        <w:rPr>
          <w:rFonts w:ascii="Times" w:hAnsi="Times"/>
          <w:i/>
          <w:iCs/>
          <w:noProof/>
          <w:spacing w:val="-5"/>
          <w:sz w:val="18"/>
          <w:szCs w:val="18"/>
        </w:rPr>
        <w:t xml:space="preserve"> Santa povertà e beata semplicità. Francesco d’Assisi e la Chiesa romana,</w:t>
      </w:r>
      <w:r w:rsidRPr="0005735F">
        <w:rPr>
          <w:rFonts w:ascii="Times" w:hAnsi="Times"/>
          <w:iCs/>
          <w:noProof/>
          <w:spacing w:val="-5"/>
          <w:sz w:val="18"/>
          <w:szCs w:val="18"/>
        </w:rPr>
        <w:t xml:space="preserve"> Vita </w:t>
      </w:r>
      <w:r w:rsidR="00B03200" w:rsidRPr="0005735F">
        <w:rPr>
          <w:rFonts w:ascii="Times" w:hAnsi="Times"/>
          <w:iCs/>
          <w:noProof/>
          <w:spacing w:val="-5"/>
          <w:sz w:val="18"/>
          <w:szCs w:val="18"/>
        </w:rPr>
        <w:t>e</w:t>
      </w:r>
      <w:r w:rsidRPr="0005735F">
        <w:rPr>
          <w:rFonts w:ascii="Times" w:hAnsi="Times"/>
          <w:iCs/>
          <w:noProof/>
          <w:spacing w:val="-5"/>
          <w:sz w:val="18"/>
          <w:szCs w:val="18"/>
        </w:rPr>
        <w:t xml:space="preserve"> Pensiero, Milano, 2015.</w:t>
      </w:r>
      <w:r w:rsidR="0005735F" w:rsidRPr="0005735F">
        <w:rPr>
          <w:i/>
          <w:sz w:val="18"/>
          <w:szCs w:val="18"/>
        </w:rPr>
        <w:t xml:space="preserve"> </w:t>
      </w:r>
      <w:hyperlink r:id="rId11" w:history="1">
        <w:r w:rsidR="0005735F" w:rsidRPr="0005735F">
          <w:rPr>
            <w:rStyle w:val="Collegamentoipertestuale"/>
            <w:i/>
            <w:sz w:val="18"/>
            <w:szCs w:val="18"/>
          </w:rPr>
          <w:t>Acquista da VP</w:t>
        </w:r>
      </w:hyperlink>
    </w:p>
    <w:p w14:paraId="22A6A063" w14:textId="38C3A254" w:rsidR="005546F2" w:rsidRPr="0005735F" w:rsidRDefault="00B95BAA" w:rsidP="0005735F">
      <w:pPr>
        <w:rPr>
          <w:sz w:val="18"/>
          <w:szCs w:val="18"/>
        </w:rPr>
      </w:pPr>
      <w:r w:rsidRPr="0005735F">
        <w:rPr>
          <w:smallCaps/>
          <w:sz w:val="18"/>
          <w:szCs w:val="18"/>
        </w:rPr>
        <w:t>A.A. Settia</w:t>
      </w:r>
      <w:r w:rsidRPr="0005735F">
        <w:rPr>
          <w:sz w:val="18"/>
          <w:szCs w:val="18"/>
        </w:rPr>
        <w:t xml:space="preserve">, </w:t>
      </w:r>
      <w:r w:rsidRPr="0005735F">
        <w:rPr>
          <w:i/>
          <w:iCs/>
          <w:sz w:val="18"/>
          <w:szCs w:val="18"/>
        </w:rPr>
        <w:t>Rapine, assedi, battaglie. La guerra nel Medioevo</w:t>
      </w:r>
      <w:r w:rsidRPr="0005735F">
        <w:rPr>
          <w:sz w:val="18"/>
          <w:szCs w:val="18"/>
        </w:rPr>
        <w:t xml:space="preserve">, </w:t>
      </w:r>
      <w:r w:rsidR="00CB0A20" w:rsidRPr="0005735F">
        <w:rPr>
          <w:sz w:val="18"/>
          <w:szCs w:val="18"/>
        </w:rPr>
        <w:t xml:space="preserve">Laterza, </w:t>
      </w:r>
      <w:r w:rsidRPr="0005735F">
        <w:rPr>
          <w:sz w:val="18"/>
          <w:szCs w:val="18"/>
        </w:rPr>
        <w:t>Roma – Bari</w:t>
      </w:r>
      <w:r w:rsidR="00CB0A20" w:rsidRPr="0005735F">
        <w:rPr>
          <w:sz w:val="18"/>
          <w:szCs w:val="18"/>
        </w:rPr>
        <w:t>,</w:t>
      </w:r>
      <w:r w:rsidRPr="0005735F">
        <w:rPr>
          <w:sz w:val="18"/>
          <w:szCs w:val="18"/>
        </w:rPr>
        <w:t xml:space="preserve"> 2002</w:t>
      </w:r>
      <w:r w:rsidR="005546F2" w:rsidRPr="0005735F">
        <w:rPr>
          <w:sz w:val="18"/>
          <w:szCs w:val="18"/>
        </w:rPr>
        <w:t>.</w:t>
      </w:r>
      <w:r w:rsidR="0005735F" w:rsidRPr="0005735F">
        <w:rPr>
          <w:i/>
          <w:sz w:val="18"/>
          <w:szCs w:val="18"/>
        </w:rPr>
        <w:t xml:space="preserve"> </w:t>
      </w:r>
      <w:hyperlink r:id="rId12" w:history="1">
        <w:r w:rsidR="0005735F" w:rsidRPr="0005735F">
          <w:rPr>
            <w:rStyle w:val="Collegamentoipertestuale"/>
            <w:i/>
            <w:sz w:val="18"/>
            <w:szCs w:val="18"/>
          </w:rPr>
          <w:t>Acquista da VP</w:t>
        </w:r>
      </w:hyperlink>
    </w:p>
    <w:p w14:paraId="4469CFFC" w14:textId="3AC0809D" w:rsidR="000C392E" w:rsidRPr="0005735F" w:rsidRDefault="00B95BAA" w:rsidP="0005735F">
      <w:pPr>
        <w:rPr>
          <w:sz w:val="18"/>
          <w:szCs w:val="18"/>
        </w:rPr>
      </w:pPr>
      <w:r w:rsidRPr="00E3641D">
        <w:rPr>
          <w:smallCaps/>
          <w:sz w:val="18"/>
          <w:szCs w:val="18"/>
        </w:rPr>
        <w:t>A. Musarra</w:t>
      </w:r>
      <w:r w:rsidRPr="00E3641D">
        <w:rPr>
          <w:sz w:val="18"/>
          <w:szCs w:val="18"/>
        </w:rPr>
        <w:t xml:space="preserve">, </w:t>
      </w:r>
      <w:r w:rsidRPr="00E3641D">
        <w:rPr>
          <w:i/>
          <w:iCs/>
          <w:sz w:val="18"/>
          <w:szCs w:val="18"/>
        </w:rPr>
        <w:t>Gli ultimi crociati. Templari e francescani in Terrasanta</w:t>
      </w:r>
      <w:r w:rsidRPr="00E3641D">
        <w:rPr>
          <w:sz w:val="18"/>
          <w:szCs w:val="18"/>
        </w:rPr>
        <w:t>, Salerno editrice, Roma, 2021</w:t>
      </w:r>
      <w:r w:rsidR="005546F2" w:rsidRPr="00E3641D">
        <w:rPr>
          <w:smallCaps/>
          <w:sz w:val="18"/>
          <w:szCs w:val="18"/>
        </w:rPr>
        <w:t xml:space="preserve">. </w:t>
      </w:r>
      <w:hyperlink r:id="rId13" w:history="1">
        <w:r w:rsidR="0005735F" w:rsidRPr="0005735F">
          <w:rPr>
            <w:rStyle w:val="Collegamentoipertestuale"/>
            <w:i/>
            <w:sz w:val="18"/>
            <w:szCs w:val="18"/>
          </w:rPr>
          <w:t>Acquista da VP</w:t>
        </w:r>
      </w:hyperlink>
      <w:bookmarkStart w:id="1" w:name="_GoBack"/>
      <w:bookmarkEnd w:id="1"/>
    </w:p>
    <w:p w14:paraId="2A5CD722" w14:textId="077B2F84" w:rsidR="000C392E" w:rsidRPr="00E2759D" w:rsidRDefault="000C392E" w:rsidP="007C66EE">
      <w:pPr>
        <w:tabs>
          <w:tab w:val="clear" w:pos="284"/>
        </w:tabs>
        <w:spacing w:before="120" w:line="220" w:lineRule="exact"/>
        <w:rPr>
          <w:rFonts w:ascii="Times" w:hAnsi="Times"/>
          <w:noProof/>
          <w:sz w:val="18"/>
          <w:szCs w:val="20"/>
        </w:rPr>
      </w:pPr>
      <w:r w:rsidRPr="00E2759D">
        <w:rPr>
          <w:rFonts w:ascii="Times" w:hAnsi="Times"/>
          <w:noProof/>
          <w:sz w:val="18"/>
          <w:szCs w:val="20"/>
        </w:rPr>
        <w:t>Per il II modulo (corso A)</w:t>
      </w:r>
    </w:p>
    <w:p w14:paraId="46B5F776" w14:textId="77777777" w:rsidR="000C392E" w:rsidRPr="00E2759D" w:rsidRDefault="000C392E" w:rsidP="007C66EE">
      <w:pPr>
        <w:tabs>
          <w:tab w:val="clear" w:pos="284"/>
        </w:tabs>
        <w:spacing w:line="220" w:lineRule="exact"/>
        <w:ind w:left="284" w:hanging="284"/>
        <w:rPr>
          <w:rFonts w:ascii="Times" w:hAnsi="Times"/>
          <w:noProof/>
          <w:sz w:val="18"/>
          <w:szCs w:val="20"/>
        </w:rPr>
      </w:pPr>
      <w:r w:rsidRPr="00E2759D">
        <w:rPr>
          <w:rFonts w:ascii="Times" w:hAnsi="Times"/>
          <w:noProof/>
          <w:sz w:val="18"/>
          <w:szCs w:val="20"/>
        </w:rPr>
        <w:t>1.</w:t>
      </w:r>
      <w:r w:rsidRPr="00E2759D">
        <w:rPr>
          <w:rFonts w:ascii="Times" w:hAnsi="Times"/>
          <w:noProof/>
          <w:sz w:val="18"/>
          <w:szCs w:val="20"/>
        </w:rPr>
        <w:tab/>
        <w:t>Appunti delle lezioni.</w:t>
      </w:r>
    </w:p>
    <w:p w14:paraId="4DE347FA" w14:textId="77777777" w:rsidR="000C392E" w:rsidRPr="00E2759D" w:rsidRDefault="000C392E" w:rsidP="000C392E">
      <w:pPr>
        <w:tabs>
          <w:tab w:val="clear" w:pos="284"/>
        </w:tabs>
        <w:spacing w:line="220" w:lineRule="exact"/>
        <w:ind w:left="284" w:hanging="284"/>
        <w:rPr>
          <w:rFonts w:ascii="Times" w:hAnsi="Times"/>
          <w:noProof/>
          <w:sz w:val="18"/>
          <w:szCs w:val="20"/>
        </w:rPr>
      </w:pPr>
      <w:r w:rsidRPr="00E2759D">
        <w:rPr>
          <w:rFonts w:ascii="Times" w:hAnsi="Times"/>
          <w:noProof/>
          <w:sz w:val="18"/>
          <w:szCs w:val="20"/>
        </w:rPr>
        <w:t>2.</w:t>
      </w:r>
      <w:r w:rsidRPr="00E2759D">
        <w:rPr>
          <w:rFonts w:ascii="Times" w:hAnsi="Times"/>
          <w:noProof/>
          <w:sz w:val="18"/>
          <w:szCs w:val="20"/>
        </w:rPr>
        <w:tab/>
        <w:t>Testi distribuiti dal docente in fotocopia, letti e commentati a lezione.</w:t>
      </w:r>
    </w:p>
    <w:p w14:paraId="234D210E" w14:textId="61869341" w:rsidR="000C392E" w:rsidRPr="00EC78C5" w:rsidRDefault="0010782C" w:rsidP="0010782C">
      <w:pPr>
        <w:pStyle w:val="NormaleWeb"/>
        <w:spacing w:before="0" w:beforeAutospacing="0" w:after="0" w:afterAutospacing="0"/>
        <w:ind w:right="45"/>
        <w:jc w:val="both"/>
        <w:rPr>
          <w:sz w:val="18"/>
          <w:szCs w:val="18"/>
        </w:rPr>
      </w:pPr>
      <w:r>
        <w:rPr>
          <w:rFonts w:ascii="Times" w:hAnsi="Times"/>
          <w:noProof/>
          <w:sz w:val="18"/>
          <w:szCs w:val="18"/>
        </w:rPr>
        <w:t>3.</w:t>
      </w:r>
      <w:r>
        <w:rPr>
          <w:rFonts w:ascii="Times" w:hAnsi="Times"/>
          <w:noProof/>
          <w:sz w:val="18"/>
          <w:szCs w:val="18"/>
        </w:rPr>
        <w:tab/>
      </w:r>
      <w:r w:rsidR="00B95BAA" w:rsidRPr="00B95BAA">
        <w:rPr>
          <w:rFonts w:ascii="Times" w:hAnsi="Times"/>
          <w:smallCaps/>
          <w:noProof/>
          <w:sz w:val="18"/>
          <w:szCs w:val="18"/>
        </w:rPr>
        <w:t>G. Cariboni</w:t>
      </w:r>
      <w:r w:rsidR="00E870FB" w:rsidRPr="005546F2">
        <w:rPr>
          <w:sz w:val="18"/>
          <w:szCs w:val="18"/>
        </w:rPr>
        <w:t xml:space="preserve">, </w:t>
      </w:r>
      <w:r w:rsidR="00B95BAA" w:rsidRPr="00B95BAA">
        <w:rPr>
          <w:i/>
          <w:iCs/>
          <w:sz w:val="18"/>
          <w:szCs w:val="18"/>
        </w:rPr>
        <w:t>Cistercensi. Alla ricerca dell’ordine nel medioevo centrale</w:t>
      </w:r>
      <w:r w:rsidR="00E870FB" w:rsidRPr="005546F2">
        <w:rPr>
          <w:sz w:val="18"/>
          <w:szCs w:val="18"/>
        </w:rPr>
        <w:t xml:space="preserve">, Carocci, Roma, </w:t>
      </w:r>
      <w:r w:rsidR="00B95BAA">
        <w:rPr>
          <w:sz w:val="18"/>
          <w:szCs w:val="18"/>
        </w:rPr>
        <w:t>(il volume sarà pubblicato nel</w:t>
      </w:r>
      <w:r w:rsidR="00CB0A20">
        <w:rPr>
          <w:sz w:val="18"/>
          <w:szCs w:val="18"/>
        </w:rPr>
        <w:t xml:space="preserve"> gennaio</w:t>
      </w:r>
      <w:r w:rsidR="00B95BAA" w:rsidRPr="00B95BAA">
        <w:rPr>
          <w:sz w:val="18"/>
          <w:szCs w:val="18"/>
        </w:rPr>
        <w:t xml:space="preserve"> </w:t>
      </w:r>
      <w:r w:rsidR="00B95BAA" w:rsidRPr="005546F2">
        <w:rPr>
          <w:sz w:val="18"/>
          <w:szCs w:val="18"/>
        </w:rPr>
        <w:t>202</w:t>
      </w:r>
      <w:r w:rsidR="00CB0A20">
        <w:rPr>
          <w:sz w:val="18"/>
          <w:szCs w:val="18"/>
        </w:rPr>
        <w:t>3</w:t>
      </w:r>
      <w:r w:rsidR="00B95BAA">
        <w:rPr>
          <w:sz w:val="18"/>
          <w:szCs w:val="18"/>
        </w:rPr>
        <w:t>)</w:t>
      </w:r>
      <w:r w:rsidR="00EC78C5">
        <w:rPr>
          <w:sz w:val="18"/>
          <w:szCs w:val="18"/>
        </w:rPr>
        <w:t>.</w:t>
      </w:r>
    </w:p>
    <w:p w14:paraId="60F9EAC1" w14:textId="38CF0ADF" w:rsidR="000C392E" w:rsidRPr="00E2759D" w:rsidRDefault="000C392E" w:rsidP="000C392E">
      <w:pPr>
        <w:pStyle w:val="Testo1"/>
      </w:pPr>
      <w:r w:rsidRPr="00E2759D">
        <w:t>Altra bibliografia sarà indicata durante il corso e segnalata con un avviso nella sezione ‘Bacheca’ della pagina docente nel mese di aprile 20</w:t>
      </w:r>
      <w:r>
        <w:t>2</w:t>
      </w:r>
      <w:r w:rsidR="00B95BAA">
        <w:t>3</w:t>
      </w:r>
      <w:r w:rsidRPr="00E2759D">
        <w:t xml:space="preserve"> (nell’avviso saranno date anche le informazioni sui testi da studiare per chi non ha gli appunti e i documenti in fotocopia distribuiti a lezione).</w:t>
      </w:r>
    </w:p>
    <w:p w14:paraId="6EAFD1B1" w14:textId="77777777" w:rsidR="000C392E" w:rsidRDefault="000C392E" w:rsidP="000C392E">
      <w:pPr>
        <w:spacing w:before="240" w:after="120" w:line="220" w:lineRule="exact"/>
        <w:rPr>
          <w:b/>
          <w:i/>
          <w:sz w:val="18"/>
        </w:rPr>
      </w:pPr>
      <w:r>
        <w:rPr>
          <w:b/>
          <w:i/>
          <w:sz w:val="18"/>
        </w:rPr>
        <w:t>DIDATTICA DEL CORSO</w:t>
      </w:r>
    </w:p>
    <w:p w14:paraId="6A0C5C7F" w14:textId="77777777" w:rsidR="000C392E" w:rsidRPr="00E2759D" w:rsidRDefault="000C392E" w:rsidP="000C392E">
      <w:pPr>
        <w:pStyle w:val="Testo2"/>
      </w:pPr>
      <w:r w:rsidRPr="00E2759D">
        <w:t xml:space="preserve">Lezioni frontali in aula; indicazioni </w:t>
      </w:r>
      <w:r w:rsidR="007746E7">
        <w:t>riguardo a</w:t>
      </w:r>
      <w:r w:rsidRPr="00E2759D">
        <w:t xml:space="preserve"> eventuali seminari di approfondimento su temi trattati nel corso verranno fornite durante le lezioni.</w:t>
      </w:r>
    </w:p>
    <w:p w14:paraId="7745753C" w14:textId="77777777" w:rsidR="000C392E" w:rsidRDefault="000C392E" w:rsidP="000C392E">
      <w:pPr>
        <w:spacing w:before="240" w:after="120" w:line="220" w:lineRule="exact"/>
        <w:rPr>
          <w:b/>
          <w:i/>
          <w:sz w:val="18"/>
        </w:rPr>
      </w:pPr>
      <w:r>
        <w:rPr>
          <w:b/>
          <w:i/>
          <w:sz w:val="18"/>
        </w:rPr>
        <w:t>METODO E CRITERI DI VALUTAZIONE</w:t>
      </w:r>
    </w:p>
    <w:p w14:paraId="3EAF7DBA" w14:textId="77777777" w:rsidR="000C392E" w:rsidRDefault="000C392E" w:rsidP="000C392E">
      <w:pPr>
        <w:pStyle w:val="Testo2"/>
      </w:pPr>
      <w:r>
        <w:t>L’esame consiste in un colloquio vertente sui contenuti del programma dei due moduli nei quali si divide il corso, corrispondenti ai due semestri dell’annualità. L’esame può essere diviso in due parti sostenibili in due diversi appelli, possibilmente tra loro vicini.</w:t>
      </w:r>
    </w:p>
    <w:p w14:paraId="6D771705" w14:textId="77777777" w:rsidR="000C392E" w:rsidRDefault="000C392E" w:rsidP="000C392E">
      <w:pPr>
        <w:pStyle w:val="Testo2"/>
      </w:pPr>
      <w:r>
        <w:t xml:space="preserve">Nel corso del colloquio lo studente dovrà dimostrare di conoscere la </w:t>
      </w:r>
      <w:r w:rsidRPr="00E2759D">
        <w:t>griglia cronologica essenziale per il periodo medievale acqu</w:t>
      </w:r>
      <w:r>
        <w:t xml:space="preserve">isita attraverso lo studio del manuale; di sapersi orientare tra </w:t>
      </w:r>
      <w:r w:rsidRPr="00E2759D">
        <w:t>le principali vicende e i problemi caratterizzanti il millennio medievale</w:t>
      </w:r>
      <w:r>
        <w:t xml:space="preserve"> presentati durante le lezioni; di essere in grado di presentare e interpretare criticamente alcune fonti tra quelle esaminate nel corso delle lezioni o contenute nel volume di fonti indicato in bibliografia</w:t>
      </w:r>
      <w:r w:rsidR="007C66EE">
        <w:t xml:space="preserve">; di saper esporre i contenuti </w:t>
      </w:r>
      <w:r>
        <w:t>dei testi elencati nel programma.</w:t>
      </w:r>
    </w:p>
    <w:p w14:paraId="0CBAFB7A" w14:textId="6EF1FA5F" w:rsidR="000C392E" w:rsidRDefault="000C392E" w:rsidP="000C392E">
      <w:pPr>
        <w:pStyle w:val="Testo2"/>
      </w:pPr>
      <w:r>
        <w:t>Nella valutazione delle risposte</w:t>
      </w:r>
      <w:r w:rsidRPr="0079045C">
        <w:t xml:space="preserve"> si </w:t>
      </w:r>
      <w:r w:rsidR="00A4408D">
        <w:t xml:space="preserve">considererà principalmente </w:t>
      </w:r>
      <w:r>
        <w:t>la pertinenza delle risposte, l’uso competente della terminologia specifica della materia, la capacità di organizzare un impianto narrativo coerente e argomentato e di utilizzare le fonti per</w:t>
      </w:r>
      <w:r w:rsidR="007C66EE">
        <w:t xml:space="preserve"> la </w:t>
      </w:r>
      <w:r w:rsidR="007C66EE">
        <w:lastRenderedPageBreak/>
        <w:t xml:space="preserve">ricostruzione del passato, </w:t>
      </w:r>
      <w:r w:rsidR="00A4408D">
        <w:t>i</w:t>
      </w:r>
      <w:r>
        <w:t>l grado di comprensione dei punti focali dei testi storiografici proposti.</w:t>
      </w:r>
    </w:p>
    <w:p w14:paraId="7C4E3715" w14:textId="77777777" w:rsidR="000C392E" w:rsidRPr="00E2759D" w:rsidRDefault="000C392E" w:rsidP="000C392E">
      <w:pPr>
        <w:pStyle w:val="Testo2"/>
      </w:pPr>
      <w:r>
        <w:t>Il voto finale terrà conto in modo paritetico delle valutazioni conseguite nelle due parti dell’esame. In caso di prova completa, esauriente e condotta con appropriatezza di metodo e di linguaggio verrà attribuita la distinzione della lode.</w:t>
      </w:r>
    </w:p>
    <w:p w14:paraId="5FA41092" w14:textId="77777777" w:rsidR="000C392E" w:rsidRDefault="000C392E" w:rsidP="000C392E">
      <w:pPr>
        <w:spacing w:before="240" w:after="120"/>
        <w:rPr>
          <w:b/>
          <w:i/>
          <w:sz w:val="18"/>
        </w:rPr>
      </w:pPr>
      <w:r>
        <w:rPr>
          <w:b/>
          <w:i/>
          <w:sz w:val="18"/>
        </w:rPr>
        <w:t>AVVERTENZE E PREREQUISITI</w:t>
      </w:r>
    </w:p>
    <w:p w14:paraId="341C9944" w14:textId="77777777" w:rsidR="000C392E" w:rsidRPr="00E2759D" w:rsidRDefault="000C392E" w:rsidP="000C392E">
      <w:pPr>
        <w:pStyle w:val="Testo2"/>
      </w:pPr>
      <w:r>
        <w:t xml:space="preserve">Il corso ha carattere introduttivo pertanto non necessita di prerequisiti relativi ai contenuti. </w:t>
      </w:r>
      <w:r w:rsidRPr="00E2759D">
        <w:t>Gli studenti che devono acquisire solo 6 CFU sosterranno l’esame sulla base del programma indicato per il I modulo, che è propedeutico alla disciplina e che, dato il carattere istituzionale, non è iterabile. Chi deve acquisire 12 CFU porterà all’esame il programma di entrambi i moduli.</w:t>
      </w:r>
    </w:p>
    <w:p w14:paraId="48309294" w14:textId="14111F48" w:rsidR="000C392E" w:rsidRDefault="000C392E" w:rsidP="000C392E">
      <w:pPr>
        <w:pStyle w:val="Testo2"/>
      </w:pPr>
      <w:r w:rsidRPr="00E2759D">
        <w:t xml:space="preserve">All’interno delle attività di Laboratorio è possibile attivare uno stage di Storia medievale (che prevede un’esperienza lavorativa presso un archivio storico) con o senza riconoscimento di crediti formativi universitari: per gli </w:t>
      </w:r>
      <w:r>
        <w:t>s</w:t>
      </w:r>
      <w:r w:rsidRPr="00E2759D">
        <w:t>tudenti della Laurea triennale sono previsti 3 CFU.</w:t>
      </w:r>
    </w:p>
    <w:p w14:paraId="6FE9BDC8" w14:textId="15924143" w:rsidR="005546F2" w:rsidRPr="00E2759D" w:rsidRDefault="005546F2" w:rsidP="000C392E">
      <w:pPr>
        <w:pStyle w:val="Testo2"/>
      </w:pPr>
      <w:bookmarkStart w:id="2" w:name="_Hlk103850154"/>
      <w:r w:rsidRPr="00EC78C5">
        <w:rPr>
          <w:szCs w:val="22"/>
        </w:rPr>
        <w:t>Qualora l'emergenza sanitaria dovesse protrarsi, sia l’attività didattica, sia le forme di controllo dell’apprendimento saranno assicurate anche “da remoto”, attraverso la piattaforma BlackBoard di Ateneo, la piattaforma Microsoft Teams e gli eventuali altri strumenti previsti e comunicati in avvio di corso, in modo da garantire il pieno raggiungimento degli obiettivi formativi previsti nei piani di studio e, contestualmente, la piena sicurezza di docenti e studenti.</w:t>
      </w:r>
    </w:p>
    <w:bookmarkEnd w:id="2"/>
    <w:p w14:paraId="0A741F8B" w14:textId="77777777" w:rsidR="007D791F" w:rsidRDefault="007D791F" w:rsidP="007D791F">
      <w:pPr>
        <w:spacing w:before="120" w:line="220" w:lineRule="atLeast"/>
        <w:ind w:firstLine="284"/>
        <w:rPr>
          <w:rFonts w:ascii="Times" w:hAnsi="Times" w:cs="Times"/>
          <w:color w:val="000000"/>
          <w:sz w:val="18"/>
          <w:szCs w:val="18"/>
        </w:rPr>
      </w:pPr>
      <w:r>
        <w:rPr>
          <w:rFonts w:ascii="Times" w:hAnsi="Times" w:cs="Times"/>
          <w:i/>
          <w:iCs/>
          <w:color w:val="000000"/>
          <w:sz w:val="18"/>
          <w:szCs w:val="18"/>
        </w:rPr>
        <w:t>Orario e luogo di ricevimento degli studenti</w:t>
      </w:r>
    </w:p>
    <w:p w14:paraId="23EAE0EE" w14:textId="77777777" w:rsidR="000C392E" w:rsidRPr="000C392E" w:rsidRDefault="000C392E" w:rsidP="007C66EE">
      <w:pPr>
        <w:spacing w:line="220" w:lineRule="exact"/>
        <w:ind w:firstLine="284"/>
      </w:pPr>
      <w:r w:rsidRPr="00E2759D">
        <w:rPr>
          <w:rFonts w:ascii="Times" w:hAnsi="Times"/>
          <w:noProof/>
          <w:sz w:val="18"/>
          <w:szCs w:val="20"/>
        </w:rPr>
        <w:t>Il Prof. Alfredo Lucioni riceve gli studenti presso il suo ufficio (Gregorianum, II piano, n. 236); i giorni e le ore di ricevimento saranno comunicati all’inizio dell’anno accademico mediante avviso affisso all'albo accanto all'ufficio e pubblicato nella pagina docente.</w:t>
      </w:r>
      <w:bookmarkStart w:id="3" w:name="_Toc424042782"/>
      <w:bookmarkEnd w:id="3"/>
    </w:p>
    <w:sectPr w:rsidR="000C392E" w:rsidRPr="000C392E"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E887E6" w14:textId="77777777" w:rsidR="0005735F" w:rsidRDefault="0005735F" w:rsidP="0005735F">
      <w:pPr>
        <w:spacing w:line="240" w:lineRule="auto"/>
      </w:pPr>
      <w:r>
        <w:separator/>
      </w:r>
    </w:p>
  </w:endnote>
  <w:endnote w:type="continuationSeparator" w:id="0">
    <w:p w14:paraId="7E293F49" w14:textId="77777777" w:rsidR="0005735F" w:rsidRDefault="0005735F" w:rsidP="000573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C959B7" w14:textId="77777777" w:rsidR="0005735F" w:rsidRDefault="0005735F" w:rsidP="0005735F">
      <w:pPr>
        <w:spacing w:line="240" w:lineRule="auto"/>
      </w:pPr>
      <w:r>
        <w:separator/>
      </w:r>
    </w:p>
  </w:footnote>
  <w:footnote w:type="continuationSeparator" w:id="0">
    <w:p w14:paraId="69712D45" w14:textId="77777777" w:rsidR="0005735F" w:rsidRDefault="0005735F" w:rsidP="0005735F">
      <w:pPr>
        <w:spacing w:line="240" w:lineRule="auto"/>
      </w:pPr>
      <w:r>
        <w:continuationSeparator/>
      </w:r>
    </w:p>
  </w:footnote>
  <w:footnote w:id="1">
    <w:p w14:paraId="61CD7417" w14:textId="77777777" w:rsidR="0005735F" w:rsidRPr="006E6765" w:rsidRDefault="0005735F" w:rsidP="0005735F">
      <w:pPr>
        <w:rPr>
          <w:sz w:val="18"/>
          <w:szCs w:val="18"/>
        </w:rPr>
      </w:pPr>
      <w:r>
        <w:rPr>
          <w:rStyle w:val="Rimandonotaapidipagina"/>
        </w:rPr>
        <w:footnoteRef/>
      </w:r>
      <w:r>
        <w:t xml:space="preserve"> </w:t>
      </w:r>
      <w:r w:rsidRPr="006E6765">
        <w:rPr>
          <w:sz w:val="18"/>
          <w:szCs w:val="18"/>
        </w:rPr>
        <w:t>I testi indicati nella bibliografia sono acquistabili presso le librerie di Ateneo; è possibile acquistarli anche presso altri rivenditori</w:t>
      </w:r>
    </w:p>
    <w:p w14:paraId="1E9C8A1B" w14:textId="7CFE22F0" w:rsidR="0005735F" w:rsidRDefault="0005735F">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12965"/>
    <w:multiLevelType w:val="hybridMultilevel"/>
    <w:tmpl w:val="670CC9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92E"/>
    <w:rsid w:val="0005735F"/>
    <w:rsid w:val="000C392E"/>
    <w:rsid w:val="0010782C"/>
    <w:rsid w:val="00187B99"/>
    <w:rsid w:val="002014DD"/>
    <w:rsid w:val="002D5E17"/>
    <w:rsid w:val="004004B4"/>
    <w:rsid w:val="004D1217"/>
    <w:rsid w:val="004D6008"/>
    <w:rsid w:val="00552D6C"/>
    <w:rsid w:val="005546F2"/>
    <w:rsid w:val="00640794"/>
    <w:rsid w:val="00693050"/>
    <w:rsid w:val="006F1772"/>
    <w:rsid w:val="007746E7"/>
    <w:rsid w:val="007C66EE"/>
    <w:rsid w:val="007D791F"/>
    <w:rsid w:val="008942E7"/>
    <w:rsid w:val="008A1204"/>
    <w:rsid w:val="008D6775"/>
    <w:rsid w:val="00900CCA"/>
    <w:rsid w:val="00924B77"/>
    <w:rsid w:val="00940DA2"/>
    <w:rsid w:val="009B4EAF"/>
    <w:rsid w:val="009E055C"/>
    <w:rsid w:val="00A01429"/>
    <w:rsid w:val="00A11454"/>
    <w:rsid w:val="00A4408D"/>
    <w:rsid w:val="00A74F6F"/>
    <w:rsid w:val="00AD7557"/>
    <w:rsid w:val="00B03200"/>
    <w:rsid w:val="00B50C5D"/>
    <w:rsid w:val="00B51253"/>
    <w:rsid w:val="00B525CC"/>
    <w:rsid w:val="00B95BAA"/>
    <w:rsid w:val="00C00BD1"/>
    <w:rsid w:val="00CA55AC"/>
    <w:rsid w:val="00CB0A20"/>
    <w:rsid w:val="00D404F2"/>
    <w:rsid w:val="00DA7D70"/>
    <w:rsid w:val="00E3641D"/>
    <w:rsid w:val="00E607E6"/>
    <w:rsid w:val="00E870FB"/>
    <w:rsid w:val="00EA1045"/>
    <w:rsid w:val="00EC78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65F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0C392E"/>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E870FB"/>
    <w:pPr>
      <w:tabs>
        <w:tab w:val="clear" w:pos="284"/>
      </w:tabs>
      <w:spacing w:before="100" w:beforeAutospacing="1" w:after="100" w:afterAutospacing="1" w:line="240" w:lineRule="auto"/>
      <w:jc w:val="left"/>
    </w:pPr>
    <w:rPr>
      <w:sz w:val="24"/>
    </w:rPr>
  </w:style>
  <w:style w:type="paragraph" w:styleId="Testonotaapidipagina">
    <w:name w:val="footnote text"/>
    <w:basedOn w:val="Normale"/>
    <w:link w:val="TestonotaapidipaginaCarattere"/>
    <w:rsid w:val="0005735F"/>
    <w:pPr>
      <w:spacing w:line="240" w:lineRule="auto"/>
    </w:pPr>
    <w:rPr>
      <w:szCs w:val="20"/>
    </w:rPr>
  </w:style>
  <w:style w:type="character" w:customStyle="1" w:styleId="TestonotaapidipaginaCarattere">
    <w:name w:val="Testo nota a piè di pagina Carattere"/>
    <w:basedOn w:val="Carpredefinitoparagrafo"/>
    <w:link w:val="Testonotaapidipagina"/>
    <w:rsid w:val="0005735F"/>
  </w:style>
  <w:style w:type="character" w:styleId="Rimandonotaapidipagina">
    <w:name w:val="footnote reference"/>
    <w:basedOn w:val="Carpredefinitoparagrafo"/>
    <w:rsid w:val="0005735F"/>
    <w:rPr>
      <w:vertAlign w:val="superscript"/>
    </w:rPr>
  </w:style>
  <w:style w:type="paragraph" w:styleId="Paragrafoelenco">
    <w:name w:val="List Paragraph"/>
    <w:basedOn w:val="Normale"/>
    <w:uiPriority w:val="34"/>
    <w:qFormat/>
    <w:rsid w:val="0005735F"/>
    <w:pPr>
      <w:ind w:left="720"/>
      <w:contextualSpacing/>
    </w:pPr>
  </w:style>
  <w:style w:type="character" w:styleId="Collegamentoipertestuale">
    <w:name w:val="Hyperlink"/>
    <w:basedOn w:val="Carpredefinitoparagrafo"/>
    <w:rsid w:val="0005735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0C392E"/>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E870FB"/>
    <w:pPr>
      <w:tabs>
        <w:tab w:val="clear" w:pos="284"/>
      </w:tabs>
      <w:spacing w:before="100" w:beforeAutospacing="1" w:after="100" w:afterAutospacing="1" w:line="240" w:lineRule="auto"/>
      <w:jc w:val="left"/>
    </w:pPr>
    <w:rPr>
      <w:sz w:val="24"/>
    </w:rPr>
  </w:style>
  <w:style w:type="paragraph" w:styleId="Testonotaapidipagina">
    <w:name w:val="footnote text"/>
    <w:basedOn w:val="Normale"/>
    <w:link w:val="TestonotaapidipaginaCarattere"/>
    <w:rsid w:val="0005735F"/>
    <w:pPr>
      <w:spacing w:line="240" w:lineRule="auto"/>
    </w:pPr>
    <w:rPr>
      <w:szCs w:val="20"/>
    </w:rPr>
  </w:style>
  <w:style w:type="character" w:customStyle="1" w:styleId="TestonotaapidipaginaCarattere">
    <w:name w:val="Testo nota a piè di pagina Carattere"/>
    <w:basedOn w:val="Carpredefinitoparagrafo"/>
    <w:link w:val="Testonotaapidipagina"/>
    <w:rsid w:val="0005735F"/>
  </w:style>
  <w:style w:type="character" w:styleId="Rimandonotaapidipagina">
    <w:name w:val="footnote reference"/>
    <w:basedOn w:val="Carpredefinitoparagrafo"/>
    <w:rsid w:val="0005735F"/>
    <w:rPr>
      <w:vertAlign w:val="superscript"/>
    </w:rPr>
  </w:style>
  <w:style w:type="paragraph" w:styleId="Paragrafoelenco">
    <w:name w:val="List Paragraph"/>
    <w:basedOn w:val="Normale"/>
    <w:uiPriority w:val="34"/>
    <w:qFormat/>
    <w:rsid w:val="0005735F"/>
    <w:pPr>
      <w:ind w:left="720"/>
      <w:contextualSpacing/>
    </w:pPr>
  </w:style>
  <w:style w:type="character" w:styleId="Collegamentoipertestuale">
    <w:name w:val="Hyperlink"/>
    <w:basedOn w:val="Carpredefinitoparagrafo"/>
    <w:rsid w:val="000573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689918">
      <w:bodyDiv w:val="1"/>
      <w:marLeft w:val="0"/>
      <w:marRight w:val="0"/>
      <w:marTop w:val="0"/>
      <w:marBottom w:val="0"/>
      <w:divBdr>
        <w:top w:val="none" w:sz="0" w:space="0" w:color="auto"/>
        <w:left w:val="none" w:sz="0" w:space="0" w:color="auto"/>
        <w:bottom w:val="none" w:sz="0" w:space="0" w:color="auto"/>
        <w:right w:val="none" w:sz="0" w:space="0" w:color="auto"/>
      </w:divBdr>
    </w:div>
    <w:div w:id="168231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brerie.unicatt.it/scheda-libro/antonio-musarra/gli-ultimi-crociati-templari-e-francescani-in-terrasanta-9788869735936-701138.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rerie.unicatt.it/scheda-libro/aldo-a-settia/rapine-assedi-battaglie-la-guerra-nel-medioevo-9788842074311-240218.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maria-pia-alberzoni/santa-poverta-e-beata-semplicita-francesco-dassisi-e-la-chiesa-romana-9788834328194-223059.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librerie.unicatt.it/scheda-libro/francesco-senatore/medioevo-istruzioni-per-luso-ediz-mylab-9788891927507-709955.html" TargetMode="External"/><Relationship Id="rId4" Type="http://schemas.microsoft.com/office/2007/relationships/stylesWithEffects" Target="stylesWithEffects.xml"/><Relationship Id="rId9" Type="http://schemas.openxmlformats.org/officeDocument/2006/relationships/hyperlink" Target="https://librerie.unicatt.it/scheda-libro/andrea-zorzi/manuale-di-storia-medioevale-9788860086198-699639.htm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27A25-78C6-475A-BF71-2BABFB849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12</TotalTime>
  <Pages>3</Pages>
  <Words>940</Words>
  <Characters>6227</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Locci Amedeo</cp:lastModifiedBy>
  <cp:revision>4</cp:revision>
  <cp:lastPrinted>2003-03-27T10:42:00Z</cp:lastPrinted>
  <dcterms:created xsi:type="dcterms:W3CDTF">2022-05-19T09:39:00Z</dcterms:created>
  <dcterms:modified xsi:type="dcterms:W3CDTF">2022-07-21T07:27:00Z</dcterms:modified>
</cp:coreProperties>
</file>