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38814" w14:textId="77777777" w:rsidR="00F84355" w:rsidRPr="00F84355" w:rsidRDefault="00F84355" w:rsidP="00F84355">
      <w:pPr>
        <w:pStyle w:val="Titolo1"/>
      </w:pPr>
      <w:r w:rsidRPr="00F84355">
        <w:t>Bioarcheologia</w:t>
      </w:r>
    </w:p>
    <w:p w14:paraId="11981EF1" w14:textId="2106FB8C" w:rsidR="00F84355" w:rsidRDefault="00F84355" w:rsidP="00F84355">
      <w:pPr>
        <w:pStyle w:val="Titolo2"/>
      </w:pPr>
      <w:r w:rsidRPr="00AE589B">
        <w:t>Prof. Sila Motella</w:t>
      </w:r>
    </w:p>
    <w:p w14:paraId="13E7B575" w14:textId="77777777" w:rsidR="002D5E17" w:rsidRDefault="00F84355" w:rsidP="00F84355">
      <w:pPr>
        <w:spacing w:before="240" w:after="120" w:line="240" w:lineRule="exact"/>
        <w:jc w:val="both"/>
        <w:rPr>
          <w:b/>
          <w:sz w:val="18"/>
        </w:rPr>
      </w:pPr>
      <w:r>
        <w:rPr>
          <w:b/>
          <w:i/>
          <w:sz w:val="18"/>
        </w:rPr>
        <w:t>OBIETTIVO DEL CORSO E RISULTATI DI APPRENDIMENTO ATTESI</w:t>
      </w:r>
    </w:p>
    <w:p w14:paraId="3B28FBEE" w14:textId="77777777" w:rsidR="007F68A2" w:rsidRDefault="00F84355" w:rsidP="006B16AB">
      <w:pPr>
        <w:spacing w:line="240" w:lineRule="exact"/>
        <w:jc w:val="both"/>
        <w:rPr>
          <w:sz w:val="20"/>
          <w:szCs w:val="20"/>
        </w:rPr>
      </w:pPr>
      <w:r w:rsidRPr="006B16AB">
        <w:rPr>
          <w:sz w:val="20"/>
          <w:szCs w:val="20"/>
        </w:rPr>
        <w:t xml:space="preserve">Obiettivi fondamentali sono la conoscenza e la comprensione delle metodologie scientifiche applicate allo studio dei reperti organici nei contesti archeologici (resti ossei, resti vegetali, tessili ecc.). Le differenti tecniche utilizzate permettono di volta in volta di affrontare temi specifici come </w:t>
      </w:r>
      <w:r w:rsidR="00BA3F4F">
        <w:rPr>
          <w:sz w:val="20"/>
          <w:szCs w:val="20"/>
        </w:rPr>
        <w:t xml:space="preserve">economia di </w:t>
      </w:r>
      <w:r w:rsidRPr="006B16AB">
        <w:rPr>
          <w:sz w:val="20"/>
          <w:szCs w:val="20"/>
        </w:rPr>
        <w:t>sussistenza, dinamica e dem</w:t>
      </w:r>
      <w:r w:rsidR="00BA3F4F">
        <w:rPr>
          <w:sz w:val="20"/>
          <w:szCs w:val="20"/>
        </w:rPr>
        <w:t>o</w:t>
      </w:r>
      <w:r w:rsidR="009C7A7E">
        <w:rPr>
          <w:sz w:val="20"/>
          <w:szCs w:val="20"/>
        </w:rPr>
        <w:t>grafia delle popolazioni umane, impatto antropico sull’ambiente.</w:t>
      </w:r>
    </w:p>
    <w:p w14:paraId="2E55BCAB" w14:textId="77777777" w:rsidR="007F68A2" w:rsidRPr="002863A9" w:rsidRDefault="00BA3F4F" w:rsidP="006B16AB">
      <w:pPr>
        <w:spacing w:line="240" w:lineRule="exact"/>
        <w:jc w:val="both"/>
        <w:rPr>
          <w:sz w:val="20"/>
          <w:szCs w:val="20"/>
        </w:rPr>
      </w:pPr>
      <w:r>
        <w:rPr>
          <w:sz w:val="20"/>
          <w:szCs w:val="20"/>
        </w:rPr>
        <w:t>I</w:t>
      </w:r>
      <w:r w:rsidR="00F84355" w:rsidRPr="006B16AB">
        <w:rPr>
          <w:sz w:val="20"/>
          <w:szCs w:val="20"/>
        </w:rPr>
        <w:t xml:space="preserve"> resti ossei umani rinvenuti in singole sepolture e all’interno di necropoli consentono di rilevare caratteristiche morfologiche, stato di salute e stile di vita</w:t>
      </w:r>
      <w:r w:rsidR="006D2072">
        <w:rPr>
          <w:sz w:val="20"/>
          <w:szCs w:val="20"/>
        </w:rPr>
        <w:t xml:space="preserve"> di antiche popolazioni; il loro studio contribuisce</w:t>
      </w:r>
      <w:r w:rsidRPr="002863A9">
        <w:rPr>
          <w:sz w:val="20"/>
          <w:szCs w:val="20"/>
        </w:rPr>
        <w:t xml:space="preserve"> alla ricostruzione di aspetti legati ai rituali funebri insieme a</w:t>
      </w:r>
      <w:r w:rsidR="00686C0A" w:rsidRPr="002863A9">
        <w:rPr>
          <w:sz w:val="20"/>
          <w:szCs w:val="20"/>
        </w:rPr>
        <w:t xml:space="preserve">lle testimonianze lasciate dal ritrovamento di </w:t>
      </w:r>
      <w:r w:rsidR="00BA1AA4" w:rsidRPr="002863A9">
        <w:rPr>
          <w:sz w:val="20"/>
          <w:szCs w:val="20"/>
        </w:rPr>
        <w:t>altri</w:t>
      </w:r>
      <w:r w:rsidRPr="002863A9">
        <w:rPr>
          <w:sz w:val="20"/>
          <w:szCs w:val="20"/>
        </w:rPr>
        <w:t xml:space="preserve"> reperti di origine biologica</w:t>
      </w:r>
      <w:r w:rsidR="00BA1AA4" w:rsidRPr="002863A9">
        <w:rPr>
          <w:sz w:val="20"/>
          <w:szCs w:val="20"/>
        </w:rPr>
        <w:t>.</w:t>
      </w:r>
    </w:p>
    <w:p w14:paraId="2A33B27B" w14:textId="77777777" w:rsidR="00F84355" w:rsidRPr="006B16AB" w:rsidRDefault="000372B6" w:rsidP="006B16AB">
      <w:pPr>
        <w:spacing w:line="240" w:lineRule="exact"/>
        <w:jc w:val="both"/>
        <w:rPr>
          <w:sz w:val="20"/>
          <w:szCs w:val="20"/>
        </w:rPr>
      </w:pPr>
      <w:r w:rsidRPr="002863A9">
        <w:rPr>
          <w:sz w:val="20"/>
          <w:szCs w:val="20"/>
        </w:rPr>
        <w:t>Lo studio dei reperti vegetali</w:t>
      </w:r>
      <w:r w:rsidR="001A10E1" w:rsidRPr="002863A9">
        <w:rPr>
          <w:sz w:val="20"/>
          <w:szCs w:val="20"/>
        </w:rPr>
        <w:t xml:space="preserve"> consente </w:t>
      </w:r>
      <w:r w:rsidR="000C2A5A" w:rsidRPr="002863A9">
        <w:rPr>
          <w:sz w:val="20"/>
          <w:szCs w:val="20"/>
        </w:rPr>
        <w:t>di riconoscere</w:t>
      </w:r>
      <w:r w:rsidR="001A10E1" w:rsidRPr="002863A9">
        <w:rPr>
          <w:sz w:val="20"/>
          <w:szCs w:val="20"/>
        </w:rPr>
        <w:t xml:space="preserve"> ambiti</w:t>
      </w:r>
      <w:r w:rsidR="000A0541" w:rsidRPr="002863A9">
        <w:rPr>
          <w:sz w:val="20"/>
          <w:szCs w:val="20"/>
        </w:rPr>
        <w:t xml:space="preserve"> </w:t>
      </w:r>
      <w:r w:rsidR="001A10E1" w:rsidRPr="002863A9">
        <w:rPr>
          <w:sz w:val="20"/>
          <w:szCs w:val="20"/>
        </w:rPr>
        <w:t>economici</w:t>
      </w:r>
      <w:r w:rsidR="000C2A5A" w:rsidRPr="002863A9">
        <w:rPr>
          <w:sz w:val="20"/>
          <w:szCs w:val="20"/>
        </w:rPr>
        <w:t xml:space="preserve"> e rituali</w:t>
      </w:r>
      <w:r w:rsidR="001A10E1" w:rsidRPr="002863A9">
        <w:rPr>
          <w:sz w:val="20"/>
          <w:szCs w:val="20"/>
        </w:rPr>
        <w:t xml:space="preserve"> e </w:t>
      </w:r>
      <w:r w:rsidR="000C2A5A" w:rsidRPr="002863A9">
        <w:rPr>
          <w:sz w:val="20"/>
          <w:szCs w:val="20"/>
        </w:rPr>
        <w:t xml:space="preserve">di scoprire </w:t>
      </w:r>
      <w:r w:rsidR="001A10E1" w:rsidRPr="002863A9">
        <w:rPr>
          <w:sz w:val="20"/>
          <w:szCs w:val="20"/>
        </w:rPr>
        <w:t>aspetti</w:t>
      </w:r>
      <w:r w:rsidR="000C2A5A" w:rsidRPr="002863A9">
        <w:rPr>
          <w:sz w:val="20"/>
          <w:szCs w:val="20"/>
        </w:rPr>
        <w:t xml:space="preserve"> peculiari</w:t>
      </w:r>
      <w:r w:rsidR="001A10E1" w:rsidRPr="002863A9">
        <w:rPr>
          <w:sz w:val="20"/>
          <w:szCs w:val="20"/>
        </w:rPr>
        <w:t xml:space="preserve"> del paesaggio vegetale naturale e antropizzato.</w:t>
      </w:r>
      <w:r w:rsidR="00AC3B50" w:rsidRPr="002863A9">
        <w:rPr>
          <w:sz w:val="20"/>
          <w:szCs w:val="20"/>
        </w:rPr>
        <w:t xml:space="preserve"> Queste</w:t>
      </w:r>
      <w:r w:rsidR="00AC3B50">
        <w:rPr>
          <w:sz w:val="20"/>
          <w:szCs w:val="20"/>
        </w:rPr>
        <w:t xml:space="preserve"> conoscenze</w:t>
      </w:r>
      <w:r w:rsidR="00F84355" w:rsidRPr="006B16AB">
        <w:rPr>
          <w:sz w:val="20"/>
          <w:szCs w:val="20"/>
        </w:rPr>
        <w:t>, messe in relazione con quelle emerse</w:t>
      </w:r>
      <w:r w:rsidR="007F68A2">
        <w:rPr>
          <w:sz w:val="20"/>
          <w:szCs w:val="20"/>
        </w:rPr>
        <w:t xml:space="preserve"> dall’archeologia tradizionale </w:t>
      </w:r>
      <w:r w:rsidR="00F84355" w:rsidRPr="006B16AB">
        <w:rPr>
          <w:sz w:val="20"/>
          <w:szCs w:val="20"/>
        </w:rPr>
        <w:t>e integrate con gli studi sul clima, permettono di ampliare le attuali conoscenze sull’evoluzione dell’ambiente naturale e dell’ambiente umano durante l’Olocene.</w:t>
      </w:r>
    </w:p>
    <w:p w14:paraId="1C52E1AB" w14:textId="58B80892" w:rsidR="00F84355" w:rsidRPr="006B16AB" w:rsidRDefault="00F84355" w:rsidP="006B16AB">
      <w:pPr>
        <w:spacing w:line="240" w:lineRule="exact"/>
        <w:jc w:val="both"/>
        <w:rPr>
          <w:sz w:val="20"/>
          <w:szCs w:val="20"/>
        </w:rPr>
      </w:pPr>
      <w:r w:rsidRPr="006B16AB">
        <w:rPr>
          <w:sz w:val="20"/>
          <w:szCs w:val="20"/>
        </w:rPr>
        <w:t>Alla fine del corso lo studente sarà in grado di descri</w:t>
      </w:r>
      <w:r w:rsidR="006B16AB">
        <w:rPr>
          <w:sz w:val="20"/>
          <w:szCs w:val="20"/>
        </w:rPr>
        <w:t>vere/applicare le</w:t>
      </w:r>
      <w:r w:rsidRPr="006B16AB">
        <w:rPr>
          <w:sz w:val="20"/>
          <w:szCs w:val="20"/>
        </w:rPr>
        <w:t xml:space="preserve"> metodologie scientifiche adottabili in differenti situazioni di scavo; avrà le conoscenze di base per effettuare campionature significative di reperti organici in contesti diversi, in particolare in quelli funerari</w:t>
      </w:r>
      <w:r w:rsidR="00937842">
        <w:rPr>
          <w:sz w:val="20"/>
          <w:szCs w:val="20"/>
        </w:rPr>
        <w:t xml:space="preserve"> </w:t>
      </w:r>
      <w:r w:rsidRPr="006B16AB">
        <w:rPr>
          <w:sz w:val="20"/>
          <w:szCs w:val="20"/>
        </w:rPr>
        <w:t>(inumazione e cremazione)</w:t>
      </w:r>
      <w:r w:rsidR="009C7A7E">
        <w:rPr>
          <w:sz w:val="20"/>
          <w:szCs w:val="20"/>
        </w:rPr>
        <w:t xml:space="preserve"> e di abitato</w:t>
      </w:r>
      <w:r w:rsidRPr="006B16AB">
        <w:rPr>
          <w:sz w:val="20"/>
          <w:szCs w:val="20"/>
        </w:rPr>
        <w:t>; avrà imparato a distinguere le categorie f</w:t>
      </w:r>
      <w:r w:rsidR="00844FD0">
        <w:rPr>
          <w:sz w:val="20"/>
          <w:szCs w:val="20"/>
        </w:rPr>
        <w:t>ondamentali di reperti organici</w:t>
      </w:r>
      <w:r w:rsidRPr="006B16AB">
        <w:rPr>
          <w:sz w:val="20"/>
          <w:szCs w:val="20"/>
        </w:rPr>
        <w:t xml:space="preserve">; saprà mettere in relazione i dati scientifici emersi in uno specifico contesto archeologico e riconoscere diversi gradi di complessità all’interno di vari ambiti di studio. </w:t>
      </w:r>
      <w:r w:rsidR="007F3E34" w:rsidRPr="006B16AB">
        <w:rPr>
          <w:sz w:val="20"/>
          <w:szCs w:val="20"/>
        </w:rPr>
        <w:t>Inoltre,</w:t>
      </w:r>
      <w:r w:rsidRPr="006B16AB">
        <w:rPr>
          <w:sz w:val="20"/>
          <w:szCs w:val="20"/>
        </w:rPr>
        <w:t xml:space="preserve"> lo studente sarà in grado di utilizzare strumenti espressivi e argomentativi anche di ambito scientifico.</w:t>
      </w:r>
    </w:p>
    <w:p w14:paraId="32A80D73" w14:textId="77777777" w:rsidR="00F84355" w:rsidRDefault="00F84355" w:rsidP="00F84355">
      <w:pPr>
        <w:spacing w:before="240" w:after="120" w:line="240" w:lineRule="exact"/>
        <w:jc w:val="both"/>
        <w:rPr>
          <w:b/>
          <w:sz w:val="18"/>
        </w:rPr>
      </w:pPr>
      <w:r>
        <w:rPr>
          <w:b/>
          <w:i/>
          <w:sz w:val="18"/>
        </w:rPr>
        <w:t>PROGRAMMA DEL CORSO</w:t>
      </w:r>
    </w:p>
    <w:p w14:paraId="77A42A98" w14:textId="77777777" w:rsidR="00F84355" w:rsidRDefault="00F84355" w:rsidP="00F84355">
      <w:pPr>
        <w:spacing w:line="240" w:lineRule="exact"/>
        <w:jc w:val="both"/>
        <w:rPr>
          <w:i/>
          <w:sz w:val="20"/>
          <w:szCs w:val="20"/>
        </w:rPr>
      </w:pPr>
      <w:r w:rsidRPr="006B16AB">
        <w:rPr>
          <w:i/>
          <w:sz w:val="20"/>
          <w:szCs w:val="20"/>
        </w:rPr>
        <w:t xml:space="preserve">Modulo 1. Le scienze </w:t>
      </w:r>
      <w:r w:rsidR="00674182">
        <w:rPr>
          <w:i/>
          <w:sz w:val="20"/>
          <w:szCs w:val="20"/>
        </w:rPr>
        <w:t xml:space="preserve">naturali </w:t>
      </w:r>
      <w:r w:rsidRPr="006B16AB">
        <w:rPr>
          <w:i/>
          <w:sz w:val="20"/>
          <w:szCs w:val="20"/>
        </w:rPr>
        <w:t>in archeologia.</w:t>
      </w:r>
    </w:p>
    <w:p w14:paraId="3B76F50E" w14:textId="77777777" w:rsidR="0098185E" w:rsidRDefault="00DB2463" w:rsidP="00AF33B5">
      <w:pPr>
        <w:spacing w:line="240" w:lineRule="exact"/>
        <w:jc w:val="both"/>
        <w:rPr>
          <w:sz w:val="20"/>
          <w:szCs w:val="20"/>
        </w:rPr>
      </w:pPr>
      <w:r w:rsidRPr="001A10E1">
        <w:rPr>
          <w:sz w:val="20"/>
          <w:szCs w:val="20"/>
        </w:rPr>
        <w:t>Storia delle scienze</w:t>
      </w:r>
      <w:r w:rsidR="00674182">
        <w:rPr>
          <w:sz w:val="20"/>
          <w:szCs w:val="20"/>
        </w:rPr>
        <w:t xml:space="preserve"> naturali</w:t>
      </w:r>
      <w:r w:rsidRPr="001A10E1">
        <w:rPr>
          <w:sz w:val="20"/>
          <w:szCs w:val="20"/>
        </w:rPr>
        <w:t xml:space="preserve"> applicate all’archeologia. </w:t>
      </w:r>
      <w:r w:rsidR="0098185E" w:rsidRPr="001A10E1">
        <w:rPr>
          <w:sz w:val="20"/>
          <w:szCs w:val="20"/>
        </w:rPr>
        <w:t>Contenuti propedeutici di</w:t>
      </w:r>
      <w:r w:rsidR="00F84355" w:rsidRPr="001A10E1">
        <w:rPr>
          <w:sz w:val="20"/>
          <w:szCs w:val="20"/>
        </w:rPr>
        <w:t xml:space="preserve"> </w:t>
      </w:r>
      <w:r w:rsidR="0098185E" w:rsidRPr="001A10E1">
        <w:rPr>
          <w:sz w:val="20"/>
          <w:szCs w:val="20"/>
        </w:rPr>
        <w:t>paleobotanica, antropologia fisica applicata all’archeologia, archeozoologia e riguardanti altri resti organici in archeologia con riferimento a casi di studio e a contesti di scavo preistorici, protostorici, di età romana e medievale.</w:t>
      </w:r>
    </w:p>
    <w:p w14:paraId="53F9F3A6" w14:textId="77777777" w:rsidR="003D7FD6" w:rsidRDefault="00F84355" w:rsidP="00AF33B5">
      <w:pPr>
        <w:spacing w:before="120" w:line="240" w:lineRule="exact"/>
        <w:jc w:val="both"/>
        <w:rPr>
          <w:i/>
          <w:sz w:val="20"/>
          <w:szCs w:val="20"/>
        </w:rPr>
      </w:pPr>
      <w:r w:rsidRPr="006B16AB">
        <w:rPr>
          <w:i/>
          <w:sz w:val="20"/>
          <w:szCs w:val="20"/>
        </w:rPr>
        <w:t>Modulo 2. I resti degli organismi in archeologia.</w:t>
      </w:r>
    </w:p>
    <w:p w14:paraId="370503B1" w14:textId="77777777" w:rsidR="00DB2463" w:rsidRDefault="00F84355" w:rsidP="00AF33B5">
      <w:pPr>
        <w:spacing w:after="120" w:line="240" w:lineRule="exact"/>
        <w:jc w:val="both"/>
        <w:rPr>
          <w:sz w:val="20"/>
          <w:szCs w:val="20"/>
        </w:rPr>
      </w:pPr>
      <w:r w:rsidRPr="00F84355">
        <w:rPr>
          <w:sz w:val="20"/>
          <w:szCs w:val="20"/>
        </w:rPr>
        <w:lastRenderedPageBreak/>
        <w:t>L</w:t>
      </w:r>
      <w:r w:rsidR="003D7FD6">
        <w:rPr>
          <w:sz w:val="20"/>
          <w:szCs w:val="20"/>
        </w:rPr>
        <w:t>a</w:t>
      </w:r>
      <w:r w:rsidRPr="00F84355">
        <w:rPr>
          <w:sz w:val="20"/>
          <w:szCs w:val="20"/>
        </w:rPr>
        <w:t xml:space="preserve"> complessità della struttura dei viv</w:t>
      </w:r>
      <w:r w:rsidR="006D2072">
        <w:rPr>
          <w:sz w:val="20"/>
          <w:szCs w:val="20"/>
        </w:rPr>
        <w:t>enti: dal DNA alla cellula, all’</w:t>
      </w:r>
      <w:r w:rsidRPr="00F84355">
        <w:rPr>
          <w:sz w:val="20"/>
          <w:szCs w:val="20"/>
        </w:rPr>
        <w:t xml:space="preserve"> anatomia dei viventi nell’ambito della biodiversità.</w:t>
      </w:r>
      <w:r w:rsidR="00DB2463">
        <w:rPr>
          <w:sz w:val="20"/>
          <w:szCs w:val="20"/>
        </w:rPr>
        <w:t xml:space="preserve"> La </w:t>
      </w:r>
      <w:r w:rsidR="00427E6B">
        <w:rPr>
          <w:sz w:val="20"/>
          <w:szCs w:val="20"/>
        </w:rPr>
        <w:t xml:space="preserve">sistematica e la </w:t>
      </w:r>
      <w:r w:rsidR="00DB2463">
        <w:rPr>
          <w:sz w:val="20"/>
          <w:szCs w:val="20"/>
        </w:rPr>
        <w:t>nomenclatura in campo scientifico; classificazione degli organismi per l’archeologo.</w:t>
      </w:r>
      <w:r w:rsidR="006D2072">
        <w:rPr>
          <w:sz w:val="20"/>
          <w:szCs w:val="20"/>
        </w:rPr>
        <w:t xml:space="preserve"> </w:t>
      </w:r>
      <w:r w:rsidRPr="00F84355">
        <w:rPr>
          <w:sz w:val="20"/>
          <w:szCs w:val="20"/>
        </w:rPr>
        <w:t>Le categorie fondamentali dei reperti organici che si rinvengono nei contesti archeologici. Conservazione e processi tafonomici</w:t>
      </w:r>
      <w:r w:rsidR="00676811">
        <w:rPr>
          <w:sz w:val="20"/>
          <w:szCs w:val="20"/>
        </w:rPr>
        <w:t>.</w:t>
      </w:r>
    </w:p>
    <w:p w14:paraId="6FCCD037" w14:textId="77777777" w:rsidR="00DB2463" w:rsidRDefault="00DB2463" w:rsidP="00F84355">
      <w:pPr>
        <w:spacing w:line="240" w:lineRule="exact"/>
        <w:jc w:val="both"/>
        <w:rPr>
          <w:i/>
          <w:sz w:val="20"/>
          <w:szCs w:val="20"/>
        </w:rPr>
      </w:pPr>
      <w:r w:rsidRPr="00A51D4C">
        <w:rPr>
          <w:i/>
          <w:sz w:val="20"/>
          <w:szCs w:val="20"/>
        </w:rPr>
        <w:t>Modulo 3.</w:t>
      </w:r>
      <w:r w:rsidRPr="00844FD0">
        <w:rPr>
          <w:i/>
          <w:sz w:val="20"/>
          <w:szCs w:val="20"/>
        </w:rPr>
        <w:t xml:space="preserve"> Paleobotanica e metodologie applicate</w:t>
      </w:r>
    </w:p>
    <w:p w14:paraId="4395D2E5" w14:textId="77777777" w:rsidR="00693D4B" w:rsidRPr="00844FD0" w:rsidRDefault="00DB2463" w:rsidP="00AF33B5">
      <w:pPr>
        <w:spacing w:line="240" w:lineRule="exact"/>
        <w:jc w:val="both"/>
        <w:rPr>
          <w:sz w:val="20"/>
          <w:szCs w:val="20"/>
        </w:rPr>
      </w:pPr>
      <w:r w:rsidRPr="00844FD0">
        <w:rPr>
          <w:sz w:val="20"/>
          <w:szCs w:val="20"/>
        </w:rPr>
        <w:t>Macroresti (legni e carboni; semi e frutti) e microresti vegetali (pollini, fitoliti, diatomee); modalità e contesti di conservazione.</w:t>
      </w:r>
    </w:p>
    <w:p w14:paraId="65C86DC3" w14:textId="77777777" w:rsidR="00DB2463" w:rsidRPr="00844FD0" w:rsidRDefault="00DB2463" w:rsidP="00F84355">
      <w:pPr>
        <w:spacing w:line="240" w:lineRule="exact"/>
        <w:jc w:val="both"/>
        <w:rPr>
          <w:sz w:val="20"/>
          <w:szCs w:val="20"/>
        </w:rPr>
      </w:pPr>
      <w:r w:rsidRPr="00844FD0">
        <w:rPr>
          <w:sz w:val="20"/>
          <w:szCs w:val="20"/>
        </w:rPr>
        <w:t>C</w:t>
      </w:r>
      <w:r w:rsidR="00250E49" w:rsidRPr="00844FD0">
        <w:rPr>
          <w:sz w:val="20"/>
          <w:szCs w:val="20"/>
        </w:rPr>
        <w:t>ampionatura e procedura di analisi di</w:t>
      </w:r>
      <w:r w:rsidRPr="00844FD0">
        <w:rPr>
          <w:sz w:val="20"/>
          <w:szCs w:val="20"/>
        </w:rPr>
        <w:t xml:space="preserve"> legni e carboni di legno</w:t>
      </w:r>
      <w:r w:rsidR="00250E49" w:rsidRPr="00844FD0">
        <w:rPr>
          <w:sz w:val="20"/>
          <w:szCs w:val="20"/>
        </w:rPr>
        <w:t xml:space="preserve"> in laboratorio</w:t>
      </w:r>
      <w:r w:rsidRPr="00844FD0">
        <w:rPr>
          <w:sz w:val="20"/>
          <w:szCs w:val="20"/>
        </w:rPr>
        <w:t>;</w:t>
      </w:r>
      <w:r w:rsidR="00250E49" w:rsidRPr="00844FD0">
        <w:rPr>
          <w:sz w:val="20"/>
          <w:szCs w:val="20"/>
        </w:rPr>
        <w:t xml:space="preserve"> </w:t>
      </w:r>
      <w:r w:rsidRPr="00844FD0">
        <w:rPr>
          <w:sz w:val="20"/>
          <w:szCs w:val="20"/>
        </w:rPr>
        <w:t>ambiti di rinvenimento e</w:t>
      </w:r>
      <w:r w:rsidR="00693D4B" w:rsidRPr="00844FD0">
        <w:rPr>
          <w:sz w:val="20"/>
          <w:szCs w:val="20"/>
        </w:rPr>
        <w:t xml:space="preserve"> obiettivi della loro analisi.</w:t>
      </w:r>
    </w:p>
    <w:p w14:paraId="5527B21F" w14:textId="77777777" w:rsidR="00250E49" w:rsidRPr="00844FD0" w:rsidRDefault="00C02D76" w:rsidP="00F84355">
      <w:pPr>
        <w:spacing w:line="240" w:lineRule="exact"/>
        <w:jc w:val="both"/>
        <w:rPr>
          <w:sz w:val="20"/>
          <w:szCs w:val="20"/>
        </w:rPr>
      </w:pPr>
      <w:r w:rsidRPr="00844FD0">
        <w:rPr>
          <w:sz w:val="20"/>
          <w:szCs w:val="20"/>
        </w:rPr>
        <w:t>Processi tafonomici, m</w:t>
      </w:r>
      <w:r w:rsidR="00250E49" w:rsidRPr="00844FD0">
        <w:rPr>
          <w:sz w:val="20"/>
          <w:szCs w:val="20"/>
        </w:rPr>
        <w:t>odalità di recupero in scavo di semi e frutti, analisi e studio.</w:t>
      </w:r>
    </w:p>
    <w:p w14:paraId="6EE938C2" w14:textId="77777777" w:rsidR="00250E49" w:rsidRPr="00844FD0" w:rsidRDefault="00250E49" w:rsidP="00F84355">
      <w:pPr>
        <w:spacing w:line="240" w:lineRule="exact"/>
        <w:jc w:val="both"/>
        <w:rPr>
          <w:sz w:val="20"/>
          <w:szCs w:val="20"/>
        </w:rPr>
      </w:pPr>
      <w:r w:rsidRPr="00844FD0">
        <w:rPr>
          <w:sz w:val="20"/>
          <w:szCs w:val="20"/>
        </w:rPr>
        <w:t>Ricostruzione di ambiti economici in contesti archeologici.</w:t>
      </w:r>
    </w:p>
    <w:p w14:paraId="04336118" w14:textId="77777777" w:rsidR="00B11732" w:rsidRPr="00844FD0" w:rsidRDefault="00B11732" w:rsidP="00F84355">
      <w:pPr>
        <w:spacing w:line="240" w:lineRule="exact"/>
        <w:jc w:val="both"/>
        <w:rPr>
          <w:sz w:val="20"/>
          <w:szCs w:val="20"/>
        </w:rPr>
      </w:pPr>
      <w:r w:rsidRPr="00844FD0">
        <w:rPr>
          <w:sz w:val="20"/>
          <w:szCs w:val="20"/>
        </w:rPr>
        <w:t>Stud</w:t>
      </w:r>
      <w:r w:rsidR="00844FD0" w:rsidRPr="00844FD0">
        <w:rPr>
          <w:sz w:val="20"/>
          <w:szCs w:val="20"/>
        </w:rPr>
        <w:t>io dei polli</w:t>
      </w:r>
      <w:r w:rsidR="009C7A7E">
        <w:rPr>
          <w:sz w:val="20"/>
          <w:szCs w:val="20"/>
        </w:rPr>
        <w:t>ni e loro importanza in ambito archeologico e ambientale.</w:t>
      </w:r>
    </w:p>
    <w:p w14:paraId="42207783" w14:textId="77777777" w:rsidR="00A821F4" w:rsidRDefault="00844FD0" w:rsidP="00F84355">
      <w:pPr>
        <w:spacing w:line="240" w:lineRule="exact"/>
        <w:jc w:val="both"/>
        <w:rPr>
          <w:sz w:val="20"/>
          <w:szCs w:val="20"/>
        </w:rPr>
      </w:pPr>
      <w:r w:rsidRPr="00844FD0">
        <w:rPr>
          <w:sz w:val="20"/>
          <w:szCs w:val="20"/>
        </w:rPr>
        <w:t>Fitoliti e diatomee: principali caratteristiche anatomich</w:t>
      </w:r>
      <w:r w:rsidR="00A821F4">
        <w:rPr>
          <w:sz w:val="20"/>
          <w:szCs w:val="20"/>
        </w:rPr>
        <w:t>e e tafonomia.</w:t>
      </w:r>
    </w:p>
    <w:p w14:paraId="7295B35B" w14:textId="77777777" w:rsidR="00B11732" w:rsidRPr="00844FD0" w:rsidRDefault="00B11732" w:rsidP="00F84355">
      <w:pPr>
        <w:spacing w:line="240" w:lineRule="exact"/>
        <w:jc w:val="both"/>
        <w:rPr>
          <w:sz w:val="20"/>
          <w:szCs w:val="20"/>
        </w:rPr>
      </w:pPr>
      <w:r w:rsidRPr="00844FD0">
        <w:rPr>
          <w:sz w:val="20"/>
          <w:szCs w:val="20"/>
        </w:rPr>
        <w:t>Macroresti e microresti nei contesti funerari.</w:t>
      </w:r>
    </w:p>
    <w:p w14:paraId="740E90EF" w14:textId="77777777" w:rsidR="00844FD0" w:rsidRPr="00F84355" w:rsidRDefault="00844FD0" w:rsidP="00844FD0">
      <w:pPr>
        <w:spacing w:line="240" w:lineRule="exact"/>
        <w:jc w:val="both"/>
        <w:rPr>
          <w:sz w:val="20"/>
          <w:szCs w:val="20"/>
        </w:rPr>
      </w:pPr>
      <w:r w:rsidRPr="00844FD0">
        <w:rPr>
          <w:sz w:val="20"/>
          <w:szCs w:val="20"/>
        </w:rPr>
        <w:t xml:space="preserve">Ricostruzione ambientale ed evoluzione del paesaggio attraverso </w:t>
      </w:r>
      <w:r w:rsidRPr="00F84355">
        <w:rPr>
          <w:sz w:val="20"/>
          <w:szCs w:val="20"/>
        </w:rPr>
        <w:t>i resti vegetali.</w:t>
      </w:r>
    </w:p>
    <w:p w14:paraId="1C3B4C36" w14:textId="47971C66" w:rsidR="00DB2463" w:rsidRDefault="00A51D4C" w:rsidP="00DE03CD">
      <w:pPr>
        <w:spacing w:before="120" w:line="240" w:lineRule="exact"/>
        <w:jc w:val="both"/>
        <w:rPr>
          <w:i/>
          <w:sz w:val="20"/>
          <w:szCs w:val="20"/>
        </w:rPr>
      </w:pPr>
      <w:r w:rsidRPr="00A51D4C">
        <w:rPr>
          <w:i/>
          <w:sz w:val="20"/>
          <w:szCs w:val="20"/>
        </w:rPr>
        <w:t>Modulo 4.</w:t>
      </w:r>
      <w:r w:rsidR="00B2541E">
        <w:rPr>
          <w:i/>
          <w:sz w:val="20"/>
          <w:szCs w:val="20"/>
        </w:rPr>
        <w:t xml:space="preserve"> Elementi di archeozooologia</w:t>
      </w:r>
    </w:p>
    <w:p w14:paraId="31B2041E" w14:textId="77777777" w:rsidR="002D112B" w:rsidRDefault="002D112B" w:rsidP="00AF33B5">
      <w:pPr>
        <w:spacing w:line="240" w:lineRule="exact"/>
        <w:jc w:val="both"/>
        <w:rPr>
          <w:sz w:val="20"/>
          <w:szCs w:val="20"/>
        </w:rPr>
      </w:pPr>
      <w:r>
        <w:rPr>
          <w:sz w:val="20"/>
          <w:szCs w:val="20"/>
        </w:rPr>
        <w:t>Macrofauna e microfauna.</w:t>
      </w:r>
    </w:p>
    <w:p w14:paraId="1554CF10" w14:textId="77777777" w:rsidR="002D112B" w:rsidRDefault="009C7A7E" w:rsidP="00F84355">
      <w:pPr>
        <w:spacing w:line="240" w:lineRule="exact"/>
        <w:jc w:val="both"/>
        <w:rPr>
          <w:sz w:val="20"/>
          <w:szCs w:val="20"/>
        </w:rPr>
      </w:pPr>
      <w:r>
        <w:rPr>
          <w:sz w:val="20"/>
          <w:szCs w:val="20"/>
        </w:rPr>
        <w:t>Tipi di reperti</w:t>
      </w:r>
      <w:r w:rsidR="002D112B">
        <w:rPr>
          <w:sz w:val="20"/>
          <w:szCs w:val="20"/>
        </w:rPr>
        <w:t>, tafonomia e contesti di rinvenimento.</w:t>
      </w:r>
    </w:p>
    <w:p w14:paraId="71985C52" w14:textId="77777777" w:rsidR="002D112B" w:rsidRDefault="002D112B" w:rsidP="002D112B">
      <w:pPr>
        <w:spacing w:line="240" w:lineRule="exact"/>
        <w:jc w:val="both"/>
        <w:rPr>
          <w:sz w:val="20"/>
          <w:szCs w:val="20"/>
        </w:rPr>
      </w:pPr>
      <w:r>
        <w:rPr>
          <w:sz w:val="20"/>
          <w:szCs w:val="20"/>
        </w:rPr>
        <w:t>R</w:t>
      </w:r>
      <w:r w:rsidRPr="00F84355">
        <w:rPr>
          <w:sz w:val="20"/>
          <w:szCs w:val="20"/>
        </w:rPr>
        <w:t>esti di Vertebrati e di Inverte</w:t>
      </w:r>
      <w:r w:rsidR="00256C75">
        <w:rPr>
          <w:sz w:val="20"/>
          <w:szCs w:val="20"/>
        </w:rPr>
        <w:t>brati nei contesti archeologici: distribuzione e raccolta.</w:t>
      </w:r>
    </w:p>
    <w:p w14:paraId="7D1AA8E0" w14:textId="77777777" w:rsidR="002D112B" w:rsidRDefault="002D112B" w:rsidP="002D112B">
      <w:pPr>
        <w:spacing w:line="240" w:lineRule="exact"/>
        <w:jc w:val="both"/>
        <w:rPr>
          <w:sz w:val="20"/>
          <w:szCs w:val="20"/>
        </w:rPr>
      </w:pPr>
      <w:r>
        <w:rPr>
          <w:sz w:val="20"/>
          <w:szCs w:val="20"/>
        </w:rPr>
        <w:t>Pro</w:t>
      </w:r>
      <w:r w:rsidR="009566EE">
        <w:rPr>
          <w:sz w:val="20"/>
          <w:szCs w:val="20"/>
        </w:rPr>
        <w:t xml:space="preserve">cedure di base per </w:t>
      </w:r>
      <w:r w:rsidR="009C7A7E">
        <w:rPr>
          <w:sz w:val="20"/>
          <w:szCs w:val="20"/>
        </w:rPr>
        <w:t xml:space="preserve">analisi, identificazione e </w:t>
      </w:r>
      <w:r>
        <w:rPr>
          <w:sz w:val="20"/>
          <w:szCs w:val="20"/>
        </w:rPr>
        <w:t>quantificazione dei resti.</w:t>
      </w:r>
    </w:p>
    <w:p w14:paraId="02CD9995" w14:textId="77777777" w:rsidR="00C0647B" w:rsidRDefault="002D112B" w:rsidP="002D112B">
      <w:pPr>
        <w:spacing w:line="240" w:lineRule="exact"/>
        <w:jc w:val="both"/>
        <w:rPr>
          <w:sz w:val="20"/>
          <w:szCs w:val="20"/>
        </w:rPr>
      </w:pPr>
      <w:r>
        <w:rPr>
          <w:sz w:val="20"/>
          <w:szCs w:val="20"/>
        </w:rPr>
        <w:t>Ricostruzione di aspetti legati all’</w:t>
      </w:r>
      <w:r w:rsidR="00C247E0">
        <w:rPr>
          <w:sz w:val="20"/>
          <w:szCs w:val="20"/>
        </w:rPr>
        <w:t>ambito economico e talvolta a quello</w:t>
      </w:r>
      <w:r w:rsidR="007134A5">
        <w:rPr>
          <w:sz w:val="20"/>
          <w:szCs w:val="20"/>
        </w:rPr>
        <w:t xml:space="preserve"> rituale</w:t>
      </w:r>
      <w:r w:rsidR="003D7FD6">
        <w:rPr>
          <w:sz w:val="20"/>
          <w:szCs w:val="20"/>
        </w:rPr>
        <w:t>.</w:t>
      </w:r>
      <w:r w:rsidR="007134A5">
        <w:rPr>
          <w:sz w:val="20"/>
          <w:szCs w:val="20"/>
        </w:rPr>
        <w:t xml:space="preserve"> </w:t>
      </w:r>
    </w:p>
    <w:p w14:paraId="616FE2DF" w14:textId="489F7190" w:rsidR="00DB2463" w:rsidRDefault="00C0647B" w:rsidP="00DE03CD">
      <w:pPr>
        <w:spacing w:before="120" w:line="240" w:lineRule="exact"/>
        <w:jc w:val="both"/>
        <w:rPr>
          <w:i/>
          <w:sz w:val="20"/>
          <w:szCs w:val="20"/>
        </w:rPr>
      </w:pPr>
      <w:r w:rsidRPr="006B16AB">
        <w:rPr>
          <w:i/>
          <w:sz w:val="20"/>
          <w:szCs w:val="20"/>
        </w:rPr>
        <w:t xml:space="preserve">Modulo </w:t>
      </w:r>
      <w:r w:rsidR="00A51D4C">
        <w:rPr>
          <w:i/>
          <w:sz w:val="20"/>
          <w:szCs w:val="20"/>
        </w:rPr>
        <w:t>5</w:t>
      </w:r>
      <w:r>
        <w:rPr>
          <w:i/>
          <w:sz w:val="20"/>
          <w:szCs w:val="20"/>
        </w:rPr>
        <w:t xml:space="preserve">. </w:t>
      </w:r>
      <w:r w:rsidR="005D1BDB">
        <w:rPr>
          <w:i/>
          <w:sz w:val="20"/>
          <w:szCs w:val="20"/>
        </w:rPr>
        <w:t>Tafonomia e campionatura</w:t>
      </w:r>
      <w:r w:rsidR="00EF5B40">
        <w:rPr>
          <w:i/>
          <w:sz w:val="20"/>
          <w:szCs w:val="20"/>
        </w:rPr>
        <w:t xml:space="preserve"> dei resti organici</w:t>
      </w:r>
    </w:p>
    <w:p w14:paraId="14F13E66" w14:textId="77777777" w:rsidR="00F9461F" w:rsidRDefault="00F9461F" w:rsidP="00AF33B5">
      <w:pPr>
        <w:spacing w:line="240" w:lineRule="exact"/>
        <w:jc w:val="both"/>
        <w:rPr>
          <w:sz w:val="20"/>
          <w:szCs w:val="20"/>
        </w:rPr>
      </w:pPr>
      <w:r>
        <w:rPr>
          <w:sz w:val="20"/>
          <w:szCs w:val="20"/>
        </w:rPr>
        <w:t>Modalità di seppellimento dei resti organici</w:t>
      </w:r>
      <w:r w:rsidR="00C85B4B">
        <w:rPr>
          <w:sz w:val="20"/>
          <w:szCs w:val="20"/>
        </w:rPr>
        <w:t>.</w:t>
      </w:r>
    </w:p>
    <w:p w14:paraId="05F39D35" w14:textId="77777777" w:rsidR="006D2072" w:rsidRDefault="00416497" w:rsidP="00F84355">
      <w:pPr>
        <w:spacing w:line="240" w:lineRule="exact"/>
        <w:jc w:val="both"/>
        <w:rPr>
          <w:sz w:val="20"/>
          <w:szCs w:val="20"/>
        </w:rPr>
      </w:pPr>
      <w:r>
        <w:rPr>
          <w:sz w:val="20"/>
          <w:szCs w:val="20"/>
        </w:rPr>
        <w:t>Alcuni contenuti di geoarcheologia e pedologia: sedimenti e suoli;</w:t>
      </w:r>
    </w:p>
    <w:p w14:paraId="6DE2BF09" w14:textId="77777777" w:rsidR="00416497" w:rsidRDefault="00416497" w:rsidP="00F84355">
      <w:pPr>
        <w:spacing w:line="240" w:lineRule="exact"/>
        <w:jc w:val="both"/>
        <w:rPr>
          <w:sz w:val="20"/>
          <w:szCs w:val="20"/>
        </w:rPr>
      </w:pPr>
      <w:r>
        <w:rPr>
          <w:sz w:val="20"/>
          <w:szCs w:val="20"/>
        </w:rPr>
        <w:t>unità stratigrafiche e unità pedologiche; profilo di un suolo.</w:t>
      </w:r>
    </w:p>
    <w:p w14:paraId="2EC7B2BC" w14:textId="77777777" w:rsidR="006D2072" w:rsidRDefault="00F9461F" w:rsidP="00F84355">
      <w:pPr>
        <w:spacing w:line="240" w:lineRule="exact"/>
        <w:jc w:val="both"/>
        <w:rPr>
          <w:sz w:val="20"/>
          <w:szCs w:val="20"/>
        </w:rPr>
      </w:pPr>
      <w:r>
        <w:rPr>
          <w:sz w:val="20"/>
          <w:szCs w:val="20"/>
        </w:rPr>
        <w:t xml:space="preserve">Conservazione dei resi vegetali in siti umidi e all’asciutto; </w:t>
      </w:r>
    </w:p>
    <w:p w14:paraId="3E209084" w14:textId="77777777" w:rsidR="00F9461F" w:rsidRDefault="00F9461F" w:rsidP="00F84355">
      <w:pPr>
        <w:spacing w:line="240" w:lineRule="exact"/>
        <w:jc w:val="both"/>
        <w:rPr>
          <w:sz w:val="20"/>
          <w:szCs w:val="20"/>
        </w:rPr>
      </w:pPr>
      <w:r>
        <w:rPr>
          <w:sz w:val="20"/>
          <w:szCs w:val="20"/>
        </w:rPr>
        <w:t>mineralizzazione e carbonizzazione.</w:t>
      </w:r>
    </w:p>
    <w:p w14:paraId="0254F6F7" w14:textId="77777777" w:rsidR="00F9461F" w:rsidRDefault="00F9461F" w:rsidP="00F84355">
      <w:pPr>
        <w:spacing w:line="240" w:lineRule="exact"/>
        <w:jc w:val="both"/>
        <w:rPr>
          <w:sz w:val="20"/>
          <w:szCs w:val="20"/>
        </w:rPr>
      </w:pPr>
      <w:r>
        <w:rPr>
          <w:sz w:val="20"/>
          <w:szCs w:val="20"/>
        </w:rPr>
        <w:t>Tafonomia di sepolture di inumati e di cremati.</w:t>
      </w:r>
    </w:p>
    <w:p w14:paraId="1093217F" w14:textId="77777777" w:rsidR="00F9461F" w:rsidRDefault="00F9461F" w:rsidP="00F84355">
      <w:pPr>
        <w:spacing w:line="240" w:lineRule="exact"/>
        <w:jc w:val="both"/>
        <w:rPr>
          <w:sz w:val="20"/>
          <w:szCs w:val="20"/>
        </w:rPr>
      </w:pPr>
      <w:r>
        <w:rPr>
          <w:sz w:val="20"/>
          <w:szCs w:val="20"/>
        </w:rPr>
        <w:t>Modalità d</w:t>
      </w:r>
      <w:r w:rsidR="00755E0A">
        <w:rPr>
          <w:sz w:val="20"/>
          <w:szCs w:val="20"/>
        </w:rPr>
        <w:t>i conservazione</w:t>
      </w:r>
      <w:r>
        <w:rPr>
          <w:sz w:val="20"/>
          <w:szCs w:val="20"/>
        </w:rPr>
        <w:t xml:space="preserve"> delle ossa in</w:t>
      </w:r>
      <w:r w:rsidR="00755E0A">
        <w:rPr>
          <w:sz w:val="20"/>
          <w:szCs w:val="20"/>
        </w:rPr>
        <w:t xml:space="preserve"> ambiti climatici</w:t>
      </w:r>
      <w:r>
        <w:rPr>
          <w:sz w:val="20"/>
          <w:szCs w:val="20"/>
        </w:rPr>
        <w:t xml:space="preserve"> diversi.</w:t>
      </w:r>
    </w:p>
    <w:p w14:paraId="7778CEB7" w14:textId="77777777" w:rsidR="00C85B4B" w:rsidRDefault="00C85B4B" w:rsidP="00F84355">
      <w:pPr>
        <w:spacing w:line="240" w:lineRule="exact"/>
        <w:jc w:val="both"/>
        <w:rPr>
          <w:sz w:val="20"/>
          <w:szCs w:val="20"/>
        </w:rPr>
      </w:pPr>
      <w:r>
        <w:rPr>
          <w:sz w:val="20"/>
          <w:szCs w:val="20"/>
        </w:rPr>
        <w:t>Campionatura dei resti organici e trattamento dei campioni.</w:t>
      </w:r>
    </w:p>
    <w:p w14:paraId="0C8BE6FF" w14:textId="206DD759" w:rsidR="009C7A7E" w:rsidRDefault="009C7A7E" w:rsidP="00DE03CD">
      <w:pPr>
        <w:spacing w:before="120" w:line="240" w:lineRule="exact"/>
        <w:jc w:val="both"/>
        <w:rPr>
          <w:i/>
          <w:sz w:val="20"/>
          <w:szCs w:val="20"/>
        </w:rPr>
      </w:pPr>
      <w:r w:rsidRPr="006B16AB">
        <w:rPr>
          <w:i/>
          <w:sz w:val="20"/>
          <w:szCs w:val="20"/>
        </w:rPr>
        <w:t xml:space="preserve">Modulo </w:t>
      </w:r>
      <w:r w:rsidR="00A51D4C">
        <w:rPr>
          <w:i/>
          <w:sz w:val="20"/>
          <w:szCs w:val="20"/>
        </w:rPr>
        <w:t>6</w:t>
      </w:r>
      <w:r>
        <w:rPr>
          <w:i/>
          <w:sz w:val="20"/>
          <w:szCs w:val="20"/>
        </w:rPr>
        <w:t>.</w:t>
      </w:r>
      <w:r w:rsidR="009971CD">
        <w:rPr>
          <w:i/>
          <w:sz w:val="20"/>
          <w:szCs w:val="20"/>
        </w:rPr>
        <w:t xml:space="preserve"> </w:t>
      </w:r>
      <w:r>
        <w:rPr>
          <w:i/>
          <w:sz w:val="20"/>
          <w:szCs w:val="20"/>
        </w:rPr>
        <w:t>I resti umani in archeologia</w:t>
      </w:r>
    </w:p>
    <w:p w14:paraId="4667F3ED" w14:textId="77777777" w:rsidR="00D3609F" w:rsidRDefault="009C7A7E" w:rsidP="00F84355">
      <w:pPr>
        <w:spacing w:line="240" w:lineRule="exact"/>
        <w:jc w:val="both"/>
        <w:rPr>
          <w:sz w:val="20"/>
          <w:szCs w:val="20"/>
        </w:rPr>
      </w:pPr>
      <w:r>
        <w:rPr>
          <w:sz w:val="20"/>
          <w:szCs w:val="20"/>
        </w:rPr>
        <w:t>Anatomia scheletrica; tafonomia</w:t>
      </w:r>
      <w:r w:rsidR="00D3609F">
        <w:rPr>
          <w:sz w:val="20"/>
          <w:szCs w:val="20"/>
        </w:rPr>
        <w:t xml:space="preserve"> delle sepolture e trasformazione delle ossa.</w:t>
      </w:r>
    </w:p>
    <w:p w14:paraId="1D0599B3" w14:textId="77777777" w:rsidR="00D3609F" w:rsidRDefault="00D3609F" w:rsidP="00F84355">
      <w:pPr>
        <w:spacing w:line="240" w:lineRule="exact"/>
        <w:jc w:val="both"/>
        <w:rPr>
          <w:sz w:val="20"/>
          <w:szCs w:val="20"/>
        </w:rPr>
      </w:pPr>
      <w:r>
        <w:rPr>
          <w:sz w:val="20"/>
          <w:szCs w:val="20"/>
        </w:rPr>
        <w:t>Inumati: tipi di sepolture; deposizione primaria e secondaria; trattamento delle ossa sul campo e studio tafonomico.</w:t>
      </w:r>
    </w:p>
    <w:p w14:paraId="7AE63041" w14:textId="77777777" w:rsidR="006D2072" w:rsidRDefault="00D3609F" w:rsidP="00F84355">
      <w:pPr>
        <w:spacing w:line="240" w:lineRule="exact"/>
        <w:jc w:val="both"/>
        <w:rPr>
          <w:sz w:val="20"/>
          <w:szCs w:val="20"/>
        </w:rPr>
      </w:pPr>
      <w:r>
        <w:rPr>
          <w:sz w:val="20"/>
          <w:szCs w:val="20"/>
        </w:rPr>
        <w:t>Studio antropologico morfologico a livello macroscopico: caratteristiche dei resti scheletrici, diagnosi del sesso e determinazione dell’età di morte.</w:t>
      </w:r>
    </w:p>
    <w:p w14:paraId="6BD631B6" w14:textId="77777777" w:rsidR="00D3609F" w:rsidRDefault="00D3609F" w:rsidP="00F84355">
      <w:pPr>
        <w:spacing w:line="240" w:lineRule="exact"/>
        <w:jc w:val="both"/>
        <w:rPr>
          <w:sz w:val="20"/>
          <w:szCs w:val="20"/>
        </w:rPr>
      </w:pPr>
      <w:r>
        <w:rPr>
          <w:sz w:val="20"/>
          <w:szCs w:val="20"/>
        </w:rPr>
        <w:lastRenderedPageBreak/>
        <w:t>Osteometria e tecniche innovative applicate allo studio delle ossa.</w:t>
      </w:r>
    </w:p>
    <w:p w14:paraId="133DF5F3" w14:textId="77777777" w:rsidR="00D3609F" w:rsidRPr="009C7A7E" w:rsidRDefault="00D3609F" w:rsidP="00F84355">
      <w:pPr>
        <w:spacing w:line="240" w:lineRule="exact"/>
        <w:jc w:val="both"/>
        <w:rPr>
          <w:sz w:val="20"/>
          <w:szCs w:val="20"/>
        </w:rPr>
      </w:pPr>
      <w:r>
        <w:rPr>
          <w:sz w:val="20"/>
          <w:szCs w:val="20"/>
        </w:rPr>
        <w:t>Studio paleopatologico</w:t>
      </w:r>
      <w:r w:rsidR="00837F7C">
        <w:rPr>
          <w:sz w:val="20"/>
          <w:szCs w:val="20"/>
        </w:rPr>
        <w:t>: patologie che lasciano segni sulle ossa.</w:t>
      </w:r>
    </w:p>
    <w:p w14:paraId="4B11353B" w14:textId="77777777" w:rsidR="009C7A7E" w:rsidRDefault="00837F7C" w:rsidP="00F84355">
      <w:pPr>
        <w:spacing w:line="240" w:lineRule="exact"/>
        <w:jc w:val="both"/>
        <w:rPr>
          <w:sz w:val="20"/>
          <w:szCs w:val="20"/>
        </w:rPr>
      </w:pPr>
      <w:r>
        <w:rPr>
          <w:sz w:val="20"/>
          <w:szCs w:val="20"/>
        </w:rPr>
        <w:t>Ricostruzione dello stato di salute.</w:t>
      </w:r>
    </w:p>
    <w:p w14:paraId="6E33FCFC" w14:textId="77777777" w:rsidR="00D11FA8" w:rsidRDefault="00D11FA8" w:rsidP="00F84355">
      <w:pPr>
        <w:spacing w:line="240" w:lineRule="exact"/>
        <w:jc w:val="both"/>
        <w:rPr>
          <w:sz w:val="20"/>
          <w:szCs w:val="20"/>
        </w:rPr>
      </w:pPr>
      <w:r>
        <w:rPr>
          <w:sz w:val="20"/>
          <w:szCs w:val="20"/>
        </w:rPr>
        <w:t xml:space="preserve">Resti umani cremati; </w:t>
      </w:r>
      <w:r w:rsidR="00163FFC">
        <w:rPr>
          <w:sz w:val="20"/>
          <w:szCs w:val="20"/>
        </w:rPr>
        <w:t xml:space="preserve">cremazione e </w:t>
      </w:r>
      <w:r>
        <w:rPr>
          <w:sz w:val="20"/>
          <w:szCs w:val="20"/>
        </w:rPr>
        <w:t>azione del fuoco; alterazioni, conservazione e studio delle ossa cremate.</w:t>
      </w:r>
    </w:p>
    <w:p w14:paraId="61CD53D5" w14:textId="48E43FE1" w:rsidR="00163FFC" w:rsidRDefault="00F84355" w:rsidP="006B16AB">
      <w:pPr>
        <w:spacing w:before="120" w:line="240" w:lineRule="exact"/>
        <w:jc w:val="both"/>
        <w:rPr>
          <w:i/>
          <w:sz w:val="20"/>
          <w:szCs w:val="20"/>
        </w:rPr>
      </w:pPr>
      <w:r w:rsidRPr="006B16AB">
        <w:rPr>
          <w:i/>
          <w:sz w:val="20"/>
          <w:szCs w:val="20"/>
        </w:rPr>
        <w:t xml:space="preserve">Modulo </w:t>
      </w:r>
      <w:r w:rsidR="00A51D4C">
        <w:rPr>
          <w:i/>
          <w:sz w:val="20"/>
          <w:szCs w:val="20"/>
        </w:rPr>
        <w:t>7</w:t>
      </w:r>
      <w:r w:rsidRPr="006B16AB">
        <w:rPr>
          <w:i/>
          <w:sz w:val="20"/>
          <w:szCs w:val="20"/>
        </w:rPr>
        <w:t xml:space="preserve">. </w:t>
      </w:r>
      <w:r w:rsidR="00163FFC">
        <w:rPr>
          <w:i/>
          <w:sz w:val="20"/>
          <w:szCs w:val="20"/>
        </w:rPr>
        <w:t>Altre m</w:t>
      </w:r>
      <w:r w:rsidRPr="006B16AB">
        <w:rPr>
          <w:i/>
          <w:sz w:val="20"/>
          <w:szCs w:val="20"/>
        </w:rPr>
        <w:t>etodologie scientifiche</w:t>
      </w:r>
      <w:r w:rsidR="00163FFC">
        <w:rPr>
          <w:i/>
          <w:sz w:val="20"/>
          <w:szCs w:val="20"/>
        </w:rPr>
        <w:t xml:space="preserve"> applicate</w:t>
      </w:r>
      <w:r w:rsidR="00EC4ED9">
        <w:rPr>
          <w:i/>
          <w:sz w:val="20"/>
          <w:szCs w:val="20"/>
        </w:rPr>
        <w:t xml:space="preserve"> </w:t>
      </w:r>
      <w:r w:rsidR="00E6296A">
        <w:rPr>
          <w:i/>
          <w:sz w:val="20"/>
          <w:szCs w:val="20"/>
        </w:rPr>
        <w:t>ai resti organici</w:t>
      </w:r>
    </w:p>
    <w:p w14:paraId="6F5E57A1" w14:textId="77777777" w:rsidR="003D7FD6" w:rsidRDefault="00163FFC" w:rsidP="003D7FD6">
      <w:pPr>
        <w:jc w:val="both"/>
        <w:rPr>
          <w:sz w:val="20"/>
          <w:szCs w:val="20"/>
        </w:rPr>
      </w:pPr>
      <w:r>
        <w:rPr>
          <w:sz w:val="20"/>
          <w:szCs w:val="20"/>
        </w:rPr>
        <w:t>DNA e aDNA; tecniche del DNA: dalla rilevazione alla PCR. Campi di applicazione in archeologia</w:t>
      </w:r>
      <w:r w:rsidR="003D7FD6">
        <w:rPr>
          <w:sz w:val="20"/>
          <w:szCs w:val="20"/>
        </w:rPr>
        <w:t xml:space="preserve">. </w:t>
      </w:r>
    </w:p>
    <w:p w14:paraId="1154BE8B" w14:textId="77777777" w:rsidR="003D7FD6" w:rsidRDefault="003D7FD6" w:rsidP="003D7FD6">
      <w:pPr>
        <w:jc w:val="both"/>
        <w:rPr>
          <w:i/>
          <w:sz w:val="20"/>
          <w:szCs w:val="20"/>
        </w:rPr>
      </w:pPr>
      <w:r>
        <w:rPr>
          <w:sz w:val="20"/>
          <w:szCs w:val="20"/>
        </w:rPr>
        <w:t>Metodi di datazione dei resti organici. Gli isotopi in archeologia. Radiocarbomio, precisione nelle misure e calibrazione. Dendrocronologia.</w:t>
      </w:r>
    </w:p>
    <w:p w14:paraId="5C732F90" w14:textId="48E42722" w:rsidR="00F84355" w:rsidRPr="006B16AB" w:rsidRDefault="00A51D4C" w:rsidP="006B16AB">
      <w:pPr>
        <w:spacing w:before="120" w:line="240" w:lineRule="exact"/>
        <w:jc w:val="both"/>
        <w:rPr>
          <w:i/>
          <w:sz w:val="20"/>
          <w:szCs w:val="20"/>
        </w:rPr>
      </w:pPr>
      <w:r>
        <w:rPr>
          <w:i/>
          <w:sz w:val="20"/>
          <w:szCs w:val="20"/>
        </w:rPr>
        <w:t>Modulo 8</w:t>
      </w:r>
      <w:r w:rsidR="00F4704D" w:rsidRPr="00F4704D">
        <w:rPr>
          <w:i/>
          <w:sz w:val="20"/>
          <w:szCs w:val="20"/>
        </w:rPr>
        <w:t>.</w:t>
      </w:r>
      <w:r w:rsidR="002D0E74">
        <w:rPr>
          <w:i/>
          <w:sz w:val="20"/>
          <w:szCs w:val="20"/>
        </w:rPr>
        <w:t xml:space="preserve"> </w:t>
      </w:r>
      <w:r w:rsidR="00F4704D" w:rsidRPr="00F4704D">
        <w:rPr>
          <w:i/>
          <w:sz w:val="20"/>
          <w:szCs w:val="20"/>
        </w:rPr>
        <w:t>C</w:t>
      </w:r>
      <w:r w:rsidR="00F84355" w:rsidRPr="00F4704D">
        <w:rPr>
          <w:i/>
          <w:sz w:val="20"/>
          <w:szCs w:val="20"/>
        </w:rPr>
        <w:t>asi di studio</w:t>
      </w:r>
    </w:p>
    <w:p w14:paraId="49F47FA7" w14:textId="77777777" w:rsidR="00F4704D" w:rsidRDefault="000B001F" w:rsidP="00F84355">
      <w:pPr>
        <w:spacing w:line="240" w:lineRule="exact"/>
        <w:jc w:val="both"/>
        <w:rPr>
          <w:sz w:val="20"/>
          <w:szCs w:val="20"/>
        </w:rPr>
      </w:pPr>
      <w:r>
        <w:rPr>
          <w:sz w:val="20"/>
          <w:szCs w:val="20"/>
        </w:rPr>
        <w:t>Contesti di abitato tra preistoria e Medioevo.</w:t>
      </w:r>
    </w:p>
    <w:p w14:paraId="43D2096D" w14:textId="77777777" w:rsidR="00F84355" w:rsidRDefault="00F84355" w:rsidP="00F84355">
      <w:pPr>
        <w:spacing w:line="240" w:lineRule="exact"/>
        <w:jc w:val="both"/>
        <w:rPr>
          <w:sz w:val="20"/>
          <w:szCs w:val="20"/>
        </w:rPr>
      </w:pPr>
      <w:r w:rsidRPr="00F84355">
        <w:rPr>
          <w:sz w:val="20"/>
          <w:szCs w:val="20"/>
        </w:rPr>
        <w:t xml:space="preserve">Necropoli </w:t>
      </w:r>
      <w:r w:rsidR="000B001F">
        <w:rPr>
          <w:sz w:val="20"/>
          <w:szCs w:val="20"/>
        </w:rPr>
        <w:t>a inumazione e a cremazione. Contesti dell’età del Bronzo, dell’età del Ferro, di età romana e Medioevali.</w:t>
      </w:r>
    </w:p>
    <w:p w14:paraId="5208F54E" w14:textId="6345A5E2" w:rsidR="00F84355" w:rsidRPr="006B16AB" w:rsidRDefault="00F84355" w:rsidP="006B16AB">
      <w:pPr>
        <w:spacing w:before="240" w:after="120" w:line="220" w:lineRule="exact"/>
        <w:jc w:val="both"/>
        <w:rPr>
          <w:b/>
          <w:i/>
          <w:sz w:val="18"/>
        </w:rPr>
      </w:pPr>
      <w:r>
        <w:rPr>
          <w:b/>
          <w:i/>
          <w:sz w:val="18"/>
        </w:rPr>
        <w:t>BIBLIOGRAFIA</w:t>
      </w:r>
      <w:r w:rsidR="003B2333">
        <w:rPr>
          <w:rStyle w:val="Rimandonotaapidipagina"/>
          <w:b/>
          <w:i/>
          <w:sz w:val="18"/>
        </w:rPr>
        <w:footnoteReference w:id="1"/>
      </w:r>
    </w:p>
    <w:p w14:paraId="3CB79D29" w14:textId="572CB5A0" w:rsidR="00F84355" w:rsidRPr="003B2333" w:rsidRDefault="00F84355" w:rsidP="003B2333">
      <w:r w:rsidRPr="003B2333">
        <w:rPr>
          <w:smallCaps/>
          <w:spacing w:val="-5"/>
          <w:sz w:val="18"/>
          <w:szCs w:val="18"/>
        </w:rPr>
        <w:t>S. Minozzi</w:t>
      </w:r>
      <w:r w:rsidR="006B16AB" w:rsidRPr="003B2333">
        <w:rPr>
          <w:smallCaps/>
          <w:spacing w:val="-5"/>
          <w:sz w:val="18"/>
          <w:szCs w:val="18"/>
        </w:rPr>
        <w:t>-A. Canci</w:t>
      </w:r>
      <w:r w:rsidR="006B16AB" w:rsidRPr="003B2333">
        <w:rPr>
          <w:i/>
          <w:spacing w:val="-5"/>
          <w:sz w:val="18"/>
          <w:szCs w:val="18"/>
        </w:rPr>
        <w:t>, Archeologia dei resti umani. Dallo scavo al laboratorio</w:t>
      </w:r>
      <w:r w:rsidR="006B16AB" w:rsidRPr="003B2333">
        <w:rPr>
          <w:spacing w:val="-5"/>
          <w:sz w:val="18"/>
          <w:szCs w:val="18"/>
        </w:rPr>
        <w:t>,</w:t>
      </w:r>
      <w:r w:rsidR="008E5283" w:rsidRPr="003B2333">
        <w:rPr>
          <w:spacing w:val="-5"/>
          <w:sz w:val="18"/>
          <w:szCs w:val="18"/>
        </w:rPr>
        <w:t xml:space="preserve"> Nuova edizione. Carrocci, 2015 (capitoli assegnati nel corso delle lezioni).</w:t>
      </w:r>
      <w:r w:rsidR="003B2333" w:rsidRPr="003B2333">
        <w:rPr>
          <w:i/>
          <w:sz w:val="16"/>
          <w:szCs w:val="16"/>
        </w:rPr>
        <w:t xml:space="preserve"> </w:t>
      </w:r>
      <w:hyperlink r:id="rId8" w:history="1">
        <w:r w:rsidR="003B2333" w:rsidRPr="003B2333">
          <w:rPr>
            <w:rStyle w:val="Collegamentoipertestuale"/>
            <w:i/>
            <w:sz w:val="16"/>
            <w:szCs w:val="16"/>
          </w:rPr>
          <w:t>Acquista da VP</w:t>
        </w:r>
      </w:hyperlink>
    </w:p>
    <w:p w14:paraId="6B14EFFB" w14:textId="6BFFC6E8" w:rsidR="00F84355" w:rsidRPr="003B2333" w:rsidRDefault="00F84355" w:rsidP="003B2333">
      <w:r w:rsidRPr="003B2333">
        <w:rPr>
          <w:smallCaps/>
          <w:spacing w:val="-5"/>
          <w:sz w:val="18"/>
          <w:szCs w:val="18"/>
        </w:rPr>
        <w:t>C. Renfrew</w:t>
      </w:r>
      <w:r w:rsidR="006B16AB" w:rsidRPr="003B2333">
        <w:rPr>
          <w:smallCaps/>
          <w:spacing w:val="-5"/>
          <w:sz w:val="18"/>
          <w:szCs w:val="18"/>
        </w:rPr>
        <w:t>-P. Bahn</w:t>
      </w:r>
      <w:r w:rsidR="006B16AB" w:rsidRPr="003B2333">
        <w:rPr>
          <w:i/>
          <w:spacing w:val="-5"/>
          <w:sz w:val="18"/>
          <w:szCs w:val="18"/>
        </w:rPr>
        <w:t>,</w:t>
      </w:r>
      <w:r w:rsidRPr="003B2333">
        <w:rPr>
          <w:i/>
          <w:spacing w:val="-5"/>
          <w:sz w:val="18"/>
          <w:szCs w:val="18"/>
        </w:rPr>
        <w:t xml:space="preserve"> Archeologia. Teoria,</w:t>
      </w:r>
      <w:r w:rsidRPr="003B2333">
        <w:rPr>
          <w:spacing w:val="-5"/>
          <w:sz w:val="18"/>
          <w:szCs w:val="18"/>
        </w:rPr>
        <w:t xml:space="preserve"> </w:t>
      </w:r>
      <w:r w:rsidRPr="003B2333">
        <w:rPr>
          <w:i/>
          <w:spacing w:val="-5"/>
          <w:sz w:val="18"/>
          <w:szCs w:val="18"/>
        </w:rPr>
        <w:t>Metodi, Pratica</w:t>
      </w:r>
      <w:r w:rsidR="006B16AB" w:rsidRPr="003B2333">
        <w:rPr>
          <w:i/>
          <w:spacing w:val="-5"/>
          <w:sz w:val="18"/>
          <w:szCs w:val="18"/>
        </w:rPr>
        <w:t>,</w:t>
      </w:r>
      <w:r w:rsidRPr="003B2333">
        <w:rPr>
          <w:spacing w:val="-5"/>
          <w:sz w:val="18"/>
          <w:szCs w:val="18"/>
        </w:rPr>
        <w:t xml:space="preserve"> Zanichelli, 2006 (parti di capitoli assegnati nel corso delle lezioni).</w:t>
      </w:r>
      <w:r w:rsidR="003B2333" w:rsidRPr="003B2333">
        <w:rPr>
          <w:i/>
          <w:sz w:val="16"/>
          <w:szCs w:val="16"/>
        </w:rPr>
        <w:t xml:space="preserve"> </w:t>
      </w:r>
      <w:hyperlink r:id="rId9" w:history="1">
        <w:r w:rsidR="003B2333" w:rsidRPr="003B2333">
          <w:rPr>
            <w:rStyle w:val="Collegamentoipertestuale"/>
            <w:i/>
            <w:sz w:val="16"/>
            <w:szCs w:val="16"/>
          </w:rPr>
          <w:t>Acquista da VP</w:t>
        </w:r>
      </w:hyperlink>
      <w:bookmarkStart w:id="0" w:name="_GoBack"/>
      <w:bookmarkEnd w:id="0"/>
    </w:p>
    <w:p w14:paraId="1D4751F8" w14:textId="77777777" w:rsidR="008E5283" w:rsidRPr="008E5283" w:rsidRDefault="008E5283" w:rsidP="00F84355">
      <w:pPr>
        <w:pStyle w:val="Testo1"/>
        <w:spacing w:before="0" w:line="240" w:lineRule="atLeast"/>
        <w:rPr>
          <w:spacing w:val="-5"/>
        </w:rPr>
      </w:pPr>
      <w:r>
        <w:rPr>
          <w:spacing w:val="-5"/>
        </w:rPr>
        <w:t>Durante il corso si aggiungono contributi specifici in relazione agli argomenti e ai casi di studio trattati.</w:t>
      </w:r>
    </w:p>
    <w:p w14:paraId="54204C38" w14:textId="77777777" w:rsidR="00F84355" w:rsidRDefault="00F84355" w:rsidP="00F84355">
      <w:pPr>
        <w:spacing w:before="240" w:after="120" w:line="220" w:lineRule="exact"/>
        <w:jc w:val="both"/>
        <w:rPr>
          <w:b/>
          <w:i/>
          <w:sz w:val="18"/>
        </w:rPr>
      </w:pPr>
      <w:r>
        <w:rPr>
          <w:b/>
          <w:i/>
          <w:sz w:val="18"/>
        </w:rPr>
        <w:t>DIDATTICA DEL CORSO</w:t>
      </w:r>
    </w:p>
    <w:p w14:paraId="7618D1DD" w14:textId="77777777" w:rsidR="00F84355" w:rsidRPr="00BB6806" w:rsidRDefault="006B16AB" w:rsidP="00F84355">
      <w:pPr>
        <w:pStyle w:val="Testo2"/>
      </w:pPr>
      <w:r>
        <w:t>Le lezioni</w:t>
      </w:r>
      <w:r w:rsidR="00F84355" w:rsidRPr="00BB6806">
        <w:t xml:space="preserve"> in aula saranno integrate</w:t>
      </w:r>
      <w:r w:rsidR="00D03E3D">
        <w:t xml:space="preserve"> </w:t>
      </w:r>
      <w:r w:rsidR="00A90910">
        <w:t>-quando</w:t>
      </w:r>
      <w:r w:rsidR="0098185E">
        <w:t xml:space="preserve"> consentito/possibile</w:t>
      </w:r>
      <w:r w:rsidR="009A6280">
        <w:t xml:space="preserve"> in base alla normativa vigente</w:t>
      </w:r>
      <w:r w:rsidR="00D03E3D">
        <w:t>-</w:t>
      </w:r>
      <w:r w:rsidR="00F84355" w:rsidRPr="00BB6806">
        <w:t xml:space="preserve"> da esercitazioni presso il Laboratorio di Archeologia dell’Università Cattolica mediante l’utilizzo di m</w:t>
      </w:r>
      <w:r w:rsidR="00F84355">
        <w:t>odelli iconografici e di resti</w:t>
      </w:r>
      <w:r w:rsidR="00F84355" w:rsidRPr="00BB6806">
        <w:t xml:space="preserve"> organici; </w:t>
      </w:r>
      <w:r w:rsidR="00F84355">
        <w:t xml:space="preserve">saranno effettute osservazioni a livello macroscopico e </w:t>
      </w:r>
      <w:r w:rsidR="00F84355" w:rsidRPr="00BB6806">
        <w:t>mediante il microscopio ottico stereoscopico</w:t>
      </w:r>
      <w:r w:rsidR="00F84355">
        <w:t>; saranno utilizzati</w:t>
      </w:r>
      <w:r w:rsidR="00F84355" w:rsidRPr="00BB6806">
        <w:t xml:space="preserve"> materiali ossei e botanici di collezioni attuali e di reperti, se a disposizione. Ciò per abituare gli studenti all’individuazione dei resti organici nei contesti di scavo e alla loro osservazione </w:t>
      </w:r>
      <w:r w:rsidR="00F84355">
        <w:t>sistematica e diagnosi.</w:t>
      </w:r>
    </w:p>
    <w:p w14:paraId="3137FD1A" w14:textId="77777777" w:rsidR="00F84355" w:rsidRPr="00BB6806" w:rsidRDefault="00F84355" w:rsidP="00F84355">
      <w:pPr>
        <w:pStyle w:val="Testo2"/>
      </w:pPr>
      <w:r>
        <w:t>Le lezioni in aula comprenderanno</w:t>
      </w:r>
      <w:r w:rsidRPr="00BB6806">
        <w:t xml:space="preserve"> anche alcune esercitazioni scritte per accertare le conoscenze acquisite in relazione ai contenuti proposti.</w:t>
      </w:r>
    </w:p>
    <w:p w14:paraId="4BF5A4FD" w14:textId="77777777" w:rsidR="00F84355" w:rsidRPr="00BB6806" w:rsidRDefault="00F84355" w:rsidP="00F84355">
      <w:pPr>
        <w:pStyle w:val="Testo2"/>
      </w:pPr>
      <w:r w:rsidRPr="00BB6806">
        <w:t xml:space="preserve">Per eventuali ulteriori approfondimenti potranno essere contattati studiosi </w:t>
      </w:r>
      <w:r w:rsidR="009A6280">
        <w:t>che afferiscano ad altre università/centri di ricerca.</w:t>
      </w:r>
    </w:p>
    <w:p w14:paraId="29C74FE2" w14:textId="77777777" w:rsidR="00F84355" w:rsidRDefault="00F84355" w:rsidP="00F84355">
      <w:pPr>
        <w:spacing w:before="240" w:after="120" w:line="220" w:lineRule="exact"/>
        <w:jc w:val="both"/>
        <w:rPr>
          <w:b/>
          <w:i/>
          <w:sz w:val="18"/>
        </w:rPr>
      </w:pPr>
      <w:r>
        <w:rPr>
          <w:b/>
          <w:i/>
          <w:sz w:val="18"/>
        </w:rPr>
        <w:t>METODO E CRITERI DI VALUTAZIONE</w:t>
      </w:r>
    </w:p>
    <w:p w14:paraId="5E506000" w14:textId="77777777" w:rsidR="00F84355" w:rsidRDefault="00F84355" w:rsidP="00F84355">
      <w:pPr>
        <w:pStyle w:val="Testo2"/>
      </w:pPr>
      <w:r w:rsidRPr="00BB6806">
        <w:lastRenderedPageBreak/>
        <w:t xml:space="preserve">L’esame finale è orale. Il candidato dovrà </w:t>
      </w:r>
      <w:r>
        <w:t>dimostrare di conoscere i contenuti proposti durante il corso e quelli emersi anche dai contributi su argomenti specifici previsti in bibliografia, dovrà essere in grado di individuare le strategie di</w:t>
      </w:r>
      <w:r w:rsidRPr="001B4FCA">
        <w:t xml:space="preserve"> </w:t>
      </w:r>
      <w:r w:rsidRPr="00AE589B">
        <w:t>intervento in scavo e l’</w:t>
      </w:r>
      <w:r w:rsidRPr="00AE589B">
        <w:rPr>
          <w:i/>
        </w:rPr>
        <w:t xml:space="preserve">iter </w:t>
      </w:r>
      <w:r w:rsidRPr="00AE589B">
        <w:t>di ricerca previsto in casi di studio</w:t>
      </w:r>
      <w:r>
        <w:t xml:space="preserve"> analoghi a quelli proposti durante il corso e </w:t>
      </w:r>
      <w:r w:rsidRPr="00AE589B">
        <w:t xml:space="preserve">cogliere le interazioni tra </w:t>
      </w:r>
      <w:r>
        <w:t xml:space="preserve">i vari campi di applicazione delle metodologie scientifiche apprese. </w:t>
      </w:r>
    </w:p>
    <w:p w14:paraId="4C7FC41B" w14:textId="77777777" w:rsidR="00F84355" w:rsidRDefault="00F84355" w:rsidP="00F84355">
      <w:pPr>
        <w:pStyle w:val="Testo2"/>
      </w:pPr>
      <w:r>
        <w:t>Ai fini della valutazione concorreranno: la coerenza delle risposte in relazione alle domande formulate, l’argomentazione mediante l’uso di una terminologia scientifica appropriata, la capacità di individuare collegamenti tra i contenuti proposti durante il corso.</w:t>
      </w:r>
    </w:p>
    <w:p w14:paraId="5C930D0F" w14:textId="77777777" w:rsidR="00F84355" w:rsidRDefault="00F84355" w:rsidP="00F84355">
      <w:pPr>
        <w:spacing w:before="240" w:after="120" w:line="240" w:lineRule="exact"/>
        <w:jc w:val="both"/>
        <w:rPr>
          <w:b/>
          <w:i/>
          <w:sz w:val="18"/>
        </w:rPr>
      </w:pPr>
      <w:r>
        <w:rPr>
          <w:b/>
          <w:i/>
          <w:sz w:val="18"/>
        </w:rPr>
        <w:t>AVVERTENZE E PREREQUISITI</w:t>
      </w:r>
    </w:p>
    <w:p w14:paraId="1068DCB5" w14:textId="77777777" w:rsidR="00F84355" w:rsidRDefault="00F84355" w:rsidP="00F84355">
      <w:pPr>
        <w:pStyle w:val="Testo2"/>
      </w:pPr>
      <w:r>
        <w:t>Non ci sono particolari avvertenze/prerequisiti.</w:t>
      </w:r>
    </w:p>
    <w:p w14:paraId="21E7C095" w14:textId="77777777" w:rsidR="00F84355" w:rsidRPr="006B16AB" w:rsidRDefault="006B16AB" w:rsidP="006B16AB">
      <w:pPr>
        <w:pStyle w:val="Testo2"/>
        <w:spacing w:before="120"/>
        <w:rPr>
          <w:i/>
        </w:rPr>
      </w:pPr>
      <w:r w:rsidRPr="006B16AB">
        <w:rPr>
          <w:i/>
        </w:rPr>
        <w:t>Orario e luogo di ricevimento</w:t>
      </w:r>
    </w:p>
    <w:p w14:paraId="52D3C9C7" w14:textId="69896252" w:rsidR="00F84355" w:rsidRPr="006B16AB" w:rsidRDefault="00AF33B5" w:rsidP="00F84355">
      <w:pPr>
        <w:pStyle w:val="Testo2"/>
        <w:rPr>
          <w:rFonts w:ascii="Times New Roman" w:hAnsi="Times New Roman"/>
          <w:b/>
          <w:bCs/>
        </w:rPr>
      </w:pPr>
      <w:r>
        <w:rPr>
          <w:rFonts w:ascii="Times New Roman" w:hAnsi="Times New Roman"/>
          <w:noProof w:val="0"/>
          <w:lang w:eastAsia="en-US"/>
        </w:rPr>
        <w:t>Il</w:t>
      </w:r>
      <w:r w:rsidR="00F84355" w:rsidRPr="00BF3A8C">
        <w:rPr>
          <w:rFonts w:ascii="Times New Roman" w:hAnsi="Times New Roman"/>
          <w:noProof w:val="0"/>
          <w:lang w:eastAsia="en-US"/>
        </w:rPr>
        <w:t xml:space="preserve"> Prof. Sila </w:t>
      </w:r>
      <w:r w:rsidR="00F84355">
        <w:rPr>
          <w:rFonts w:ascii="Times New Roman" w:hAnsi="Times New Roman"/>
          <w:noProof w:val="0"/>
          <w:lang w:eastAsia="en-US"/>
        </w:rPr>
        <w:t>Motella</w:t>
      </w:r>
      <w:r w:rsidR="00F84355" w:rsidRPr="00BB6806">
        <w:rPr>
          <w:rFonts w:ascii="Times New Roman" w:hAnsi="Times New Roman"/>
          <w:noProof w:val="0"/>
          <w:lang w:eastAsia="en-US"/>
        </w:rPr>
        <w:t xml:space="preserve"> riceve gli studenti d</w:t>
      </w:r>
      <w:r w:rsidR="00F84355">
        <w:rPr>
          <w:rFonts w:ascii="Times New Roman" w:hAnsi="Times New Roman"/>
          <w:noProof w:val="0"/>
          <w:lang w:eastAsia="en-US"/>
        </w:rPr>
        <w:t>opo le lezioni, su appuntamento.</w:t>
      </w:r>
      <w:r w:rsidR="006B16AB">
        <w:rPr>
          <w:rFonts w:ascii="Times New Roman" w:hAnsi="Times New Roman"/>
          <w:noProof w:val="0"/>
          <w:lang w:eastAsia="en-US"/>
        </w:rPr>
        <w:t xml:space="preserve"> </w:t>
      </w:r>
      <w:r w:rsidR="006B16AB">
        <w:rPr>
          <w:rFonts w:ascii="Times New Roman" w:hAnsi="Times New Roman"/>
        </w:rPr>
        <w:t>E</w:t>
      </w:r>
      <w:r w:rsidR="00F84355" w:rsidRPr="006B16AB">
        <w:rPr>
          <w:rFonts w:ascii="Times New Roman" w:hAnsi="Times New Roman"/>
        </w:rPr>
        <w:t xml:space="preserve">mail: </w:t>
      </w:r>
      <w:hyperlink r:id="rId10" w:history="1">
        <w:r w:rsidR="00F84355" w:rsidRPr="006B16AB">
          <w:rPr>
            <w:i/>
          </w:rPr>
          <w:t>sila.motella@unicatt.it</w:t>
        </w:r>
      </w:hyperlink>
      <w:r w:rsidR="00F84355" w:rsidRPr="006B16AB">
        <w:rPr>
          <w:i/>
        </w:rPr>
        <w:t xml:space="preserve"> ; </w:t>
      </w:r>
      <w:hyperlink r:id="rId11" w:history="1">
        <w:r w:rsidR="00F84355" w:rsidRPr="006B16AB">
          <w:rPr>
            <w:i/>
          </w:rPr>
          <w:t>motella.sila@gmail.com</w:t>
        </w:r>
      </w:hyperlink>
      <w:r w:rsidR="00F84355" w:rsidRPr="006B16AB">
        <w:rPr>
          <w:rFonts w:ascii="Times New Roman" w:hAnsi="Times New Roman"/>
        </w:rPr>
        <w:t>.</w:t>
      </w:r>
    </w:p>
    <w:sectPr w:rsidR="00F84355" w:rsidRPr="006B16A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839A1" w14:textId="77777777" w:rsidR="003B2333" w:rsidRDefault="003B2333" w:rsidP="003B2333">
      <w:r>
        <w:separator/>
      </w:r>
    </w:p>
  </w:endnote>
  <w:endnote w:type="continuationSeparator" w:id="0">
    <w:p w14:paraId="7D4DF078" w14:textId="77777777" w:rsidR="003B2333" w:rsidRDefault="003B2333" w:rsidP="003B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B8052" w14:textId="77777777" w:rsidR="003B2333" w:rsidRDefault="003B2333" w:rsidP="003B2333">
      <w:r>
        <w:separator/>
      </w:r>
    </w:p>
  </w:footnote>
  <w:footnote w:type="continuationSeparator" w:id="0">
    <w:p w14:paraId="005045F8" w14:textId="77777777" w:rsidR="003B2333" w:rsidRDefault="003B2333" w:rsidP="003B2333">
      <w:r>
        <w:continuationSeparator/>
      </w:r>
    </w:p>
  </w:footnote>
  <w:footnote w:id="1">
    <w:p w14:paraId="01F9CC76" w14:textId="609D4F3E" w:rsidR="003B2333" w:rsidRDefault="003B233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55"/>
    <w:rsid w:val="000372B6"/>
    <w:rsid w:val="000A0541"/>
    <w:rsid w:val="000B001F"/>
    <w:rsid w:val="000C2A5A"/>
    <w:rsid w:val="00163FFC"/>
    <w:rsid w:val="001818E7"/>
    <w:rsid w:val="00187B99"/>
    <w:rsid w:val="001A10E1"/>
    <w:rsid w:val="001E0F25"/>
    <w:rsid w:val="002014DD"/>
    <w:rsid w:val="00250E49"/>
    <w:rsid w:val="00256C75"/>
    <w:rsid w:val="002863A9"/>
    <w:rsid w:val="002D0E74"/>
    <w:rsid w:val="002D112B"/>
    <w:rsid w:val="002D5E17"/>
    <w:rsid w:val="003B2333"/>
    <w:rsid w:val="003D7FD6"/>
    <w:rsid w:val="00416497"/>
    <w:rsid w:val="00427E6B"/>
    <w:rsid w:val="004D01C2"/>
    <w:rsid w:val="004D1217"/>
    <w:rsid w:val="004D6008"/>
    <w:rsid w:val="005D1BDB"/>
    <w:rsid w:val="00631015"/>
    <w:rsid w:val="00640794"/>
    <w:rsid w:val="00674182"/>
    <w:rsid w:val="00676811"/>
    <w:rsid w:val="00686C0A"/>
    <w:rsid w:val="00693D4B"/>
    <w:rsid w:val="006B16AB"/>
    <w:rsid w:val="006D1119"/>
    <w:rsid w:val="006D2072"/>
    <w:rsid w:val="006F1772"/>
    <w:rsid w:val="007134A5"/>
    <w:rsid w:val="00755E0A"/>
    <w:rsid w:val="007F3E34"/>
    <w:rsid w:val="007F68A2"/>
    <w:rsid w:val="00837F7C"/>
    <w:rsid w:val="00844FD0"/>
    <w:rsid w:val="008942E7"/>
    <w:rsid w:val="008A1204"/>
    <w:rsid w:val="008E5283"/>
    <w:rsid w:val="008E6721"/>
    <w:rsid w:val="00900CCA"/>
    <w:rsid w:val="00924B77"/>
    <w:rsid w:val="00937842"/>
    <w:rsid w:val="00940DA2"/>
    <w:rsid w:val="009566EE"/>
    <w:rsid w:val="009649C0"/>
    <w:rsid w:val="0098185E"/>
    <w:rsid w:val="009971CD"/>
    <w:rsid w:val="009A3CBE"/>
    <w:rsid w:val="009A6280"/>
    <w:rsid w:val="009C7A7E"/>
    <w:rsid w:val="009E055C"/>
    <w:rsid w:val="00A51D4C"/>
    <w:rsid w:val="00A74F6F"/>
    <w:rsid w:val="00A821F4"/>
    <w:rsid w:val="00A90910"/>
    <w:rsid w:val="00AC3B50"/>
    <w:rsid w:val="00AD7557"/>
    <w:rsid w:val="00AF33B5"/>
    <w:rsid w:val="00B11732"/>
    <w:rsid w:val="00B23F00"/>
    <w:rsid w:val="00B2541E"/>
    <w:rsid w:val="00B50C5D"/>
    <w:rsid w:val="00B51253"/>
    <w:rsid w:val="00B525CC"/>
    <w:rsid w:val="00BA1AA4"/>
    <w:rsid w:val="00BA3F4F"/>
    <w:rsid w:val="00C02D76"/>
    <w:rsid w:val="00C0647B"/>
    <w:rsid w:val="00C247E0"/>
    <w:rsid w:val="00C85B4B"/>
    <w:rsid w:val="00CC29F5"/>
    <w:rsid w:val="00D03E3D"/>
    <w:rsid w:val="00D11FA8"/>
    <w:rsid w:val="00D3609F"/>
    <w:rsid w:val="00D404F2"/>
    <w:rsid w:val="00D54004"/>
    <w:rsid w:val="00DB2463"/>
    <w:rsid w:val="00DC42B8"/>
    <w:rsid w:val="00DE03CD"/>
    <w:rsid w:val="00E607E6"/>
    <w:rsid w:val="00E6296A"/>
    <w:rsid w:val="00EC4ED9"/>
    <w:rsid w:val="00EF5B40"/>
    <w:rsid w:val="00F4704D"/>
    <w:rsid w:val="00F84355"/>
    <w:rsid w:val="00F946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8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355"/>
    <w:rPr>
      <w:sz w:val="24"/>
      <w:szCs w:val="24"/>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F84355"/>
    <w:rPr>
      <w:color w:val="000000"/>
      <w:u w:val="single"/>
    </w:rPr>
  </w:style>
  <w:style w:type="paragraph" w:styleId="Testonotaapidipagina">
    <w:name w:val="footnote text"/>
    <w:basedOn w:val="Normale"/>
    <w:link w:val="TestonotaapidipaginaCarattere"/>
    <w:semiHidden/>
    <w:unhideWhenUsed/>
    <w:rsid w:val="003B2333"/>
    <w:rPr>
      <w:sz w:val="20"/>
      <w:szCs w:val="20"/>
    </w:rPr>
  </w:style>
  <w:style w:type="character" w:customStyle="1" w:styleId="TestonotaapidipaginaCarattere">
    <w:name w:val="Testo nota a piè di pagina Carattere"/>
    <w:basedOn w:val="Carpredefinitoparagrafo"/>
    <w:link w:val="Testonotaapidipagina"/>
    <w:semiHidden/>
    <w:rsid w:val="003B2333"/>
    <w:rPr>
      <w:lang w:eastAsia="en-US"/>
    </w:rPr>
  </w:style>
  <w:style w:type="character" w:styleId="Rimandonotaapidipagina">
    <w:name w:val="footnote reference"/>
    <w:basedOn w:val="Carpredefinitoparagrafo"/>
    <w:semiHidden/>
    <w:unhideWhenUsed/>
    <w:rsid w:val="003B23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355"/>
    <w:rPr>
      <w:sz w:val="24"/>
      <w:szCs w:val="24"/>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rsid w:val="00F84355"/>
    <w:rPr>
      <w:color w:val="000000"/>
      <w:u w:val="single"/>
    </w:rPr>
  </w:style>
  <w:style w:type="paragraph" w:styleId="Testonotaapidipagina">
    <w:name w:val="footnote text"/>
    <w:basedOn w:val="Normale"/>
    <w:link w:val="TestonotaapidipaginaCarattere"/>
    <w:semiHidden/>
    <w:unhideWhenUsed/>
    <w:rsid w:val="003B2333"/>
    <w:rPr>
      <w:sz w:val="20"/>
      <w:szCs w:val="20"/>
    </w:rPr>
  </w:style>
  <w:style w:type="character" w:customStyle="1" w:styleId="TestonotaapidipaginaCarattere">
    <w:name w:val="Testo nota a piè di pagina Carattere"/>
    <w:basedOn w:val="Carpredefinitoparagrafo"/>
    <w:link w:val="Testonotaapidipagina"/>
    <w:semiHidden/>
    <w:rsid w:val="003B2333"/>
    <w:rPr>
      <w:lang w:eastAsia="en-US"/>
    </w:rPr>
  </w:style>
  <w:style w:type="character" w:styleId="Rimandonotaapidipagina">
    <w:name w:val="footnote reference"/>
    <w:basedOn w:val="Carpredefinitoparagrafo"/>
    <w:semiHidden/>
    <w:unhideWhenUsed/>
    <w:rsid w:val="003B23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essandro-canci-simona-minozzi/archeologia-dei-resti-umani-dallo-scavo-al-laboratorio-9788843078578-240653.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tella.sila@gmail.com" TargetMode="External"/><Relationship Id="rId5" Type="http://schemas.openxmlformats.org/officeDocument/2006/relationships/webSettings" Target="webSettings.xml"/><Relationship Id="rId10" Type="http://schemas.openxmlformats.org/officeDocument/2006/relationships/hyperlink" Target="mailto:sila.motella@unicatt.it" TargetMode="External"/><Relationship Id="rId4" Type="http://schemas.openxmlformats.org/officeDocument/2006/relationships/settings" Target="settings.xml"/><Relationship Id="rId9" Type="http://schemas.openxmlformats.org/officeDocument/2006/relationships/hyperlink" Target="https://librerie.unicatt.it/scheda-libro/colin-renfrew-paul-bahn/archeologia-teoria-metodi-e-pratica-9788808820730-54942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E674F-6704-41F6-9816-C18C82A6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4</Pages>
  <Words>1062</Words>
  <Characters>7177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5</cp:revision>
  <cp:lastPrinted>2022-05-08T19:25:00Z</cp:lastPrinted>
  <dcterms:created xsi:type="dcterms:W3CDTF">2022-06-07T16:18:00Z</dcterms:created>
  <dcterms:modified xsi:type="dcterms:W3CDTF">2022-07-15T13:39:00Z</dcterms:modified>
</cp:coreProperties>
</file>