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56B" w14:textId="77777777" w:rsidR="007E6329" w:rsidRPr="007E6329" w:rsidRDefault="00CF53AD" w:rsidP="007E6329">
      <w:pPr>
        <w:pStyle w:val="Titolo1"/>
      </w:pPr>
      <w:r>
        <w:t>Filologia classica</w:t>
      </w:r>
      <w:r w:rsidR="005F74F9">
        <w:t xml:space="preserve"> (Modulo A)</w:t>
      </w:r>
    </w:p>
    <w:p w14:paraId="2F9DFAF2" w14:textId="77777777" w:rsidR="007E6329" w:rsidRDefault="00CF53AD" w:rsidP="007E6329">
      <w:pPr>
        <w:pStyle w:val="Titolo2"/>
        <w:rPr>
          <w:szCs w:val="18"/>
        </w:rPr>
      </w:pPr>
      <w:r>
        <w:rPr>
          <w:szCs w:val="18"/>
        </w:rPr>
        <w:t>Prof. Carlo Maria Mazzucchi</w:t>
      </w:r>
    </w:p>
    <w:p w14:paraId="5AB0DDEB" w14:textId="77777777" w:rsidR="007E6329" w:rsidRDefault="00177046" w:rsidP="001770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4AD66E" w14:textId="77777777" w:rsidR="00D56E64" w:rsidRDefault="0061676E" w:rsidP="005A43D6">
      <w:pPr>
        <w:spacing w:line="240" w:lineRule="exact"/>
        <w:rPr>
          <w:bCs/>
        </w:rPr>
      </w:pPr>
      <w:r>
        <w:rPr>
          <w:bCs/>
        </w:rPr>
        <w:t>I modi dell’</w:t>
      </w:r>
      <w:proofErr w:type="spellStart"/>
      <w:r w:rsidRPr="0061676E">
        <w:rPr>
          <w:bCs/>
          <w:i/>
        </w:rPr>
        <w:t>imitatio</w:t>
      </w:r>
      <w:proofErr w:type="spellEnd"/>
      <w:r>
        <w:rPr>
          <w:bCs/>
        </w:rPr>
        <w:t>/</w:t>
      </w:r>
      <w:proofErr w:type="spellStart"/>
      <w:r>
        <w:rPr>
          <w:bCs/>
          <w:i/>
        </w:rPr>
        <w:t>aemulatio</w:t>
      </w:r>
      <w:proofErr w:type="spellEnd"/>
      <w:r>
        <w:rPr>
          <w:bCs/>
          <w:i/>
        </w:rPr>
        <w:t xml:space="preserve"> </w:t>
      </w:r>
      <w:r>
        <w:rPr>
          <w:bCs/>
        </w:rPr>
        <w:t>lirica in età augustea.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</w:p>
    <w:p w14:paraId="6E11221C" w14:textId="77777777" w:rsidR="00177046" w:rsidRDefault="00C5525C" w:rsidP="00C552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567872" w14:textId="77777777" w:rsidR="00C5525C" w:rsidRPr="0061676E" w:rsidRDefault="0061676E" w:rsidP="00C5525C">
      <w:r>
        <w:t>Orazio e Pindaro (</w:t>
      </w:r>
      <w:r>
        <w:rPr>
          <w:i/>
        </w:rPr>
        <w:t xml:space="preserve">Carmina </w:t>
      </w:r>
      <w:r>
        <w:t xml:space="preserve">I 12; </w:t>
      </w:r>
      <w:r>
        <w:rPr>
          <w:i/>
        </w:rPr>
        <w:t xml:space="preserve">Olimpica </w:t>
      </w:r>
      <w:r>
        <w:t>II)</w:t>
      </w:r>
    </w:p>
    <w:p w14:paraId="6A577305" w14:textId="77777777" w:rsidR="00C5525C" w:rsidRPr="00CD4B4F" w:rsidRDefault="00C5525C" w:rsidP="00CD4B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6428">
        <w:rPr>
          <w:rStyle w:val="Rimandonotaapidipagina"/>
          <w:b/>
          <w:i/>
          <w:sz w:val="18"/>
        </w:rPr>
        <w:footnoteReference w:id="1"/>
      </w:r>
    </w:p>
    <w:p w14:paraId="37E47D34" w14:textId="77777777" w:rsidR="006048E6" w:rsidRDefault="0061676E" w:rsidP="00C5525C">
      <w:pPr>
        <w:pStyle w:val="Testo2"/>
        <w:spacing w:line="240" w:lineRule="atLeast"/>
        <w:ind w:left="284" w:hanging="284"/>
      </w:pPr>
      <w:r w:rsidRPr="0061676E">
        <w:rPr>
          <w:i/>
        </w:rPr>
        <w:t>Q. Horati Flacci Carmina</w:t>
      </w:r>
      <w:r>
        <w:t>, ed. F. Klingner, Lipsiae 1939</w:t>
      </w:r>
    </w:p>
    <w:p w14:paraId="53A40D6E" w14:textId="77777777" w:rsidR="0061676E" w:rsidRPr="0061676E" w:rsidRDefault="0061676E" w:rsidP="00C5525C">
      <w:pPr>
        <w:pStyle w:val="Testo2"/>
        <w:spacing w:line="240" w:lineRule="atLeast"/>
        <w:ind w:left="284" w:hanging="284"/>
      </w:pPr>
      <w:r>
        <w:rPr>
          <w:i/>
        </w:rPr>
        <w:t>Pindaro. Le Olimpiche</w:t>
      </w:r>
      <w:r>
        <w:t>, a cura di B. Gentili, Lorenzo Valla 2013</w:t>
      </w:r>
    </w:p>
    <w:p w14:paraId="4C31BC23" w14:textId="77777777" w:rsidR="00C5525C" w:rsidRDefault="00C5525C" w:rsidP="00C55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0B5771" w14:textId="77777777" w:rsidR="00C5525C" w:rsidRPr="00C5525C" w:rsidRDefault="00C5525C" w:rsidP="00C5525C">
      <w:pPr>
        <w:pStyle w:val="Testo2"/>
      </w:pPr>
      <w:r w:rsidRPr="00C5525C">
        <w:t>Lezioni frontali.</w:t>
      </w:r>
    </w:p>
    <w:p w14:paraId="6D2663E3" w14:textId="77777777" w:rsidR="00C5525C" w:rsidRDefault="00C5525C" w:rsidP="007013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D2F37F" w14:textId="77777777" w:rsidR="005A43D6" w:rsidRDefault="005A43D6" w:rsidP="005A43D6">
      <w:pPr>
        <w:pStyle w:val="Testo2"/>
      </w:pPr>
      <w:r>
        <w:t>L’esame consta di un colloquio individuale nel corso del quale verranno valutate:</w:t>
      </w:r>
    </w:p>
    <w:p w14:paraId="5BD44F0A" w14:textId="77777777" w:rsidR="005A43D6" w:rsidRDefault="005A43D6" w:rsidP="00701362">
      <w:pPr>
        <w:pStyle w:val="Testo2"/>
        <w:ind w:left="567" w:hanging="283"/>
      </w:pPr>
      <w:r>
        <w:t>–</w:t>
      </w:r>
      <w:r>
        <w:tab/>
        <w:t>la comprensione dei testi letti nel corso e la capacità di interpretare l’apparato critico delle edizioni impiegate;</w:t>
      </w:r>
    </w:p>
    <w:p w14:paraId="7AE90EDE" w14:textId="77777777" w:rsidR="005A43D6" w:rsidRDefault="005A43D6" w:rsidP="00701362">
      <w:pPr>
        <w:pStyle w:val="Testo2"/>
        <w:ind w:left="567" w:hanging="283"/>
      </w:pPr>
      <w:r>
        <w:t>–</w:t>
      </w:r>
      <w:r>
        <w:tab/>
        <w:t>la conoscenza delle nozioni fornite durante il corso e di quelle affidate allo studio personale;</w:t>
      </w:r>
    </w:p>
    <w:p w14:paraId="59EC4B7D" w14:textId="77777777" w:rsidR="005A43D6" w:rsidRDefault="005A43D6" w:rsidP="00701362">
      <w:pPr>
        <w:pStyle w:val="Testo2"/>
        <w:ind w:left="567" w:hanging="283"/>
      </w:pPr>
      <w:r>
        <w:t>–</w:t>
      </w:r>
      <w:r>
        <w:tab/>
        <w:t xml:space="preserve">la capacità di orientarsi tra i temi affrontati nel corso e di elaborarli autonomamente, anche mediante gli strumenti di ricerca appresi. </w:t>
      </w:r>
    </w:p>
    <w:p w14:paraId="5918E987" w14:textId="77777777" w:rsidR="00C5525C" w:rsidRPr="00C5525C" w:rsidRDefault="005A43D6" w:rsidP="005A43D6">
      <w:pPr>
        <w:pStyle w:val="Testo2"/>
      </w:pPr>
      <w:r>
        <w:t>Non si ammettono risposte monosillabiche. Il candidato deve esprimersi con frasi compiute, senza intercalari, e con proprietà lessicale</w:t>
      </w:r>
      <w:r w:rsidR="00C5525C" w:rsidRPr="00C5525C">
        <w:t>.</w:t>
      </w:r>
    </w:p>
    <w:p w14:paraId="2BC3C832" w14:textId="77777777" w:rsidR="00C5525C" w:rsidRDefault="00C5525C" w:rsidP="00C552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E3EC13" w14:textId="77777777" w:rsidR="00C5525C" w:rsidRPr="00F84808" w:rsidRDefault="00C5525C" w:rsidP="00701362">
      <w:pPr>
        <w:pStyle w:val="Testo2"/>
      </w:pPr>
      <w:r w:rsidRPr="00F84808">
        <w:t>Non saranno concessi preappelli.</w:t>
      </w:r>
    </w:p>
    <w:p w14:paraId="12E45A70" w14:textId="77777777" w:rsidR="005A43D6" w:rsidRDefault="005A43D6" w:rsidP="00701362">
      <w:pPr>
        <w:pStyle w:val="Testo2"/>
      </w:pPr>
      <w:r>
        <w:t>Per seguire il corso è richiesta una buona conoscenza della lingua greca.</w:t>
      </w:r>
    </w:p>
    <w:p w14:paraId="5D6E43BE" w14:textId="77777777" w:rsidR="005A43D6" w:rsidRPr="00F84808" w:rsidRDefault="005A43D6" w:rsidP="00701362">
      <w:pPr>
        <w:pStyle w:val="Testo2"/>
        <w:spacing w:before="120"/>
        <w:rPr>
          <w:i/>
        </w:rPr>
      </w:pPr>
      <w:r w:rsidRPr="00F84808">
        <w:rPr>
          <w:i/>
        </w:rPr>
        <w:t>Orario e luogo di ricevimento</w:t>
      </w:r>
    </w:p>
    <w:p w14:paraId="6A29ADAE" w14:textId="77777777" w:rsidR="00C5525C" w:rsidRDefault="005A43D6" w:rsidP="00701362">
      <w:pPr>
        <w:pStyle w:val="Testo2"/>
      </w:pPr>
      <w:r w:rsidRPr="00F84808">
        <w:t xml:space="preserve">Il Prof. Carlo Maria Mazzucchi riceve gli studenti dopo le lezioni presso l’edificio </w:t>
      </w:r>
      <w:r w:rsidR="002E16B9">
        <w:t xml:space="preserve">   </w:t>
      </w:r>
      <w:r w:rsidRPr="00F84808">
        <w:t>Gre</w:t>
      </w:r>
      <w:r>
        <w:t>gorianum, I piano (uff. n. 104)</w:t>
      </w:r>
      <w:r w:rsidR="00C5525C" w:rsidRPr="00F84808">
        <w:t>.</w:t>
      </w:r>
      <w:r w:rsidR="002E16B9">
        <w:t xml:space="preserve"> </w:t>
      </w:r>
    </w:p>
    <w:p w14:paraId="5BF8EE5C" w14:textId="77777777" w:rsidR="002E16B9" w:rsidRDefault="002E16B9" w:rsidP="002E16B9">
      <w:pPr>
        <w:pStyle w:val="Testo2"/>
        <w:ind w:left="284" w:firstLine="0"/>
      </w:pPr>
    </w:p>
    <w:p w14:paraId="77DD2CD0" w14:textId="77777777" w:rsidR="002E16B9" w:rsidRPr="00701362" w:rsidRDefault="002E16B9" w:rsidP="00701362">
      <w:pPr>
        <w:pStyle w:val="NormaleWeb"/>
        <w:spacing w:line="220" w:lineRule="atLeast"/>
        <w:ind w:firstLine="284"/>
        <w:jc w:val="both"/>
        <w:rPr>
          <w:bCs/>
          <w:i/>
          <w:sz w:val="18"/>
          <w:szCs w:val="18"/>
        </w:rPr>
      </w:pPr>
      <w:r w:rsidRPr="00701362">
        <w:rPr>
          <w:bCs/>
          <w:i/>
          <w:sz w:val="18"/>
          <w:szCs w:val="18"/>
        </w:rPr>
        <w:t>COVID-19</w:t>
      </w:r>
    </w:p>
    <w:p w14:paraId="7B0D2F41" w14:textId="77777777" w:rsidR="002E16B9" w:rsidRPr="002E16B9" w:rsidRDefault="002E16B9" w:rsidP="00701362">
      <w:pPr>
        <w:ind w:firstLine="284"/>
        <w:rPr>
          <w:sz w:val="18"/>
          <w:szCs w:val="18"/>
        </w:rPr>
      </w:pPr>
      <w:r w:rsidRPr="002E16B9">
        <w:rPr>
          <w:sz w:val="18"/>
          <w:szCs w:val="18"/>
        </w:rPr>
        <w:t>Qualora l'emergenza sanitaria dovesse protrarsi</w:t>
      </w:r>
      <w:r w:rsidRPr="002E16B9">
        <w:rPr>
          <w:sz w:val="18"/>
          <w:szCs w:val="18"/>
          <w:shd w:val="clear" w:color="auto" w:fill="F0F2F4"/>
        </w:rPr>
        <w:t>,</w:t>
      </w:r>
      <w:r w:rsidRPr="002E16B9">
        <w:rPr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</w:t>
      </w:r>
      <w:r>
        <w:rPr>
          <w:sz w:val="18"/>
          <w:szCs w:val="18"/>
        </w:rPr>
        <w:t>la piena sicurezza degli studenti.</w:t>
      </w:r>
    </w:p>
    <w:sectPr w:rsidR="002E16B9" w:rsidRPr="002E16B9" w:rsidSect="002E16B9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FFAD" w14:textId="77777777" w:rsidR="00AE778A" w:rsidRDefault="00AE778A" w:rsidP="00A06428">
      <w:pPr>
        <w:spacing w:line="240" w:lineRule="auto"/>
      </w:pPr>
      <w:r>
        <w:separator/>
      </w:r>
    </w:p>
  </w:endnote>
  <w:endnote w:type="continuationSeparator" w:id="0">
    <w:p w14:paraId="5CE47BDB" w14:textId="77777777" w:rsidR="00AE778A" w:rsidRDefault="00AE778A" w:rsidP="00A0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CF04" w14:textId="77777777" w:rsidR="00AE778A" w:rsidRDefault="00AE778A" w:rsidP="00A06428">
      <w:pPr>
        <w:spacing w:line="240" w:lineRule="auto"/>
      </w:pPr>
      <w:r>
        <w:separator/>
      </w:r>
    </w:p>
  </w:footnote>
  <w:footnote w:type="continuationSeparator" w:id="0">
    <w:p w14:paraId="3324C078" w14:textId="77777777" w:rsidR="00AE778A" w:rsidRDefault="00AE778A" w:rsidP="00A06428">
      <w:pPr>
        <w:spacing w:line="240" w:lineRule="auto"/>
      </w:pPr>
      <w:r>
        <w:continuationSeparator/>
      </w:r>
    </w:p>
  </w:footnote>
  <w:footnote w:id="1">
    <w:p w14:paraId="166F1D1E" w14:textId="77777777" w:rsidR="00A06428" w:rsidRPr="002E16B9" w:rsidRDefault="00A064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B"/>
    <w:rsid w:val="00040953"/>
    <w:rsid w:val="00070BCA"/>
    <w:rsid w:val="00177046"/>
    <w:rsid w:val="00187B99"/>
    <w:rsid w:val="002014DD"/>
    <w:rsid w:val="002966CB"/>
    <w:rsid w:val="002D5E17"/>
    <w:rsid w:val="002E16B9"/>
    <w:rsid w:val="004D1217"/>
    <w:rsid w:val="004D6008"/>
    <w:rsid w:val="005A43D6"/>
    <w:rsid w:val="005F74F9"/>
    <w:rsid w:val="006048E6"/>
    <w:rsid w:val="0061676E"/>
    <w:rsid w:val="00640794"/>
    <w:rsid w:val="006F1772"/>
    <w:rsid w:val="00701362"/>
    <w:rsid w:val="007E6329"/>
    <w:rsid w:val="00806248"/>
    <w:rsid w:val="0085281F"/>
    <w:rsid w:val="008805F2"/>
    <w:rsid w:val="008942E7"/>
    <w:rsid w:val="00896343"/>
    <w:rsid w:val="008A1204"/>
    <w:rsid w:val="00900CCA"/>
    <w:rsid w:val="00924B77"/>
    <w:rsid w:val="00940DA2"/>
    <w:rsid w:val="009E055C"/>
    <w:rsid w:val="00A06428"/>
    <w:rsid w:val="00A74F6F"/>
    <w:rsid w:val="00AD7557"/>
    <w:rsid w:val="00AE778A"/>
    <w:rsid w:val="00B50C5D"/>
    <w:rsid w:val="00B51253"/>
    <w:rsid w:val="00B525CC"/>
    <w:rsid w:val="00C177E7"/>
    <w:rsid w:val="00C5525C"/>
    <w:rsid w:val="00CD4B4F"/>
    <w:rsid w:val="00CF53AD"/>
    <w:rsid w:val="00D404F2"/>
    <w:rsid w:val="00D56E64"/>
    <w:rsid w:val="00E0526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9EFD"/>
  <w15:docId w15:val="{F8595461-3B15-494A-B860-7BD6EF3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632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64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428"/>
  </w:style>
  <w:style w:type="character" w:styleId="Rimandonotaapidipagina">
    <w:name w:val="footnote reference"/>
    <w:basedOn w:val="Carpredefinitoparagrafo"/>
    <w:rsid w:val="00A0642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E16B9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9251-7944-4264-9319-670ABB69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1</Pages>
  <Words>259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2022-05-16T06:29:00Z</dcterms:created>
  <dcterms:modified xsi:type="dcterms:W3CDTF">2022-05-16T06:29:00Z</dcterms:modified>
</cp:coreProperties>
</file>