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9" w:rsidRPr="00BF75C2" w:rsidRDefault="00E60CF9" w:rsidP="00E60CF9">
      <w:pPr>
        <w:pStyle w:val="Titolo1"/>
      </w:pPr>
      <w:r w:rsidRPr="00BF75C2">
        <w:t>Epigrafia greca</w:t>
      </w:r>
    </w:p>
    <w:p w:rsidR="00E60CF9" w:rsidRDefault="00E60CF9" w:rsidP="00E60CF9">
      <w:pPr>
        <w:pStyle w:val="Titolo2"/>
      </w:pPr>
      <w:r>
        <w:t>Prof. Franca Landucci</w:t>
      </w:r>
    </w:p>
    <w:p w:rsidR="00E60CF9" w:rsidRDefault="00E60CF9" w:rsidP="00E60CF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60CF9" w:rsidRDefault="00E60CF9" w:rsidP="00E60CF9">
      <w:r>
        <w:t>Obiettivo delle 30 ore del modulo di base di Epigrafia greca è quello di offrire agli studenti le conoscenze sufficienti per poter utilizzare in modo appropriato le fonti epigrafiche e i connessi strumenti di aggiornamento bibliografico.</w:t>
      </w:r>
    </w:p>
    <w:p w:rsidR="00E60CF9" w:rsidRDefault="00E60CF9" w:rsidP="00E60CF9">
      <w:r>
        <w:t xml:space="preserve">Il suddetto modulo si svolge nelle prime cinque settimane del </w:t>
      </w:r>
      <w:r>
        <w:rPr>
          <w:szCs w:val="20"/>
        </w:rPr>
        <w:t>2</w:t>
      </w:r>
      <w:r w:rsidRPr="00FE6E26">
        <w:rPr>
          <w:szCs w:val="20"/>
        </w:rPr>
        <w:t>°</w:t>
      </w:r>
      <w:r>
        <w:rPr>
          <w:szCs w:val="20"/>
        </w:rPr>
        <w:t xml:space="preserve"> </w:t>
      </w:r>
      <w:r>
        <w:t>semestre ed è rivolto agli studenti che devono o che desiderano acquisire 6 CFU in Epigrafia greca.</w:t>
      </w:r>
    </w:p>
    <w:p w:rsidR="00E60CF9" w:rsidRPr="00603DB1" w:rsidRDefault="00E60CF9" w:rsidP="00E60CF9">
      <w:pPr>
        <w:rPr>
          <w:i/>
          <w:szCs w:val="20"/>
        </w:rPr>
      </w:pPr>
      <w:r w:rsidRPr="00603DB1">
        <w:rPr>
          <w:i/>
          <w:szCs w:val="20"/>
        </w:rPr>
        <w:t>Conoscenza e comprensione</w:t>
      </w:r>
    </w:p>
    <w:p w:rsidR="00E60CF9" w:rsidRDefault="00E60CF9" w:rsidP="00E60CF9">
      <w:pPr>
        <w:rPr>
          <w:szCs w:val="20"/>
        </w:rPr>
      </w:pPr>
      <w:r>
        <w:rPr>
          <w:szCs w:val="20"/>
        </w:rPr>
        <w:t>Al termine dell’insegnamento lo studente sarà in grado di:</w:t>
      </w:r>
    </w:p>
    <w:p w:rsidR="00E60CF9" w:rsidRDefault="00E60CF9" w:rsidP="00E60CF9">
      <w:pPr>
        <w:rPr>
          <w:szCs w:val="20"/>
        </w:rPr>
      </w:pPr>
      <w:r>
        <w:rPr>
          <w:szCs w:val="20"/>
        </w:rPr>
        <w:t>identificare i principali problemi relativi allo studio dell’Epigrafia greca;</w:t>
      </w:r>
    </w:p>
    <w:p w:rsidR="00E60CF9" w:rsidRDefault="00E60CF9" w:rsidP="00E60CF9">
      <w:pPr>
        <w:rPr>
          <w:szCs w:val="20"/>
        </w:rPr>
      </w:pPr>
      <w:r>
        <w:rPr>
          <w:szCs w:val="20"/>
        </w:rPr>
        <w:t>distinguere e descrivere i punti di forza e di debolezza delle strategie di analisi delle iscrizioni greche.</w:t>
      </w:r>
    </w:p>
    <w:p w:rsidR="00E60CF9" w:rsidRPr="00603DB1" w:rsidRDefault="00E60CF9" w:rsidP="00E60CF9">
      <w:pPr>
        <w:rPr>
          <w:i/>
          <w:szCs w:val="20"/>
        </w:rPr>
      </w:pPr>
      <w:r w:rsidRPr="00603DB1">
        <w:rPr>
          <w:i/>
          <w:szCs w:val="20"/>
        </w:rPr>
        <w:t>Capacità di applicare conoscenza e comprensione</w:t>
      </w:r>
    </w:p>
    <w:p w:rsidR="00E60CF9" w:rsidRDefault="00E60CF9" w:rsidP="00E60CF9">
      <w:pPr>
        <w:rPr>
          <w:szCs w:val="20"/>
        </w:rPr>
      </w:pPr>
      <w:r>
        <w:rPr>
          <w:szCs w:val="20"/>
        </w:rPr>
        <w:t>Al termine dell’insegnamento lo studente sarà in grado di:</w:t>
      </w:r>
    </w:p>
    <w:p w:rsidR="00E60CF9" w:rsidRPr="005E53B2" w:rsidRDefault="00E60CF9" w:rsidP="00E60CF9">
      <w:pPr>
        <w:rPr>
          <w:szCs w:val="20"/>
        </w:rPr>
      </w:pPr>
      <w:r>
        <w:rPr>
          <w:szCs w:val="20"/>
        </w:rPr>
        <w:t>scegliere gli strumenti migliori per studiare e ricostruire i contenuti delle iscrizioni greche</w:t>
      </w:r>
      <w:r>
        <w:t>;</w:t>
      </w:r>
    </w:p>
    <w:p w:rsidR="00E60CF9" w:rsidRDefault="00E60CF9" w:rsidP="00E60CF9">
      <w:r>
        <w:t>applicare i più evoluti modelli di analisi sulle varie tipologie di iscrizioni greche.</w:t>
      </w:r>
    </w:p>
    <w:p w:rsidR="00E60CF9" w:rsidRDefault="00E60CF9" w:rsidP="00E60CF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60CF9" w:rsidRPr="001C7F14" w:rsidRDefault="00E60CF9" w:rsidP="00E60CF9">
      <w:r w:rsidRPr="001C7F14">
        <w:t>Per una introduzione allo studio dell’epigrafia greca: i fondamenti della scienza epigrafica.</w:t>
      </w:r>
    </w:p>
    <w:p w:rsidR="00E60CF9" w:rsidRPr="0046165A" w:rsidRDefault="00E60CF9" w:rsidP="00E60C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60CF9" w:rsidRPr="001C7F14" w:rsidRDefault="00E60CF9" w:rsidP="00E60CF9">
      <w:pPr>
        <w:pStyle w:val="Testo1"/>
      </w:pPr>
      <w:r w:rsidRPr="001C7F14">
        <w:t>a)</w:t>
      </w:r>
      <w:r w:rsidRPr="001C7F14">
        <w:tab/>
        <w:t>Testi distribuiti dal docente durante il corso.</w:t>
      </w:r>
    </w:p>
    <w:p w:rsidR="00E60CF9" w:rsidRPr="001C7F14" w:rsidRDefault="00E60CF9" w:rsidP="00E60CF9">
      <w:pPr>
        <w:pStyle w:val="Testo1"/>
        <w:spacing w:before="0"/>
      </w:pPr>
      <w:r w:rsidRPr="001C7F14">
        <w:t>b)</w:t>
      </w:r>
      <w:r w:rsidRPr="001C7F14">
        <w:tab/>
        <w:t>Appunti dalle lezioni.</w:t>
      </w:r>
    </w:p>
    <w:p w:rsidR="00E60CF9" w:rsidRDefault="00E60CF9" w:rsidP="00E60C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60CF9" w:rsidRPr="001C7F14" w:rsidRDefault="00E60CF9" w:rsidP="00E60CF9">
      <w:pPr>
        <w:pStyle w:val="Testo2"/>
      </w:pPr>
      <w:r w:rsidRPr="001C7F14">
        <w:t>Lezioni frontali in aula.</w:t>
      </w:r>
    </w:p>
    <w:p w:rsidR="00E60CF9" w:rsidRPr="001C7F14" w:rsidRDefault="00E60CF9" w:rsidP="00E60CF9">
      <w:pPr>
        <w:pStyle w:val="Testo2"/>
      </w:pPr>
      <w:r w:rsidRPr="001C7F14">
        <w:t>Discussione aperta con gli studenti sui vari argomenti trattati a lezione.</w:t>
      </w:r>
    </w:p>
    <w:p w:rsidR="00E60CF9" w:rsidRDefault="00E60CF9" w:rsidP="00E60C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60CF9" w:rsidRPr="001C7F14" w:rsidRDefault="00E60CF9" w:rsidP="00E60CF9">
      <w:pPr>
        <w:pStyle w:val="Testo2"/>
        <w:rPr>
          <w:i/>
        </w:rPr>
      </w:pPr>
      <w:r w:rsidRPr="001C7F14">
        <w:rPr>
          <w:i/>
        </w:rPr>
        <w:t>Esame finale orale</w:t>
      </w:r>
    </w:p>
    <w:p w:rsidR="00E60CF9" w:rsidRPr="001C7F14" w:rsidRDefault="00E60CF9" w:rsidP="00E60CF9">
      <w:pPr>
        <w:pStyle w:val="Testo2"/>
        <w:rPr>
          <w:i/>
        </w:rPr>
      </w:pPr>
      <w:r w:rsidRPr="001C7F14">
        <w:rPr>
          <w:i/>
        </w:rPr>
        <w:t>Esame finale orale</w:t>
      </w:r>
    </w:p>
    <w:p w:rsidR="00E60CF9" w:rsidRPr="001C7F14" w:rsidRDefault="00E60CF9" w:rsidP="00E60CF9">
      <w:pPr>
        <w:pStyle w:val="Testo2"/>
      </w:pPr>
      <w:r w:rsidRPr="001C7F14">
        <w:t xml:space="preserve">Durante il colloquio saranno proposte 3 domande che verteranno sui contenuti degli appunti delle lezioni e sui testi distribuiti. </w:t>
      </w:r>
      <w:r>
        <w:t>È</w:t>
      </w:r>
      <w:r w:rsidRPr="001C7F14">
        <w:t xml:space="preserve"> necessario che lo studente dimostri sia di conoscere i suddetti contenuti, con una buona collocazione cronologica e geografica dei fatti trattati, sia di aver acquisito un corretto metodo di lavoro. La valutazione terrà conto delle conoscenze disciplinari acquisite (70%), della competenza di metodo raggiunta (15%) e della abilità espressiva (15%).</w:t>
      </w:r>
    </w:p>
    <w:p w:rsidR="00E60CF9" w:rsidRDefault="00E60CF9" w:rsidP="00E60C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60CF9" w:rsidRPr="001C7F14" w:rsidRDefault="00E60CF9" w:rsidP="00E60CF9">
      <w:pPr>
        <w:pStyle w:val="Testo2"/>
      </w:pPr>
      <w:r w:rsidRPr="001C7F14">
        <w:t>La frequenza è vivamente consigliata. Non sono previsti programmi alternativi per non frequentanti.</w:t>
      </w:r>
    </w:p>
    <w:p w:rsidR="00E60CF9" w:rsidRPr="001C7F14" w:rsidRDefault="00E60CF9" w:rsidP="00E60CF9">
      <w:pPr>
        <w:pStyle w:val="Testo2"/>
      </w:pPr>
      <w:r w:rsidRPr="001C7F14">
        <w:t>Lo studente dovrà possedere conoscenze di base sulla storia del mondo antico e sulla lingua greca.</w:t>
      </w:r>
    </w:p>
    <w:p w:rsidR="00E60CF9" w:rsidRPr="009D0AF0" w:rsidRDefault="00E60CF9" w:rsidP="00E60CF9">
      <w:pPr>
        <w:pStyle w:val="Testo2"/>
        <w:spacing w:before="120"/>
        <w:rPr>
          <w:i/>
        </w:rPr>
      </w:pPr>
      <w:r>
        <w:rPr>
          <w:i/>
        </w:rPr>
        <w:t>O</w:t>
      </w:r>
      <w:r w:rsidRPr="009D0AF0">
        <w:rPr>
          <w:i/>
        </w:rPr>
        <w:t>rario e luogo di ricevimento</w:t>
      </w:r>
    </w:p>
    <w:p w:rsidR="00E60CF9" w:rsidRDefault="00E60CF9" w:rsidP="00E60CF9">
      <w:pPr>
        <w:pStyle w:val="Testo2"/>
      </w:pPr>
      <w:r w:rsidRPr="001C7F14">
        <w:t xml:space="preserve">Il Prof. Franca Landucci riceve gli studenti il </w:t>
      </w:r>
      <w:r>
        <w:t>venerdì</w:t>
      </w:r>
      <w:r w:rsidRPr="001C7F14">
        <w:t xml:space="preserve"> dalle ore 1</w:t>
      </w:r>
      <w:r>
        <w:t>1</w:t>
      </w:r>
      <w:r w:rsidRPr="001C7F14">
        <w:t>,</w:t>
      </w:r>
      <w:r>
        <w:t>0</w:t>
      </w:r>
      <w:r w:rsidRPr="001C7F14">
        <w:t>0 alle ore 1</w:t>
      </w:r>
      <w:r>
        <w:t>2</w:t>
      </w:r>
      <w:r w:rsidRPr="001C7F14">
        <w:t>,</w:t>
      </w:r>
      <w:r>
        <w:t>0</w:t>
      </w:r>
      <w:r w:rsidRPr="001C7F14">
        <w:t>0 presso il Dipartimento di Storia, Archeologia e Storia dell’Arte (Edificio Gregorianum, I piano, stanza 130). È disponibile a ricevere anche in altro orario su appuntamento, da richiedere via e-mail.</w:t>
      </w:r>
    </w:p>
    <w:p w:rsidR="00E60CF9" w:rsidRPr="00822A2B" w:rsidRDefault="00E60CF9" w:rsidP="00E60CF9">
      <w:pPr>
        <w:pStyle w:val="Testo2"/>
        <w:spacing w:before="120"/>
        <w:rPr>
          <w:i/>
        </w:rPr>
      </w:pPr>
      <w:r w:rsidRPr="00822A2B">
        <w:rPr>
          <w:i/>
        </w:rPr>
        <w:t>COVID-19</w:t>
      </w:r>
    </w:p>
    <w:p w:rsidR="00E60CF9" w:rsidRPr="00822A2B" w:rsidRDefault="00E60CF9" w:rsidP="00E60CF9">
      <w:pPr>
        <w:rPr>
          <w:sz w:val="18"/>
          <w:szCs w:val="18"/>
        </w:rPr>
      </w:pPr>
      <w:r w:rsidRPr="00822A2B">
        <w:rPr>
          <w:sz w:val="18"/>
          <w:szCs w:val="18"/>
        </w:rPr>
        <w:t>Data l'emergenza Covid-19</w:t>
      </w:r>
      <w:r w:rsidRPr="00822A2B">
        <w:rPr>
          <w:sz w:val="18"/>
          <w:szCs w:val="18"/>
          <w:shd w:val="clear" w:color="auto" w:fill="F0F2F4"/>
        </w:rPr>
        <w:t>,</w:t>
      </w:r>
      <w:r w:rsidRPr="00822A2B">
        <w:rPr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</w:t>
      </w:r>
      <w:proofErr w:type="spellStart"/>
      <w:r w:rsidRPr="00822A2B">
        <w:rPr>
          <w:sz w:val="18"/>
          <w:szCs w:val="18"/>
        </w:rPr>
        <w:t>BlackBoard</w:t>
      </w:r>
      <w:proofErr w:type="spellEnd"/>
      <w:r w:rsidRPr="00822A2B">
        <w:rPr>
          <w:sz w:val="18"/>
          <w:szCs w:val="18"/>
        </w:rPr>
        <w:t xml:space="preserve"> di Ateneo, la piattaforma Microsoft Teams e gli eventuali altri strumenti previsti e comunicati in avvio di corso.</w:t>
      </w:r>
    </w:p>
    <w:p w:rsidR="00822A2B" w:rsidRPr="00E60CF9" w:rsidRDefault="00822A2B" w:rsidP="00E60CF9">
      <w:bookmarkStart w:id="0" w:name="_GoBack"/>
      <w:bookmarkEnd w:id="0"/>
    </w:p>
    <w:sectPr w:rsidR="00822A2B" w:rsidRPr="00E60C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14"/>
    <w:rsid w:val="00034F77"/>
    <w:rsid w:val="00187B99"/>
    <w:rsid w:val="001C7F14"/>
    <w:rsid w:val="002014DD"/>
    <w:rsid w:val="002D5E17"/>
    <w:rsid w:val="003C23AE"/>
    <w:rsid w:val="0046165A"/>
    <w:rsid w:val="004D1217"/>
    <w:rsid w:val="004D6008"/>
    <w:rsid w:val="006342B6"/>
    <w:rsid w:val="00640794"/>
    <w:rsid w:val="00665A14"/>
    <w:rsid w:val="006F1772"/>
    <w:rsid w:val="007B553D"/>
    <w:rsid w:val="00822A2B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49A5"/>
    <w:rsid w:val="00CA2BA3"/>
    <w:rsid w:val="00D404F2"/>
    <w:rsid w:val="00E607E6"/>
    <w:rsid w:val="00E60CF9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4888-3073-4E2E-9EAD-86D7663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F1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59CB-B01B-45FB-BB25-9001888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2</Pages>
  <Words>408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2003-03-27T11:42:00Z</cp:lastPrinted>
  <dcterms:created xsi:type="dcterms:W3CDTF">2020-05-11T09:04:00Z</dcterms:created>
  <dcterms:modified xsi:type="dcterms:W3CDTF">2022-04-20T13:34:00Z</dcterms:modified>
</cp:coreProperties>
</file>