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A7D9F4" w14:textId="77777777" w:rsidR="001B59E5" w:rsidRPr="00543269" w:rsidRDefault="001B59E5" w:rsidP="00B57AB1">
      <w:pPr>
        <w:pStyle w:val="Titolo1"/>
        <w:spacing w:line="276" w:lineRule="auto"/>
        <w:rPr>
          <w:rFonts w:ascii="Times New Roman" w:hAnsi="Times New Roman"/>
        </w:rPr>
      </w:pPr>
      <w:r w:rsidRPr="00543269">
        <w:rPr>
          <w:rFonts w:ascii="Times New Roman" w:hAnsi="Times New Roman"/>
        </w:rPr>
        <w:t>Storia del libro e dell’editoria</w:t>
      </w:r>
    </w:p>
    <w:p w14:paraId="116138BE" w14:textId="5ADA8B23" w:rsidR="001B59E5" w:rsidRPr="009C0652" w:rsidRDefault="001B59E5" w:rsidP="00B57AB1">
      <w:pPr>
        <w:pStyle w:val="Titolo2"/>
        <w:spacing w:line="276" w:lineRule="auto"/>
        <w:rPr>
          <w:rFonts w:ascii="Times New Roman" w:hAnsi="Times New Roman"/>
          <w:szCs w:val="18"/>
        </w:rPr>
      </w:pPr>
      <w:r w:rsidRPr="009C0652">
        <w:rPr>
          <w:rFonts w:ascii="Times New Roman" w:hAnsi="Times New Roman"/>
          <w:szCs w:val="18"/>
        </w:rPr>
        <w:t>Prof. Edoardo Barbieri</w:t>
      </w:r>
      <w:r w:rsidR="009B46B8" w:rsidRPr="009C0652">
        <w:rPr>
          <w:rFonts w:ascii="Times New Roman" w:hAnsi="Times New Roman"/>
          <w:szCs w:val="18"/>
        </w:rPr>
        <w:t>; Prof. Luca Rivali</w:t>
      </w:r>
    </w:p>
    <w:p w14:paraId="59CA7CA1" w14:textId="77777777" w:rsidR="001B59E5" w:rsidRPr="00543269" w:rsidRDefault="001B59E5" w:rsidP="00B57AB1">
      <w:pPr>
        <w:pStyle w:val="Normale1"/>
        <w:tabs>
          <w:tab w:val="left" w:pos="708"/>
          <w:tab w:val="left" w:pos="1416"/>
          <w:tab w:val="left" w:pos="2124"/>
          <w:tab w:val="left" w:pos="2832"/>
          <w:tab w:val="left" w:pos="3540"/>
          <w:tab w:val="left" w:pos="4248"/>
          <w:tab w:val="left" w:pos="4956"/>
          <w:tab w:val="left" w:pos="5664"/>
          <w:tab w:val="left" w:pos="6372"/>
        </w:tabs>
        <w:spacing w:before="120" w:line="276" w:lineRule="auto"/>
        <w:rPr>
          <w:rFonts w:ascii="Times New Roman" w:hAnsi="Times New Roman"/>
        </w:rPr>
      </w:pPr>
      <w:r w:rsidRPr="009C0652">
        <w:rPr>
          <w:rFonts w:ascii="Times New Roman" w:hAnsi="Times New Roman"/>
          <w:smallCaps/>
          <w:sz w:val="18"/>
          <w:szCs w:val="18"/>
        </w:rPr>
        <w:t>Modulo A</w:t>
      </w:r>
      <w:r w:rsidRPr="00543269">
        <w:rPr>
          <w:rFonts w:ascii="Times New Roman" w:hAnsi="Times New Roman"/>
          <w:smallCaps/>
        </w:rPr>
        <w:t xml:space="preserve"> (</w:t>
      </w:r>
      <w:r w:rsidRPr="00543269">
        <w:rPr>
          <w:rFonts w:ascii="Times New Roman" w:hAnsi="Times New Roman"/>
        </w:rPr>
        <w:t xml:space="preserve">I Semestre - 6 </w:t>
      </w:r>
      <w:proofErr w:type="spellStart"/>
      <w:r w:rsidRPr="00543269">
        <w:rPr>
          <w:rFonts w:ascii="Times New Roman" w:hAnsi="Times New Roman"/>
        </w:rPr>
        <w:t>cfu</w:t>
      </w:r>
      <w:proofErr w:type="spellEnd"/>
      <w:r w:rsidRPr="00543269">
        <w:rPr>
          <w:rFonts w:ascii="Times New Roman" w:hAnsi="Times New Roman"/>
        </w:rPr>
        <w:t xml:space="preserve">): </w:t>
      </w:r>
      <w:r w:rsidRPr="00543269">
        <w:rPr>
          <w:rFonts w:ascii="Times New Roman" w:hAnsi="Times New Roman"/>
          <w:i/>
        </w:rPr>
        <w:t>Elementi di storia del libro e dell’editoria</w:t>
      </w:r>
      <w:r w:rsidR="00831F2E" w:rsidRPr="00543269">
        <w:rPr>
          <w:rFonts w:ascii="Times New Roman" w:hAnsi="Times New Roman"/>
          <w:i/>
        </w:rPr>
        <w:t xml:space="preserve"> dal XV al XXI secolo</w:t>
      </w:r>
    </w:p>
    <w:p w14:paraId="481C21C0" w14:textId="77777777" w:rsidR="001B59E5" w:rsidRPr="00543269" w:rsidRDefault="001B59E5" w:rsidP="00B57AB1">
      <w:pPr>
        <w:spacing w:before="240" w:after="120" w:line="276" w:lineRule="auto"/>
        <w:rPr>
          <w:b/>
          <w:szCs w:val="20"/>
        </w:rPr>
      </w:pPr>
      <w:r w:rsidRPr="00543269">
        <w:rPr>
          <w:b/>
          <w:i/>
          <w:szCs w:val="20"/>
        </w:rPr>
        <w:t>OBIETTIVO DEL CORSO E RISULTATI DI APPRENDIMENTO ATTESI</w:t>
      </w:r>
    </w:p>
    <w:p w14:paraId="7A47A6DA" w14:textId="10704AE5" w:rsidR="001B59E5" w:rsidRPr="00543269" w:rsidRDefault="00B57AB1" w:rsidP="00B57AB1">
      <w:pPr>
        <w:spacing w:line="276" w:lineRule="auto"/>
        <w:rPr>
          <w:szCs w:val="20"/>
        </w:rPr>
      </w:pPr>
      <w:r w:rsidRPr="00543269">
        <w:rPr>
          <w:szCs w:val="20"/>
        </w:rPr>
        <w:t>L’insegnamento si propone di fornire agli studenti i concetti essenziali relativi a</w:t>
      </w:r>
      <w:r w:rsidR="001B59E5" w:rsidRPr="00543269">
        <w:rPr>
          <w:szCs w:val="20"/>
        </w:rPr>
        <w:t>llo sviluppo storico, culturale e letterario dei secoli da</w:t>
      </w:r>
      <w:r w:rsidRPr="00543269">
        <w:rPr>
          <w:szCs w:val="20"/>
        </w:rPr>
        <w:t>l XV all’età contemporanea. L’o</w:t>
      </w:r>
      <w:r w:rsidR="001B59E5" w:rsidRPr="00543269">
        <w:rPr>
          <w:szCs w:val="20"/>
        </w:rPr>
        <w:t>biettivo è l’apprendimento di elementi relativi alla storia del libro – connessi alle tecniche di produzione tipografica – nonché di specifiche competenze sulla storia dell’editoria in epoca manuale e industriale.</w:t>
      </w:r>
    </w:p>
    <w:p w14:paraId="3EF5FAAC" w14:textId="7E8759BC" w:rsidR="00B57AB1" w:rsidRPr="00543269" w:rsidRDefault="00B57AB1" w:rsidP="00B57AB1">
      <w:pPr>
        <w:spacing w:line="276" w:lineRule="auto"/>
        <w:rPr>
          <w:szCs w:val="20"/>
        </w:rPr>
      </w:pPr>
      <w:r w:rsidRPr="00543269">
        <w:rPr>
          <w:szCs w:val="20"/>
        </w:rPr>
        <w:t>Al termine del percorso, lo studente sarà in grado di orientarsi nella storia dell’editoria da Gutenberg fino alla contemporaneità, comprendendo le differenti tipologie librarie, conoscendo le figure dei principali editori/tipografi, nonché alcuni fenomeni relativi al commercio, ai privilegi di stampa, alla censura, ai contratti e alle sottoscrizioni editoriali</w:t>
      </w:r>
    </w:p>
    <w:p w14:paraId="29D8ECD0" w14:textId="77777777" w:rsidR="001B59E5" w:rsidRPr="00543269" w:rsidRDefault="001B59E5" w:rsidP="00B57AB1">
      <w:pPr>
        <w:spacing w:before="240" w:after="120" w:line="276" w:lineRule="auto"/>
        <w:rPr>
          <w:b/>
          <w:szCs w:val="20"/>
        </w:rPr>
      </w:pPr>
      <w:r w:rsidRPr="00543269">
        <w:rPr>
          <w:b/>
          <w:i/>
          <w:szCs w:val="20"/>
        </w:rPr>
        <w:t>PROGRAMMA DEL CORSO</w:t>
      </w:r>
    </w:p>
    <w:p w14:paraId="0201A588" w14:textId="6941B47A" w:rsidR="001B59E5" w:rsidRPr="00543269" w:rsidRDefault="009A32F1" w:rsidP="00B57AB1">
      <w:pPr>
        <w:spacing w:line="276" w:lineRule="auto"/>
        <w:rPr>
          <w:szCs w:val="20"/>
        </w:rPr>
      </w:pPr>
      <w:r w:rsidRPr="00543269">
        <w:rPr>
          <w:szCs w:val="20"/>
        </w:rPr>
        <w:t>È oggetto del corso l</w:t>
      </w:r>
      <w:r w:rsidR="001B59E5" w:rsidRPr="00543269">
        <w:rPr>
          <w:szCs w:val="20"/>
        </w:rPr>
        <w:t>’analisi del materiale librario (applicata in particolare al libro prodotto dal torchio manuale) come elemento essenziale di una storia dell’editoria dalle origini all’epoca contemporanea, con particolare attenzione al libro italiano del Rinascimento. Elementi di storia della circolazione e della ricezione libraria dalle origini al Novecento.</w:t>
      </w:r>
      <w:r w:rsidR="00271CB4" w:rsidRPr="00543269">
        <w:rPr>
          <w:szCs w:val="20"/>
        </w:rPr>
        <w:t xml:space="preserve"> Lettura e comprensione di alcune fonti documentarie relative a tali percorsi.</w:t>
      </w:r>
      <w:r w:rsidR="00E7478C" w:rsidRPr="00543269">
        <w:rPr>
          <w:szCs w:val="20"/>
        </w:rPr>
        <w:t xml:space="preserve"> I principali temi affrontati saranno: le origini della stampa e le prime testimonianze, la stampa in Italia, Aldo Manuzio, i collaboratori editoriali, antichi contratti per la stampa e il commercio librario, il sistema dei privilegi, la censura, inventari e cataloghi, tecniche di stampa e illustrazione libraria, l’industria editoriale.</w:t>
      </w:r>
    </w:p>
    <w:p w14:paraId="14380E34" w14:textId="1CB1E392" w:rsidR="001B59E5" w:rsidRPr="00543269" w:rsidRDefault="001B59E5" w:rsidP="00B57AB1">
      <w:pPr>
        <w:spacing w:before="240" w:after="120" w:line="276" w:lineRule="auto"/>
        <w:rPr>
          <w:b/>
          <w:i/>
          <w:szCs w:val="20"/>
        </w:rPr>
      </w:pPr>
      <w:r w:rsidRPr="00543269">
        <w:rPr>
          <w:b/>
          <w:i/>
          <w:szCs w:val="20"/>
        </w:rPr>
        <w:t>BIBLIOGRAFIA</w:t>
      </w:r>
      <w:r w:rsidR="00100181">
        <w:rPr>
          <w:rStyle w:val="Rimandonotaapidipagina"/>
          <w:b/>
          <w:i/>
          <w:szCs w:val="20"/>
        </w:rPr>
        <w:footnoteReference w:id="1"/>
      </w:r>
    </w:p>
    <w:p w14:paraId="4585926C" w14:textId="77777777" w:rsidR="001B59E5" w:rsidRPr="009C0652" w:rsidRDefault="001B59E5" w:rsidP="00B57AB1">
      <w:pPr>
        <w:pStyle w:val="Testo1"/>
        <w:spacing w:line="276" w:lineRule="auto"/>
        <w:rPr>
          <w:szCs w:val="18"/>
        </w:rPr>
      </w:pPr>
      <w:r w:rsidRPr="009C0652">
        <w:rPr>
          <w:szCs w:val="18"/>
        </w:rPr>
        <w:t>È obbligatorio lo studio approfondito dei seguenti strumenti:</w:t>
      </w:r>
    </w:p>
    <w:p w14:paraId="304F0630" w14:textId="77777777" w:rsidR="001B59E5" w:rsidRPr="009C0652" w:rsidRDefault="001B59E5" w:rsidP="00B57AB1">
      <w:pPr>
        <w:pStyle w:val="Testo1"/>
        <w:spacing w:before="0" w:line="276" w:lineRule="auto"/>
        <w:rPr>
          <w:spacing w:val="-5"/>
          <w:szCs w:val="18"/>
        </w:rPr>
      </w:pPr>
      <w:r w:rsidRPr="009C0652">
        <w:rPr>
          <w:smallCaps/>
          <w:spacing w:val="-5"/>
          <w:szCs w:val="18"/>
        </w:rPr>
        <w:lastRenderedPageBreak/>
        <w:t xml:space="preserve">E. Barbieri </w:t>
      </w:r>
      <w:r w:rsidRPr="009C0652">
        <w:rPr>
          <w:spacing w:val="-5"/>
          <w:szCs w:val="18"/>
        </w:rPr>
        <w:t>(ed.),</w:t>
      </w:r>
      <w:r w:rsidRPr="009C0652">
        <w:rPr>
          <w:i/>
          <w:spacing w:val="-5"/>
          <w:szCs w:val="18"/>
        </w:rPr>
        <w:t xml:space="preserve"> Fonti per una storia del libro e dell’editoria a.a. 20</w:t>
      </w:r>
      <w:r w:rsidR="00831F2E" w:rsidRPr="009C0652">
        <w:rPr>
          <w:i/>
          <w:spacing w:val="-5"/>
          <w:szCs w:val="18"/>
        </w:rPr>
        <w:t>20</w:t>
      </w:r>
      <w:r w:rsidRPr="009C0652">
        <w:rPr>
          <w:i/>
          <w:spacing w:val="-5"/>
          <w:szCs w:val="18"/>
        </w:rPr>
        <w:t>-202</w:t>
      </w:r>
      <w:r w:rsidR="00831F2E" w:rsidRPr="009C0652">
        <w:rPr>
          <w:i/>
          <w:spacing w:val="-5"/>
          <w:szCs w:val="18"/>
        </w:rPr>
        <w:t>1</w:t>
      </w:r>
      <w:r w:rsidRPr="009C0652">
        <w:rPr>
          <w:spacing w:val="-5"/>
          <w:szCs w:val="18"/>
        </w:rPr>
        <w:t>, Ufficio fotoriproduzioni.</w:t>
      </w:r>
    </w:p>
    <w:p w14:paraId="62AD27D1" w14:textId="7320A280" w:rsidR="001B59E5" w:rsidRPr="00100181" w:rsidRDefault="001B59E5" w:rsidP="00100181">
      <w:r w:rsidRPr="00100181">
        <w:rPr>
          <w:smallCaps/>
          <w:spacing w:val="-5"/>
          <w:sz w:val="18"/>
          <w:szCs w:val="18"/>
        </w:rPr>
        <w:t>L. Febvre-H.J. Martin,</w:t>
      </w:r>
      <w:r w:rsidRPr="00100181">
        <w:rPr>
          <w:i/>
          <w:spacing w:val="-5"/>
          <w:sz w:val="18"/>
          <w:szCs w:val="18"/>
        </w:rPr>
        <w:t xml:space="preserve"> La nascita del libro</w:t>
      </w:r>
      <w:r w:rsidRPr="00100181">
        <w:rPr>
          <w:spacing w:val="-5"/>
          <w:sz w:val="18"/>
          <w:szCs w:val="18"/>
        </w:rPr>
        <w:t>, Laterza, Roma-Bari, 1995 (o edizioni successive).</w:t>
      </w:r>
      <w:r w:rsidR="00100181" w:rsidRPr="00100181">
        <w:rPr>
          <w:i/>
          <w:sz w:val="16"/>
          <w:szCs w:val="16"/>
        </w:rPr>
        <w:t xml:space="preserve"> </w:t>
      </w:r>
      <w:hyperlink r:id="rId8" w:history="1">
        <w:r w:rsidR="00100181" w:rsidRPr="00100181">
          <w:rPr>
            <w:rStyle w:val="Collegamentoipertestuale"/>
            <w:i/>
            <w:sz w:val="16"/>
            <w:szCs w:val="16"/>
          </w:rPr>
          <w:t>Acquista da VP</w:t>
        </w:r>
      </w:hyperlink>
    </w:p>
    <w:p w14:paraId="27DD6899" w14:textId="5AD4CC5A" w:rsidR="001B59E5" w:rsidRPr="00100181" w:rsidRDefault="001B59E5" w:rsidP="00100181">
      <w:r w:rsidRPr="00100181">
        <w:rPr>
          <w:smallCaps/>
          <w:spacing w:val="-5"/>
          <w:sz w:val="18"/>
          <w:szCs w:val="18"/>
        </w:rPr>
        <w:t>J.F. Gilmont,</w:t>
      </w:r>
      <w:r w:rsidRPr="00100181">
        <w:rPr>
          <w:i/>
          <w:spacing w:val="-5"/>
          <w:sz w:val="18"/>
          <w:szCs w:val="18"/>
        </w:rPr>
        <w:t xml:space="preserve"> Dal manoscritto all’ipertesto</w:t>
      </w:r>
      <w:r w:rsidRPr="00100181">
        <w:rPr>
          <w:spacing w:val="-5"/>
          <w:sz w:val="18"/>
          <w:szCs w:val="18"/>
        </w:rPr>
        <w:t xml:space="preserve">, L. Rivali (ed.), Le </w:t>
      </w:r>
      <w:proofErr w:type="spellStart"/>
      <w:r w:rsidRPr="00100181">
        <w:rPr>
          <w:spacing w:val="-5"/>
          <w:sz w:val="18"/>
          <w:szCs w:val="18"/>
        </w:rPr>
        <w:t>Monnier</w:t>
      </w:r>
      <w:proofErr w:type="spellEnd"/>
      <w:r w:rsidRPr="00100181">
        <w:rPr>
          <w:spacing w:val="-5"/>
          <w:sz w:val="18"/>
          <w:szCs w:val="18"/>
        </w:rPr>
        <w:t>, Firenze, 2006.</w:t>
      </w:r>
      <w:r w:rsidR="00100181" w:rsidRPr="00100181">
        <w:rPr>
          <w:i/>
          <w:sz w:val="16"/>
          <w:szCs w:val="16"/>
        </w:rPr>
        <w:t xml:space="preserve"> </w:t>
      </w:r>
      <w:hyperlink r:id="rId9" w:history="1">
        <w:r w:rsidR="00100181" w:rsidRPr="00100181">
          <w:rPr>
            <w:rStyle w:val="Collegamentoipertestuale"/>
            <w:i/>
            <w:sz w:val="16"/>
            <w:szCs w:val="16"/>
          </w:rPr>
          <w:t>Acquista da VP</w:t>
        </w:r>
      </w:hyperlink>
    </w:p>
    <w:p w14:paraId="74029018" w14:textId="589C094B" w:rsidR="00135023" w:rsidRPr="00100181" w:rsidRDefault="00135023" w:rsidP="00100181">
      <w:r w:rsidRPr="00100181">
        <w:rPr>
          <w:smallCaps/>
          <w:spacing w:val="-5"/>
          <w:sz w:val="18"/>
          <w:szCs w:val="18"/>
        </w:rPr>
        <w:t>G. Roncaglia,</w:t>
      </w:r>
      <w:r w:rsidR="008F484A" w:rsidRPr="00100181">
        <w:rPr>
          <w:i/>
          <w:iCs/>
          <w:spacing w:val="-5"/>
          <w:sz w:val="18"/>
          <w:szCs w:val="18"/>
        </w:rPr>
        <w:t xml:space="preserve"> </w:t>
      </w:r>
      <w:r w:rsidRPr="00100181">
        <w:rPr>
          <w:i/>
          <w:iCs/>
          <w:spacing w:val="-5"/>
          <w:sz w:val="18"/>
          <w:szCs w:val="18"/>
        </w:rPr>
        <w:t>La quarta rivoluzione. Sei lezioni sul futuro del libro,</w:t>
      </w:r>
      <w:r w:rsidR="00A64509" w:rsidRPr="00100181">
        <w:rPr>
          <w:spacing w:val="-5"/>
          <w:sz w:val="18"/>
          <w:szCs w:val="18"/>
        </w:rPr>
        <w:t xml:space="preserve"> </w:t>
      </w:r>
      <w:r w:rsidRPr="00100181">
        <w:rPr>
          <w:spacing w:val="-5"/>
          <w:sz w:val="18"/>
          <w:szCs w:val="18"/>
        </w:rPr>
        <w:t>Laterza, Roma, 2010</w:t>
      </w:r>
      <w:r w:rsidR="00A64509" w:rsidRPr="00100181">
        <w:rPr>
          <w:spacing w:val="-5"/>
          <w:sz w:val="18"/>
          <w:szCs w:val="18"/>
        </w:rPr>
        <w:t>.</w:t>
      </w:r>
      <w:r w:rsidR="00100181" w:rsidRPr="00100181">
        <w:rPr>
          <w:i/>
          <w:sz w:val="16"/>
          <w:szCs w:val="16"/>
        </w:rPr>
        <w:t xml:space="preserve"> </w:t>
      </w:r>
      <w:hyperlink r:id="rId10" w:history="1">
        <w:r w:rsidR="00100181" w:rsidRPr="00100181">
          <w:rPr>
            <w:rStyle w:val="Collegamentoipertestuale"/>
            <w:i/>
            <w:sz w:val="16"/>
            <w:szCs w:val="16"/>
          </w:rPr>
          <w:t>Acquista da VP</w:t>
        </w:r>
      </w:hyperlink>
    </w:p>
    <w:p w14:paraId="4DC79DC3" w14:textId="77777777" w:rsidR="001B59E5" w:rsidRPr="009C0652" w:rsidRDefault="001B59E5" w:rsidP="00E7478C">
      <w:pPr>
        <w:pStyle w:val="Testo1"/>
        <w:spacing w:line="276" w:lineRule="auto"/>
        <w:ind w:left="0" w:firstLine="0"/>
        <w:rPr>
          <w:szCs w:val="18"/>
        </w:rPr>
      </w:pPr>
      <w:r w:rsidRPr="009C0652">
        <w:rPr>
          <w:szCs w:val="18"/>
        </w:rPr>
        <w:t>È inoltre obbligatoria la lettura di un volume a scelta sia dell’</w:t>
      </w:r>
      <w:r w:rsidRPr="009C0652">
        <w:rPr>
          <w:i/>
          <w:szCs w:val="18"/>
        </w:rPr>
        <w:t>elenco 1</w:t>
      </w:r>
      <w:r w:rsidRPr="009C0652">
        <w:rPr>
          <w:szCs w:val="18"/>
        </w:rPr>
        <w:t xml:space="preserve"> sia dell’</w:t>
      </w:r>
      <w:r w:rsidRPr="009C0652">
        <w:rPr>
          <w:i/>
          <w:szCs w:val="18"/>
        </w:rPr>
        <w:t xml:space="preserve">elenco 2 </w:t>
      </w:r>
      <w:r w:rsidR="00CA00A0" w:rsidRPr="009C0652">
        <w:rPr>
          <w:iCs/>
          <w:szCs w:val="18"/>
        </w:rPr>
        <w:t xml:space="preserve">che verranno </w:t>
      </w:r>
      <w:r w:rsidRPr="009C0652">
        <w:rPr>
          <w:szCs w:val="18"/>
        </w:rPr>
        <w:t>pubblicati nella pagina del docente ed esposti nella bacheca del suo studio.</w:t>
      </w:r>
    </w:p>
    <w:p w14:paraId="7DFC1A67" w14:textId="77777777" w:rsidR="001B59E5" w:rsidRPr="00543269" w:rsidRDefault="001B59E5" w:rsidP="00B57AB1">
      <w:pPr>
        <w:spacing w:before="240" w:after="120" w:line="276" w:lineRule="auto"/>
        <w:rPr>
          <w:b/>
          <w:i/>
          <w:szCs w:val="20"/>
        </w:rPr>
      </w:pPr>
      <w:r w:rsidRPr="00543269">
        <w:rPr>
          <w:b/>
          <w:i/>
          <w:szCs w:val="20"/>
        </w:rPr>
        <w:t>DIDATTICA DEL CORSO</w:t>
      </w:r>
    </w:p>
    <w:p w14:paraId="096C879A" w14:textId="724D354D" w:rsidR="00E7478C" w:rsidRPr="009C0652" w:rsidRDefault="00E7478C" w:rsidP="009C0652">
      <w:pPr>
        <w:pStyle w:val="Testo2"/>
        <w:spacing w:line="276" w:lineRule="auto"/>
        <w:rPr>
          <w:szCs w:val="18"/>
        </w:rPr>
      </w:pPr>
      <w:r w:rsidRPr="009C0652">
        <w:rPr>
          <w:szCs w:val="18"/>
        </w:rPr>
        <w:t>Normalmente lezioni frontali in aula e, se possibile, visite guidate a mostre e biblioteche, nonché incontri e seminari.</w:t>
      </w:r>
    </w:p>
    <w:p w14:paraId="4B8DD615" w14:textId="433FEB79" w:rsidR="00271CB4" w:rsidRDefault="00271CB4" w:rsidP="009C0652">
      <w:pPr>
        <w:pStyle w:val="Testo2"/>
        <w:spacing w:line="276" w:lineRule="auto"/>
        <w:rPr>
          <w:szCs w:val="18"/>
        </w:rPr>
      </w:pPr>
      <w:r w:rsidRPr="009C0652">
        <w:rPr>
          <w:szCs w:val="18"/>
        </w:rPr>
        <w:t xml:space="preserve">Tutto il materiale didattico sarà </w:t>
      </w:r>
      <w:r w:rsidR="00E7478C" w:rsidRPr="009C0652">
        <w:rPr>
          <w:szCs w:val="18"/>
        </w:rPr>
        <w:t>reso</w:t>
      </w:r>
      <w:r w:rsidRPr="009C0652">
        <w:rPr>
          <w:szCs w:val="18"/>
        </w:rPr>
        <w:t xml:space="preserve"> disponibile sulla pagina del corso </w:t>
      </w:r>
      <w:r w:rsidR="00E7478C" w:rsidRPr="009C0652">
        <w:rPr>
          <w:szCs w:val="18"/>
        </w:rPr>
        <w:t xml:space="preserve">in </w:t>
      </w:r>
      <w:r w:rsidR="00E7478C" w:rsidRPr="009C0652">
        <w:rPr>
          <w:rFonts w:cs="Times"/>
          <w:szCs w:val="18"/>
        </w:rPr>
        <w:t>BlackBoard</w:t>
      </w:r>
      <w:r w:rsidRPr="009C0652">
        <w:rPr>
          <w:szCs w:val="18"/>
        </w:rPr>
        <w:t>.</w:t>
      </w:r>
    </w:p>
    <w:p w14:paraId="1B5AB66D" w14:textId="77777777" w:rsidR="001B59E5" w:rsidRPr="00543269" w:rsidRDefault="0011065C" w:rsidP="00E7478C">
      <w:pPr>
        <w:spacing w:before="240" w:after="120" w:line="276" w:lineRule="auto"/>
        <w:rPr>
          <w:b/>
          <w:i/>
          <w:szCs w:val="20"/>
        </w:rPr>
      </w:pPr>
      <w:r w:rsidRPr="00543269">
        <w:rPr>
          <w:b/>
          <w:i/>
          <w:szCs w:val="20"/>
        </w:rPr>
        <w:t>METODO E CRITERI DI VALUTAZIONE</w:t>
      </w:r>
    </w:p>
    <w:p w14:paraId="0215426D" w14:textId="540E733F" w:rsidR="001B59E5" w:rsidRPr="009C0652" w:rsidRDefault="00E7478C" w:rsidP="009C0652">
      <w:pPr>
        <w:pStyle w:val="Testo2"/>
        <w:spacing w:line="276" w:lineRule="auto"/>
        <w:rPr>
          <w:szCs w:val="18"/>
        </w:rPr>
      </w:pPr>
      <w:r w:rsidRPr="009C0652">
        <w:rPr>
          <w:szCs w:val="18"/>
        </w:rPr>
        <w:t>L’esame è orale e consiste in un colloquio nel quale lo studente dovrà dimostrare di possedere le conoscenze di base riguardo a ciascuno degli aspetti della disciplina toccati durante il corso e maturati dallo studio della bibliografia indicata. In particolare verranno verificatre le</w:t>
      </w:r>
      <w:r w:rsidR="001B59E5" w:rsidRPr="009C0652">
        <w:rPr>
          <w:szCs w:val="18"/>
        </w:rPr>
        <w:t xml:space="preserve"> conosce</w:t>
      </w:r>
      <w:r w:rsidRPr="009C0652">
        <w:rPr>
          <w:szCs w:val="18"/>
        </w:rPr>
        <w:t>nze</w:t>
      </w:r>
      <w:r w:rsidR="001B59E5" w:rsidRPr="009C0652">
        <w:rPr>
          <w:szCs w:val="18"/>
        </w:rPr>
        <w:t xml:space="preserve"> </w:t>
      </w:r>
      <w:r w:rsidRPr="009C0652">
        <w:rPr>
          <w:szCs w:val="18"/>
        </w:rPr>
        <w:t>del</w:t>
      </w:r>
      <w:r w:rsidR="001B59E5" w:rsidRPr="009C0652">
        <w:rPr>
          <w:szCs w:val="18"/>
        </w:rPr>
        <w:t xml:space="preserve">le linee </w:t>
      </w:r>
      <w:r w:rsidRPr="009C0652">
        <w:rPr>
          <w:szCs w:val="18"/>
        </w:rPr>
        <w:t xml:space="preserve">fondamentali </w:t>
      </w:r>
      <w:r w:rsidR="001B59E5" w:rsidRPr="009C0652">
        <w:rPr>
          <w:szCs w:val="18"/>
        </w:rPr>
        <w:t>di sviluppo storico per quanto attiene l’editoria e le tecniche d</w:t>
      </w:r>
      <w:r w:rsidRPr="009C0652">
        <w:rPr>
          <w:szCs w:val="18"/>
        </w:rPr>
        <w:t>i produzione del libro a stampa</w:t>
      </w:r>
      <w:r w:rsidR="001B59E5" w:rsidRPr="009C0652">
        <w:rPr>
          <w:szCs w:val="18"/>
        </w:rPr>
        <w:t xml:space="preserve">. </w:t>
      </w:r>
      <w:r w:rsidRPr="009C0652">
        <w:rPr>
          <w:szCs w:val="18"/>
        </w:rPr>
        <w:t>Lo studente d</w:t>
      </w:r>
      <w:r w:rsidR="001B59E5" w:rsidRPr="009C0652">
        <w:rPr>
          <w:szCs w:val="18"/>
        </w:rPr>
        <w:t>ovrà inoltre essere in grado di leggere e commentare uno o più testi e documenti proposti nella dispensa. Sarà verificata inoltre la lettura dei volumi a scelta.</w:t>
      </w:r>
    </w:p>
    <w:p w14:paraId="4AC3498F" w14:textId="77777777" w:rsidR="00E7478C" w:rsidRPr="00543269" w:rsidRDefault="00E7478C" w:rsidP="00034A49">
      <w:pPr>
        <w:spacing w:before="240" w:after="120" w:line="276" w:lineRule="auto"/>
        <w:rPr>
          <w:b/>
          <w:i/>
          <w:szCs w:val="20"/>
        </w:rPr>
      </w:pPr>
      <w:r w:rsidRPr="00543269">
        <w:rPr>
          <w:b/>
          <w:i/>
          <w:szCs w:val="20"/>
        </w:rPr>
        <w:t>AVVERTENZE E PREREQUISITI</w:t>
      </w:r>
    </w:p>
    <w:p w14:paraId="40E9DFAC" w14:textId="77777777" w:rsidR="00E7478C" w:rsidRPr="009C0652" w:rsidRDefault="00E7478C" w:rsidP="009C0652">
      <w:pPr>
        <w:pStyle w:val="Testo2"/>
        <w:spacing w:line="276" w:lineRule="auto"/>
        <w:rPr>
          <w:szCs w:val="18"/>
        </w:rPr>
      </w:pPr>
      <w:r w:rsidRPr="009C0652">
        <w:rPr>
          <w:szCs w:val="18"/>
        </w:rPr>
        <w:t>L’insegnamento non richiede prerequisiti specifici.</w:t>
      </w:r>
    </w:p>
    <w:p w14:paraId="67369276" w14:textId="62DF573F" w:rsidR="00E7478C" w:rsidRPr="009C0652" w:rsidRDefault="00E7478C" w:rsidP="009C0652">
      <w:pPr>
        <w:pStyle w:val="Testo2"/>
        <w:spacing w:line="276" w:lineRule="auto"/>
        <w:rPr>
          <w:szCs w:val="18"/>
        </w:rPr>
      </w:pPr>
      <w:r w:rsidRPr="009C0652">
        <w:rPr>
          <w:szCs w:val="18"/>
        </w:rPr>
        <w:t xml:space="preserve">La frequenza delle lezioni è vivamente consigliata anche per acquisire familiarità con una disciplina piuttosto tecnica e con </w:t>
      </w:r>
      <w:r w:rsidR="00034A49" w:rsidRPr="009C0652">
        <w:rPr>
          <w:szCs w:val="18"/>
        </w:rPr>
        <w:t>testi e documenti</w:t>
      </w:r>
      <w:r w:rsidRPr="009C0652">
        <w:rPr>
          <w:szCs w:val="18"/>
        </w:rPr>
        <w:t xml:space="preserve"> commentati a lezione </w:t>
      </w:r>
      <w:r w:rsidR="00034A49" w:rsidRPr="009C0652">
        <w:rPr>
          <w:szCs w:val="18"/>
        </w:rPr>
        <w:t>e contenuti nella dispensa</w:t>
      </w:r>
      <w:r w:rsidRPr="009C0652">
        <w:rPr>
          <w:szCs w:val="18"/>
        </w:rPr>
        <w:t>.</w:t>
      </w:r>
    </w:p>
    <w:p w14:paraId="2D22F444" w14:textId="70092363" w:rsidR="000601C0" w:rsidRPr="009C0652" w:rsidRDefault="000601C0" w:rsidP="009C0652">
      <w:pPr>
        <w:pStyle w:val="Testo2"/>
        <w:spacing w:line="276" w:lineRule="auto"/>
        <w:rPr>
          <w:szCs w:val="18"/>
        </w:rPr>
      </w:pPr>
      <w:r w:rsidRPr="009C0652">
        <w:rPr>
          <w:szCs w:val="18"/>
        </w:rPr>
        <w:t>Gli studenti che devono ottenere 12 cfu dovranno sostenere il colloquio sulla prima parte, prima di poter chiudere l’esame con la seconda.</w:t>
      </w:r>
    </w:p>
    <w:p w14:paraId="339DB5EC" w14:textId="0BE8F82A" w:rsidR="00E7478C" w:rsidRDefault="00E7478C" w:rsidP="009C0652">
      <w:pPr>
        <w:pStyle w:val="Testo2"/>
        <w:spacing w:line="276" w:lineRule="auto"/>
        <w:rPr>
          <w:szCs w:val="18"/>
        </w:rPr>
      </w:pPr>
      <w:r w:rsidRPr="009C0652">
        <w:rPr>
          <w:szCs w:val="18"/>
        </w:rPr>
        <w:t xml:space="preserve">Gli studenti biennalisti o che avessero particolari esigenze dovranno concordare un programma </w:t>
      </w:r>
      <w:r w:rsidRPr="009C0652">
        <w:rPr>
          <w:i/>
          <w:iCs/>
          <w:szCs w:val="18"/>
        </w:rPr>
        <w:t>ad hoc</w:t>
      </w:r>
      <w:r w:rsidRPr="009C0652">
        <w:rPr>
          <w:szCs w:val="18"/>
        </w:rPr>
        <w:t xml:space="preserve"> con il docente. Gli studenti che portassero un programma di anni accademici precedenti, sono tenuti a comunicarlo al docente con congruo anticipo rispetto all’appello d’esame scelto.</w:t>
      </w:r>
    </w:p>
    <w:p w14:paraId="260D81B8" w14:textId="77777777" w:rsidR="00CE4101" w:rsidRPr="009C0652" w:rsidRDefault="00CE4101" w:rsidP="00CE4101">
      <w:pPr>
        <w:pStyle w:val="Testo2"/>
        <w:spacing w:line="276" w:lineRule="auto"/>
        <w:rPr>
          <w:szCs w:val="18"/>
        </w:rPr>
      </w:pPr>
      <w:r w:rsidRPr="00B34238">
        <w:t>Qualora l'emergenza sanitaria dovesse protrarsi</w:t>
      </w:r>
      <w:r w:rsidRPr="00B34238">
        <w:rPr>
          <w:shd w:val="clear" w:color="auto" w:fill="F0F2F4"/>
        </w:rPr>
        <w:t>,</w:t>
      </w:r>
      <w:r w:rsidRPr="00B34238">
        <w:t xml:space="preserve"> sia l’attività didattica, sia le forme di controllo dell’apprendimento, in itinere e finale, saranno assicurati anche “in remoto”, </w:t>
      </w:r>
      <w:r w:rsidRPr="00B34238">
        <w:lastRenderedPageBreak/>
        <w:t>attraverso la piattaforma BlackBoard di Ateneo, la piattaforma Microsoft Teams e gli eventuali altri strumenti previsti e comunicati in avvio di corso, in modo da garantire il pieno raggiungimento degli obiettivi formativi previsti nei piani di studio e, contestualmente, la piena sicurezza degli studenti.</w:t>
      </w:r>
    </w:p>
    <w:p w14:paraId="4458FEA5" w14:textId="77777777" w:rsidR="00E7478C" w:rsidRPr="009C0652" w:rsidRDefault="00E7478C" w:rsidP="009C0652">
      <w:pPr>
        <w:pStyle w:val="Testo2"/>
        <w:spacing w:before="120"/>
        <w:rPr>
          <w:i/>
          <w:iCs/>
        </w:rPr>
      </w:pPr>
      <w:r w:rsidRPr="009C0652">
        <w:rPr>
          <w:i/>
          <w:iCs/>
        </w:rPr>
        <w:t>Orario e luogo di ricevimento</w:t>
      </w:r>
    </w:p>
    <w:p w14:paraId="73BD9328" w14:textId="299F9317" w:rsidR="00E7478C" w:rsidRPr="009C0652" w:rsidRDefault="00E7478C" w:rsidP="00E7478C">
      <w:pPr>
        <w:pStyle w:val="Testo2"/>
        <w:spacing w:line="276" w:lineRule="auto"/>
        <w:ind w:firstLine="0"/>
        <w:rPr>
          <w:szCs w:val="18"/>
        </w:rPr>
      </w:pPr>
      <w:r w:rsidRPr="009C0652">
        <w:rPr>
          <w:szCs w:val="18"/>
        </w:rPr>
        <w:t xml:space="preserve">Normalmente il Prof. Luca Rivali riceve gli studenti nello studio dell’edificio Gregorianum (I piano) il giovedì dalle ore 10,30 alle ore 12,00; comunque dopo le lezioni, nei giorni d’esame oppure su appuntamento (specie nel secondo semestre). Il docente è sempre contattabile all’indirizzo email </w:t>
      </w:r>
      <w:hyperlink r:id="rId11" w:history="1">
        <w:r w:rsidRPr="009C0652">
          <w:rPr>
            <w:rStyle w:val="Collegamentoipertestuale"/>
            <w:i/>
            <w:szCs w:val="18"/>
          </w:rPr>
          <w:t>luca.rivali@unicatt.it</w:t>
        </w:r>
      </w:hyperlink>
      <w:r w:rsidRPr="009C0652">
        <w:rPr>
          <w:szCs w:val="18"/>
        </w:rPr>
        <w:t xml:space="preserve"> ed è disponibile anche a colloqui via Skype.</w:t>
      </w:r>
    </w:p>
    <w:p w14:paraId="56DB3BE3" w14:textId="0913F934" w:rsidR="001B59E5" w:rsidRPr="00543269" w:rsidRDefault="001B59E5" w:rsidP="00B57AB1">
      <w:pPr>
        <w:spacing w:before="240" w:line="276" w:lineRule="auto"/>
        <w:rPr>
          <w:szCs w:val="20"/>
        </w:rPr>
      </w:pPr>
      <w:r w:rsidRPr="00543269">
        <w:rPr>
          <w:smallCaps/>
          <w:szCs w:val="20"/>
        </w:rPr>
        <w:t>Modulo B (</w:t>
      </w:r>
      <w:r w:rsidRPr="00543269">
        <w:rPr>
          <w:szCs w:val="20"/>
        </w:rPr>
        <w:t xml:space="preserve">II semestre - 6 </w:t>
      </w:r>
      <w:proofErr w:type="spellStart"/>
      <w:r w:rsidRPr="00543269">
        <w:rPr>
          <w:szCs w:val="20"/>
        </w:rPr>
        <w:t>cfu</w:t>
      </w:r>
      <w:proofErr w:type="spellEnd"/>
      <w:r w:rsidRPr="00543269">
        <w:rPr>
          <w:szCs w:val="20"/>
        </w:rPr>
        <w:t xml:space="preserve">): </w:t>
      </w:r>
      <w:r w:rsidR="009A32F1" w:rsidRPr="00543269">
        <w:rPr>
          <w:i/>
          <w:iCs/>
          <w:szCs w:val="20"/>
        </w:rPr>
        <w:t>Il genio e i suoi libri: Leonardo da Vinci lettore e scrittore nel contesto della produzione editoriale della Milano quattrocentesca</w:t>
      </w:r>
      <w:r w:rsidRPr="00543269">
        <w:rPr>
          <w:i/>
          <w:szCs w:val="20"/>
        </w:rPr>
        <w:t xml:space="preserve">. </w:t>
      </w:r>
    </w:p>
    <w:p w14:paraId="339547FA" w14:textId="77777777" w:rsidR="001B59E5" w:rsidRPr="00543269" w:rsidRDefault="0011065C" w:rsidP="00B57AB1">
      <w:pPr>
        <w:spacing w:before="240" w:after="120" w:line="276" w:lineRule="auto"/>
        <w:rPr>
          <w:b/>
          <w:szCs w:val="20"/>
        </w:rPr>
      </w:pPr>
      <w:r w:rsidRPr="00543269">
        <w:rPr>
          <w:b/>
          <w:i/>
          <w:szCs w:val="20"/>
        </w:rPr>
        <w:t>OBIETTIVO DEL CORSO E RISULTATI DI APPRENDIMENTO ATTESI</w:t>
      </w:r>
    </w:p>
    <w:p w14:paraId="00F7082F" w14:textId="05A09CF1" w:rsidR="001B59E5" w:rsidRPr="00543269" w:rsidRDefault="001B59E5" w:rsidP="00B57AB1">
      <w:pPr>
        <w:spacing w:line="276" w:lineRule="auto"/>
        <w:rPr>
          <w:szCs w:val="20"/>
        </w:rPr>
      </w:pPr>
      <w:r w:rsidRPr="00543269">
        <w:rPr>
          <w:szCs w:val="20"/>
        </w:rPr>
        <w:t xml:space="preserve">Al termine del percorso lo studente dovrebbe aver </w:t>
      </w:r>
      <w:r w:rsidR="00271CB4" w:rsidRPr="00543269">
        <w:rPr>
          <w:szCs w:val="20"/>
        </w:rPr>
        <w:t xml:space="preserve">fatto propria una dettagliata conoscenza </w:t>
      </w:r>
      <w:r w:rsidR="009A32F1" w:rsidRPr="00543269">
        <w:rPr>
          <w:szCs w:val="20"/>
        </w:rPr>
        <w:t>dell</w:t>
      </w:r>
      <w:r w:rsidR="00543269">
        <w:rPr>
          <w:szCs w:val="20"/>
        </w:rPr>
        <w:t>o sviluppo del libro, dal punto di vista della forma, del rapporto tra testo e immagine, dell’inserimento di parti mobili, tra la fine del Medioevo fino all’età barocca.</w:t>
      </w:r>
      <w:r w:rsidR="009A32F1" w:rsidRPr="00543269">
        <w:rPr>
          <w:szCs w:val="20"/>
        </w:rPr>
        <w:t xml:space="preserve"> </w:t>
      </w:r>
      <w:r w:rsidR="00BB794C">
        <w:rPr>
          <w:szCs w:val="20"/>
        </w:rPr>
        <w:t>Tre secoli decisivi in cui libro ha vissuto trasformazioni decisive che lo hanno portato alla forma con la quale ancora oggi abbiamo a che fare, accanto alla produzione di nuovi formati digitali</w:t>
      </w:r>
      <w:r w:rsidR="00271CB4" w:rsidRPr="00543269">
        <w:rPr>
          <w:szCs w:val="20"/>
        </w:rPr>
        <w:t>.</w:t>
      </w:r>
      <w:r w:rsidR="00BB794C">
        <w:rPr>
          <w:szCs w:val="20"/>
        </w:rPr>
        <w:t xml:space="preserve"> Il corso mira dunque a fornire una conoscenza non solo delle tecniche produttive, ma anche dei “meccanismi di funzionamento” interni al manufatto librario.</w:t>
      </w:r>
    </w:p>
    <w:p w14:paraId="200195B2" w14:textId="77777777" w:rsidR="001B59E5" w:rsidRPr="00543269" w:rsidRDefault="001B59E5" w:rsidP="00B57AB1">
      <w:pPr>
        <w:spacing w:before="240" w:after="120" w:line="276" w:lineRule="auto"/>
        <w:rPr>
          <w:b/>
          <w:i/>
          <w:szCs w:val="20"/>
        </w:rPr>
      </w:pPr>
      <w:r w:rsidRPr="00543269">
        <w:rPr>
          <w:b/>
          <w:i/>
          <w:szCs w:val="20"/>
        </w:rPr>
        <w:t>PROGRAMMA DEL CORSO</w:t>
      </w:r>
    </w:p>
    <w:p w14:paraId="77D87DFE" w14:textId="5E8083D1" w:rsidR="001B59E5" w:rsidRPr="00543269" w:rsidRDefault="00543269" w:rsidP="009C0652">
      <w:pPr>
        <w:spacing w:line="276" w:lineRule="auto"/>
        <w:rPr>
          <w:szCs w:val="20"/>
        </w:rPr>
      </w:pPr>
      <w:r w:rsidRPr="00543269">
        <w:rPr>
          <w:szCs w:val="20"/>
        </w:rPr>
        <w:t xml:space="preserve">Il corso cercherà di indagare il rapporto tra contenuti testuali e figurativi all’interno del libro occidentale dal Quattro al Novecento, aprendosi anche al mondo del manoscritto tardo medioevale e insistendo su quanto accade nel libro italiano dall’epoca </w:t>
      </w:r>
      <w:proofErr w:type="spellStart"/>
      <w:r w:rsidRPr="00543269">
        <w:rPr>
          <w:szCs w:val="20"/>
        </w:rPr>
        <w:t>incunabolistica</w:t>
      </w:r>
      <w:proofErr w:type="spellEnd"/>
      <w:r w:rsidRPr="00543269">
        <w:rPr>
          <w:szCs w:val="20"/>
        </w:rPr>
        <w:t xml:space="preserve"> all’età barocca. Non mancheranno approfondimenti sul tema dei </w:t>
      </w:r>
      <w:proofErr w:type="spellStart"/>
      <w:r w:rsidRPr="00543269">
        <w:rPr>
          <w:szCs w:val="20"/>
        </w:rPr>
        <w:t>Blockbuch</w:t>
      </w:r>
      <w:proofErr w:type="spellEnd"/>
      <w:r w:rsidRPr="00543269">
        <w:rPr>
          <w:szCs w:val="20"/>
        </w:rPr>
        <w:t xml:space="preserve"> (libri tabellari), dei libri illustrati con parti mobili, degli albi calcografici, nonché sul rapporto </w:t>
      </w:r>
      <w:proofErr w:type="spellStart"/>
      <w:r w:rsidRPr="00543269">
        <w:rPr>
          <w:szCs w:val="20"/>
        </w:rPr>
        <w:t>intersemiotico</w:t>
      </w:r>
      <w:proofErr w:type="spellEnd"/>
      <w:r w:rsidRPr="00543269">
        <w:rPr>
          <w:szCs w:val="20"/>
        </w:rPr>
        <w:t xml:space="preserve"> testo-immagine nelle edizioni letterarie come in quelle tecnico-scientifiche.</w:t>
      </w:r>
    </w:p>
    <w:p w14:paraId="476664AF" w14:textId="2EEE937E" w:rsidR="001B59E5" w:rsidRPr="00543269" w:rsidRDefault="001B59E5" w:rsidP="00B57AB1">
      <w:pPr>
        <w:spacing w:before="240" w:after="120" w:line="276" w:lineRule="auto"/>
        <w:rPr>
          <w:b/>
          <w:i/>
          <w:szCs w:val="20"/>
        </w:rPr>
      </w:pPr>
      <w:r w:rsidRPr="00543269">
        <w:rPr>
          <w:b/>
          <w:i/>
          <w:szCs w:val="20"/>
        </w:rPr>
        <w:t>BIBLIOGRAFIA</w:t>
      </w:r>
      <w:r w:rsidR="00100181">
        <w:rPr>
          <w:rStyle w:val="Rimandonotaapidipagina"/>
          <w:b/>
          <w:i/>
          <w:szCs w:val="20"/>
        </w:rPr>
        <w:footnoteReference w:id="2"/>
      </w:r>
    </w:p>
    <w:p w14:paraId="3E3162EB" w14:textId="77777777" w:rsidR="003F275B" w:rsidRPr="009C0652" w:rsidRDefault="003F275B" w:rsidP="00B57AB1">
      <w:pPr>
        <w:pStyle w:val="Testo1"/>
        <w:spacing w:line="276" w:lineRule="auto"/>
        <w:rPr>
          <w:szCs w:val="18"/>
        </w:rPr>
      </w:pPr>
      <w:r w:rsidRPr="009C0652">
        <w:rPr>
          <w:szCs w:val="18"/>
        </w:rPr>
        <w:lastRenderedPageBreak/>
        <w:t>È obbligatorio lo studio dei seguenti volumi:</w:t>
      </w:r>
    </w:p>
    <w:p w14:paraId="7FD9F310" w14:textId="3B04A50B" w:rsidR="00543269" w:rsidRPr="00100181" w:rsidRDefault="00543269" w:rsidP="00100181">
      <w:r w:rsidRPr="00100181">
        <w:rPr>
          <w:spacing w:val="-5"/>
          <w:sz w:val="18"/>
          <w:szCs w:val="18"/>
        </w:rPr>
        <w:t>E. B</w:t>
      </w:r>
      <w:r w:rsidRPr="00100181">
        <w:rPr>
          <w:smallCaps/>
          <w:spacing w:val="-5"/>
          <w:sz w:val="18"/>
          <w:szCs w:val="18"/>
        </w:rPr>
        <w:t>arbieri</w:t>
      </w:r>
      <w:r w:rsidRPr="00100181">
        <w:rPr>
          <w:spacing w:val="-5"/>
          <w:sz w:val="18"/>
          <w:szCs w:val="18"/>
        </w:rPr>
        <w:t xml:space="preserve"> (ed.), </w:t>
      </w:r>
      <w:r w:rsidRPr="00100181">
        <w:rPr>
          <w:i/>
          <w:iCs/>
          <w:spacing w:val="-5"/>
          <w:sz w:val="18"/>
          <w:szCs w:val="18"/>
        </w:rPr>
        <w:t>Imago librorum. Mille anni di forme del libro in Europa. Atti del Convegno di Rovereto-Trento 24-26 maggio 2017</w:t>
      </w:r>
      <w:r w:rsidRPr="00100181">
        <w:rPr>
          <w:spacing w:val="-5"/>
          <w:sz w:val="18"/>
          <w:szCs w:val="18"/>
        </w:rPr>
        <w:t xml:space="preserve">, </w:t>
      </w:r>
      <w:proofErr w:type="spellStart"/>
      <w:r w:rsidRPr="00100181">
        <w:rPr>
          <w:spacing w:val="-5"/>
          <w:sz w:val="18"/>
          <w:szCs w:val="18"/>
        </w:rPr>
        <w:t>Olschki</w:t>
      </w:r>
      <w:proofErr w:type="spellEnd"/>
      <w:r w:rsidRPr="00100181">
        <w:rPr>
          <w:spacing w:val="-5"/>
          <w:sz w:val="18"/>
          <w:szCs w:val="18"/>
        </w:rPr>
        <w:t>, Firenze, 2021</w:t>
      </w:r>
      <w:r w:rsidRPr="009C0652">
        <w:rPr>
          <w:spacing w:val="-5"/>
          <w:szCs w:val="18"/>
        </w:rPr>
        <w:t>.</w:t>
      </w:r>
      <w:r w:rsidR="00100181" w:rsidRPr="00100181">
        <w:rPr>
          <w:i/>
          <w:sz w:val="16"/>
          <w:szCs w:val="16"/>
        </w:rPr>
        <w:t xml:space="preserve"> </w:t>
      </w:r>
      <w:hyperlink r:id="rId12" w:history="1">
        <w:r w:rsidR="00100181" w:rsidRPr="00100181">
          <w:rPr>
            <w:rStyle w:val="Collegamentoipertestuale"/>
            <w:i/>
            <w:sz w:val="16"/>
            <w:szCs w:val="16"/>
          </w:rPr>
          <w:t>Acquista da VP</w:t>
        </w:r>
      </w:hyperlink>
    </w:p>
    <w:p w14:paraId="674EA05A" w14:textId="388E42EE" w:rsidR="00543269" w:rsidRPr="00100181" w:rsidRDefault="00543269" w:rsidP="00100181">
      <w:r w:rsidRPr="00100181">
        <w:rPr>
          <w:spacing w:val="-5"/>
          <w:sz w:val="18"/>
          <w:szCs w:val="18"/>
        </w:rPr>
        <w:t>P. P</w:t>
      </w:r>
      <w:r w:rsidRPr="00100181">
        <w:rPr>
          <w:smallCaps/>
          <w:spacing w:val="-5"/>
          <w:sz w:val="18"/>
          <w:szCs w:val="18"/>
        </w:rPr>
        <w:t>allottino</w:t>
      </w:r>
      <w:r w:rsidRPr="00100181">
        <w:rPr>
          <w:spacing w:val="-5"/>
          <w:sz w:val="18"/>
          <w:szCs w:val="18"/>
        </w:rPr>
        <w:t xml:space="preserve">, </w:t>
      </w:r>
      <w:r w:rsidRPr="00100181">
        <w:rPr>
          <w:i/>
          <w:iCs/>
          <w:spacing w:val="-5"/>
          <w:sz w:val="18"/>
          <w:szCs w:val="18"/>
        </w:rPr>
        <w:t>Storia dell’illustrazione italiana. Libri e periodici a figura dal XV al XX secolo</w:t>
      </w:r>
      <w:r w:rsidRPr="00100181">
        <w:rPr>
          <w:spacing w:val="-5"/>
          <w:sz w:val="18"/>
          <w:szCs w:val="18"/>
        </w:rPr>
        <w:t>, Zanichelli, Bologna, 1988.</w:t>
      </w:r>
      <w:r w:rsidR="00100181" w:rsidRPr="00100181">
        <w:rPr>
          <w:i/>
          <w:sz w:val="16"/>
          <w:szCs w:val="16"/>
        </w:rPr>
        <w:t xml:space="preserve"> </w:t>
      </w:r>
      <w:hyperlink r:id="rId13" w:history="1">
        <w:r w:rsidR="00100181" w:rsidRPr="00100181">
          <w:rPr>
            <w:rStyle w:val="Collegamentoipertestuale"/>
            <w:i/>
            <w:sz w:val="16"/>
            <w:szCs w:val="16"/>
          </w:rPr>
          <w:t>Acquista da VP</w:t>
        </w:r>
      </w:hyperlink>
    </w:p>
    <w:p w14:paraId="4E6A7A21" w14:textId="16741008" w:rsidR="00543269" w:rsidRPr="00100181" w:rsidRDefault="00543269" w:rsidP="00100181">
      <w:r w:rsidRPr="00100181">
        <w:rPr>
          <w:spacing w:val="-5"/>
          <w:sz w:val="18"/>
          <w:szCs w:val="18"/>
        </w:rPr>
        <w:t>L. B</w:t>
      </w:r>
      <w:r w:rsidRPr="00100181">
        <w:rPr>
          <w:smallCaps/>
          <w:spacing w:val="-5"/>
          <w:sz w:val="18"/>
          <w:szCs w:val="18"/>
        </w:rPr>
        <w:t>olzoni</w:t>
      </w:r>
      <w:r w:rsidRPr="00100181">
        <w:rPr>
          <w:spacing w:val="-5"/>
          <w:sz w:val="18"/>
          <w:szCs w:val="18"/>
        </w:rPr>
        <w:t xml:space="preserve">, </w:t>
      </w:r>
      <w:r w:rsidRPr="00100181">
        <w:rPr>
          <w:i/>
          <w:iCs/>
          <w:spacing w:val="-5"/>
          <w:sz w:val="18"/>
          <w:szCs w:val="18"/>
        </w:rPr>
        <w:t>Galassia Ariosto. Il modello editoriale dell'Orlando Furioso dal libro illustrato al web</w:t>
      </w:r>
      <w:r w:rsidRPr="00100181">
        <w:rPr>
          <w:spacing w:val="-5"/>
          <w:sz w:val="18"/>
          <w:szCs w:val="18"/>
        </w:rPr>
        <w:t>, Donzelli, Roma, 2017</w:t>
      </w:r>
      <w:r w:rsidRPr="009C0652">
        <w:rPr>
          <w:spacing w:val="-5"/>
          <w:szCs w:val="18"/>
        </w:rPr>
        <w:t>.</w:t>
      </w:r>
      <w:r w:rsidR="00100181" w:rsidRPr="00100181">
        <w:rPr>
          <w:i/>
          <w:sz w:val="16"/>
          <w:szCs w:val="16"/>
        </w:rPr>
        <w:t xml:space="preserve"> </w:t>
      </w:r>
      <w:hyperlink r:id="rId14" w:history="1">
        <w:r w:rsidR="00100181" w:rsidRPr="00100181">
          <w:rPr>
            <w:rStyle w:val="Collegamentoipertestuale"/>
            <w:i/>
            <w:sz w:val="16"/>
            <w:szCs w:val="16"/>
          </w:rPr>
          <w:t>Acquista da VP</w:t>
        </w:r>
      </w:hyperlink>
      <w:bookmarkStart w:id="0" w:name="_GoBack"/>
      <w:bookmarkEnd w:id="0"/>
    </w:p>
    <w:p w14:paraId="751EDBC0" w14:textId="1D3946F4" w:rsidR="003F275B" w:rsidRPr="009C0652" w:rsidRDefault="00543269" w:rsidP="00543269">
      <w:pPr>
        <w:pStyle w:val="Testo1"/>
        <w:spacing w:before="0" w:line="276" w:lineRule="auto"/>
        <w:rPr>
          <w:spacing w:val="-5"/>
          <w:szCs w:val="18"/>
        </w:rPr>
      </w:pPr>
      <w:r w:rsidRPr="009C0652">
        <w:rPr>
          <w:spacing w:val="-5"/>
          <w:szCs w:val="18"/>
        </w:rPr>
        <w:t>Un libro a scelta tra quelli indicati nell’elenco fornito a inizio del corso.</w:t>
      </w:r>
    </w:p>
    <w:p w14:paraId="3BE13855" w14:textId="77777777" w:rsidR="001B59E5" w:rsidRPr="00543269" w:rsidRDefault="001B59E5" w:rsidP="00B57AB1">
      <w:pPr>
        <w:spacing w:before="240" w:after="120" w:line="276" w:lineRule="auto"/>
        <w:rPr>
          <w:b/>
          <w:i/>
          <w:szCs w:val="20"/>
        </w:rPr>
      </w:pPr>
      <w:r w:rsidRPr="00543269">
        <w:rPr>
          <w:b/>
          <w:i/>
          <w:szCs w:val="20"/>
        </w:rPr>
        <w:t>DIDATTICA DEL CORSO</w:t>
      </w:r>
    </w:p>
    <w:p w14:paraId="4A3AD7CA" w14:textId="69200EAD" w:rsidR="00271CB4" w:rsidRPr="009C0652" w:rsidRDefault="00271CB4" w:rsidP="009C0652">
      <w:pPr>
        <w:pStyle w:val="Testo2"/>
      </w:pPr>
      <w:r w:rsidRPr="009C0652">
        <w:t>Le lezioni in aula, svolte con l’ausilio di power point con immagini riguardanti gli argomenti trattati e, possibilmente, l’analisi diretta di libri a stampa antichi, saranno integrate con visite didattiche (anche virtuali) in alcune biblioteche, da incontri e seminari (anche in formato digitale), se possibile da una visita di studio. Tutto il materiale didattico (comprese le registrazioni delle lezioni) sarà comunque disponibile sulla pagina virtuale del corso sulla piattaforma predisposta dall’Università. Sono previste relazioni dal vivo tenute dagli studenti e dedicate al materiale didattico via via affrontato. Parte de</w:t>
      </w:r>
      <w:r w:rsidR="00DC2CA7" w:rsidRPr="009C0652">
        <w:t>l</w:t>
      </w:r>
      <w:r w:rsidRPr="009C0652">
        <w:t xml:space="preserve"> materiale del corso sarà reso disponibile sul web nella pagina didattica del docente.</w:t>
      </w:r>
    </w:p>
    <w:p w14:paraId="4E754217" w14:textId="77777777" w:rsidR="001B59E5" w:rsidRPr="00543269" w:rsidRDefault="001B59E5" w:rsidP="00B57AB1">
      <w:pPr>
        <w:spacing w:before="240" w:after="120" w:line="276" w:lineRule="auto"/>
        <w:rPr>
          <w:b/>
          <w:i/>
          <w:szCs w:val="20"/>
        </w:rPr>
      </w:pPr>
      <w:r w:rsidRPr="00543269">
        <w:rPr>
          <w:b/>
          <w:i/>
          <w:szCs w:val="20"/>
        </w:rPr>
        <w:t>METODO E CRITERI DI VALUTAZIONE</w:t>
      </w:r>
    </w:p>
    <w:p w14:paraId="037540CE" w14:textId="77777777" w:rsidR="001B59E5" w:rsidRPr="009C0652" w:rsidRDefault="001B59E5" w:rsidP="009C0652">
      <w:pPr>
        <w:pStyle w:val="Testo2"/>
      </w:pPr>
      <w:r w:rsidRPr="009C0652">
        <w:t xml:space="preserve">L’esame orale finale prevede la verifica della lettura da parte dello studente del libro a scelta. Si passa poi a domande circa le lezioni svolte in aula e i testi affidati allo studio personale. Si punterà, oltre a verificare la memorizzazione dei temi trattati, a verificare la comprensione dei problemi evocati. </w:t>
      </w:r>
    </w:p>
    <w:p w14:paraId="4443C726" w14:textId="77777777" w:rsidR="001B59E5" w:rsidRPr="00543269" w:rsidRDefault="001B59E5" w:rsidP="00B57AB1">
      <w:pPr>
        <w:spacing w:before="240" w:after="120" w:line="276" w:lineRule="auto"/>
        <w:rPr>
          <w:b/>
          <w:i/>
          <w:szCs w:val="20"/>
        </w:rPr>
      </w:pPr>
      <w:r w:rsidRPr="00543269">
        <w:rPr>
          <w:b/>
          <w:i/>
          <w:szCs w:val="20"/>
        </w:rPr>
        <w:t>AVVERTENZE E PREREQUISITI</w:t>
      </w:r>
    </w:p>
    <w:p w14:paraId="773BCC00" w14:textId="48145AFC" w:rsidR="001B59E5" w:rsidRPr="00543269" w:rsidRDefault="001B59E5" w:rsidP="009C0652">
      <w:pPr>
        <w:pStyle w:val="Testo2"/>
      </w:pPr>
      <w:r w:rsidRPr="00543269">
        <w:t>Si considera il Modulo A, svolto nel I semestre, propedeutico e indispensabile allo svolgimento del Modulo B. I</w:t>
      </w:r>
      <w:r w:rsidR="0011715B" w:rsidRPr="00543269">
        <w:t>l</w:t>
      </w:r>
      <w:r w:rsidRPr="00543269">
        <w:t xml:space="preserve"> Modulo A gode però di una sua completa autonomia e </w:t>
      </w:r>
      <w:r w:rsidR="0011715B" w:rsidRPr="00543269">
        <w:t>p</w:t>
      </w:r>
      <w:r w:rsidRPr="00543269">
        <w:t>uò essere frequentato anche</w:t>
      </w:r>
      <w:r w:rsidR="0011715B" w:rsidRPr="00543269">
        <w:t xml:space="preserve"> </w:t>
      </w:r>
      <w:r w:rsidRPr="00543269">
        <w:t xml:space="preserve">singolarmente. </w:t>
      </w:r>
      <w:r w:rsidR="00CA00A0" w:rsidRPr="00543269">
        <w:t>Per chi svolge l’intera annualità il voto finale è rappresentato dalla media tra il voto del modulo A e quello del B.</w:t>
      </w:r>
    </w:p>
    <w:p w14:paraId="224B676D" w14:textId="427645B1" w:rsidR="00543269" w:rsidRPr="00543269" w:rsidRDefault="00543269" w:rsidP="009C0652">
      <w:pPr>
        <w:pStyle w:val="Testo2"/>
        <w:rPr>
          <w:spacing w:val="-5"/>
        </w:rPr>
      </w:pPr>
      <w:r w:rsidRPr="00543269">
        <w:t>Rispetto alla bibliografia indicata, i</w:t>
      </w:r>
      <w:r w:rsidRPr="00543269">
        <w:rPr>
          <w:spacing w:val="-5"/>
        </w:rPr>
        <w:t>l docente potrebbe avere a disposizione copie</w:t>
      </w:r>
      <w:r>
        <w:rPr>
          <w:spacing w:val="-5"/>
        </w:rPr>
        <w:t xml:space="preserve"> </w:t>
      </w:r>
      <w:r w:rsidRPr="00543269">
        <w:rPr>
          <w:spacing w:val="-5"/>
        </w:rPr>
        <w:t>scontate dei volumi in programma.</w:t>
      </w:r>
    </w:p>
    <w:p w14:paraId="6F2E7FA9" w14:textId="232C4A2A" w:rsidR="00543269" w:rsidRDefault="00543269" w:rsidP="009C0652">
      <w:pPr>
        <w:pStyle w:val="Testo2"/>
        <w:spacing w:line="276" w:lineRule="auto"/>
        <w:rPr>
          <w:szCs w:val="18"/>
        </w:rPr>
      </w:pPr>
      <w:r w:rsidRPr="009C0652">
        <w:rPr>
          <w:szCs w:val="18"/>
        </w:rPr>
        <w:t xml:space="preserve">Tutto il materiale didattico sarà reso disponibile sulla pagina del corso in </w:t>
      </w:r>
      <w:r w:rsidRPr="009C0652">
        <w:rPr>
          <w:rFonts w:cs="Times"/>
          <w:szCs w:val="18"/>
        </w:rPr>
        <w:t>BlackBoard</w:t>
      </w:r>
      <w:r w:rsidRPr="009C0652">
        <w:rPr>
          <w:szCs w:val="18"/>
        </w:rPr>
        <w:t xml:space="preserve">. </w:t>
      </w:r>
    </w:p>
    <w:p w14:paraId="4DB1C9DA" w14:textId="77777777" w:rsidR="00CE4101" w:rsidRPr="009C0652" w:rsidRDefault="00CE4101" w:rsidP="00CE4101">
      <w:pPr>
        <w:pStyle w:val="Testo2"/>
        <w:spacing w:line="276" w:lineRule="auto"/>
        <w:rPr>
          <w:szCs w:val="18"/>
        </w:rPr>
      </w:pPr>
      <w:r w:rsidRPr="00B34238">
        <w:t>Qualora l'emergenza sanitaria dovesse protrarsi</w:t>
      </w:r>
      <w:r w:rsidRPr="00B34238">
        <w:rPr>
          <w:shd w:val="clear" w:color="auto" w:fill="F0F2F4"/>
        </w:rPr>
        <w:t>,</w:t>
      </w:r>
      <w:r w:rsidRPr="00B34238">
        <w:t xml:space="preserve"> sia l’attività didattica, sia le forme di controllo dell’apprendimento, in itinere e finale, saranno assicurati anche “in remoto”, attraverso la piattaforma BlackBoard di Ateneo, la piattaforma Microsoft Teams e gli eventuali altri strumenti previsti e comunicati in avvio di corso, in modo da garantire il </w:t>
      </w:r>
      <w:r w:rsidRPr="00B34238">
        <w:lastRenderedPageBreak/>
        <w:t>pieno raggiungimento degli obiettivi formativi previsti nei piani di studio e, contestualmente, la piena sicurezza degli studenti.</w:t>
      </w:r>
    </w:p>
    <w:p w14:paraId="25A315D4" w14:textId="77777777" w:rsidR="00543269" w:rsidRPr="009C0652" w:rsidRDefault="00543269" w:rsidP="009C0652">
      <w:pPr>
        <w:pStyle w:val="Testo2"/>
        <w:spacing w:before="120"/>
        <w:rPr>
          <w:i/>
          <w:iCs/>
        </w:rPr>
      </w:pPr>
      <w:r w:rsidRPr="009C0652">
        <w:rPr>
          <w:i/>
          <w:iCs/>
        </w:rPr>
        <w:t>Orario e luogo di ricevimento</w:t>
      </w:r>
    </w:p>
    <w:p w14:paraId="7D737801" w14:textId="77777777" w:rsidR="001B59E5" w:rsidRPr="009C0652" w:rsidRDefault="001B59E5" w:rsidP="009C0652">
      <w:pPr>
        <w:pStyle w:val="Testo2"/>
      </w:pPr>
      <w:r w:rsidRPr="009C0652">
        <w:t xml:space="preserve">Il Prof. Edoardo Barbieri riceve gli studenti secondo l’orario indicato nella bacheca presso lo studio, normalmente il mercoledì dalle ore 10,30 alle ore 12,00; comunque nei giorni d’esame e dopo le lezioni. Il docente è sempre contattabile all’indirizzo e-mail </w:t>
      </w:r>
      <w:hyperlink r:id="rId15" w:history="1">
        <w:r w:rsidR="006973A0" w:rsidRPr="009C0652">
          <w:rPr>
            <w:rStyle w:val="Collegamentoipertestuale"/>
            <w:color w:val="auto"/>
            <w:u w:val="none"/>
          </w:rPr>
          <w:t>edoardo.barbieri@unicatt.it</w:t>
        </w:r>
      </w:hyperlink>
      <w:r w:rsidRPr="009C0652">
        <w:t>.</w:t>
      </w:r>
      <w:r w:rsidR="006973A0" w:rsidRPr="009C0652">
        <w:t xml:space="preserve"> Eventualmente il docente è disponibile per colloqui via Skype.</w:t>
      </w:r>
    </w:p>
    <w:sectPr w:rsidR="001B59E5" w:rsidRPr="009C0652"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519EEE" w14:textId="77777777" w:rsidR="001800C2" w:rsidRDefault="001800C2" w:rsidP="0011065C">
      <w:pPr>
        <w:spacing w:line="240" w:lineRule="auto"/>
      </w:pPr>
      <w:r>
        <w:separator/>
      </w:r>
    </w:p>
  </w:endnote>
  <w:endnote w:type="continuationSeparator" w:id="0">
    <w:p w14:paraId="1C2D8513" w14:textId="77777777" w:rsidR="001800C2" w:rsidRDefault="001800C2" w:rsidP="0011065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ヒラギノ角ゴ Pro W3">
    <w:altName w:val="MS Mincho"/>
    <w:charset w:val="00"/>
    <w:family w:val="roman"/>
    <w:pitch w:val="default"/>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BCF56F" w14:textId="77777777" w:rsidR="001800C2" w:rsidRDefault="001800C2" w:rsidP="0011065C">
      <w:pPr>
        <w:spacing w:line="240" w:lineRule="auto"/>
      </w:pPr>
      <w:r>
        <w:separator/>
      </w:r>
    </w:p>
  </w:footnote>
  <w:footnote w:type="continuationSeparator" w:id="0">
    <w:p w14:paraId="4E5814F5" w14:textId="77777777" w:rsidR="001800C2" w:rsidRDefault="001800C2" w:rsidP="0011065C">
      <w:pPr>
        <w:spacing w:line="240" w:lineRule="auto"/>
      </w:pPr>
      <w:r>
        <w:continuationSeparator/>
      </w:r>
    </w:p>
  </w:footnote>
  <w:footnote w:id="1">
    <w:p w14:paraId="6F741062" w14:textId="7E50EA56" w:rsidR="00100181" w:rsidRDefault="00100181">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 w:id="2">
    <w:p w14:paraId="0DE9E768" w14:textId="77777777" w:rsidR="00100181" w:rsidRDefault="00100181" w:rsidP="00100181">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p w14:paraId="615F426B" w14:textId="77777777" w:rsidR="00100181" w:rsidRDefault="00100181" w:rsidP="00100181"/>
    <w:p w14:paraId="119D1940" w14:textId="3BF6671C" w:rsidR="00100181" w:rsidRDefault="00100181">
      <w:pPr>
        <w:pStyle w:val="Testonotaapidipagina"/>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59E5"/>
    <w:rsid w:val="00034A49"/>
    <w:rsid w:val="000601C0"/>
    <w:rsid w:val="00081D53"/>
    <w:rsid w:val="00100181"/>
    <w:rsid w:val="0011065C"/>
    <w:rsid w:val="0011715B"/>
    <w:rsid w:val="00135023"/>
    <w:rsid w:val="00167A42"/>
    <w:rsid w:val="001800C2"/>
    <w:rsid w:val="00187B99"/>
    <w:rsid w:val="001B59E5"/>
    <w:rsid w:val="002014DD"/>
    <w:rsid w:val="00271CB4"/>
    <w:rsid w:val="002D5E17"/>
    <w:rsid w:val="002F591A"/>
    <w:rsid w:val="0038711C"/>
    <w:rsid w:val="003F275B"/>
    <w:rsid w:val="00482223"/>
    <w:rsid w:val="00482EEB"/>
    <w:rsid w:val="004D1217"/>
    <w:rsid w:val="004D6008"/>
    <w:rsid w:val="00543269"/>
    <w:rsid w:val="005A4E0F"/>
    <w:rsid w:val="005E384E"/>
    <w:rsid w:val="00616E42"/>
    <w:rsid w:val="00640794"/>
    <w:rsid w:val="006973A0"/>
    <w:rsid w:val="006F1772"/>
    <w:rsid w:val="006F41D2"/>
    <w:rsid w:val="00721196"/>
    <w:rsid w:val="00831F2E"/>
    <w:rsid w:val="00841433"/>
    <w:rsid w:val="008942E7"/>
    <w:rsid w:val="008A1204"/>
    <w:rsid w:val="008F484A"/>
    <w:rsid w:val="00900CCA"/>
    <w:rsid w:val="00924B77"/>
    <w:rsid w:val="00940DA2"/>
    <w:rsid w:val="009A32F1"/>
    <w:rsid w:val="009B46B8"/>
    <w:rsid w:val="009C0652"/>
    <w:rsid w:val="009E055C"/>
    <w:rsid w:val="00A64509"/>
    <w:rsid w:val="00A74F6F"/>
    <w:rsid w:val="00A82131"/>
    <w:rsid w:val="00AD6592"/>
    <w:rsid w:val="00AD7557"/>
    <w:rsid w:val="00AF0953"/>
    <w:rsid w:val="00B50C5D"/>
    <w:rsid w:val="00B51253"/>
    <w:rsid w:val="00B525CC"/>
    <w:rsid w:val="00B57AB1"/>
    <w:rsid w:val="00BB794C"/>
    <w:rsid w:val="00CA00A0"/>
    <w:rsid w:val="00CE4101"/>
    <w:rsid w:val="00D404F2"/>
    <w:rsid w:val="00D859CA"/>
    <w:rsid w:val="00DC2CA7"/>
    <w:rsid w:val="00E607E6"/>
    <w:rsid w:val="00E7478C"/>
    <w:rsid w:val="00E77A0B"/>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47A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Definition" w:semiHidden="1" w:unhideWhenUsed="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1B59E5"/>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customStyle="1" w:styleId="Normale1">
    <w:name w:val="Normale1"/>
    <w:rsid w:val="001B59E5"/>
    <w:pPr>
      <w:tabs>
        <w:tab w:val="left" w:pos="284"/>
      </w:tabs>
      <w:spacing w:line="240" w:lineRule="exact"/>
      <w:jc w:val="both"/>
    </w:pPr>
    <w:rPr>
      <w:rFonts w:ascii="Times" w:eastAsia="ヒラギノ角ゴ Pro W3" w:hAnsi="Times"/>
      <w:color w:val="000000"/>
    </w:rPr>
  </w:style>
  <w:style w:type="paragraph" w:styleId="Intestazione">
    <w:name w:val="header"/>
    <w:basedOn w:val="Normale"/>
    <w:link w:val="IntestazioneCarattere"/>
    <w:uiPriority w:val="99"/>
    <w:unhideWhenUsed/>
    <w:rsid w:val="001B59E5"/>
    <w:pPr>
      <w:tabs>
        <w:tab w:val="clear" w:pos="284"/>
        <w:tab w:val="center" w:pos="4819"/>
        <w:tab w:val="right" w:pos="9638"/>
      </w:tabs>
      <w:spacing w:line="240" w:lineRule="auto"/>
    </w:pPr>
    <w:rPr>
      <w:rFonts w:eastAsia="MS Mincho"/>
    </w:rPr>
  </w:style>
  <w:style w:type="character" w:customStyle="1" w:styleId="IntestazioneCarattere">
    <w:name w:val="Intestazione Carattere"/>
    <w:basedOn w:val="Carpredefinitoparagrafo"/>
    <w:link w:val="Intestazione"/>
    <w:uiPriority w:val="99"/>
    <w:rsid w:val="001B59E5"/>
    <w:rPr>
      <w:rFonts w:eastAsia="MS Mincho"/>
      <w:szCs w:val="24"/>
    </w:rPr>
  </w:style>
  <w:style w:type="paragraph" w:styleId="Pidipagina">
    <w:name w:val="footer"/>
    <w:basedOn w:val="Normale"/>
    <w:link w:val="PidipaginaCarattere"/>
    <w:rsid w:val="0011065C"/>
    <w:pPr>
      <w:tabs>
        <w:tab w:val="clear" w:pos="284"/>
        <w:tab w:val="center" w:pos="4819"/>
        <w:tab w:val="right" w:pos="9638"/>
      </w:tabs>
      <w:spacing w:line="240" w:lineRule="auto"/>
    </w:pPr>
  </w:style>
  <w:style w:type="character" w:customStyle="1" w:styleId="PidipaginaCarattere">
    <w:name w:val="Piè di pagina Carattere"/>
    <w:basedOn w:val="Carpredefinitoparagrafo"/>
    <w:link w:val="Pidipagina"/>
    <w:rsid w:val="0011065C"/>
    <w:rPr>
      <w:szCs w:val="24"/>
    </w:rPr>
  </w:style>
  <w:style w:type="character" w:styleId="Collegamentoipertestuale">
    <w:name w:val="Hyperlink"/>
    <w:basedOn w:val="Carpredefinitoparagrafo"/>
    <w:rsid w:val="006973A0"/>
    <w:rPr>
      <w:color w:val="0563C1" w:themeColor="hyperlink"/>
      <w:u w:val="single"/>
    </w:rPr>
  </w:style>
  <w:style w:type="character" w:customStyle="1" w:styleId="Menzionenonrisolta1">
    <w:name w:val="Menzione non risolta1"/>
    <w:basedOn w:val="Carpredefinitoparagrafo"/>
    <w:uiPriority w:val="99"/>
    <w:semiHidden/>
    <w:unhideWhenUsed/>
    <w:rsid w:val="006973A0"/>
    <w:rPr>
      <w:color w:val="605E5C"/>
      <w:shd w:val="clear" w:color="auto" w:fill="E1DFDD"/>
    </w:rPr>
  </w:style>
  <w:style w:type="paragraph" w:styleId="NormaleWeb">
    <w:name w:val="Normal (Web)"/>
    <w:basedOn w:val="Normale"/>
    <w:uiPriority w:val="99"/>
    <w:unhideWhenUsed/>
    <w:rsid w:val="00482223"/>
    <w:pPr>
      <w:tabs>
        <w:tab w:val="clear" w:pos="284"/>
      </w:tabs>
      <w:spacing w:before="100" w:beforeAutospacing="1" w:after="100" w:afterAutospacing="1" w:line="240" w:lineRule="auto"/>
      <w:jc w:val="left"/>
    </w:pPr>
    <w:rPr>
      <w:sz w:val="24"/>
    </w:rPr>
  </w:style>
  <w:style w:type="paragraph" w:styleId="Testonotaapidipagina">
    <w:name w:val="footnote text"/>
    <w:basedOn w:val="Normale"/>
    <w:link w:val="TestonotaapidipaginaCarattere"/>
    <w:rsid w:val="00100181"/>
    <w:pPr>
      <w:spacing w:line="240" w:lineRule="auto"/>
    </w:pPr>
    <w:rPr>
      <w:szCs w:val="20"/>
    </w:rPr>
  </w:style>
  <w:style w:type="character" w:customStyle="1" w:styleId="TestonotaapidipaginaCarattere">
    <w:name w:val="Testo nota a piè di pagina Carattere"/>
    <w:basedOn w:val="Carpredefinitoparagrafo"/>
    <w:link w:val="Testonotaapidipagina"/>
    <w:rsid w:val="00100181"/>
  </w:style>
  <w:style w:type="character" w:styleId="Rimandonotaapidipagina">
    <w:name w:val="footnote reference"/>
    <w:basedOn w:val="Carpredefinitoparagrafo"/>
    <w:rsid w:val="0010018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Definition" w:semiHidden="1" w:unhideWhenUsed="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1B59E5"/>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customStyle="1" w:styleId="Normale1">
    <w:name w:val="Normale1"/>
    <w:rsid w:val="001B59E5"/>
    <w:pPr>
      <w:tabs>
        <w:tab w:val="left" w:pos="284"/>
      </w:tabs>
      <w:spacing w:line="240" w:lineRule="exact"/>
      <w:jc w:val="both"/>
    </w:pPr>
    <w:rPr>
      <w:rFonts w:ascii="Times" w:eastAsia="ヒラギノ角ゴ Pro W3" w:hAnsi="Times"/>
      <w:color w:val="000000"/>
    </w:rPr>
  </w:style>
  <w:style w:type="paragraph" w:styleId="Intestazione">
    <w:name w:val="header"/>
    <w:basedOn w:val="Normale"/>
    <w:link w:val="IntestazioneCarattere"/>
    <w:uiPriority w:val="99"/>
    <w:unhideWhenUsed/>
    <w:rsid w:val="001B59E5"/>
    <w:pPr>
      <w:tabs>
        <w:tab w:val="clear" w:pos="284"/>
        <w:tab w:val="center" w:pos="4819"/>
        <w:tab w:val="right" w:pos="9638"/>
      </w:tabs>
      <w:spacing w:line="240" w:lineRule="auto"/>
    </w:pPr>
    <w:rPr>
      <w:rFonts w:eastAsia="MS Mincho"/>
    </w:rPr>
  </w:style>
  <w:style w:type="character" w:customStyle="1" w:styleId="IntestazioneCarattere">
    <w:name w:val="Intestazione Carattere"/>
    <w:basedOn w:val="Carpredefinitoparagrafo"/>
    <w:link w:val="Intestazione"/>
    <w:uiPriority w:val="99"/>
    <w:rsid w:val="001B59E5"/>
    <w:rPr>
      <w:rFonts w:eastAsia="MS Mincho"/>
      <w:szCs w:val="24"/>
    </w:rPr>
  </w:style>
  <w:style w:type="paragraph" w:styleId="Pidipagina">
    <w:name w:val="footer"/>
    <w:basedOn w:val="Normale"/>
    <w:link w:val="PidipaginaCarattere"/>
    <w:rsid w:val="0011065C"/>
    <w:pPr>
      <w:tabs>
        <w:tab w:val="clear" w:pos="284"/>
        <w:tab w:val="center" w:pos="4819"/>
        <w:tab w:val="right" w:pos="9638"/>
      </w:tabs>
      <w:spacing w:line="240" w:lineRule="auto"/>
    </w:pPr>
  </w:style>
  <w:style w:type="character" w:customStyle="1" w:styleId="PidipaginaCarattere">
    <w:name w:val="Piè di pagina Carattere"/>
    <w:basedOn w:val="Carpredefinitoparagrafo"/>
    <w:link w:val="Pidipagina"/>
    <w:rsid w:val="0011065C"/>
    <w:rPr>
      <w:szCs w:val="24"/>
    </w:rPr>
  </w:style>
  <w:style w:type="character" w:styleId="Collegamentoipertestuale">
    <w:name w:val="Hyperlink"/>
    <w:basedOn w:val="Carpredefinitoparagrafo"/>
    <w:rsid w:val="006973A0"/>
    <w:rPr>
      <w:color w:val="0563C1" w:themeColor="hyperlink"/>
      <w:u w:val="single"/>
    </w:rPr>
  </w:style>
  <w:style w:type="character" w:customStyle="1" w:styleId="Menzionenonrisolta1">
    <w:name w:val="Menzione non risolta1"/>
    <w:basedOn w:val="Carpredefinitoparagrafo"/>
    <w:uiPriority w:val="99"/>
    <w:semiHidden/>
    <w:unhideWhenUsed/>
    <w:rsid w:val="006973A0"/>
    <w:rPr>
      <w:color w:val="605E5C"/>
      <w:shd w:val="clear" w:color="auto" w:fill="E1DFDD"/>
    </w:rPr>
  </w:style>
  <w:style w:type="paragraph" w:styleId="NormaleWeb">
    <w:name w:val="Normal (Web)"/>
    <w:basedOn w:val="Normale"/>
    <w:uiPriority w:val="99"/>
    <w:unhideWhenUsed/>
    <w:rsid w:val="00482223"/>
    <w:pPr>
      <w:tabs>
        <w:tab w:val="clear" w:pos="284"/>
      </w:tabs>
      <w:spacing w:before="100" w:beforeAutospacing="1" w:after="100" w:afterAutospacing="1" w:line="240" w:lineRule="auto"/>
      <w:jc w:val="left"/>
    </w:pPr>
    <w:rPr>
      <w:sz w:val="24"/>
    </w:rPr>
  </w:style>
  <w:style w:type="paragraph" w:styleId="Testonotaapidipagina">
    <w:name w:val="footnote text"/>
    <w:basedOn w:val="Normale"/>
    <w:link w:val="TestonotaapidipaginaCarattere"/>
    <w:rsid w:val="00100181"/>
    <w:pPr>
      <w:spacing w:line="240" w:lineRule="auto"/>
    </w:pPr>
    <w:rPr>
      <w:szCs w:val="20"/>
    </w:rPr>
  </w:style>
  <w:style w:type="character" w:customStyle="1" w:styleId="TestonotaapidipaginaCarattere">
    <w:name w:val="Testo nota a piè di pagina Carattere"/>
    <w:basedOn w:val="Carpredefinitoparagrafo"/>
    <w:link w:val="Testonotaapidipagina"/>
    <w:rsid w:val="00100181"/>
  </w:style>
  <w:style w:type="character" w:styleId="Rimandonotaapidipagina">
    <w:name w:val="footnote reference"/>
    <w:basedOn w:val="Carpredefinitoparagrafo"/>
    <w:rsid w:val="0010018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4378655">
      <w:bodyDiv w:val="1"/>
      <w:marLeft w:val="0"/>
      <w:marRight w:val="0"/>
      <w:marTop w:val="0"/>
      <w:marBottom w:val="0"/>
      <w:divBdr>
        <w:top w:val="none" w:sz="0" w:space="0" w:color="auto"/>
        <w:left w:val="none" w:sz="0" w:space="0" w:color="auto"/>
        <w:bottom w:val="none" w:sz="0" w:space="0" w:color="auto"/>
        <w:right w:val="none" w:sz="0" w:space="0" w:color="auto"/>
      </w:divBdr>
    </w:div>
    <w:div w:id="2048950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erie.unicatt.it/scheda-libro/febvre-lucien-martin-henri-jean/la-nascita-del-libro-9788842095293-174421.html" TargetMode="External"/><Relationship Id="rId13" Type="http://schemas.openxmlformats.org/officeDocument/2006/relationships/hyperlink" Target="https://librerie.unicatt.it/scheda-libro/paola-pallottino/storia-dellillustrazione-italiana-cinque-secoli-di-immagini-riprodotte-9788898811540-710445.htm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librerie.unicatt.it/scheda-libro/edoardo-barbieri-luca-rivali/imago-librorum-mille-anni-di-forme-del-libro-in-europa-9788822267733-707908.htm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uca.rivali@unicatt.it" TargetMode="External"/><Relationship Id="rId5" Type="http://schemas.openxmlformats.org/officeDocument/2006/relationships/webSettings" Target="webSettings.xml"/><Relationship Id="rId15" Type="http://schemas.openxmlformats.org/officeDocument/2006/relationships/hyperlink" Target="mailto:edoardo.barbieri@unicatt.it" TargetMode="External"/><Relationship Id="rId10" Type="http://schemas.openxmlformats.org/officeDocument/2006/relationships/hyperlink" Target="https://librerie.unicatt.it/scheda-libro/roncaglia-gino/la-quarta-rivoluzione-9788842092995-174380.html" TargetMode="External"/><Relationship Id="rId4" Type="http://schemas.openxmlformats.org/officeDocument/2006/relationships/settings" Target="settings.xml"/><Relationship Id="rId9" Type="http://schemas.openxmlformats.org/officeDocument/2006/relationships/hyperlink" Target="https://librerie.unicatt.it/scheda-libro/gilmont-jean-francois/dal-manoscritto-allipertesto-9788800206150-172045.html" TargetMode="External"/><Relationship Id="rId14" Type="http://schemas.openxmlformats.org/officeDocument/2006/relationships/hyperlink" Target="https://librerie.unicatt.it/scheda-libro/autori-vari/galassia-ariosto-il-modello-editoriale-dellorlando-furioso-dal-libro-illustrato-al-web-9788868436803-257227.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ristiano.paoluzz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E03F94-D8BF-4FB5-9F9F-FD403E814B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41</TotalTime>
  <Pages>5</Pages>
  <Words>1365</Words>
  <Characters>9053</Characters>
  <Application>Microsoft Office Word</Application>
  <DocSecurity>0</DocSecurity>
  <Lines>75</Lines>
  <Paragraphs>20</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10398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Paoluzzi Cristiano</dc:creator>
  <cp:keywords/>
  <cp:lastModifiedBy>Locci Amedeo</cp:lastModifiedBy>
  <cp:revision>10</cp:revision>
  <cp:lastPrinted>2003-03-27T10:42:00Z</cp:lastPrinted>
  <dcterms:created xsi:type="dcterms:W3CDTF">2022-05-25T09:57:00Z</dcterms:created>
  <dcterms:modified xsi:type="dcterms:W3CDTF">2022-07-14T14:10:00Z</dcterms:modified>
</cp:coreProperties>
</file>