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6C08" w14:textId="77777777" w:rsidR="006F1772" w:rsidRPr="00C95109" w:rsidRDefault="00EC2420">
      <w:pPr>
        <w:pStyle w:val="Titolo1"/>
      </w:pPr>
      <w:r w:rsidRPr="00C95109">
        <w:t>Laboratorio di Riconoscimento dipinti</w:t>
      </w:r>
    </w:p>
    <w:p w14:paraId="720B2FCB" w14:textId="3B8FE6CE" w:rsidR="00EC2420" w:rsidRDefault="00591386" w:rsidP="00EC2420">
      <w:pPr>
        <w:pStyle w:val="Titolo2"/>
      </w:pPr>
      <w:r w:rsidRPr="00C95109">
        <w:t xml:space="preserve">Dott. Alessandro Barbieri; </w:t>
      </w:r>
      <w:r w:rsidR="00EC2420" w:rsidRPr="00C95109">
        <w:t xml:space="preserve">Dott. Carlo Cairati; </w:t>
      </w:r>
      <w:r w:rsidR="003D232B" w:rsidRPr="00C95109">
        <w:t xml:space="preserve">Dott. Marta Pozzi; </w:t>
      </w:r>
      <w:r w:rsidR="00EC2420" w:rsidRPr="00C95109">
        <w:t>Dott. Federico Riccobono</w:t>
      </w:r>
    </w:p>
    <w:p w14:paraId="32356420" w14:textId="77777777" w:rsidR="00591386" w:rsidRDefault="00591386" w:rsidP="0059138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4EF053" w14:textId="77777777" w:rsidR="00591386" w:rsidRPr="00591386" w:rsidRDefault="00591386" w:rsidP="00591386">
      <w:r w:rsidRPr="00591386">
        <w:t>Obiettivo del corso è quello di fare maturare nello studente una maggiore capacità di lettura dell’opera d’arte, in modo che, al termine del corso, sia in grado di potere meglio analizzarne le componenti stilistiche e darne, di conseguenza, una corretta collocazione cronologica e geografica. Altro obiettivo e risultato atteso è l’apprendimento delle norme per la corretta compilazione di una scheda di catalogo museale.</w:t>
      </w:r>
    </w:p>
    <w:p w14:paraId="00666BAF" w14:textId="77777777" w:rsidR="00EC2420" w:rsidRDefault="00EC2420" w:rsidP="00EC24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3DCFA5" w14:textId="40E64741" w:rsidR="00EC2420" w:rsidRDefault="00EC2420" w:rsidP="00EC2420">
      <w:r w:rsidRPr="00EC2420">
        <w:t xml:space="preserve">Nel corso degli incontri saranno analizzati dipinti e sculture dal Duecento al Settecento, prevalentemente italiani. Parte delle ore di lezione a disposizione sarà dedicata all’illustrazione delle diverse tipologie e delle norme per una corretta stesura di una scheda di catalogo. È prevista una visita guidata </w:t>
      </w:r>
      <w:bookmarkStart w:id="0" w:name="_Hlk42762357"/>
      <w:r w:rsidRPr="00EC2420">
        <w:t>a un edificio religioso o istituzione museale lombarda, le cui opere saranno oggetto della schedatura da parte degli studenti.</w:t>
      </w:r>
    </w:p>
    <w:p w14:paraId="4900BC45" w14:textId="11611AF0" w:rsidR="007D1682" w:rsidRDefault="007D1682" w:rsidP="00EC2420">
      <w:r w:rsidRPr="00D934A3">
        <w:t xml:space="preserve">Il corso si articolerà </w:t>
      </w:r>
      <w:r w:rsidR="00EB7F8D">
        <w:t>in</w:t>
      </w:r>
      <w:r w:rsidRPr="00D934A3">
        <w:t xml:space="preserve"> due gruppi di lavoro, </w:t>
      </w:r>
      <w:r w:rsidR="00146FCC" w:rsidRPr="00D934A3">
        <w:t xml:space="preserve">divisi </w:t>
      </w:r>
      <w:r w:rsidR="00D934A3">
        <w:t>tra</w:t>
      </w:r>
      <w:r w:rsidR="00146FCC" w:rsidRPr="00D934A3">
        <w:t xml:space="preserve"> </w:t>
      </w:r>
      <w:r w:rsidRPr="00D934A3">
        <w:t>Laurea Magistrale e Laurea Triennale</w:t>
      </w:r>
      <w:r w:rsidR="00146FCC" w:rsidRPr="00D934A3">
        <w:t>,</w:t>
      </w:r>
      <w:r w:rsidRPr="00D934A3">
        <w:t xml:space="preserve"> con relativi docenti di riferimento: </w:t>
      </w:r>
      <w:r w:rsidR="00D934A3">
        <w:t xml:space="preserve">per ulteriori avvisi </w:t>
      </w:r>
      <w:r w:rsidRPr="00D934A3">
        <w:t>rimandiamo alle pagine di Blackboard del dottor Alessandro Barbieri, del dottor Carlo Cairati</w:t>
      </w:r>
      <w:r w:rsidR="00146FCC" w:rsidRPr="00D934A3">
        <w:t xml:space="preserve"> (Magistrale)</w:t>
      </w:r>
      <w:r w:rsidRPr="00D934A3">
        <w:t>, e del dottor Federico Riccobono</w:t>
      </w:r>
      <w:r w:rsidR="00146FCC" w:rsidRPr="00D934A3">
        <w:t xml:space="preserve"> </w:t>
      </w:r>
      <w:r w:rsidR="00D934A3" w:rsidRPr="00D934A3">
        <w:t>e della dottoressa Marta Pozzi (Triennale)</w:t>
      </w:r>
      <w:r w:rsidRPr="00D934A3">
        <w:t>.</w:t>
      </w:r>
    </w:p>
    <w:bookmarkEnd w:id="0"/>
    <w:p w14:paraId="0253DA31" w14:textId="77777777" w:rsidR="00EC2420" w:rsidRDefault="00EC2420" w:rsidP="00EC242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5E0BBB6" w14:textId="22F09FD0" w:rsidR="00791189" w:rsidRDefault="00EC2420" w:rsidP="00D934A3">
      <w:pPr>
        <w:pStyle w:val="Testo1"/>
      </w:pPr>
      <w:r>
        <w:tab/>
      </w:r>
      <w:r w:rsidR="00591386" w:rsidRPr="00591386">
        <w:t xml:space="preserve">Appunti delle lezioni. Ulteriore bibliografia sarà indicata durante il corso. Nelle pagine </w:t>
      </w:r>
      <w:r w:rsidR="00591386" w:rsidRPr="00EB7F8D">
        <w:rPr>
          <w:i/>
          <w:iCs/>
        </w:rPr>
        <w:t xml:space="preserve">Blackboard </w:t>
      </w:r>
      <w:r w:rsidR="00591386" w:rsidRPr="00591386">
        <w:t>del dottor Alessandro Barbieri, del dottor Carlo Cairati, e del dottor Federico Riccobono saranno caricati ulteriori materiali utili allo studente per la stesura d</w:t>
      </w:r>
      <w:r w:rsidR="00EB7F8D">
        <w:t>ella</w:t>
      </w:r>
      <w:r w:rsidR="00591386" w:rsidRPr="00591386">
        <w:t xml:space="preserve"> scheda di catalogo museale</w:t>
      </w:r>
      <w:r w:rsidR="00EB7F8D">
        <w:t xml:space="preserve"> richiesta all’esame</w:t>
      </w:r>
      <w:r w:rsidR="00591386" w:rsidRPr="00591386">
        <w:t>.</w:t>
      </w:r>
      <w:r w:rsidR="00791189">
        <w:t xml:space="preserve"> </w:t>
      </w:r>
    </w:p>
    <w:p w14:paraId="17BBB9C4" w14:textId="555334DD" w:rsidR="00231B7F" w:rsidRPr="00CC4FB1" w:rsidRDefault="00EC2420" w:rsidP="00CC4FB1">
      <w:pPr>
        <w:pStyle w:val="Testo1"/>
        <w:spacing w:before="120"/>
        <w:rPr>
          <w:i/>
          <w:iCs/>
        </w:rPr>
      </w:pPr>
      <w:r w:rsidRPr="00D934A3">
        <w:tab/>
      </w:r>
      <w:r w:rsidR="00D934A3" w:rsidRPr="00574113">
        <w:rPr>
          <w:i/>
          <w:iCs/>
        </w:rPr>
        <w:t xml:space="preserve">Nel caso di </w:t>
      </w:r>
      <w:r w:rsidRPr="00574113">
        <w:rPr>
          <w:i/>
          <w:iCs/>
        </w:rPr>
        <w:t>non frequentanti</w:t>
      </w:r>
      <w:r w:rsidR="00C66DE8" w:rsidRPr="00574113">
        <w:rPr>
          <w:b/>
          <w:bCs/>
          <w:i/>
          <w:iCs/>
        </w:rPr>
        <w:t xml:space="preserve"> (tal</w:t>
      </w:r>
      <w:r w:rsidR="00EB7F8D" w:rsidRPr="00574113">
        <w:rPr>
          <w:b/>
          <w:bCs/>
          <w:i/>
          <w:iCs/>
        </w:rPr>
        <w:t>i</w:t>
      </w:r>
      <w:r w:rsidR="00C66DE8" w:rsidRPr="00574113">
        <w:rPr>
          <w:b/>
          <w:bCs/>
          <w:i/>
          <w:iCs/>
        </w:rPr>
        <w:t xml:space="preserve"> </w:t>
      </w:r>
      <w:r w:rsidR="00EB7F8D" w:rsidRPr="00574113">
        <w:rPr>
          <w:b/>
          <w:bCs/>
          <w:i/>
          <w:iCs/>
        </w:rPr>
        <w:t xml:space="preserve">eventualità </w:t>
      </w:r>
      <w:r w:rsidR="00C66DE8" w:rsidRPr="00574113">
        <w:rPr>
          <w:b/>
          <w:bCs/>
          <w:i/>
          <w:iCs/>
        </w:rPr>
        <w:t>andr</w:t>
      </w:r>
      <w:r w:rsidR="00EB7F8D" w:rsidRPr="00574113">
        <w:rPr>
          <w:b/>
          <w:bCs/>
          <w:i/>
          <w:iCs/>
        </w:rPr>
        <w:t>anno</w:t>
      </w:r>
      <w:r w:rsidR="00C66DE8" w:rsidRPr="00574113">
        <w:rPr>
          <w:b/>
          <w:bCs/>
          <w:i/>
          <w:iCs/>
        </w:rPr>
        <w:t xml:space="preserve"> </w:t>
      </w:r>
      <w:r w:rsidR="00D934A3" w:rsidRPr="00574113">
        <w:rPr>
          <w:b/>
          <w:bCs/>
          <w:i/>
          <w:iCs/>
        </w:rPr>
        <w:t>però</w:t>
      </w:r>
      <w:r w:rsidR="00C66DE8" w:rsidRPr="00574113">
        <w:rPr>
          <w:b/>
          <w:bCs/>
          <w:i/>
          <w:iCs/>
        </w:rPr>
        <w:t xml:space="preserve"> concordat</w:t>
      </w:r>
      <w:r w:rsidR="00EB7F8D" w:rsidRPr="00574113">
        <w:rPr>
          <w:b/>
          <w:bCs/>
          <w:i/>
          <w:iCs/>
        </w:rPr>
        <w:t>e</w:t>
      </w:r>
      <w:r w:rsidR="007D1682" w:rsidRPr="00574113">
        <w:rPr>
          <w:b/>
          <w:bCs/>
          <w:i/>
          <w:iCs/>
        </w:rPr>
        <w:t xml:space="preserve"> preliminarmente,</w:t>
      </w:r>
      <w:r w:rsidR="00C66DE8" w:rsidRPr="00574113">
        <w:rPr>
          <w:b/>
          <w:bCs/>
          <w:i/>
          <w:iCs/>
        </w:rPr>
        <w:t xml:space="preserve"> caso per caso</w:t>
      </w:r>
      <w:r w:rsidR="007D1682" w:rsidRPr="00574113">
        <w:rPr>
          <w:b/>
          <w:bCs/>
          <w:i/>
          <w:iCs/>
        </w:rPr>
        <w:t>,</w:t>
      </w:r>
      <w:r w:rsidR="00C66DE8" w:rsidRPr="00574113">
        <w:rPr>
          <w:b/>
          <w:bCs/>
          <w:i/>
          <w:iCs/>
        </w:rPr>
        <w:t xml:space="preserve"> con i docenti del corso</w:t>
      </w:r>
      <w:r w:rsidR="009025E8" w:rsidRPr="00574113">
        <w:rPr>
          <w:b/>
          <w:bCs/>
          <w:i/>
          <w:iCs/>
        </w:rPr>
        <w:t xml:space="preserve">, dal momento che la frequenza al laboratorio è </w:t>
      </w:r>
      <w:r w:rsidR="00D934A3" w:rsidRPr="00574113">
        <w:rPr>
          <w:b/>
          <w:bCs/>
          <w:i/>
          <w:iCs/>
        </w:rPr>
        <w:t xml:space="preserve">tassativamente </w:t>
      </w:r>
      <w:r w:rsidR="009025E8" w:rsidRPr="00574113">
        <w:rPr>
          <w:b/>
          <w:bCs/>
          <w:i/>
          <w:iCs/>
        </w:rPr>
        <w:t>obbligatoria</w:t>
      </w:r>
      <w:r w:rsidR="00C66DE8" w:rsidRPr="00574113">
        <w:rPr>
          <w:b/>
          <w:bCs/>
          <w:i/>
          <w:iCs/>
        </w:rPr>
        <w:t>)</w:t>
      </w:r>
      <w:r w:rsidR="00574113" w:rsidRPr="00574113">
        <w:rPr>
          <w:b/>
          <w:bCs/>
          <w:i/>
          <w:iCs/>
        </w:rPr>
        <w:t xml:space="preserve"> </w:t>
      </w:r>
      <w:r w:rsidR="00574113" w:rsidRPr="00574113">
        <w:rPr>
          <w:i/>
          <w:iCs/>
        </w:rPr>
        <w:t xml:space="preserve">è prevista una bibliograia </w:t>
      </w:r>
      <w:r w:rsidR="00574113">
        <w:rPr>
          <w:i/>
          <w:iCs/>
        </w:rPr>
        <w:t xml:space="preserve">alternativa </w:t>
      </w:r>
      <w:r w:rsidRPr="00574113">
        <w:rPr>
          <w:i/>
          <w:iCs/>
        </w:rPr>
        <w:t>articola</w:t>
      </w:r>
      <w:r w:rsidR="00574113" w:rsidRPr="00574113">
        <w:rPr>
          <w:i/>
          <w:iCs/>
        </w:rPr>
        <w:t>ta</w:t>
      </w:r>
      <w:r w:rsidRPr="00574113">
        <w:rPr>
          <w:i/>
          <w:iCs/>
        </w:rPr>
        <w:t xml:space="preserve"> in due </w:t>
      </w:r>
      <w:r w:rsidR="00574113" w:rsidRPr="00574113">
        <w:rPr>
          <w:i/>
          <w:iCs/>
        </w:rPr>
        <w:t>sezioni:</w:t>
      </w:r>
    </w:p>
    <w:p w14:paraId="418EB663" w14:textId="7953ED09" w:rsidR="00231B7F" w:rsidRPr="00EB7F8D" w:rsidRDefault="00231B7F" w:rsidP="00CC4FB1">
      <w:pPr>
        <w:pStyle w:val="Testo1"/>
        <w:spacing w:before="120"/>
        <w:rPr>
          <w:sz w:val="16"/>
          <w:szCs w:val="16"/>
        </w:rPr>
      </w:pPr>
      <w:r w:rsidRPr="00EB7F8D">
        <w:rPr>
          <w:sz w:val="16"/>
          <w:szCs w:val="16"/>
        </w:rPr>
        <w:t>1.</w:t>
      </w:r>
      <w:r w:rsidRPr="00EB7F8D">
        <w:rPr>
          <w:sz w:val="16"/>
          <w:szCs w:val="16"/>
        </w:rPr>
        <w:tab/>
        <w:t>Esempi di schede di catalogo (</w:t>
      </w:r>
      <w:r w:rsidRPr="00EB7F8D">
        <w:rPr>
          <w:sz w:val="16"/>
          <w:szCs w:val="16"/>
          <w:u w:val="single"/>
        </w:rPr>
        <w:t>in tutto 25 schede</w:t>
      </w:r>
      <w:r w:rsidRPr="00EB7F8D">
        <w:rPr>
          <w:sz w:val="16"/>
          <w:szCs w:val="16"/>
        </w:rPr>
        <w:t xml:space="preserve"> - i numeri si riferscono alla numerazione progressiva delle singole schede e non al numero di pagina):</w:t>
      </w:r>
    </w:p>
    <w:p w14:paraId="1AF7D17A" w14:textId="77777777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lastRenderedPageBreak/>
        <w:t xml:space="preserve">M. Natale, </w:t>
      </w:r>
      <w:r w:rsidRPr="00EB7F8D">
        <w:rPr>
          <w:i/>
          <w:sz w:val="16"/>
          <w:szCs w:val="16"/>
        </w:rPr>
        <w:t>Museo</w:t>
      </w:r>
      <w:r w:rsidRPr="00EB7F8D">
        <w:rPr>
          <w:sz w:val="16"/>
          <w:szCs w:val="16"/>
        </w:rPr>
        <w:t xml:space="preserve"> </w:t>
      </w:r>
      <w:r w:rsidRPr="00EB7F8D">
        <w:rPr>
          <w:i/>
          <w:sz w:val="16"/>
          <w:szCs w:val="16"/>
        </w:rPr>
        <w:t>Poldi Pezzoli: dipinti</w:t>
      </w:r>
      <w:r w:rsidRPr="00EB7F8D">
        <w:rPr>
          <w:sz w:val="16"/>
          <w:szCs w:val="16"/>
        </w:rPr>
        <w:t>, Milano 1981 (</w:t>
      </w:r>
      <w:r w:rsidRPr="00EB7F8D">
        <w:rPr>
          <w:sz w:val="16"/>
          <w:szCs w:val="16"/>
          <w:u w:val="single"/>
        </w:rPr>
        <w:t>10 schede a scelta tra queste</w:t>
      </w:r>
      <w:r w:rsidRPr="00EB7F8D">
        <w:rPr>
          <w:sz w:val="16"/>
          <w:szCs w:val="16"/>
        </w:rPr>
        <w:t>: 1; 2-4; 5-10; 11; 12; 15; 16; 19; 27; 31; 35; 36; 43; 102; 105; 117; 136; 139; 177; 186)*.</w:t>
      </w:r>
    </w:p>
    <w:p w14:paraId="302C032C" w14:textId="1C8CC12F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 xml:space="preserve">F. Zeri, </w:t>
      </w:r>
      <w:r w:rsidRPr="00EB7F8D">
        <w:rPr>
          <w:i/>
          <w:sz w:val="16"/>
          <w:szCs w:val="16"/>
        </w:rPr>
        <w:t>La Galleria Pallavicini in Roma: catalogo dei dipinti</w:t>
      </w:r>
      <w:r w:rsidRPr="00EB7F8D">
        <w:rPr>
          <w:sz w:val="16"/>
          <w:szCs w:val="16"/>
        </w:rPr>
        <w:t>, Firenze 1959 (</w:t>
      </w:r>
      <w:r w:rsidRPr="00EB7F8D">
        <w:rPr>
          <w:sz w:val="16"/>
          <w:szCs w:val="16"/>
          <w:u w:val="single"/>
        </w:rPr>
        <w:t>5    schede a scelta tra queste</w:t>
      </w:r>
      <w:r w:rsidRPr="00EB7F8D">
        <w:rPr>
          <w:sz w:val="16"/>
          <w:szCs w:val="16"/>
        </w:rPr>
        <w:t>: 14; 17; 20; 28-29; 112; 114; 288; 295; 335; 489) *.</w:t>
      </w:r>
    </w:p>
    <w:p w14:paraId="23827E43" w14:textId="77777777" w:rsidR="00231B7F" w:rsidRPr="00EB7F8D" w:rsidRDefault="00231B7F" w:rsidP="00231B7F">
      <w:pPr>
        <w:pStyle w:val="Testo1"/>
        <w:rPr>
          <w:i/>
          <w:iCs/>
          <w:sz w:val="16"/>
          <w:szCs w:val="16"/>
        </w:rPr>
      </w:pPr>
      <w:r w:rsidRPr="00EB7F8D">
        <w:rPr>
          <w:i/>
          <w:iCs/>
          <w:sz w:val="16"/>
          <w:szCs w:val="16"/>
        </w:rPr>
        <w:t xml:space="preserve">Pinacoteca di Brera: scuole lombarda e piemontese, 1300-1535, </w:t>
      </w:r>
      <w:r w:rsidRPr="00EB7F8D">
        <w:rPr>
          <w:sz w:val="16"/>
          <w:szCs w:val="16"/>
        </w:rPr>
        <w:t>a cura di F. Zeri,</w:t>
      </w:r>
      <w:r w:rsidRPr="00EB7F8D">
        <w:rPr>
          <w:i/>
          <w:iCs/>
          <w:sz w:val="16"/>
          <w:szCs w:val="16"/>
        </w:rPr>
        <w:t xml:space="preserve"> </w:t>
      </w:r>
      <w:r w:rsidRPr="00EB7F8D">
        <w:rPr>
          <w:sz w:val="16"/>
          <w:szCs w:val="16"/>
        </w:rPr>
        <w:t>Milano 1988 (</w:t>
      </w:r>
      <w:r w:rsidRPr="00EB7F8D">
        <w:rPr>
          <w:sz w:val="16"/>
          <w:szCs w:val="16"/>
          <w:u w:val="single"/>
        </w:rPr>
        <w:t>10 schede a scelta tra queste</w:t>
      </w:r>
      <w:r w:rsidRPr="00EB7F8D">
        <w:rPr>
          <w:sz w:val="16"/>
          <w:szCs w:val="16"/>
        </w:rPr>
        <w:t>: 1; 6; 9; 10; 59-60; 69; 74; 76; 89; 92; 95; 98; 102; 104; 110; 152; 168; 169; 176; 183) *.</w:t>
      </w:r>
      <w:bookmarkStart w:id="1" w:name="_Hlk40696034"/>
    </w:p>
    <w:p w14:paraId="60328A8F" w14:textId="77777777" w:rsidR="00231B7F" w:rsidRPr="00EB7F8D" w:rsidRDefault="00231B7F" w:rsidP="00231B7F">
      <w:pPr>
        <w:pStyle w:val="Testo1"/>
        <w:rPr>
          <w:i/>
          <w:iCs/>
          <w:sz w:val="16"/>
          <w:szCs w:val="16"/>
        </w:rPr>
      </w:pPr>
      <w:r w:rsidRPr="00EB7F8D">
        <w:rPr>
          <w:i/>
          <w:iCs/>
          <w:sz w:val="16"/>
          <w:szCs w:val="16"/>
        </w:rPr>
        <w:t xml:space="preserve">* </w:t>
      </w:r>
      <w:bookmarkEnd w:id="1"/>
      <w:r w:rsidRPr="00EB7F8D">
        <w:rPr>
          <w:i/>
          <w:iCs/>
          <w:sz w:val="16"/>
          <w:szCs w:val="16"/>
        </w:rPr>
        <w:t>la numerazione si riferisce a quella progressiva delle singole schede e non al numero di pagina; gli intervalli numerici (es. 2-4) sono da considerarsi come un’unica scheda.</w:t>
      </w:r>
    </w:p>
    <w:p w14:paraId="483C48EE" w14:textId="23B96416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>2.</w:t>
      </w:r>
      <w:r w:rsidRPr="00EB7F8D">
        <w:rPr>
          <w:sz w:val="16"/>
          <w:szCs w:val="16"/>
        </w:rPr>
        <w:tab/>
        <w:t>Scritti di conoscitori (</w:t>
      </w:r>
      <w:r w:rsidRPr="00EB7F8D">
        <w:rPr>
          <w:sz w:val="16"/>
          <w:szCs w:val="16"/>
          <w:u w:val="single"/>
        </w:rPr>
        <w:t>in tutto 3 testi</w:t>
      </w:r>
      <w:r w:rsidRPr="00EB7F8D">
        <w:rPr>
          <w:sz w:val="16"/>
          <w:szCs w:val="16"/>
        </w:rPr>
        <w:t xml:space="preserve">): </w:t>
      </w:r>
    </w:p>
    <w:p w14:paraId="21EEFF13" w14:textId="664DA88B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 xml:space="preserve">a) Per tutti: F. Zeri, </w:t>
      </w:r>
      <w:r w:rsidRPr="00EB7F8D">
        <w:rPr>
          <w:i/>
          <w:sz w:val="16"/>
          <w:szCs w:val="16"/>
        </w:rPr>
        <w:t>Matteo De' Fedeli</w:t>
      </w:r>
      <w:r w:rsidRPr="00EB7F8D">
        <w:rPr>
          <w:sz w:val="16"/>
          <w:szCs w:val="16"/>
        </w:rPr>
        <w:t>, in</w:t>
      </w:r>
      <w:r w:rsidRPr="00EB7F8D">
        <w:rPr>
          <w:i/>
          <w:sz w:val="16"/>
          <w:szCs w:val="16"/>
        </w:rPr>
        <w:t xml:space="preserve"> Giorno per giorno nella pittura, I. Scritti sull'arte dell'Italia settentrionale dal Trecento al primo Cinquecento</w:t>
      </w:r>
      <w:r w:rsidRPr="00EB7F8D">
        <w:rPr>
          <w:sz w:val="16"/>
          <w:szCs w:val="16"/>
        </w:rPr>
        <w:t>, Torino 1998, pp. 359-360.</w:t>
      </w:r>
    </w:p>
    <w:p w14:paraId="68BC458E" w14:textId="77777777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>b) Un testo a scelta tra:</w:t>
      </w:r>
    </w:p>
    <w:p w14:paraId="19C547A2" w14:textId="684E06BB" w:rsidR="00231B7F" w:rsidRPr="00CF2A04" w:rsidRDefault="00231B7F" w:rsidP="00CF2A04">
      <w:r w:rsidRPr="00EB7F8D">
        <w:rPr>
          <w:sz w:val="16"/>
          <w:szCs w:val="16"/>
        </w:rPr>
        <w:t xml:space="preserve">G. Morelli, </w:t>
      </w:r>
      <w:r w:rsidRPr="00EB7F8D">
        <w:rPr>
          <w:i/>
          <w:sz w:val="16"/>
          <w:szCs w:val="16"/>
        </w:rPr>
        <w:t>Concetto fondamentale e metodo</w:t>
      </w:r>
      <w:r w:rsidRPr="00EB7F8D">
        <w:rPr>
          <w:sz w:val="16"/>
          <w:szCs w:val="16"/>
        </w:rPr>
        <w:t xml:space="preserve">, in </w:t>
      </w:r>
      <w:r w:rsidRPr="00EB7F8D">
        <w:rPr>
          <w:i/>
          <w:sz w:val="16"/>
          <w:szCs w:val="16"/>
        </w:rPr>
        <w:t>Della Pittura Italiana</w:t>
      </w:r>
      <w:r w:rsidRPr="00EB7F8D">
        <w:rPr>
          <w:sz w:val="16"/>
          <w:szCs w:val="16"/>
        </w:rPr>
        <w:t xml:space="preserve">, a cura di J. Anderson, Milano 1991, pp. 25-75 (pubblicato anche come G. Morelli, </w:t>
      </w:r>
      <w:r w:rsidRPr="00EB7F8D">
        <w:rPr>
          <w:i/>
          <w:sz w:val="16"/>
          <w:szCs w:val="16"/>
        </w:rPr>
        <w:t>Il conoscitore d'arte</w:t>
      </w:r>
      <w:r w:rsidRPr="00EB7F8D">
        <w:rPr>
          <w:sz w:val="16"/>
          <w:szCs w:val="16"/>
        </w:rPr>
        <w:t>, a cura di P</w:t>
      </w:r>
      <w:r w:rsidR="009F0D9F" w:rsidRPr="00EB7F8D">
        <w:rPr>
          <w:sz w:val="16"/>
          <w:szCs w:val="16"/>
        </w:rPr>
        <w:t xml:space="preserve">. </w:t>
      </w:r>
      <w:r w:rsidRPr="00EB7F8D">
        <w:rPr>
          <w:sz w:val="16"/>
          <w:szCs w:val="16"/>
        </w:rPr>
        <w:t xml:space="preserve">D'Angelo, Palermo 1993). </w:t>
      </w:r>
      <w:hyperlink r:id="rId8" w:history="1">
        <w:r w:rsidR="00CF2A04" w:rsidRPr="00CF2A0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7A0091D" w14:textId="51B65CDC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 xml:space="preserve">P. Toesca, </w:t>
      </w:r>
      <w:r w:rsidRPr="00EB7F8D">
        <w:rPr>
          <w:i/>
          <w:sz w:val="16"/>
          <w:szCs w:val="16"/>
        </w:rPr>
        <w:t>La pittura e la miniatura nella Lombardia. Dai più antichi monumenti alla metà del Quattrocento</w:t>
      </w:r>
      <w:r w:rsidRPr="00EB7F8D">
        <w:rPr>
          <w:sz w:val="16"/>
          <w:szCs w:val="16"/>
        </w:rPr>
        <w:t>, Milano 1912 ed edizioni successive (</w:t>
      </w:r>
      <w:r w:rsidRPr="00EB7F8D">
        <w:rPr>
          <w:sz w:val="16"/>
          <w:szCs w:val="16"/>
          <w:u w:val="single"/>
        </w:rPr>
        <w:t>un capitolo a scelta</w:t>
      </w:r>
      <w:r w:rsidRPr="00EB7F8D">
        <w:rPr>
          <w:sz w:val="16"/>
          <w:szCs w:val="16"/>
        </w:rPr>
        <w:t xml:space="preserve">). </w:t>
      </w:r>
    </w:p>
    <w:p w14:paraId="118A6A1D" w14:textId="77777777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>c) Un testo a scelta tra:</w:t>
      </w:r>
    </w:p>
    <w:p w14:paraId="0615A671" w14:textId="3846AD00" w:rsidR="00231B7F" w:rsidRPr="00EB7F8D" w:rsidRDefault="00231B7F" w:rsidP="00231B7F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 xml:space="preserve">R. Longhi, </w:t>
      </w:r>
      <w:r w:rsidRPr="00EB7F8D">
        <w:rPr>
          <w:i/>
          <w:sz w:val="16"/>
          <w:szCs w:val="16"/>
        </w:rPr>
        <w:t>Carlo Braccesco</w:t>
      </w:r>
      <w:r w:rsidRPr="00EB7F8D">
        <w:rPr>
          <w:sz w:val="16"/>
          <w:szCs w:val="16"/>
        </w:rPr>
        <w:t xml:space="preserve">, Milano 1942 (pubblicato anche in </w:t>
      </w:r>
      <w:r w:rsidRPr="00EB7F8D">
        <w:rPr>
          <w:i/>
          <w:sz w:val="16"/>
          <w:szCs w:val="16"/>
        </w:rPr>
        <w:t>Opere complete di Roberto Longhi</w:t>
      </w:r>
      <w:r w:rsidRPr="00EB7F8D">
        <w:rPr>
          <w:sz w:val="16"/>
          <w:szCs w:val="16"/>
        </w:rPr>
        <w:t xml:space="preserve">, </w:t>
      </w:r>
      <w:r w:rsidRPr="00EB7F8D">
        <w:rPr>
          <w:i/>
          <w:sz w:val="16"/>
          <w:szCs w:val="16"/>
        </w:rPr>
        <w:t>VI.</w:t>
      </w:r>
      <w:r w:rsidRPr="00EB7F8D">
        <w:rPr>
          <w:sz w:val="16"/>
          <w:szCs w:val="16"/>
        </w:rPr>
        <w:t xml:space="preserve"> </w:t>
      </w:r>
      <w:r w:rsidRPr="00EB7F8D">
        <w:rPr>
          <w:i/>
          <w:sz w:val="16"/>
          <w:szCs w:val="16"/>
        </w:rPr>
        <w:t>Lavori in Valpadana</w:t>
      </w:r>
      <w:r w:rsidRPr="00EB7F8D">
        <w:rPr>
          <w:sz w:val="16"/>
          <w:szCs w:val="16"/>
        </w:rPr>
        <w:t>, Firenze 1973, pp. 267-287).</w:t>
      </w:r>
    </w:p>
    <w:p w14:paraId="7A012DDC" w14:textId="741FEDA8" w:rsidR="00231B7F" w:rsidRPr="00CC4FB1" w:rsidRDefault="00231B7F" w:rsidP="00CC4FB1">
      <w:pPr>
        <w:pStyle w:val="Testo1"/>
        <w:rPr>
          <w:sz w:val="16"/>
          <w:szCs w:val="16"/>
        </w:rPr>
      </w:pPr>
      <w:r w:rsidRPr="00EB7F8D">
        <w:rPr>
          <w:sz w:val="16"/>
          <w:szCs w:val="16"/>
        </w:rPr>
        <w:t xml:space="preserve"> G. Romano, </w:t>
      </w:r>
      <w:r w:rsidRPr="00EB7F8D">
        <w:rPr>
          <w:i/>
          <w:sz w:val="16"/>
          <w:szCs w:val="16"/>
        </w:rPr>
        <w:t>Un polittico di Martino Spanzotti per San Francesco a Casale</w:t>
      </w:r>
      <w:r w:rsidRPr="00EB7F8D">
        <w:rPr>
          <w:sz w:val="16"/>
          <w:szCs w:val="16"/>
        </w:rPr>
        <w:t xml:space="preserve">, in </w:t>
      </w:r>
      <w:r w:rsidRPr="00EB7F8D">
        <w:rPr>
          <w:i/>
          <w:sz w:val="16"/>
          <w:szCs w:val="16"/>
        </w:rPr>
        <w:t>Brera mai vista.</w:t>
      </w:r>
      <w:r w:rsidRPr="00EB7F8D">
        <w:rPr>
          <w:sz w:val="16"/>
          <w:szCs w:val="16"/>
        </w:rPr>
        <w:t xml:space="preserve"> </w:t>
      </w:r>
      <w:r w:rsidRPr="00EB7F8D">
        <w:rPr>
          <w:i/>
          <w:sz w:val="16"/>
          <w:szCs w:val="16"/>
        </w:rPr>
        <w:t>Giovanni Martino Spanzotti. Un polittico ricostruito</w:t>
      </w:r>
      <w:r w:rsidRPr="00EB7F8D">
        <w:rPr>
          <w:sz w:val="16"/>
          <w:szCs w:val="16"/>
        </w:rPr>
        <w:t xml:space="preserve">, </w:t>
      </w:r>
      <w:r w:rsidR="009F0D9F" w:rsidRPr="00EB7F8D">
        <w:rPr>
          <w:sz w:val="16"/>
          <w:szCs w:val="16"/>
        </w:rPr>
        <w:t xml:space="preserve">a cura di M. Ceriana, V. Maderna e C. Quattrini, </w:t>
      </w:r>
      <w:r w:rsidRPr="00EB7F8D">
        <w:rPr>
          <w:sz w:val="16"/>
          <w:szCs w:val="16"/>
        </w:rPr>
        <w:t>Milano 2003, pp. 9-42.</w:t>
      </w:r>
    </w:p>
    <w:p w14:paraId="6DBFDA8A" w14:textId="77777777"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6BD724" w14:textId="77777777" w:rsidR="00CC2847" w:rsidRDefault="00891F23" w:rsidP="00891F23">
      <w:pPr>
        <w:pStyle w:val="Testo2"/>
      </w:pPr>
      <w:r w:rsidRPr="00891F23">
        <w:t>Il corso sarà in parte costituito da esercitazioni guidate di riconoscimento in aula tramite la proiezione di immagini e in parte da lezioni frontali sul metodo di stesura di una scheda di catalogo e di una corretta bibliografia. A ogni studente sarà assegnata un’opera presente in un edificio religioso o in un’istituzione museale lombarda. Su di essa lo studente dovrà redigere una scheda di catalogo che, una volta completata, dovrà essere presentata all’esame preferibilmente durante le sessioni estiva e autunnale, immediatamente successive alla conclusione del laboratorio.</w:t>
      </w:r>
      <w:r w:rsidR="009F0D9F" w:rsidRPr="009F0D9F">
        <w:t xml:space="preserve"> </w:t>
      </w:r>
    </w:p>
    <w:p w14:paraId="6AC6E01C" w14:textId="77777777" w:rsidR="00891F23" w:rsidRDefault="00891F23" w:rsidP="00891F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9138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907BBE" w14:textId="77777777" w:rsidR="00591386" w:rsidRPr="00591386" w:rsidRDefault="00591386" w:rsidP="00591386">
      <w:pPr>
        <w:pStyle w:val="Testo2"/>
      </w:pPr>
      <w:r w:rsidRPr="00591386">
        <w:t>La valutazione avviene tramite un colloquio orale, di congrua durata, volto a comprendere l’avvenuta acquisizione dei contenuti trasmessi a lezione. L’esame è costituito dall’esposizione della scheda da parte dello studente e da una o più domande inerenti i principi di compilazione di una scheda di catalogo o la stesura della relativa bibliografia. In conclusione è proposto un breve esercizio di riconoscimento di un’opera d’arte.</w:t>
      </w:r>
    </w:p>
    <w:p w14:paraId="43E825AE" w14:textId="77777777" w:rsidR="00591386" w:rsidRPr="00591386" w:rsidRDefault="00591386" w:rsidP="00591386">
      <w:pPr>
        <w:pStyle w:val="Testo2"/>
      </w:pPr>
      <w:r w:rsidRPr="00591386">
        <w:t>Valutazione con conferimento del voto in trentesimi.</w:t>
      </w:r>
    </w:p>
    <w:p w14:paraId="3BFA4F24" w14:textId="77777777" w:rsidR="00891F23" w:rsidRPr="00591386" w:rsidRDefault="00891F23" w:rsidP="00891F23">
      <w:pPr>
        <w:spacing w:before="240" w:after="120"/>
        <w:rPr>
          <w:b/>
          <w:i/>
          <w:sz w:val="18"/>
        </w:rPr>
      </w:pPr>
      <w:r w:rsidRPr="00591386">
        <w:rPr>
          <w:b/>
          <w:i/>
          <w:sz w:val="18"/>
        </w:rPr>
        <w:lastRenderedPageBreak/>
        <w:t>AVVERTENZE</w:t>
      </w:r>
      <w:r w:rsidR="00591386">
        <w:rPr>
          <w:b/>
          <w:i/>
          <w:sz w:val="18"/>
        </w:rPr>
        <w:t xml:space="preserve"> E PREREQUISITI</w:t>
      </w:r>
    </w:p>
    <w:p w14:paraId="0CBAE422" w14:textId="77777777" w:rsidR="00591386" w:rsidRPr="00591386" w:rsidRDefault="00591386" w:rsidP="00591386">
      <w:pPr>
        <w:pStyle w:val="Testo2"/>
      </w:pPr>
      <w:r w:rsidRPr="00D934A3">
        <w:rPr>
          <w:b/>
          <w:bCs/>
        </w:rPr>
        <w:t>Frequenza obbligatoria con almeno il 75% di presenza sul totale delle ore</w:t>
      </w:r>
      <w:r w:rsidRPr="00591386">
        <w:t>; attestato di frequenza tramite firme, raccolte durante le ore di lezione.</w:t>
      </w:r>
    </w:p>
    <w:p w14:paraId="78CEADD6" w14:textId="4B9CDA69" w:rsidR="00591386" w:rsidRPr="00591386" w:rsidRDefault="00591386" w:rsidP="00591386">
      <w:pPr>
        <w:pStyle w:val="Testo2"/>
      </w:pPr>
      <w:r w:rsidRPr="00591386">
        <w:t>Si presuppone almeno una pregressa con</w:t>
      </w:r>
      <w:r w:rsidR="00EF7AB2">
        <w:t>o</w:t>
      </w:r>
      <w:r w:rsidRPr="00591386">
        <w:t>scenza manualistica di base della storia dell’arte dal Duecento al Settecento.</w:t>
      </w:r>
    </w:p>
    <w:p w14:paraId="2BEFE181" w14:textId="77777777" w:rsidR="00591386" w:rsidRPr="00591386" w:rsidRDefault="00591386" w:rsidP="00591386">
      <w:pPr>
        <w:pStyle w:val="Testo2"/>
      </w:pPr>
      <w:r w:rsidRPr="00591386">
        <w:t>La presentazione della scheda all’esame dovrà essere obbligatoriamente concordata con i docenti almeno due settimane prima della data dell’appello.</w:t>
      </w:r>
    </w:p>
    <w:p w14:paraId="2CAAE7F5" w14:textId="77777777" w:rsidR="00591386" w:rsidRPr="00591386" w:rsidRDefault="00591386" w:rsidP="00591386">
      <w:pPr>
        <w:pStyle w:val="Testo2"/>
        <w:spacing w:before="120"/>
        <w:rPr>
          <w:i/>
        </w:rPr>
      </w:pPr>
      <w:r w:rsidRPr="00591386">
        <w:rPr>
          <w:i/>
        </w:rPr>
        <w:t>Orario e luogo di ricevimento</w:t>
      </w:r>
    </w:p>
    <w:p w14:paraId="26199C47" w14:textId="397AD3BF" w:rsidR="00231B7F" w:rsidRPr="00C95109" w:rsidRDefault="00591386" w:rsidP="00231B7F">
      <w:pPr>
        <w:pStyle w:val="Testo2"/>
        <w:rPr>
          <w:color w:val="FF0000"/>
        </w:rPr>
      </w:pPr>
      <w:r w:rsidRPr="00C95109">
        <w:t>I docenti ricevono gli studenti previo appuntamento, concordabile via email agli indirizzi:</w:t>
      </w:r>
      <w:hyperlink r:id="rId9" w:history="1">
        <w:r w:rsidR="00231B7F" w:rsidRPr="00C95109">
          <w:rPr>
            <w:rStyle w:val="Collegamentoipertestuale"/>
            <w:color w:val="auto"/>
            <w:u w:val="none"/>
          </w:rPr>
          <w:t>alessandro.barbieri@unicatt.it</w:t>
        </w:r>
      </w:hyperlink>
      <w:r w:rsidR="00231B7F" w:rsidRPr="00C95109">
        <w:t xml:space="preserve">;carlo.cairati@unicatt.it;  </w:t>
      </w:r>
      <w:hyperlink r:id="rId10" w:history="1">
        <w:r w:rsidR="00231B7F" w:rsidRPr="00C95109">
          <w:rPr>
            <w:rStyle w:val="Collegamentoipertestuale"/>
            <w:color w:val="auto"/>
            <w:u w:val="none"/>
          </w:rPr>
          <w:t>federicoriccobono1@gmail.com</w:t>
        </w:r>
      </w:hyperlink>
      <w:r w:rsidR="004C0FC0" w:rsidRPr="00C95109">
        <w:rPr>
          <w:rStyle w:val="Collegamentoipertestuale"/>
          <w:color w:val="auto"/>
          <w:u w:val="none"/>
        </w:rPr>
        <w:t>;</w:t>
      </w:r>
      <w:r w:rsidR="00231B7F" w:rsidRPr="00C95109">
        <w:t xml:space="preserve"> </w:t>
      </w:r>
      <w:hyperlink r:id="rId11" w:history="1">
        <w:r w:rsidR="003D232B" w:rsidRPr="00C95109">
          <w:rPr>
            <w:rStyle w:val="Collegamentoipertestuale"/>
            <w:color w:val="auto"/>
            <w:u w:val="none"/>
          </w:rPr>
          <w:t>martamariagabriella.pozzi@unicatt.it</w:t>
        </w:r>
      </w:hyperlink>
      <w:r w:rsidR="003D232B" w:rsidRPr="00C95109">
        <w:t xml:space="preserve"> </w:t>
      </w:r>
    </w:p>
    <w:p w14:paraId="33917088" w14:textId="3F8D24C3" w:rsidR="00591386" w:rsidRPr="00231B7F" w:rsidRDefault="00591386" w:rsidP="00591386">
      <w:pPr>
        <w:pStyle w:val="Testo2"/>
      </w:pPr>
    </w:p>
    <w:sectPr w:rsidR="00591386" w:rsidRPr="00231B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4C0E" w14:textId="77777777" w:rsidR="005B71E7" w:rsidRDefault="005B71E7" w:rsidP="005A3323">
      <w:pPr>
        <w:spacing w:line="240" w:lineRule="auto"/>
      </w:pPr>
      <w:r>
        <w:separator/>
      </w:r>
    </w:p>
  </w:endnote>
  <w:endnote w:type="continuationSeparator" w:id="0">
    <w:p w14:paraId="6A1D0093" w14:textId="77777777" w:rsidR="005B71E7" w:rsidRDefault="005B71E7" w:rsidP="005A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B3A0" w14:textId="77777777" w:rsidR="005B71E7" w:rsidRDefault="005B71E7" w:rsidP="005A3323">
      <w:pPr>
        <w:spacing w:line="240" w:lineRule="auto"/>
      </w:pPr>
      <w:r>
        <w:separator/>
      </w:r>
    </w:p>
  </w:footnote>
  <w:footnote w:type="continuationSeparator" w:id="0">
    <w:p w14:paraId="21E86E22" w14:textId="77777777" w:rsidR="005B71E7" w:rsidRDefault="005B71E7" w:rsidP="005A3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9"/>
    <w:rsid w:val="000E3F98"/>
    <w:rsid w:val="000F4B1E"/>
    <w:rsid w:val="00146FCC"/>
    <w:rsid w:val="00157B57"/>
    <w:rsid w:val="001A24E9"/>
    <w:rsid w:val="00207597"/>
    <w:rsid w:val="00225D6F"/>
    <w:rsid w:val="00231B7F"/>
    <w:rsid w:val="00286779"/>
    <w:rsid w:val="00315B6C"/>
    <w:rsid w:val="003A15C9"/>
    <w:rsid w:val="003C49CF"/>
    <w:rsid w:val="003D232B"/>
    <w:rsid w:val="00425D0A"/>
    <w:rsid w:val="0045624C"/>
    <w:rsid w:val="00476BFB"/>
    <w:rsid w:val="004853F7"/>
    <w:rsid w:val="004C0FC0"/>
    <w:rsid w:val="004D1217"/>
    <w:rsid w:val="004D6008"/>
    <w:rsid w:val="005718BF"/>
    <w:rsid w:val="00574113"/>
    <w:rsid w:val="00591386"/>
    <w:rsid w:val="005A3323"/>
    <w:rsid w:val="005B71E7"/>
    <w:rsid w:val="005C2065"/>
    <w:rsid w:val="005D6847"/>
    <w:rsid w:val="00670A8B"/>
    <w:rsid w:val="00697891"/>
    <w:rsid w:val="006F1772"/>
    <w:rsid w:val="00762065"/>
    <w:rsid w:val="00791189"/>
    <w:rsid w:val="007A6D46"/>
    <w:rsid w:val="007D1682"/>
    <w:rsid w:val="00891F23"/>
    <w:rsid w:val="008E0B1A"/>
    <w:rsid w:val="009025E8"/>
    <w:rsid w:val="00902898"/>
    <w:rsid w:val="00940DA2"/>
    <w:rsid w:val="00963CFF"/>
    <w:rsid w:val="009F0D9F"/>
    <w:rsid w:val="00A52141"/>
    <w:rsid w:val="00A71496"/>
    <w:rsid w:val="00AC3126"/>
    <w:rsid w:val="00AD4EBE"/>
    <w:rsid w:val="00C51E01"/>
    <w:rsid w:val="00C66DE8"/>
    <w:rsid w:val="00C74177"/>
    <w:rsid w:val="00C95109"/>
    <w:rsid w:val="00CB6F49"/>
    <w:rsid w:val="00CC2847"/>
    <w:rsid w:val="00CC4FB1"/>
    <w:rsid w:val="00CF2A04"/>
    <w:rsid w:val="00D02A26"/>
    <w:rsid w:val="00D55326"/>
    <w:rsid w:val="00D934A3"/>
    <w:rsid w:val="00DD17FC"/>
    <w:rsid w:val="00DF0A0A"/>
    <w:rsid w:val="00E234AA"/>
    <w:rsid w:val="00EB7F8D"/>
    <w:rsid w:val="00EC2420"/>
    <w:rsid w:val="00EE3873"/>
    <w:rsid w:val="00EF7AB2"/>
    <w:rsid w:val="00F65633"/>
    <w:rsid w:val="00F8130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1B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F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0D9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FD536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33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332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332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1B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F0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0D9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orelli-giovanni/della-pittura-italiana-9788845908651-28876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mariagabriella.pozz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dericoriccobono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F71C-A5BE-443A-B450-B14F7E2E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2022-05-31T07:59:00Z</dcterms:created>
  <dcterms:modified xsi:type="dcterms:W3CDTF">2022-07-13T13:17:00Z</dcterms:modified>
</cp:coreProperties>
</file>