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2E34" w14:textId="04E7C003" w:rsidR="002D5E17" w:rsidRDefault="00E43D9A" w:rsidP="002D5E17">
      <w:pPr>
        <w:pStyle w:val="Titolo1"/>
      </w:pPr>
      <w:r>
        <w:t>Archologia degli insediamenti e dei luoghi di culto medievali (corso magistrale)</w:t>
      </w:r>
    </w:p>
    <w:p w14:paraId="49BDD901" w14:textId="1B7C592E" w:rsidR="00E43D9A" w:rsidRDefault="00E43D9A" w:rsidP="00E43D9A">
      <w:pPr>
        <w:pStyle w:val="Titolo2"/>
      </w:pPr>
      <w:r>
        <w:t>Prof. Caterina Giostra; Prof. Marco Sannazaro</w:t>
      </w:r>
    </w:p>
    <w:p w14:paraId="3EC9F37F" w14:textId="77777777" w:rsidR="00E3559C" w:rsidRPr="003B0D3E" w:rsidRDefault="00E3559C" w:rsidP="00E3559C">
      <w:pPr>
        <w:spacing w:before="120"/>
      </w:pPr>
      <w:r w:rsidRPr="003B0D3E">
        <w:rPr>
          <w:b/>
          <w:i/>
        </w:rPr>
        <w:t xml:space="preserve">Nota bene: </w:t>
      </w:r>
      <w:r w:rsidRPr="003B0D3E">
        <w:t xml:space="preserve">All’insegnamento è collegato un “Laboratorio di </w:t>
      </w:r>
      <w:r>
        <w:t>catalogazione dei manufatti medievali</w:t>
      </w:r>
      <w:r w:rsidRPr="003B0D3E">
        <w:t>” obbligatorio sia per chi sostiene l’esame da 6 che da 12 CFU.</w:t>
      </w:r>
      <w:r>
        <w:t xml:space="preserve"> Coloro che frequentano il corso da 6 CFU possono scegliere il primo o il secondo modulo, entrami a carattere monografico. </w:t>
      </w:r>
    </w:p>
    <w:p w14:paraId="1896F1E2" w14:textId="77777777" w:rsidR="00E3559C" w:rsidRPr="006A76A9" w:rsidRDefault="00E3559C" w:rsidP="00E3559C">
      <w:pPr>
        <w:rPr>
          <w:sz w:val="18"/>
          <w:szCs w:val="18"/>
        </w:rPr>
      </w:pPr>
      <w:r w:rsidRPr="0011326A">
        <w:rPr>
          <w:rFonts w:ascii="Times" w:hAnsi="Times"/>
          <w:smallCaps/>
          <w:noProof/>
          <w:sz w:val="18"/>
        </w:rPr>
        <w:t>I Modulo</w:t>
      </w:r>
      <w:r w:rsidRPr="0011326A">
        <w:rPr>
          <w:rFonts w:ascii="Times" w:hAnsi="Times"/>
          <w:smallCaps/>
          <w:noProof/>
        </w:rPr>
        <w:t xml:space="preserve">: </w:t>
      </w:r>
      <w:r w:rsidRPr="006E712F">
        <w:rPr>
          <w:i/>
        </w:rPr>
        <w:t>I Longobardi in Italia (568-774)</w:t>
      </w:r>
      <w:r w:rsidRPr="006E712F">
        <w:t xml:space="preserve"> (Prof. Caterina Giostra)</w:t>
      </w:r>
    </w:p>
    <w:p w14:paraId="71CA1C54" w14:textId="77777777" w:rsidR="00E3559C" w:rsidRDefault="00E3559C" w:rsidP="00E3559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1ADA951" w14:textId="77777777" w:rsidR="00E3559C" w:rsidRPr="006E712F" w:rsidRDefault="00E3559C" w:rsidP="00E3559C">
      <w:r w:rsidRPr="006E712F">
        <w:t xml:space="preserve">Il corso si propone di </w:t>
      </w:r>
      <w:r>
        <w:t>analizz</w:t>
      </w:r>
      <w:r w:rsidRPr="006E712F">
        <w:t xml:space="preserve">are </w:t>
      </w:r>
      <w:r>
        <w:t>il regno dei Longobardi in Italia (568-774)</w:t>
      </w:r>
      <w:r w:rsidRPr="006E712F">
        <w:t xml:space="preserve">, </w:t>
      </w:r>
      <w:r>
        <w:t>alla luce delle</w:t>
      </w:r>
      <w:r w:rsidRPr="006E712F">
        <w:t xml:space="preserve"> evidenze archeologiche relative a società, </w:t>
      </w:r>
      <w:r>
        <w:t xml:space="preserve">cultura ed </w:t>
      </w:r>
      <w:r w:rsidRPr="006E712F">
        <w:t>economia di un mondo che nasce dall’incontro di popoli e culture differenti e dalle relazioni tra Europa e Mediterraneo. I principali ambiti tematici verranno affrontati alla luce delle ultime scoperte e dei più recenti approcci metodologici (anche interdisciplinari e con l’ausilio di analisi di laboratorio).</w:t>
      </w:r>
    </w:p>
    <w:p w14:paraId="2E456A5C" w14:textId="77777777" w:rsidR="00E3559C" w:rsidRPr="006E712F" w:rsidRDefault="00E3559C" w:rsidP="00E3559C">
      <w:r w:rsidRPr="006E712F">
        <w:t>La trattazione permetterà di cogliere in concreto l’apporto dell’archeologia alla ricostruzione storica, anche negli aspetti meno trattati dalle fonti scritte. Gli studenti dell’indirizzo storico-artistico recepiranno strumenti di metodo e di contenuto necessari per dialogare e interagire con l’archeologia; agli studenti dell’indirizzo archeologico verranno fornite conoscenze specialistiche e innovativi strumenti di analisi.</w:t>
      </w:r>
    </w:p>
    <w:p w14:paraId="380E0E7C" w14:textId="77777777" w:rsidR="00E3559C" w:rsidRDefault="00E3559C" w:rsidP="00E3559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E4E7455" w14:textId="77777777" w:rsidR="00E3559C" w:rsidRPr="006E712F" w:rsidRDefault="00E3559C" w:rsidP="00E3559C">
      <w:r w:rsidRPr="006E712F">
        <w:t>Dopo un quadro introduttivo di taglio storico-archeologico sulle culture barbariche nel tardo antico e sulla formazione dei regni romano-barbarici in Europa, si accennerà alla storia e alla cultura dei Longobardi precedenti l’arrivo in Italia e alla formazione del regno.</w:t>
      </w:r>
    </w:p>
    <w:p w14:paraId="72D186B7" w14:textId="77777777" w:rsidR="00E3559C" w:rsidRPr="006E712F" w:rsidRDefault="00E3559C" w:rsidP="00E3559C">
      <w:r w:rsidRPr="006E712F">
        <w:t>I contesti funerari</w:t>
      </w:r>
      <w:r>
        <w:t>, ricchi di manufatti,</w:t>
      </w:r>
      <w:r w:rsidRPr="006E712F">
        <w:t xml:space="preserve"> restano le fonti privilegiate per la prima età longobarda in Italia</w:t>
      </w:r>
      <w:r>
        <w:t>;</w:t>
      </w:r>
      <w:r w:rsidRPr="006E712F">
        <w:t xml:space="preserve"> temi assai dibattuti come la migrazione, la struttura sociale e il profilo culturale e religioso </w:t>
      </w:r>
      <w:r>
        <w:t xml:space="preserve">al loro arrivo nella penisola </w:t>
      </w:r>
      <w:r w:rsidRPr="006E712F">
        <w:t xml:space="preserve">e l’integrazione con la componente locale sono ora riconsiderati anche alla luce di innovative analisi di laboratorio (paleogenetiche e isotopiche sui resti scheletrici, </w:t>
      </w:r>
      <w:proofErr w:type="spellStart"/>
      <w:r w:rsidRPr="006E712F">
        <w:t>archeometriche</w:t>
      </w:r>
      <w:proofErr w:type="spellEnd"/>
      <w:r w:rsidRPr="006E712F">
        <w:t xml:space="preserve"> sui manufatti).</w:t>
      </w:r>
    </w:p>
    <w:p w14:paraId="6B2A1044" w14:textId="77777777" w:rsidR="00E3559C" w:rsidRPr="006E712F" w:rsidRDefault="00E3559C" w:rsidP="00E3559C">
      <w:r w:rsidRPr="006E712F">
        <w:t>Le forme dell’insediamento in città e in campagna possono ora vantare recenti significativi ritrovamenti, come anche più ampie analisi territoriali.</w:t>
      </w:r>
    </w:p>
    <w:p w14:paraId="47BEEF39" w14:textId="77777777" w:rsidR="00E3559C" w:rsidRPr="006E712F" w:rsidRDefault="00E3559C" w:rsidP="00E3559C">
      <w:r w:rsidRPr="006E712F">
        <w:lastRenderedPageBreak/>
        <w:t>Le espressioni artistiche della tarda età longobarda (architetture ecclesiastiche) possono essere analizzate anche attraverso letture stratigrafiche degli elevati e delle componenti dell’apparato decorativo (intonaci dipinti, stucchi e altro) e mirate analisi scientifiche, in vista di più puntuali proposte cronologiche e della ricostruzione dei cantieri altomedioevali.</w:t>
      </w:r>
    </w:p>
    <w:p w14:paraId="3AA8CCB4" w14:textId="77777777" w:rsidR="00E3559C" w:rsidRPr="006E712F" w:rsidRDefault="00E3559C" w:rsidP="00E3559C">
      <w:pPr>
        <w:rPr>
          <w:i/>
        </w:rPr>
      </w:pPr>
      <w:r w:rsidRPr="006E712F">
        <w:rPr>
          <w:i/>
        </w:rPr>
        <w:t>Laboratorio di catalogazione dei manufatti medievali</w:t>
      </w:r>
    </w:p>
    <w:p w14:paraId="78C1FA2B" w14:textId="77777777" w:rsidR="00E3559C" w:rsidRPr="006E712F" w:rsidRDefault="00E3559C" w:rsidP="00E3559C">
      <w:pPr>
        <w:rPr>
          <w:i/>
        </w:rPr>
      </w:pPr>
      <w:r w:rsidRPr="006E712F">
        <w:t xml:space="preserve">All’insegnamento (I e/o II modulo) è collegato il </w:t>
      </w:r>
      <w:r w:rsidRPr="006E712F">
        <w:rPr>
          <w:i/>
        </w:rPr>
        <w:t>Laboratorio di catalogazione dei manufatti medievali</w:t>
      </w:r>
      <w:r w:rsidRPr="006E712F">
        <w:t xml:space="preserve">, tenuto dal prof. Enrico </w:t>
      </w:r>
      <w:proofErr w:type="spellStart"/>
      <w:r w:rsidRPr="006E712F">
        <w:t>Giannichedda</w:t>
      </w:r>
      <w:proofErr w:type="spellEnd"/>
      <w:r w:rsidRPr="006E712F">
        <w:t>, previsto sia per chi sostiene l’esame da 6 CFU (I o II modulo) che da 12 CFU, con prova finale lievemente differente; le date e il programma saranno comunicati all’inizio delle lezioni.</w:t>
      </w:r>
    </w:p>
    <w:p w14:paraId="44A7403A" w14:textId="77777777" w:rsidR="00E3559C" w:rsidRPr="005B6368" w:rsidRDefault="00E3559C" w:rsidP="00E3559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F57CD9B" w14:textId="77777777" w:rsidR="00E3559C" w:rsidRDefault="00E3559C" w:rsidP="00E3559C">
      <w:pPr>
        <w:pStyle w:val="Testo1"/>
      </w:pPr>
      <w:r>
        <w:t>Bibliografia sui temi e i casi discussi a lezione verrà segnalata e messa a disposizione durante il corso.</w:t>
      </w:r>
    </w:p>
    <w:p w14:paraId="467799A9" w14:textId="77777777" w:rsidR="00E3559C" w:rsidRDefault="00E3559C" w:rsidP="00E3559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54EC6E0" w14:textId="77777777" w:rsidR="00E3559C" w:rsidRPr="00710DDE" w:rsidRDefault="00E3559C" w:rsidP="00E3559C">
      <w:pPr>
        <w:pStyle w:val="Testo2"/>
      </w:pPr>
      <w:r>
        <w:t>Lezioni in aula;</w:t>
      </w:r>
      <w:r w:rsidRPr="00710DDE">
        <w:t xml:space="preserve"> visite guidate a esposizioni museali</w:t>
      </w:r>
      <w:r>
        <w:t xml:space="preserve"> (nelle forme che la generale situazione sanitaria consentirà)</w:t>
      </w:r>
      <w:r w:rsidRPr="00710DDE">
        <w:t>.</w:t>
      </w:r>
    </w:p>
    <w:p w14:paraId="6A308173" w14:textId="77777777" w:rsidR="00E3559C" w:rsidRDefault="00E3559C" w:rsidP="00E3559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1E2FF34" w14:textId="77777777" w:rsidR="00E3559C" w:rsidRPr="00710DDE" w:rsidRDefault="00E3559C" w:rsidP="00E3559C">
      <w:pPr>
        <w:pStyle w:val="Testo2"/>
      </w:pPr>
      <w:r w:rsidRPr="00710DDE">
        <w:t xml:space="preserve">Esame orale, </w:t>
      </w:r>
      <w:r>
        <w:t>di congrua durata, con il supporto delle immagini analizzate a lezione, integrato dalla prova relativa al Laboratorio</w:t>
      </w:r>
      <w:r w:rsidRPr="00710DDE">
        <w:t>. Accerterà la padronanza nel presentare siti e temi oggetto del corso, analizzati con capacità critica e di ragionamento, proprietà di linguaggio e corretta contestualizzazione storica.</w:t>
      </w:r>
    </w:p>
    <w:p w14:paraId="5C655358" w14:textId="77777777" w:rsidR="00E3559C" w:rsidRDefault="00E3559C" w:rsidP="00E3559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63B2E90" w14:textId="77777777" w:rsidR="00E3559C" w:rsidRPr="00710DDE" w:rsidRDefault="00E3559C" w:rsidP="00E3559C">
      <w:pPr>
        <w:pStyle w:val="Testo2"/>
      </w:pPr>
      <w:r w:rsidRPr="00710DDE">
        <w:t>Saranno rese disponibili le presentazioni in Power Point illustrate durante le lezioni.</w:t>
      </w:r>
    </w:p>
    <w:p w14:paraId="17760AC1" w14:textId="77777777" w:rsidR="00E3559C" w:rsidRPr="00C7266E" w:rsidRDefault="00E3559C" w:rsidP="00E3559C">
      <w:pPr>
        <w:pStyle w:val="Testo2"/>
        <w:rPr>
          <w:rFonts w:ascii="Times New Roman" w:hAnsi="Times New Roman"/>
          <w:szCs w:val="18"/>
        </w:rPr>
      </w:pPr>
      <w:r w:rsidRPr="00710DDE">
        <w:t xml:space="preserve">Una conoscenza storica del periodo favorisce la comprensione delle tematiche presentate; utili sono anche rudimenti di Metodologia della ricerca archeologica e Archeologia </w:t>
      </w:r>
      <w:r w:rsidRPr="00C7266E">
        <w:rPr>
          <w:rFonts w:ascii="Times New Roman" w:hAnsi="Times New Roman"/>
          <w:szCs w:val="18"/>
        </w:rPr>
        <w:t>medievale: eventuali lacune veranno colmate a lezione.</w:t>
      </w:r>
    </w:p>
    <w:p w14:paraId="268749AF" w14:textId="77777777" w:rsidR="00E3559C" w:rsidRPr="00C7266E" w:rsidRDefault="00E3559C" w:rsidP="00E3559C">
      <w:pPr>
        <w:pStyle w:val="Testo2"/>
        <w:rPr>
          <w:rFonts w:ascii="Times New Roman" w:hAnsi="Times New Roman"/>
          <w:szCs w:val="18"/>
        </w:rPr>
      </w:pPr>
      <w:r w:rsidRPr="00C7266E">
        <w:rPr>
          <w:rFonts w:ascii="Times New Roman" w:hAnsi="Times New Roman"/>
          <w:szCs w:val="18"/>
        </w:rPr>
        <w:t>A coloro che desiderassero indicazioni manualistiche per una generale conoscenza dell’Acheologia medievale</w:t>
      </w:r>
      <w:r>
        <w:rPr>
          <w:rFonts w:ascii="Times New Roman" w:hAnsi="Times New Roman"/>
          <w:szCs w:val="18"/>
        </w:rPr>
        <w:t xml:space="preserve"> (in particolare gli studenti dell’indirizzo archeologico che non avessero frequentato l’insegnamento nel percorso triennale)</w:t>
      </w:r>
      <w:r w:rsidRPr="00C7266E">
        <w:rPr>
          <w:rFonts w:ascii="Times New Roman" w:hAnsi="Times New Roman"/>
          <w:szCs w:val="18"/>
        </w:rPr>
        <w:t xml:space="preserve"> si segnala</w:t>
      </w:r>
      <w:r>
        <w:rPr>
          <w:rFonts w:ascii="Times New Roman" w:hAnsi="Times New Roman"/>
          <w:szCs w:val="18"/>
        </w:rPr>
        <w:t>no</w:t>
      </w:r>
      <w:r w:rsidRPr="00C7266E">
        <w:rPr>
          <w:rFonts w:ascii="Times New Roman" w:hAnsi="Times New Roman"/>
          <w:szCs w:val="18"/>
        </w:rPr>
        <w:t>:</w:t>
      </w:r>
    </w:p>
    <w:p w14:paraId="32C92B43" w14:textId="77777777" w:rsidR="00230B7A" w:rsidRDefault="00E3559C" w:rsidP="00230B7A">
      <w:r w:rsidRPr="00C41E45">
        <w:rPr>
          <w:smallCaps/>
          <w:sz w:val="18"/>
          <w:szCs w:val="18"/>
        </w:rPr>
        <w:t xml:space="preserve">A. Augenti, </w:t>
      </w:r>
      <w:r w:rsidRPr="00C41E45">
        <w:rPr>
          <w:i/>
          <w:iCs/>
          <w:sz w:val="18"/>
          <w:szCs w:val="18"/>
        </w:rPr>
        <w:t>Archeologia dell’Italia medievale</w:t>
      </w:r>
      <w:r w:rsidRPr="00C41E45">
        <w:rPr>
          <w:sz w:val="18"/>
          <w:szCs w:val="18"/>
        </w:rPr>
        <w:t xml:space="preserve">, Laterza, Roma-Bari 2016. </w:t>
      </w:r>
    </w:p>
    <w:p w14:paraId="2F228190" w14:textId="70F8279D" w:rsidR="00E3559C" w:rsidRPr="00230B7A" w:rsidRDefault="00230B7A" w:rsidP="00230B7A">
      <w:hyperlink r:id="rId8" w:history="1">
        <w:r w:rsidRPr="00230B7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9D1339F" w14:textId="77777777" w:rsidR="00E3559C" w:rsidRPr="00C7266E" w:rsidRDefault="00E3559C" w:rsidP="00E3559C">
      <w:pPr>
        <w:rPr>
          <w:sz w:val="18"/>
          <w:szCs w:val="18"/>
        </w:rPr>
      </w:pPr>
      <w:r w:rsidRPr="00C7266E">
        <w:rPr>
          <w:smallCaps/>
          <w:sz w:val="18"/>
          <w:szCs w:val="18"/>
        </w:rPr>
        <w:t xml:space="preserve">G.P. </w:t>
      </w:r>
      <w:proofErr w:type="spellStart"/>
      <w:r w:rsidRPr="00C7266E">
        <w:rPr>
          <w:smallCaps/>
          <w:sz w:val="18"/>
          <w:szCs w:val="18"/>
        </w:rPr>
        <w:t>Brogiolo</w:t>
      </w:r>
      <w:proofErr w:type="spellEnd"/>
      <w:r w:rsidRPr="00C7266E">
        <w:rPr>
          <w:smallCaps/>
          <w:sz w:val="18"/>
          <w:szCs w:val="18"/>
        </w:rPr>
        <w:t xml:space="preserve">, A. </w:t>
      </w:r>
      <w:proofErr w:type="spellStart"/>
      <w:r w:rsidRPr="00C7266E">
        <w:rPr>
          <w:smallCaps/>
          <w:sz w:val="18"/>
          <w:szCs w:val="18"/>
        </w:rPr>
        <w:t>Chavarria</w:t>
      </w:r>
      <w:proofErr w:type="spellEnd"/>
      <w:r w:rsidRPr="00C7266E">
        <w:rPr>
          <w:smallCaps/>
          <w:sz w:val="18"/>
          <w:szCs w:val="18"/>
        </w:rPr>
        <w:t xml:space="preserve"> </w:t>
      </w:r>
      <w:proofErr w:type="spellStart"/>
      <w:r w:rsidRPr="00C7266E">
        <w:rPr>
          <w:smallCaps/>
          <w:sz w:val="18"/>
          <w:szCs w:val="18"/>
        </w:rPr>
        <w:t>Arnau</w:t>
      </w:r>
      <w:proofErr w:type="spellEnd"/>
      <w:r w:rsidRPr="00C7266E">
        <w:rPr>
          <w:sz w:val="18"/>
          <w:szCs w:val="18"/>
        </w:rPr>
        <w:t xml:space="preserve">, </w:t>
      </w:r>
      <w:r w:rsidRPr="00C7266E">
        <w:rPr>
          <w:i/>
          <w:sz w:val="18"/>
          <w:szCs w:val="18"/>
        </w:rPr>
        <w:t xml:space="preserve">Aristocrazie e campagne nell’Occidente da Costantino a Carlo Magno, </w:t>
      </w:r>
      <w:r w:rsidRPr="00C7266E">
        <w:rPr>
          <w:sz w:val="18"/>
          <w:szCs w:val="18"/>
        </w:rPr>
        <w:t>All’Insegna del Giglio, Firenze 2005.</w:t>
      </w:r>
    </w:p>
    <w:p w14:paraId="49B65173" w14:textId="77777777" w:rsidR="00E3559C" w:rsidRPr="00C7266E" w:rsidRDefault="00E3559C" w:rsidP="00E3559C">
      <w:pPr>
        <w:pStyle w:val="Testo2"/>
        <w:spacing w:before="120"/>
        <w:rPr>
          <w:rFonts w:ascii="Times New Roman" w:hAnsi="Times New Roman"/>
          <w:szCs w:val="18"/>
        </w:rPr>
      </w:pPr>
      <w:r w:rsidRPr="00C7266E">
        <w:rPr>
          <w:rFonts w:ascii="Times New Roman" w:hAnsi="Times New Roman"/>
          <w:i/>
          <w:szCs w:val="18"/>
        </w:rPr>
        <w:t>Orario e luogo di ricevimento</w:t>
      </w:r>
    </w:p>
    <w:p w14:paraId="725F77D3" w14:textId="77777777" w:rsidR="00E3559C" w:rsidRPr="00710DDE" w:rsidRDefault="00E3559C" w:rsidP="00E3559C">
      <w:pPr>
        <w:pStyle w:val="Testo2"/>
      </w:pPr>
      <w:r w:rsidRPr="00710DDE">
        <w:lastRenderedPageBreak/>
        <w:t>Il Prof. Caterina Giostra riceve gli studenti il mercoledì dalle ore 15,30, in studio (Franciscanum, IV piano, stanza 403) e su appuntamento per e-mail.</w:t>
      </w:r>
    </w:p>
    <w:p w14:paraId="690AAE87" w14:textId="48EBBB60" w:rsidR="00E43D9A" w:rsidRPr="00E43D9A" w:rsidRDefault="00E43D9A" w:rsidP="00E43D9A">
      <w:pPr>
        <w:spacing w:before="120"/>
        <w:rPr>
          <w:bCs/>
          <w:szCs w:val="20"/>
        </w:rPr>
      </w:pPr>
      <w:r w:rsidRPr="002421BF">
        <w:rPr>
          <w:bCs/>
          <w:smallCaps/>
          <w:sz w:val="18"/>
          <w:szCs w:val="20"/>
        </w:rPr>
        <w:t>II modulo:</w:t>
      </w:r>
      <w:r w:rsidRPr="00E43D9A">
        <w:rPr>
          <w:bCs/>
          <w:szCs w:val="20"/>
        </w:rPr>
        <w:t xml:space="preserve"> </w:t>
      </w:r>
      <w:r w:rsidRPr="002421BF">
        <w:rPr>
          <w:bCs/>
          <w:i/>
          <w:iCs/>
          <w:szCs w:val="20"/>
        </w:rPr>
        <w:t>Cattedrali e città in età paleocristiana e altomedievale</w:t>
      </w:r>
      <w:r w:rsidRPr="00E43D9A">
        <w:rPr>
          <w:bCs/>
          <w:szCs w:val="20"/>
        </w:rPr>
        <w:t xml:space="preserve"> (Prof. Marco Sannazaro)</w:t>
      </w:r>
    </w:p>
    <w:p w14:paraId="6CF4CA7B" w14:textId="1E6D7ABF" w:rsidR="00E43D9A" w:rsidRDefault="00E43D9A" w:rsidP="00E43D9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07A2F0B" w14:textId="42E8675B" w:rsidR="00E43D9A" w:rsidRDefault="00E43D9A" w:rsidP="00E43D9A">
      <w:r>
        <w:t xml:space="preserve">L’insegnamento si propone di illustrare il contributo che l’archeologia cristiana e medievale può fornire alla ricostruzione storica di un contesto urbano di antica origine, presentare gli approcci metodologici utilizzati nelle ricerche in questo campo e offrire una rassegna delle problematiche connesse a tali </w:t>
      </w:r>
      <w:proofErr w:type="spellStart"/>
      <w:r>
        <w:t>tematismi</w:t>
      </w:r>
      <w:proofErr w:type="spellEnd"/>
      <w:r>
        <w:t xml:space="preserve"> scientifici.</w:t>
      </w:r>
    </w:p>
    <w:p w14:paraId="6A6B7636" w14:textId="21EC3923" w:rsidR="00E43D9A" w:rsidRDefault="00E43D9A" w:rsidP="00E43D9A">
      <w:r>
        <w:t xml:space="preserve">Lo studente potrà quindi approfondire le proprie competenze sulle attuali procedure di indagine </w:t>
      </w:r>
      <w:r w:rsidR="003A1654">
        <w:t>archeologica; assimilare</w:t>
      </w:r>
      <w:r>
        <w:t xml:space="preserve"> contenuti utili alla ricostruzione dei processi evolutivi dell’architettura </w:t>
      </w:r>
      <w:r w:rsidR="003A1654">
        <w:t>religiosa</w:t>
      </w:r>
      <w:r>
        <w:t xml:space="preserve">; riflettere criticamente sulla valorizzazione dei beni archeologici a partire da specifici progetti di ricerca.  </w:t>
      </w:r>
    </w:p>
    <w:p w14:paraId="7E4ADE20" w14:textId="77777777" w:rsidR="00E43D9A" w:rsidRDefault="00E43D9A" w:rsidP="00E43D9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A95FF98" w14:textId="77777777" w:rsidR="00195167" w:rsidRDefault="00195167" w:rsidP="00195167">
      <w:r w:rsidRPr="003E7FDF">
        <w:t>L’interesse per la cristianizzazione delle città tardoantiche e per la ricaduta urbanistica di tale fenomeno è al centro degli interessi degli studiosi di archeologia cristiana e medievale da più di un trentennio e ha determinato acquisizioni assai importanti sul rapporto tra gli edifici di culto e il tessuto insediativo entro il quale si inseriscono, in particolar modo per quanto concerne i complessi episcopali</w:t>
      </w:r>
      <w:r>
        <w:t xml:space="preserve">. Negli ultimi anni il riesame approfondito di vecchie indagini e nuove campagne di scavo entro e presso le cattedrali di molte città ha potuto riconoscere la complessa articolazione dei gruppi episcopali originari e i successivi sviluppi. </w:t>
      </w:r>
    </w:p>
    <w:p w14:paraId="577B3DB0" w14:textId="302B3388" w:rsidR="00195167" w:rsidRDefault="00195167" w:rsidP="00195167">
      <w:r>
        <w:t xml:space="preserve">Partendo dall’esame di casi emblematici, oggetto anche di pubblicazioni recenti (Ginevra, Aquileia, Milano) e prendendo in considerazione altri contesti urbani dell’Italia settentrionale (in particolare Brescia, Bergamo e Trento), il corso intende soffermarsi sugli aspetti topografici, architettonici, archeologici, rituali e liturgici che caratterizzano tali </w:t>
      </w:r>
      <w:r w:rsidR="003A1654">
        <w:t>complessi, sfruttando</w:t>
      </w:r>
      <w:r>
        <w:t xml:space="preserve"> anche la possibilità di prendere diretta visione dei monumenti ancora conservati.  </w:t>
      </w:r>
    </w:p>
    <w:p w14:paraId="52AE376B" w14:textId="4370F39E" w:rsidR="00195167" w:rsidRDefault="00195167" w:rsidP="0019516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5BA7BAE" w14:textId="77777777" w:rsidR="00195167" w:rsidRPr="00195167" w:rsidRDefault="00195167" w:rsidP="00195167">
      <w:pPr>
        <w:pStyle w:val="Testo1"/>
      </w:pPr>
      <w:r w:rsidRPr="00195167">
        <w:t>A. Chavarría Arnau, Archeologia delle chiese. Dalle origini all’anno Mille, Carocci ed., Roma 2009.</w:t>
      </w:r>
    </w:p>
    <w:p w14:paraId="20DE585D" w14:textId="398F3A9B" w:rsidR="00195167" w:rsidRPr="00195167" w:rsidRDefault="00195167" w:rsidP="00195167">
      <w:pPr>
        <w:pStyle w:val="Testo1"/>
      </w:pPr>
      <w:r>
        <w:t>U</w:t>
      </w:r>
      <w:r w:rsidRPr="00195167">
        <w:t>lteriore bibliografia specifica sarà indicata nel corso delle lezioni.</w:t>
      </w:r>
    </w:p>
    <w:p w14:paraId="069008A5" w14:textId="77777777" w:rsidR="00195167" w:rsidRDefault="00195167" w:rsidP="001951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C5093C" w14:textId="77777777" w:rsidR="00195167" w:rsidRPr="003A5649" w:rsidRDefault="00195167" w:rsidP="00195167">
      <w:pPr>
        <w:pStyle w:val="Testo2"/>
        <w:rPr>
          <w:b/>
          <w:bCs/>
          <w:shd w:val="clear" w:color="auto" w:fill="FFFFFF"/>
        </w:rPr>
      </w:pPr>
      <w:r w:rsidRPr="003A5649">
        <w:lastRenderedPageBreak/>
        <w:t xml:space="preserve">Lezioni in aula accompagnate </w:t>
      </w:r>
      <w:r>
        <w:t xml:space="preserve">da </w:t>
      </w:r>
      <w:r w:rsidRPr="003A5649">
        <w:t xml:space="preserve">proiezioni di </w:t>
      </w:r>
      <w:r>
        <w:t>slides</w:t>
      </w:r>
      <w:r w:rsidRPr="003A5649">
        <w:t>. Visit</w:t>
      </w:r>
      <w:r>
        <w:t>a a edifici di culto e altri complessi monumentali di area lombarda.</w:t>
      </w:r>
    </w:p>
    <w:p w14:paraId="1B3FDB7D" w14:textId="77777777" w:rsidR="00195167" w:rsidRDefault="00195167" w:rsidP="001951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DBF9E44" w14:textId="77777777" w:rsidR="00195167" w:rsidRPr="00E3559C" w:rsidRDefault="00195167" w:rsidP="00195167">
      <w:pPr>
        <w:pStyle w:val="Testo2"/>
      </w:pPr>
      <w:r w:rsidRPr="00E3559C">
        <w:t xml:space="preserve">Nel corso del colloquio orale, di congrua durata, lo studente dovrà saper presentare adeguatamente gli argomenti trattati in aula e proposti nella bibliografia di appoggio. La valutazione in trentesimi terrà conto delle capacità di argomentazione, contestualizzare e senso critico, nonché delle proprietà di linguaggio e delle abilità comunicative. </w:t>
      </w:r>
    </w:p>
    <w:p w14:paraId="2F901623" w14:textId="77777777" w:rsidR="00195167" w:rsidRDefault="00195167" w:rsidP="00195167">
      <w:pPr>
        <w:spacing w:before="240" w:after="120"/>
        <w:rPr>
          <w:b/>
          <w:i/>
          <w:sz w:val="18"/>
        </w:rPr>
      </w:pPr>
      <w:r w:rsidRPr="00E3559C">
        <w:rPr>
          <w:b/>
          <w:i/>
          <w:sz w:val="18"/>
        </w:rPr>
        <w:t>AVVERTENZE E PREREQUISITI</w:t>
      </w:r>
    </w:p>
    <w:p w14:paraId="21EA80DF" w14:textId="77777777" w:rsidR="00195167" w:rsidRDefault="00195167" w:rsidP="00195167">
      <w:pPr>
        <w:pStyle w:val="Testo2"/>
      </w:pPr>
      <w:r>
        <w:t xml:space="preserve">Dato il </w:t>
      </w:r>
      <w:r w:rsidRPr="0059182A">
        <w:t xml:space="preserve">carattere </w:t>
      </w:r>
      <w:r>
        <w:t xml:space="preserve">avanzato del corso, </w:t>
      </w:r>
      <w:r w:rsidRPr="0059182A">
        <w:t xml:space="preserve">si </w:t>
      </w:r>
      <w:r>
        <w:t xml:space="preserve">richiede </w:t>
      </w:r>
      <w:r w:rsidRPr="0059182A">
        <w:t xml:space="preserve">una pregressa conoscenza </w:t>
      </w:r>
      <w:r>
        <w:t>delle principali tematiche oggetto dell’Archeologia cristiana, nozioni eventualmente consolidate dalla frequenza di insegnamenti affini nel corso del contemporaneo  percorso di studi universitario.</w:t>
      </w:r>
    </w:p>
    <w:p w14:paraId="3C5EB2DE" w14:textId="1366B93E" w:rsidR="00195167" w:rsidRPr="00DD0B4B" w:rsidRDefault="00195167" w:rsidP="00195167">
      <w:pPr>
        <w:pStyle w:val="Testo2"/>
        <w:rPr>
          <w:b/>
          <w:bCs/>
        </w:rPr>
      </w:pPr>
      <w:bookmarkStart w:id="1" w:name="_Hlk39827864"/>
      <w:r w:rsidRPr="003A5649">
        <w:rPr>
          <w:shd w:val="clear" w:color="auto" w:fill="FFFFFF"/>
        </w:rPr>
        <w:t xml:space="preserve">Per facilitare l’apprendimento delle tematiche affrontate in aula, su BlackBoard  </w:t>
      </w:r>
      <w:r>
        <w:rPr>
          <w:shd w:val="clear" w:color="auto" w:fill="FFFFFF"/>
        </w:rPr>
        <w:t xml:space="preserve">nel corso dell’anno </w:t>
      </w:r>
      <w:r w:rsidRPr="003A5649">
        <w:rPr>
          <w:shd w:val="clear" w:color="auto" w:fill="FFFFFF"/>
        </w:rPr>
        <w:t>saranno messe a disposizione degli studenti le presentazioni in Power Point illustrate durante le lezioni.</w:t>
      </w:r>
      <w:bookmarkEnd w:id="1"/>
    </w:p>
    <w:p w14:paraId="2AD61C56" w14:textId="77777777" w:rsidR="00195167" w:rsidRPr="00195167" w:rsidRDefault="00195167" w:rsidP="00195167">
      <w:pPr>
        <w:pStyle w:val="Testo2"/>
        <w:spacing w:before="120"/>
        <w:rPr>
          <w:rFonts w:ascii="Times New Roman" w:hAnsi="Times New Roman"/>
          <w:b/>
          <w:i/>
          <w:iCs/>
        </w:rPr>
      </w:pPr>
      <w:r w:rsidRPr="00195167">
        <w:rPr>
          <w:rFonts w:ascii="Times New Roman" w:hAnsi="Times New Roman"/>
          <w:bCs/>
          <w:i/>
          <w:iCs/>
        </w:rPr>
        <w:t>Orario e luogo di ricevimento</w:t>
      </w:r>
    </w:p>
    <w:p w14:paraId="7309E5A2" w14:textId="77777777" w:rsidR="00195167" w:rsidRDefault="00195167" w:rsidP="00195167">
      <w:pPr>
        <w:pStyle w:val="Testo2"/>
      </w:pPr>
      <w:r>
        <w:t>In ufficio, dopo le lezioni</w:t>
      </w:r>
    </w:p>
    <w:sectPr w:rsidR="00195167" w:rsidSect="004D1217">
      <w:headerReference w:type="default" r:id="rId9"/>
      <w:footerReference w:type="default" r:id="rId10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ABFC2" w14:textId="77777777" w:rsidR="00195167" w:rsidRDefault="00195167" w:rsidP="00195167">
      <w:pPr>
        <w:spacing w:line="240" w:lineRule="auto"/>
      </w:pPr>
      <w:r>
        <w:separator/>
      </w:r>
    </w:p>
  </w:endnote>
  <w:endnote w:type="continuationSeparator" w:id="0">
    <w:p w14:paraId="5C58B896" w14:textId="77777777" w:rsidR="00195167" w:rsidRDefault="00195167" w:rsidP="00195167">
      <w:pPr>
        <w:spacing w:line="240" w:lineRule="auto"/>
      </w:pPr>
      <w:r>
        <w:continuationSeparator/>
      </w:r>
    </w:p>
  </w:endnote>
  <w:endnote w:type="continuationNotice" w:id="1">
    <w:p w14:paraId="1DE8D621" w14:textId="77777777" w:rsidR="00230B7A" w:rsidRDefault="00230B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86A68" w14:textId="77777777" w:rsidR="00230B7A" w:rsidRDefault="00230B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AA8C6" w14:textId="77777777" w:rsidR="00195167" w:rsidRDefault="00195167" w:rsidP="00195167">
      <w:pPr>
        <w:spacing w:line="240" w:lineRule="auto"/>
      </w:pPr>
      <w:r>
        <w:separator/>
      </w:r>
    </w:p>
  </w:footnote>
  <w:footnote w:type="continuationSeparator" w:id="0">
    <w:p w14:paraId="119DBBBE" w14:textId="77777777" w:rsidR="00195167" w:rsidRDefault="00195167" w:rsidP="00195167">
      <w:pPr>
        <w:spacing w:line="240" w:lineRule="auto"/>
      </w:pPr>
      <w:r>
        <w:continuationSeparator/>
      </w:r>
    </w:p>
  </w:footnote>
  <w:footnote w:type="continuationNotice" w:id="1">
    <w:p w14:paraId="21AF1A41" w14:textId="77777777" w:rsidR="00230B7A" w:rsidRDefault="00230B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948E9" w14:textId="77777777" w:rsidR="00230B7A" w:rsidRDefault="00230B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5A"/>
    <w:rsid w:val="0009245A"/>
    <w:rsid w:val="00187B99"/>
    <w:rsid w:val="00195167"/>
    <w:rsid w:val="002014DD"/>
    <w:rsid w:val="00230B7A"/>
    <w:rsid w:val="002421BF"/>
    <w:rsid w:val="002D5E17"/>
    <w:rsid w:val="003A1654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84D91"/>
    <w:rsid w:val="00D404F2"/>
    <w:rsid w:val="00E3559C"/>
    <w:rsid w:val="00E43D9A"/>
    <w:rsid w:val="00E607E6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61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3D9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unhideWhenUsed/>
    <w:rsid w:val="0019516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5167"/>
  </w:style>
  <w:style w:type="character" w:styleId="Rimandonotaapidipagina">
    <w:name w:val="footnote reference"/>
    <w:basedOn w:val="Carpredefinitoparagrafo"/>
    <w:unhideWhenUsed/>
    <w:rsid w:val="0019516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9516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Intestazione">
    <w:name w:val="header"/>
    <w:basedOn w:val="Normale"/>
    <w:link w:val="IntestazioneCarattere"/>
    <w:rsid w:val="00230B7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30B7A"/>
    <w:rPr>
      <w:szCs w:val="24"/>
    </w:rPr>
  </w:style>
  <w:style w:type="paragraph" w:styleId="Pidipagina">
    <w:name w:val="footer"/>
    <w:basedOn w:val="Normale"/>
    <w:link w:val="PidipaginaCarattere"/>
    <w:rsid w:val="00230B7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30B7A"/>
    <w:rPr>
      <w:szCs w:val="24"/>
    </w:rPr>
  </w:style>
  <w:style w:type="character" w:styleId="Collegamentoipertestuale">
    <w:name w:val="Hyperlink"/>
    <w:basedOn w:val="Carpredefinitoparagrafo"/>
    <w:rsid w:val="00230B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3D9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unhideWhenUsed/>
    <w:rsid w:val="0019516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5167"/>
  </w:style>
  <w:style w:type="character" w:styleId="Rimandonotaapidipagina">
    <w:name w:val="footnote reference"/>
    <w:basedOn w:val="Carpredefinitoparagrafo"/>
    <w:unhideWhenUsed/>
    <w:rsid w:val="0019516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9516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Intestazione">
    <w:name w:val="header"/>
    <w:basedOn w:val="Normale"/>
    <w:link w:val="IntestazioneCarattere"/>
    <w:rsid w:val="00230B7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30B7A"/>
    <w:rPr>
      <w:szCs w:val="24"/>
    </w:rPr>
  </w:style>
  <w:style w:type="paragraph" w:styleId="Pidipagina">
    <w:name w:val="footer"/>
    <w:basedOn w:val="Normale"/>
    <w:link w:val="PidipaginaCarattere"/>
    <w:rsid w:val="00230B7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30B7A"/>
    <w:rPr>
      <w:szCs w:val="24"/>
    </w:rPr>
  </w:style>
  <w:style w:type="character" w:styleId="Collegamentoipertestuale">
    <w:name w:val="Hyperlink"/>
    <w:basedOn w:val="Carpredefinitoparagrafo"/>
    <w:rsid w:val="00230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genti-andrea/archeologia-dellitalia-medievale-9788858122303-23526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C52C-5DCB-41A5-AACB-9415B156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4</Pages>
  <Words>1079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8</cp:revision>
  <cp:lastPrinted>2003-03-27T10:42:00Z</cp:lastPrinted>
  <dcterms:created xsi:type="dcterms:W3CDTF">2022-05-24T10:39:00Z</dcterms:created>
  <dcterms:modified xsi:type="dcterms:W3CDTF">2022-07-13T12:54:00Z</dcterms:modified>
</cp:coreProperties>
</file>