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77777777" w:rsidR="003A74C4" w:rsidRDefault="003A74C4" w:rsidP="003A74C4">
      <w:pPr>
        <w:pStyle w:val="Titolo2"/>
      </w:pPr>
      <w:r>
        <w:t>Prof. Vittorio Emanuele Parsi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C40542" w14:textId="3D6E1C4C" w:rsidR="00A34335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</w:t>
      </w:r>
      <w:r w:rsidR="00F3727C">
        <w:rPr>
          <w:rFonts w:ascii="Times" w:hAnsi="Times"/>
          <w:szCs w:val="20"/>
        </w:rPr>
        <w:t>,</w:t>
      </w:r>
    </w:p>
    <w:p w14:paraId="7E5C6F26" w14:textId="444075D0" w:rsidR="003A74C4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a) nella prima fase </w:t>
      </w:r>
      <w:r w:rsidR="003A74C4" w:rsidRPr="00AD239A">
        <w:rPr>
          <w:rFonts w:ascii="Times" w:hAnsi="Times"/>
          <w:szCs w:val="20"/>
        </w:rPr>
        <w:t>verranno discussi alcuni snodi chiave per la comprensione del sistema politico internazionale e della sua evoluzione</w:t>
      </w:r>
      <w:r>
        <w:rPr>
          <w:rFonts w:ascii="Times" w:hAnsi="Times"/>
          <w:szCs w:val="20"/>
        </w:rPr>
        <w:t>;</w:t>
      </w:r>
    </w:p>
    <w:p w14:paraId="49BBCD02" w14:textId="6BC9D473" w:rsidR="00A34335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b) nella seconda fase si approfondirà l’analisi dell’Ordine </w:t>
      </w:r>
      <w:r w:rsidR="00F3727C">
        <w:rPr>
          <w:rFonts w:ascii="Times" w:hAnsi="Times"/>
          <w:szCs w:val="20"/>
        </w:rPr>
        <w:t>i</w:t>
      </w:r>
      <w:r>
        <w:rPr>
          <w:rFonts w:ascii="Times" w:hAnsi="Times"/>
          <w:szCs w:val="20"/>
        </w:rPr>
        <w:t>nternazionale</w:t>
      </w:r>
      <w:r w:rsidR="000B4A9A">
        <w:rPr>
          <w:rFonts w:ascii="Times" w:hAnsi="Times"/>
          <w:szCs w:val="20"/>
        </w:rPr>
        <w:t xml:space="preserve"> </w:t>
      </w:r>
      <w:r w:rsidR="00F3727C">
        <w:rPr>
          <w:rFonts w:ascii="Times" w:hAnsi="Times"/>
          <w:szCs w:val="20"/>
        </w:rPr>
        <w:t>l</w:t>
      </w:r>
      <w:r w:rsidR="000B4A9A">
        <w:rPr>
          <w:rFonts w:ascii="Times" w:hAnsi="Times"/>
          <w:szCs w:val="20"/>
        </w:rPr>
        <w:t>iberale</w:t>
      </w:r>
      <w:r w:rsidR="00F3727C">
        <w:rPr>
          <w:rFonts w:ascii="Times" w:hAnsi="Times"/>
          <w:szCs w:val="20"/>
        </w:rPr>
        <w:t>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61CB8820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onoscere le principali teorie delle Relazioni </w:t>
      </w:r>
      <w:r>
        <w:t>i</w:t>
      </w:r>
      <w:r w:rsidR="003A74C4">
        <w:t>nternazionali</w:t>
      </w:r>
      <w:r>
        <w:t>;</w:t>
      </w:r>
    </w:p>
    <w:p w14:paraId="79E89CA8" w14:textId="6E216EEC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omprendere il funzionamento del Sistema </w:t>
      </w:r>
      <w:r>
        <w:t>p</w:t>
      </w:r>
      <w:r w:rsidR="003A74C4">
        <w:t xml:space="preserve">olitico </w:t>
      </w:r>
      <w:r>
        <w:t>i</w:t>
      </w:r>
      <w:r w:rsidR="003A74C4">
        <w:t>nternazionale e le sue interazioni con il sistema economico e quello istituzionale</w:t>
      </w:r>
      <w:r>
        <w:t>;</w:t>
      </w:r>
    </w:p>
    <w:p w14:paraId="6BCED629" w14:textId="60D53DA4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;</w:t>
      </w:r>
    </w:p>
    <w:p w14:paraId="78FAC9EB" w14:textId="6FAAABC5" w:rsidR="003A74C4" w:rsidRPr="00C16C13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 w:rsidR="0064056E"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018C93B0" w:rsidR="003A74C4" w:rsidRDefault="003A74C4" w:rsidP="0064056E">
      <w:pPr>
        <w:ind w:left="284" w:hanging="284"/>
      </w:pPr>
      <w:r w:rsidRPr="005305A9">
        <w:t xml:space="preserve">Al </w:t>
      </w:r>
      <w:r>
        <w:t>termine dell’insegnamento lo studente sarà in grado di:</w:t>
      </w:r>
    </w:p>
    <w:p w14:paraId="283A38B9" w14:textId="742EED59" w:rsidR="003A74C4" w:rsidRDefault="0064056E" w:rsidP="0064056E">
      <w:pPr>
        <w:ind w:left="284" w:hanging="284"/>
      </w:pPr>
      <w:r>
        <w:t>–</w:t>
      </w:r>
      <w:r>
        <w:tab/>
      </w:r>
      <w:r w:rsidR="00F3727C">
        <w:t>r</w:t>
      </w:r>
      <w:r w:rsidR="003A74C4">
        <w:t>iconoscere e orientarsi attraverso le domande fondamentali intorno alle quali si articola la disciplina</w:t>
      </w:r>
      <w:r w:rsidR="00F3727C">
        <w:t>;</w:t>
      </w:r>
    </w:p>
    <w:p w14:paraId="5C9ED338" w14:textId="0B57D2DE" w:rsidR="003A74C4" w:rsidRDefault="0064056E" w:rsidP="0064056E">
      <w:pPr>
        <w:ind w:left="284" w:hanging="284"/>
      </w:pPr>
      <w:r>
        <w:t>–</w:t>
      </w:r>
      <w:r>
        <w:tab/>
      </w:r>
      <w:r w:rsidR="00F3727C"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 w:rsidR="00F3727C">
        <w:t>;</w:t>
      </w:r>
    </w:p>
    <w:p w14:paraId="5419E628" w14:textId="385F0523" w:rsidR="003A74C4" w:rsidRDefault="0064056E" w:rsidP="0064056E">
      <w:pPr>
        <w:ind w:left="284" w:hanging="284"/>
      </w:pPr>
      <w:r>
        <w:t>–</w:t>
      </w:r>
      <w:r>
        <w:tab/>
      </w:r>
      <w:r w:rsidR="00F3727C">
        <w:t>u</w:t>
      </w:r>
      <w:r w:rsidR="003A74C4">
        <w:t>tilizzare le conoscenze storiche nella direzione della proficua interazione con le teorie delle Relazioni Internazionali</w:t>
      </w:r>
      <w:r w:rsidR="00F3727C">
        <w:t>;</w:t>
      </w:r>
    </w:p>
    <w:p w14:paraId="009F6C12" w14:textId="41970088" w:rsidR="003A74C4" w:rsidRDefault="0064056E" w:rsidP="0064056E">
      <w:pPr>
        <w:ind w:left="284" w:hanging="284"/>
      </w:pPr>
      <w:r>
        <w:t>–</w:t>
      </w:r>
      <w:r>
        <w:tab/>
      </w:r>
      <w:r w:rsidR="00F3727C">
        <w:t>t</w:t>
      </w:r>
      <w:r w:rsidR="003A74C4">
        <w:t>racciare collegamenti tra teoria e pratica, passato e presente, aspettative e realtà</w:t>
      </w:r>
      <w:r w:rsidR="00F3727C">
        <w:t>;</w:t>
      </w:r>
    </w:p>
    <w:p w14:paraId="7F01925A" w14:textId="58FC2657" w:rsidR="003A74C4" w:rsidRPr="005305A9" w:rsidRDefault="0064056E" w:rsidP="0064056E">
      <w:pPr>
        <w:ind w:left="284" w:hanging="284"/>
      </w:pPr>
      <w:r>
        <w:t>–</w:t>
      </w:r>
      <w:r>
        <w:tab/>
      </w:r>
      <w:r w:rsidR="00F3727C"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04DFDE70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L’evoluzione del s</w:t>
      </w:r>
      <w:r w:rsidRPr="00AD239A">
        <w:rPr>
          <w:rFonts w:ascii="Times" w:hAnsi="Times"/>
          <w:szCs w:val="20"/>
        </w:rPr>
        <w:t>istema degli</w:t>
      </w:r>
      <w:r>
        <w:rPr>
          <w:rFonts w:ascii="Times" w:hAnsi="Times"/>
          <w:szCs w:val="20"/>
        </w:rPr>
        <w:t xml:space="preserve"> Stati e </w:t>
      </w:r>
      <w:r w:rsidR="00BF2176">
        <w:rPr>
          <w:rFonts w:ascii="Times" w:hAnsi="Times"/>
          <w:szCs w:val="20"/>
        </w:rPr>
        <w:t xml:space="preserve">della </w:t>
      </w:r>
      <w:r>
        <w:rPr>
          <w:rFonts w:ascii="Times" w:hAnsi="Times"/>
          <w:szCs w:val="20"/>
        </w:rPr>
        <w:t>società internazionale.</w:t>
      </w:r>
    </w:p>
    <w:p w14:paraId="0214B2C9" w14:textId="2BE02CD8" w:rsidR="00ED0957" w:rsidRPr="00AD239A" w:rsidRDefault="00ED0957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 xml:space="preserve">Le </w:t>
      </w:r>
      <w:r w:rsidR="00F3727C">
        <w:rPr>
          <w:rFonts w:ascii="Times" w:hAnsi="Times"/>
          <w:szCs w:val="20"/>
        </w:rPr>
        <w:t xml:space="preserve">principali </w:t>
      </w:r>
      <w:r>
        <w:rPr>
          <w:rFonts w:ascii="Times" w:hAnsi="Times"/>
          <w:szCs w:val="20"/>
        </w:rPr>
        <w:t xml:space="preserve">scuole di pensiero: Realismo, Liberalismo, Scuola </w:t>
      </w:r>
      <w:r w:rsidR="00F3727C">
        <w:rPr>
          <w:rFonts w:ascii="Times" w:hAnsi="Times"/>
          <w:szCs w:val="20"/>
        </w:rPr>
        <w:t>i</w:t>
      </w:r>
      <w:r w:rsidR="00BF2176">
        <w:rPr>
          <w:rFonts w:ascii="Times" w:hAnsi="Times"/>
          <w:szCs w:val="20"/>
        </w:rPr>
        <w:t>nglese, Marxismo, Costruttivismo, Femminismo.</w:t>
      </w:r>
    </w:p>
    <w:p w14:paraId="539099E3" w14:textId="31CC6C8C" w:rsidR="00BF2176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I livelli di analisi.</w:t>
      </w:r>
    </w:p>
    <w:p w14:paraId="21849755" w14:textId="0A6CF5BA" w:rsidR="003A74C4" w:rsidRPr="00AD239A" w:rsidRDefault="00BF2176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ab/>
      </w:r>
      <w:r w:rsidR="003A74C4" w:rsidRPr="00AD239A">
        <w:rPr>
          <w:rFonts w:ascii="Times" w:hAnsi="Times"/>
          <w:szCs w:val="20"/>
        </w:rPr>
        <w:t>Eq</w:t>
      </w:r>
      <w:r w:rsidR="003A74C4">
        <w:rPr>
          <w:rFonts w:ascii="Times" w:hAnsi="Times"/>
          <w:szCs w:val="20"/>
        </w:rPr>
        <w:t>uilibrio di potenza e stabilità.</w:t>
      </w:r>
    </w:p>
    <w:p w14:paraId="76AE58C4" w14:textId="77777777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>Egemonia e ordine.</w:t>
      </w:r>
    </w:p>
    <w:p w14:paraId="19903C95" w14:textId="37A69613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–</w:t>
      </w:r>
      <w:r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L’analisi della politica estera</w:t>
      </w:r>
      <w:r>
        <w:rPr>
          <w:rFonts w:ascii="Times" w:hAnsi="Times"/>
          <w:szCs w:val="20"/>
        </w:rPr>
        <w:t>.</w:t>
      </w:r>
    </w:p>
    <w:p w14:paraId="4D70F0D4" w14:textId="59456609" w:rsidR="003A74C4" w:rsidRPr="00AD239A" w:rsidRDefault="003A74C4" w:rsidP="00EE07C3">
      <w:pPr>
        <w:ind w:left="280" w:hanging="280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Le cause della guerra e </w:t>
      </w:r>
      <w:r w:rsidR="00EE07C3">
        <w:rPr>
          <w:rFonts w:ascii="Times" w:hAnsi="Times"/>
          <w:szCs w:val="20"/>
        </w:rPr>
        <w:t>l’influenza</w:t>
      </w:r>
      <w:r w:rsidR="00306911">
        <w:rPr>
          <w:rFonts w:ascii="Times" w:hAnsi="Times"/>
          <w:szCs w:val="20"/>
        </w:rPr>
        <w:t xml:space="preserve"> di istituzioni internazionali, mercato e democrazia</w:t>
      </w:r>
      <w:r w:rsidR="00BF2176">
        <w:rPr>
          <w:rFonts w:ascii="Times" w:hAnsi="Times"/>
          <w:szCs w:val="20"/>
        </w:rPr>
        <w:t xml:space="preserve"> </w:t>
      </w:r>
      <w:r w:rsidR="00EE07C3">
        <w:rPr>
          <w:rFonts w:ascii="Times" w:hAnsi="Times"/>
          <w:szCs w:val="20"/>
        </w:rPr>
        <w:t xml:space="preserve">per favorire la </w:t>
      </w:r>
      <w:r w:rsidR="00BF2176">
        <w:rPr>
          <w:rFonts w:ascii="Times" w:hAnsi="Times"/>
          <w:szCs w:val="20"/>
        </w:rPr>
        <w:t>pace</w:t>
      </w:r>
      <w:r>
        <w:rPr>
          <w:rFonts w:ascii="Times" w:hAnsi="Times"/>
          <w:szCs w:val="20"/>
        </w:rPr>
        <w:t>.</w:t>
      </w:r>
    </w:p>
    <w:p w14:paraId="00D3C08C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Il concetto d</w:t>
      </w:r>
      <w:r>
        <w:rPr>
          <w:rFonts w:ascii="Times" w:hAnsi="Times"/>
          <w:szCs w:val="20"/>
        </w:rPr>
        <w:t>i sicurezza e la sua evoluzione.</w:t>
      </w:r>
    </w:p>
    <w:p w14:paraId="568E71EE" w14:textId="782C4E2E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Origini, crisi e prospettive del concetto di Ordine </w:t>
      </w:r>
      <w:r w:rsidR="00F3727C">
        <w:rPr>
          <w:rFonts w:ascii="Times" w:hAnsi="Times"/>
          <w:szCs w:val="20"/>
        </w:rPr>
        <w:t>l</w:t>
      </w:r>
      <w:r w:rsidR="00BF2176">
        <w:rPr>
          <w:rFonts w:ascii="Times" w:hAnsi="Times"/>
          <w:szCs w:val="20"/>
        </w:rPr>
        <w:t xml:space="preserve">iberale </w:t>
      </w:r>
      <w:r w:rsidR="00F3727C">
        <w:rPr>
          <w:rFonts w:ascii="Times" w:hAnsi="Times"/>
          <w:szCs w:val="20"/>
        </w:rPr>
        <w:t>i</w:t>
      </w:r>
      <w:r w:rsidR="00BF2176">
        <w:rPr>
          <w:rFonts w:ascii="Times" w:hAnsi="Times"/>
          <w:szCs w:val="20"/>
        </w:rPr>
        <w:t>nternazionale</w:t>
      </w:r>
      <w:r>
        <w:rPr>
          <w:rFonts w:ascii="Times" w:hAnsi="Times"/>
          <w:szCs w:val="20"/>
        </w:rPr>
        <w:t>.</w:t>
      </w:r>
    </w:p>
    <w:p w14:paraId="31B5A4B5" w14:textId="612E0E6F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La politica internazionale dopo la pandemia</w:t>
      </w:r>
      <w:r w:rsidRPr="00AD239A">
        <w:rPr>
          <w:rFonts w:ascii="Times" w:hAnsi="Times"/>
          <w:szCs w:val="20"/>
        </w:rPr>
        <w:t>.</w:t>
      </w:r>
    </w:p>
    <w:p w14:paraId="2FF390AB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BIBLIOGRAFIA</w:t>
      </w:r>
      <w:r w:rsidRPr="00A96EAA">
        <w:rPr>
          <w:b/>
          <w:i/>
          <w:sz w:val="18"/>
          <w:vertAlign w:val="superscript"/>
        </w:rPr>
        <w:footnoteReference w:id="1"/>
      </w:r>
    </w:p>
    <w:p w14:paraId="2E01CB9C" w14:textId="7666194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Si segnala che per l’anno accademico 202</w:t>
      </w:r>
      <w:r w:rsidR="00006C64">
        <w:rPr>
          <w:rFonts w:ascii="Times" w:hAnsi="Times"/>
          <w:noProof/>
          <w:sz w:val="18"/>
          <w:szCs w:val="20"/>
        </w:rPr>
        <w:t>2</w:t>
      </w:r>
      <w:r w:rsidR="00ED0957">
        <w:rPr>
          <w:rFonts w:ascii="Times" w:hAnsi="Times"/>
          <w:noProof/>
          <w:sz w:val="18"/>
          <w:szCs w:val="20"/>
        </w:rPr>
        <w:t>-</w:t>
      </w:r>
      <w:r w:rsidRPr="00A96EAA">
        <w:rPr>
          <w:rFonts w:ascii="Times" w:hAnsi="Times"/>
          <w:noProof/>
          <w:sz w:val="18"/>
          <w:szCs w:val="20"/>
        </w:rPr>
        <w:t>202</w:t>
      </w:r>
      <w:r w:rsidR="00006C64">
        <w:rPr>
          <w:rFonts w:ascii="Times" w:hAnsi="Times"/>
          <w:noProof/>
          <w:sz w:val="18"/>
          <w:szCs w:val="20"/>
        </w:rPr>
        <w:t>3</w:t>
      </w:r>
      <w:r w:rsidRPr="00A96EAA">
        <w:rPr>
          <w:rFonts w:ascii="Times" w:hAnsi="Times"/>
          <w:noProof/>
          <w:sz w:val="18"/>
          <w:szCs w:val="20"/>
        </w:rPr>
        <w:t xml:space="preserve">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 i seguenti volumi: </w:t>
      </w:r>
    </w:p>
    <w:p w14:paraId="3DEDD69E" w14:textId="43911D2F" w:rsidR="00A96EAA" w:rsidRPr="00ED0957" w:rsidRDefault="00ED0957" w:rsidP="00ED0957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G.J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 w:rsidR="007464BB">
        <w:rPr>
          <w:rFonts w:ascii="Times" w:hAnsi="Times"/>
          <w:smallCaps/>
          <w:noProof/>
          <w:spacing w:val="-5"/>
          <w:sz w:val="16"/>
          <w:szCs w:val="20"/>
        </w:rPr>
        <w:t>Grieco-G.J. Ikenberry-</w:t>
      </w:r>
      <w:r>
        <w:rPr>
          <w:rFonts w:ascii="Times" w:hAnsi="Times"/>
          <w:smallCaps/>
          <w:noProof/>
          <w:spacing w:val="-5"/>
          <w:sz w:val="16"/>
          <w:szCs w:val="20"/>
        </w:rPr>
        <w:t>M.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Mastanduno,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Introduzione alle </w:t>
      </w:r>
      <w:r w:rsidR="00A96EAA" w:rsidRPr="00A96EAA">
        <w:rPr>
          <w:rFonts w:ascii="Times" w:hAnsi="Times"/>
          <w:i/>
          <w:noProof/>
          <w:spacing w:val="-5"/>
          <w:sz w:val="18"/>
          <w:szCs w:val="20"/>
        </w:rPr>
        <w:t>Relazioni Internazionali,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Milano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2E10D5">
        <w:rPr>
          <w:rFonts w:ascii="Times" w:hAnsi="Times"/>
          <w:noProof/>
          <w:spacing w:val="-5"/>
          <w:sz w:val="18"/>
          <w:szCs w:val="18"/>
        </w:rPr>
        <w:t>UTET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, 201</w:t>
      </w:r>
      <w:r>
        <w:rPr>
          <w:rFonts w:ascii="Times" w:hAnsi="Times"/>
          <w:noProof/>
          <w:spacing w:val="-5"/>
          <w:sz w:val="18"/>
          <w:szCs w:val="20"/>
        </w:rPr>
        <w:t>7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.</w:t>
      </w:r>
      <w:r w:rsidR="00A96EAA" w:rsidRPr="00A96EAA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830437" w:rsidRPr="00D37F3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C711D7" w14:textId="0CEB21BB" w:rsidR="00ED0957" w:rsidRPr="000B4A9A" w:rsidRDefault="00A96EAA" w:rsidP="00A96EA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</w:rPr>
      </w:pPr>
      <w:r w:rsidRPr="000B4A9A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0B4A9A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0B4A9A" w:rsidRPr="000B4A9A">
        <w:rPr>
          <w:rFonts w:ascii="Times" w:hAnsi="Times"/>
          <w:i/>
          <w:noProof/>
          <w:spacing w:val="-5"/>
          <w:sz w:val="18"/>
          <w:szCs w:val="20"/>
        </w:rPr>
        <w:t>Titanic: Naufragi</w:t>
      </w:r>
      <w:r w:rsidR="000B4A9A">
        <w:rPr>
          <w:rFonts w:ascii="Times" w:hAnsi="Times"/>
          <w:i/>
          <w:noProof/>
          <w:spacing w:val="-5"/>
          <w:sz w:val="18"/>
          <w:szCs w:val="20"/>
        </w:rPr>
        <w:t>o o cambio di rotta per l’ordine liberale</w:t>
      </w:r>
      <w:r w:rsidR="000B4A9A" w:rsidRPr="000B4A9A">
        <w:rPr>
          <w:rFonts w:ascii="Times" w:hAnsi="Times"/>
          <w:iCs/>
          <w:noProof/>
          <w:spacing w:val="-5"/>
          <w:sz w:val="18"/>
          <w:szCs w:val="20"/>
        </w:rPr>
        <w:t>, Il Mulino, Bologna</w:t>
      </w:r>
      <w:r w:rsidR="00F3727C">
        <w:rPr>
          <w:rFonts w:ascii="Times" w:hAnsi="Times"/>
          <w:iCs/>
          <w:noProof/>
          <w:spacing w:val="-5"/>
          <w:sz w:val="18"/>
          <w:szCs w:val="20"/>
        </w:rPr>
        <w:t>,</w:t>
      </w:r>
      <w:r w:rsidR="000B4A9A" w:rsidRPr="000B4A9A">
        <w:rPr>
          <w:rFonts w:ascii="Times" w:hAnsi="Times"/>
          <w:iCs/>
          <w:noProof/>
          <w:spacing w:val="-5"/>
          <w:sz w:val="18"/>
          <w:szCs w:val="20"/>
        </w:rPr>
        <w:t xml:space="preserve"> 2022.</w:t>
      </w:r>
      <w:r w:rsidR="00830437" w:rsidRPr="00830437">
        <w:t xml:space="preserve"> </w:t>
      </w:r>
      <w:hyperlink r:id="rId10" w:history="1">
        <w:r w:rsidR="00830437" w:rsidRPr="004C42C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39EACA7" w14:textId="34627F35" w:rsidR="00A96EAA" w:rsidRDefault="00A96EAA" w:rsidP="00A96EAA">
      <w:pPr>
        <w:tabs>
          <w:tab w:val="clear" w:pos="284"/>
        </w:tabs>
        <w:spacing w:line="240" w:lineRule="atLeast"/>
        <w:ind w:left="284" w:hanging="284"/>
        <w:rPr>
          <w:i/>
          <w:noProof/>
          <w:color w:val="0563C1" w:themeColor="hyperlink"/>
          <w:sz w:val="16"/>
          <w:szCs w:val="16"/>
          <w:u w:val="single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dell’ordine globale,</w:t>
      </w:r>
      <w:r w:rsidRPr="00A96EAA">
        <w:rPr>
          <w:rFonts w:ascii="Times" w:hAnsi="Times"/>
          <w:noProof/>
          <w:spacing w:val="-5"/>
          <w:sz w:val="18"/>
          <w:szCs w:val="20"/>
        </w:rPr>
        <w:t xml:space="preserve"> Vita e Pensiero, Milano, 2021.</w:t>
      </w:r>
      <w:r w:rsidRPr="00A96EAA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830437" w:rsidRPr="004C42C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36ECFE6" w14:textId="5421CDEC" w:rsidR="00ED0957" w:rsidRDefault="00ED0957" w:rsidP="008304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D2F00">
        <w:rPr>
          <w:rFonts w:ascii="Times" w:hAnsi="Times"/>
          <w:i/>
          <w:noProof/>
          <w:spacing w:val="-5"/>
          <w:sz w:val="18"/>
          <w:szCs w:val="20"/>
        </w:rPr>
        <w:t>Il posto della guerra</w:t>
      </w:r>
      <w:r>
        <w:rPr>
          <w:rFonts w:ascii="Times" w:hAnsi="Times"/>
          <w:i/>
          <w:noProof/>
          <w:spacing w:val="-5"/>
          <w:sz w:val="18"/>
          <w:szCs w:val="20"/>
        </w:rPr>
        <w:t>.</w:t>
      </w:r>
      <w:r w:rsidR="009D2F00">
        <w:rPr>
          <w:rFonts w:ascii="Times" w:hAnsi="Times"/>
          <w:i/>
          <w:noProof/>
          <w:spacing w:val="-5"/>
          <w:sz w:val="18"/>
          <w:szCs w:val="20"/>
        </w:rPr>
        <w:t xml:space="preserve"> E il costo della libertà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, </w:t>
      </w:r>
      <w:r w:rsidR="009D2F00">
        <w:rPr>
          <w:rFonts w:ascii="Times" w:hAnsi="Times"/>
          <w:iCs/>
          <w:noProof/>
          <w:spacing w:val="-5"/>
          <w:sz w:val="18"/>
          <w:szCs w:val="20"/>
        </w:rPr>
        <w:t>Bompiani</w:t>
      </w:r>
      <w:r w:rsidRPr="00ED0957">
        <w:rPr>
          <w:rFonts w:ascii="Times" w:hAnsi="Times"/>
          <w:iCs/>
          <w:noProof/>
          <w:spacing w:val="-5"/>
          <w:sz w:val="18"/>
          <w:szCs w:val="20"/>
        </w:rPr>
        <w:t>, Milano, 202</w:t>
      </w:r>
      <w:r w:rsidR="009D2F00">
        <w:rPr>
          <w:rFonts w:ascii="Times" w:hAnsi="Times"/>
          <w:iCs/>
          <w:noProof/>
          <w:spacing w:val="-5"/>
          <w:sz w:val="18"/>
          <w:szCs w:val="20"/>
        </w:rPr>
        <w:t>2</w:t>
      </w:r>
      <w:r w:rsidR="00A406F2">
        <w:rPr>
          <w:rFonts w:ascii="Times" w:hAnsi="Times"/>
          <w:iCs/>
          <w:noProof/>
          <w:spacing w:val="-5"/>
          <w:sz w:val="18"/>
          <w:szCs w:val="20"/>
        </w:rPr>
        <w:t>.</w:t>
      </w:r>
      <w:r w:rsidR="00556EA5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2" w:history="1">
        <w:r w:rsidR="00556EA5" w:rsidRPr="00556EA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1EB866D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corso verrà svolto attraverso lezioni </w:t>
      </w:r>
      <w:r w:rsidR="00ED0957">
        <w:rPr>
          <w:rFonts w:ascii="Times" w:hAnsi="Times"/>
          <w:noProof/>
          <w:sz w:val="18"/>
          <w:szCs w:val="20"/>
        </w:rPr>
        <w:t>in presenza</w:t>
      </w:r>
      <w:r w:rsidRPr="00A96EAA">
        <w:rPr>
          <w:rFonts w:ascii="Times" w:hAnsi="Times"/>
          <w:noProof/>
          <w:sz w:val="18"/>
          <w:szCs w:val="20"/>
        </w:rPr>
        <w:t xml:space="preserve">. È previsto che il corso possa </w:t>
      </w:r>
      <w:r w:rsidR="000B4A9A">
        <w:rPr>
          <w:rFonts w:ascii="Times" w:hAnsi="Times"/>
          <w:noProof/>
          <w:sz w:val="18"/>
          <w:szCs w:val="20"/>
        </w:rPr>
        <w:t xml:space="preserve">eventualmente </w:t>
      </w:r>
      <w:r w:rsidRPr="00A96EAA">
        <w:rPr>
          <w:rFonts w:ascii="Times" w:hAnsi="Times"/>
          <w:noProof/>
          <w:sz w:val="18"/>
          <w:szCs w:val="20"/>
        </w:rPr>
        <w:t xml:space="preserve">articolarsi in forma modulare, anche attraverso seminari tematici e la testimonianza di esperti. I </w:t>
      </w:r>
      <w:r w:rsidR="00F3727C">
        <w:rPr>
          <w:rFonts w:ascii="Times" w:hAnsi="Times"/>
          <w:noProof/>
          <w:sz w:val="18"/>
          <w:szCs w:val="20"/>
        </w:rPr>
        <w:t xml:space="preserve">contenuti dei </w:t>
      </w:r>
      <w:r w:rsidRPr="00A96EAA">
        <w:rPr>
          <w:rFonts w:ascii="Times" w:hAnsi="Times"/>
          <w:noProof/>
          <w:sz w:val="18"/>
          <w:szCs w:val="20"/>
        </w:rPr>
        <w:t>seminari che si terranno durante l’anno faranno quindi parte integrante del programma d’esame.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118558A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</w:t>
      </w:r>
      <w:r w:rsidR="000B4A9A">
        <w:rPr>
          <w:rFonts w:ascii="Times" w:hAnsi="Times"/>
          <w:noProof/>
          <w:sz w:val="18"/>
          <w:szCs w:val="20"/>
        </w:rPr>
        <w:t>2</w:t>
      </w:r>
      <w:r w:rsidRPr="00A96EAA">
        <w:rPr>
          <w:rFonts w:ascii="Times" w:hAnsi="Times"/>
          <w:noProof/>
          <w:sz w:val="18"/>
          <w:szCs w:val="20"/>
        </w:rPr>
        <w:t>-202</w:t>
      </w:r>
      <w:r w:rsidR="000B4A9A">
        <w:rPr>
          <w:rFonts w:ascii="Times" w:hAnsi="Times"/>
          <w:noProof/>
          <w:sz w:val="18"/>
          <w:szCs w:val="20"/>
        </w:rPr>
        <w:t>3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>non sono previste prove intermedie (parziali). Tutti gli esami saranno scritti e verteranno sull’intero programma. La prova sarà composta da domande a risposta multipla, domande a risposta breve e domande di carattere più ampio. Ulteriori dettagli sul formato della prova saranno resi disponibili nel corso dell’anno.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Una conoscenza di massima della storia costituisce sicuramente una facilitazione alla comprensione degli argomenti trattati.</w:t>
      </w:r>
    </w:p>
    <w:p w14:paraId="14327DC9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lastRenderedPageBreak/>
        <w:t>Orario e luogo di ricevimento</w:t>
      </w:r>
    </w:p>
    <w:p w14:paraId="3A6E014F" w14:textId="43A6F641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 (via San Vittore,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>18) negli orari indicati sulla pagina docente.</w:t>
      </w:r>
    </w:p>
    <w:sectPr w:rsidR="00A96EAA" w:rsidRP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E9BF4" w14:textId="77777777" w:rsidR="00845842" w:rsidRDefault="00845842" w:rsidP="003A74C4">
      <w:pPr>
        <w:spacing w:line="240" w:lineRule="auto"/>
      </w:pPr>
      <w:r>
        <w:separator/>
      </w:r>
    </w:p>
  </w:endnote>
  <w:endnote w:type="continuationSeparator" w:id="0">
    <w:p w14:paraId="2EDEB275" w14:textId="77777777" w:rsidR="00845842" w:rsidRDefault="00845842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1819" w14:textId="77777777" w:rsidR="00845842" w:rsidRDefault="00845842" w:rsidP="003A74C4">
      <w:pPr>
        <w:spacing w:line="240" w:lineRule="auto"/>
      </w:pPr>
      <w:r>
        <w:separator/>
      </w:r>
    </w:p>
  </w:footnote>
  <w:footnote w:type="continuationSeparator" w:id="0">
    <w:p w14:paraId="3BD6E21F" w14:textId="77777777" w:rsidR="00845842" w:rsidRDefault="00845842" w:rsidP="003A74C4">
      <w:pPr>
        <w:spacing w:line="240" w:lineRule="auto"/>
      </w:pPr>
      <w:r>
        <w:continuationSeparator/>
      </w:r>
    </w:p>
  </w:footnote>
  <w:footnote w:id="1">
    <w:p w14:paraId="29350440" w14:textId="37DCBB8A" w:rsidR="00A96EAA" w:rsidRDefault="00A96EAA" w:rsidP="00A96E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</w:t>
      </w:r>
      <w:r w:rsidR="00874A48">
        <w:rPr>
          <w:sz w:val="16"/>
          <w:szCs w:val="16"/>
        </w:rPr>
        <w:t>come pure</w:t>
      </w:r>
      <w:r w:rsidRPr="001D7759">
        <w:rPr>
          <w:sz w:val="16"/>
          <w:szCs w:val="16"/>
        </w:rPr>
        <w:t xml:space="preserve"> </w:t>
      </w:r>
      <w:r>
        <w:rPr>
          <w:sz w:val="16"/>
          <w:szCs w:val="16"/>
        </w:rPr>
        <w:t>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4"/>
    <w:rsid w:val="00006C64"/>
    <w:rsid w:val="000B4A9A"/>
    <w:rsid w:val="000C6747"/>
    <w:rsid w:val="0015604F"/>
    <w:rsid w:val="0018013C"/>
    <w:rsid w:val="00187B99"/>
    <w:rsid w:val="001D787C"/>
    <w:rsid w:val="002014DD"/>
    <w:rsid w:val="002177E3"/>
    <w:rsid w:val="00250DD1"/>
    <w:rsid w:val="00290F30"/>
    <w:rsid w:val="002D5E17"/>
    <w:rsid w:val="002E10D5"/>
    <w:rsid w:val="002E3775"/>
    <w:rsid w:val="00306911"/>
    <w:rsid w:val="003A74C4"/>
    <w:rsid w:val="003B35AF"/>
    <w:rsid w:val="004C42C3"/>
    <w:rsid w:val="004D1217"/>
    <w:rsid w:val="004D6008"/>
    <w:rsid w:val="00556EA5"/>
    <w:rsid w:val="005B0440"/>
    <w:rsid w:val="0064056E"/>
    <w:rsid w:val="00640794"/>
    <w:rsid w:val="006F1772"/>
    <w:rsid w:val="00707FE3"/>
    <w:rsid w:val="007464BB"/>
    <w:rsid w:val="00761126"/>
    <w:rsid w:val="00785C6C"/>
    <w:rsid w:val="00830437"/>
    <w:rsid w:val="008370CA"/>
    <w:rsid w:val="00845842"/>
    <w:rsid w:val="00874A48"/>
    <w:rsid w:val="008942E7"/>
    <w:rsid w:val="008A1204"/>
    <w:rsid w:val="00900CCA"/>
    <w:rsid w:val="00907777"/>
    <w:rsid w:val="00924B77"/>
    <w:rsid w:val="00940DA2"/>
    <w:rsid w:val="00986A62"/>
    <w:rsid w:val="009A5B8E"/>
    <w:rsid w:val="009D2F00"/>
    <w:rsid w:val="009E055C"/>
    <w:rsid w:val="009E183A"/>
    <w:rsid w:val="00A34335"/>
    <w:rsid w:val="00A406F2"/>
    <w:rsid w:val="00A72E77"/>
    <w:rsid w:val="00A74F6F"/>
    <w:rsid w:val="00A96EAA"/>
    <w:rsid w:val="00AD7557"/>
    <w:rsid w:val="00B50C5D"/>
    <w:rsid w:val="00B51253"/>
    <w:rsid w:val="00B525CC"/>
    <w:rsid w:val="00B71143"/>
    <w:rsid w:val="00BF2176"/>
    <w:rsid w:val="00CC4D4B"/>
    <w:rsid w:val="00D12624"/>
    <w:rsid w:val="00D404F2"/>
    <w:rsid w:val="00D427A0"/>
    <w:rsid w:val="00D67C09"/>
    <w:rsid w:val="00E607E6"/>
    <w:rsid w:val="00EA0E12"/>
    <w:rsid w:val="00ED0957"/>
    <w:rsid w:val="00EE07C3"/>
    <w:rsid w:val="00F3058C"/>
    <w:rsid w:val="00F3727C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vittorio-emanuele-parsi/il-posto-della-guerra-e-il-costo-della-liberta-9788830119116-716166.html?search_string=il%20posto%20della%20guerra&amp;search_result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ttorio-emanuele-parsi/titanic-naufragio-o-cambio-di-rotta-per-lordine-liberale-9788815295866-7062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9AEF-A086-42A8-958A-FF06AC34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563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2022-08-31T13:29:00Z</dcterms:created>
  <dcterms:modified xsi:type="dcterms:W3CDTF">2022-11-11T11:43:00Z</dcterms:modified>
</cp:coreProperties>
</file>