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55402" w:displacedByCustomXml="next"/>
    <w:bookmarkStart w:id="1" w:name="_Toc14356354" w:displacedByCustomXml="next"/>
    <w:sdt>
      <w:sdtPr>
        <w:rPr>
          <w:rFonts w:ascii="Times New Roman" w:eastAsia="Times New Roman" w:hAnsi="Times New Roman" w:cs="Times New Roman"/>
          <w:color w:val="auto"/>
          <w:sz w:val="18"/>
          <w:szCs w:val="18"/>
        </w:rPr>
        <w:id w:val="1599366168"/>
        <w:docPartObj>
          <w:docPartGallery w:val="Table of Contents"/>
          <w:docPartUnique/>
        </w:docPartObj>
      </w:sdtPr>
      <w:sdtEndPr>
        <w:rPr>
          <w:b/>
          <w:bCs/>
          <w:sz w:val="20"/>
          <w:szCs w:val="24"/>
        </w:rPr>
      </w:sdtEndPr>
      <w:sdtContent>
        <w:p w14:paraId="00822D4E" w14:textId="0E9CC7D1" w:rsidR="00EB5EE8" w:rsidRPr="00EB5EE8" w:rsidRDefault="00EB5EE8" w:rsidP="00EB5EE8">
          <w:pPr>
            <w:pStyle w:val="Titolosommario"/>
            <w:spacing w:before="0"/>
            <w:rPr>
              <w:sz w:val="18"/>
              <w:szCs w:val="18"/>
            </w:rPr>
          </w:pPr>
          <w:r w:rsidRPr="00EB5EE8">
            <w:rPr>
              <w:sz w:val="18"/>
              <w:szCs w:val="18"/>
            </w:rPr>
            <w:t>Sommario</w:t>
          </w:r>
        </w:p>
        <w:p w14:paraId="18C65021" w14:textId="31326448" w:rsidR="00EB5EE8" w:rsidRPr="00EB5EE8" w:rsidRDefault="00EB5EE8" w:rsidP="00EB5EE8">
          <w:pPr>
            <w:pStyle w:val="Sommario1"/>
            <w:tabs>
              <w:tab w:val="right" w:pos="6680"/>
            </w:tabs>
            <w:spacing w:after="0"/>
            <w:rPr>
              <w:rFonts w:asciiTheme="minorHAnsi" w:eastAsiaTheme="minorEastAsia" w:hAnsiTheme="minorHAnsi" w:cstheme="minorBidi"/>
              <w:noProof/>
              <w:sz w:val="18"/>
              <w:szCs w:val="18"/>
            </w:rPr>
          </w:pPr>
          <w:r w:rsidRPr="00EB5EE8">
            <w:rPr>
              <w:sz w:val="18"/>
              <w:szCs w:val="18"/>
            </w:rPr>
            <w:fldChar w:fldCharType="begin"/>
          </w:r>
          <w:r w:rsidRPr="00EB5EE8">
            <w:rPr>
              <w:sz w:val="18"/>
              <w:szCs w:val="18"/>
            </w:rPr>
            <w:instrText xml:space="preserve"> TOC \o "1-3" \h \z \u </w:instrText>
          </w:r>
          <w:r w:rsidRPr="00EB5EE8">
            <w:rPr>
              <w:sz w:val="18"/>
              <w:szCs w:val="18"/>
            </w:rPr>
            <w:fldChar w:fldCharType="separate"/>
          </w:r>
          <w:hyperlink w:anchor="_Toc107818465" w:history="1">
            <w:r w:rsidRPr="00EB5EE8">
              <w:rPr>
                <w:rStyle w:val="Collegamentoipertestuale"/>
                <w:rFonts w:ascii="Times" w:hAnsi="Times"/>
                <w:noProof/>
                <w:sz w:val="18"/>
                <w:szCs w:val="18"/>
              </w:rPr>
              <w:t>Lingua inglese III (Lingua e comunicazione professionale)</w:t>
            </w:r>
            <w:r w:rsidRPr="00EB5EE8">
              <w:rPr>
                <w:noProof/>
                <w:webHidden/>
                <w:sz w:val="18"/>
                <w:szCs w:val="18"/>
              </w:rPr>
              <w:tab/>
            </w:r>
          </w:hyperlink>
        </w:p>
        <w:p w14:paraId="0AFCB34B" w14:textId="62974B42" w:rsidR="00EB5EE8" w:rsidRPr="00EB5EE8" w:rsidRDefault="00E03E2B" w:rsidP="00EB5EE8">
          <w:pPr>
            <w:pStyle w:val="Sommario2"/>
            <w:tabs>
              <w:tab w:val="right" w:pos="6680"/>
            </w:tabs>
            <w:spacing w:after="0"/>
            <w:rPr>
              <w:rFonts w:asciiTheme="minorHAnsi" w:eastAsiaTheme="minorEastAsia" w:hAnsiTheme="minorHAnsi" w:cstheme="minorBidi"/>
              <w:noProof/>
              <w:sz w:val="18"/>
              <w:szCs w:val="18"/>
            </w:rPr>
          </w:pPr>
          <w:hyperlink w:anchor="_Toc107818466" w:history="1">
            <w:r w:rsidR="00EB5EE8" w:rsidRPr="00EB5EE8">
              <w:rPr>
                <w:rStyle w:val="Collegamentoipertestuale"/>
                <w:rFonts w:ascii="Times" w:hAnsi="Times"/>
                <w:smallCaps/>
                <w:noProof/>
                <w:sz w:val="18"/>
                <w:szCs w:val="18"/>
              </w:rPr>
              <w:t>Gr. A-K: Prof. Pierfranca Forchini; Gr: L-Z: Prof. Francesca Costa</w:t>
            </w:r>
            <w:r w:rsidR="00EB5EE8" w:rsidRPr="00EB5EE8">
              <w:rPr>
                <w:noProof/>
                <w:webHidden/>
                <w:sz w:val="18"/>
                <w:szCs w:val="18"/>
              </w:rPr>
              <w:tab/>
            </w:r>
            <w:r w:rsidR="00EB5EE8" w:rsidRPr="00EB5EE8">
              <w:rPr>
                <w:noProof/>
                <w:webHidden/>
                <w:sz w:val="18"/>
                <w:szCs w:val="18"/>
              </w:rPr>
              <w:fldChar w:fldCharType="begin"/>
            </w:r>
            <w:r w:rsidR="00EB5EE8" w:rsidRPr="00EB5EE8">
              <w:rPr>
                <w:noProof/>
                <w:webHidden/>
                <w:sz w:val="18"/>
                <w:szCs w:val="18"/>
              </w:rPr>
              <w:instrText xml:space="preserve"> PAGEREF _Toc107818466 \h </w:instrText>
            </w:r>
            <w:r w:rsidR="00EB5EE8" w:rsidRPr="00EB5EE8">
              <w:rPr>
                <w:noProof/>
                <w:webHidden/>
                <w:sz w:val="18"/>
                <w:szCs w:val="18"/>
              </w:rPr>
            </w:r>
            <w:r w:rsidR="00EB5EE8" w:rsidRPr="00EB5EE8">
              <w:rPr>
                <w:noProof/>
                <w:webHidden/>
                <w:sz w:val="18"/>
                <w:szCs w:val="18"/>
              </w:rPr>
              <w:fldChar w:fldCharType="separate"/>
            </w:r>
            <w:r w:rsidR="00EB5EE8" w:rsidRPr="00EB5EE8">
              <w:rPr>
                <w:noProof/>
                <w:webHidden/>
                <w:sz w:val="18"/>
                <w:szCs w:val="18"/>
              </w:rPr>
              <w:t>1</w:t>
            </w:r>
            <w:r w:rsidR="00EB5EE8" w:rsidRPr="00EB5EE8">
              <w:rPr>
                <w:noProof/>
                <w:webHidden/>
                <w:sz w:val="18"/>
                <w:szCs w:val="18"/>
              </w:rPr>
              <w:fldChar w:fldCharType="end"/>
            </w:r>
          </w:hyperlink>
        </w:p>
        <w:p w14:paraId="1B770BA8" w14:textId="753DECAE" w:rsidR="00EB5EE8" w:rsidRPr="00EB5EE8" w:rsidRDefault="00E03E2B" w:rsidP="00EB5EE8">
          <w:pPr>
            <w:pStyle w:val="Sommario1"/>
            <w:tabs>
              <w:tab w:val="right" w:pos="6680"/>
            </w:tabs>
            <w:spacing w:after="0"/>
            <w:rPr>
              <w:rFonts w:asciiTheme="minorHAnsi" w:eastAsiaTheme="minorEastAsia" w:hAnsiTheme="minorHAnsi" w:cstheme="minorBidi"/>
              <w:noProof/>
              <w:sz w:val="18"/>
              <w:szCs w:val="18"/>
            </w:rPr>
          </w:pPr>
          <w:hyperlink w:anchor="_Toc107818467" w:history="1">
            <w:r w:rsidR="00EB5EE8" w:rsidRPr="00EB5EE8">
              <w:rPr>
                <w:rStyle w:val="Collegamentoipertestuale"/>
                <w:noProof/>
                <w:sz w:val="18"/>
                <w:szCs w:val="18"/>
                <w:lang w:val="en-GB"/>
              </w:rPr>
              <w:t>English Language Practical Classes (Year 3, Three-year Course students)</w:t>
            </w:r>
            <w:r w:rsidR="00EB5EE8" w:rsidRPr="00EB5EE8">
              <w:rPr>
                <w:noProof/>
                <w:webHidden/>
                <w:sz w:val="18"/>
                <w:szCs w:val="18"/>
              </w:rPr>
              <w:tab/>
            </w:r>
          </w:hyperlink>
        </w:p>
        <w:p w14:paraId="4106E37A" w14:textId="1A4406F9" w:rsidR="00EB5EE8" w:rsidRPr="00EB5EE8" w:rsidRDefault="00E03E2B" w:rsidP="00EB5EE8">
          <w:pPr>
            <w:pStyle w:val="Sommario2"/>
            <w:tabs>
              <w:tab w:val="right" w:pos="6680"/>
            </w:tabs>
            <w:spacing w:after="0"/>
            <w:rPr>
              <w:rFonts w:asciiTheme="minorHAnsi" w:eastAsiaTheme="minorEastAsia" w:hAnsiTheme="minorHAnsi" w:cstheme="minorBidi"/>
              <w:noProof/>
              <w:sz w:val="18"/>
              <w:szCs w:val="18"/>
            </w:rPr>
          </w:pPr>
          <w:hyperlink w:anchor="_Toc107818468" w:history="1">
            <w:r w:rsidR="00EB5EE8" w:rsidRPr="00EB5EE8">
              <w:rPr>
                <w:rStyle w:val="Collegamentoipertestuale"/>
                <w:noProof/>
                <w:sz w:val="18"/>
                <w:szCs w:val="18"/>
              </w:rPr>
              <w:t>L. ARNO’, R. BALDI, C. BELL, L. BELLONI, F. CARACENI, M. CRUICKSHANK, L. FERRARIO, A. FOTTRELL, S. LITI, P. PROSTITIS, S.RIGLIONE, J. ROCK, J. VILLIS, L. WILLIAMS</w:t>
            </w:r>
            <w:r w:rsidR="00EB5EE8" w:rsidRPr="00EB5EE8">
              <w:rPr>
                <w:noProof/>
                <w:webHidden/>
                <w:sz w:val="18"/>
                <w:szCs w:val="18"/>
              </w:rPr>
              <w:tab/>
            </w:r>
            <w:r w:rsidR="00EB5EE8" w:rsidRPr="00EB5EE8">
              <w:rPr>
                <w:noProof/>
                <w:webHidden/>
                <w:sz w:val="18"/>
                <w:szCs w:val="18"/>
              </w:rPr>
              <w:fldChar w:fldCharType="begin"/>
            </w:r>
            <w:r w:rsidR="00EB5EE8" w:rsidRPr="00EB5EE8">
              <w:rPr>
                <w:noProof/>
                <w:webHidden/>
                <w:sz w:val="18"/>
                <w:szCs w:val="18"/>
              </w:rPr>
              <w:instrText xml:space="preserve"> PAGEREF _Toc107818468 \h </w:instrText>
            </w:r>
            <w:r w:rsidR="00EB5EE8" w:rsidRPr="00EB5EE8">
              <w:rPr>
                <w:noProof/>
                <w:webHidden/>
                <w:sz w:val="18"/>
                <w:szCs w:val="18"/>
              </w:rPr>
            </w:r>
            <w:r w:rsidR="00EB5EE8" w:rsidRPr="00EB5EE8">
              <w:rPr>
                <w:noProof/>
                <w:webHidden/>
                <w:sz w:val="18"/>
                <w:szCs w:val="18"/>
              </w:rPr>
              <w:fldChar w:fldCharType="separate"/>
            </w:r>
            <w:r w:rsidR="00EB5EE8" w:rsidRPr="00EB5EE8">
              <w:rPr>
                <w:noProof/>
                <w:webHidden/>
                <w:sz w:val="18"/>
                <w:szCs w:val="18"/>
              </w:rPr>
              <w:t>5</w:t>
            </w:r>
            <w:r w:rsidR="00EB5EE8" w:rsidRPr="00EB5EE8">
              <w:rPr>
                <w:noProof/>
                <w:webHidden/>
                <w:sz w:val="18"/>
                <w:szCs w:val="18"/>
              </w:rPr>
              <w:fldChar w:fldCharType="end"/>
            </w:r>
          </w:hyperlink>
        </w:p>
        <w:p w14:paraId="4051A90B" w14:textId="63ADB6D6" w:rsidR="00EB5EE8" w:rsidRPr="00EB5EE8" w:rsidRDefault="00E03E2B" w:rsidP="00EB5EE8">
          <w:pPr>
            <w:pStyle w:val="Sommario1"/>
            <w:tabs>
              <w:tab w:val="right" w:pos="6680"/>
            </w:tabs>
            <w:spacing w:after="0"/>
            <w:rPr>
              <w:rFonts w:asciiTheme="minorHAnsi" w:eastAsiaTheme="minorEastAsia" w:hAnsiTheme="minorHAnsi" w:cstheme="minorBidi"/>
              <w:noProof/>
              <w:sz w:val="18"/>
              <w:szCs w:val="18"/>
            </w:rPr>
          </w:pPr>
          <w:hyperlink w:anchor="_Toc107818469" w:history="1">
            <w:r w:rsidR="00EB5EE8" w:rsidRPr="00EB5EE8">
              <w:rPr>
                <w:rStyle w:val="Collegamentoipertestuale"/>
                <w:noProof/>
                <w:sz w:val="18"/>
                <w:szCs w:val="18"/>
                <w:lang w:val="en-GB"/>
              </w:rPr>
              <w:t xml:space="preserve">American English Language Classes </w:t>
            </w:r>
            <w:r w:rsidR="00EB5EE8" w:rsidRPr="00EB5EE8">
              <w:rPr>
                <w:rStyle w:val="Collegamentoipertestuale"/>
                <w:noProof/>
                <w:sz w:val="18"/>
                <w:szCs w:val="18"/>
                <w:lang w:val="en-US"/>
              </w:rPr>
              <w:t>– American English and culture</w:t>
            </w:r>
            <w:r w:rsidR="00EB5EE8" w:rsidRPr="00EB5EE8">
              <w:rPr>
                <w:noProof/>
                <w:webHidden/>
                <w:sz w:val="18"/>
                <w:szCs w:val="18"/>
              </w:rPr>
              <w:tab/>
            </w:r>
          </w:hyperlink>
        </w:p>
        <w:p w14:paraId="17CEF027" w14:textId="6384E5D7" w:rsidR="00EB5EE8" w:rsidRPr="00EB5EE8" w:rsidRDefault="00E03E2B" w:rsidP="00EB5EE8">
          <w:pPr>
            <w:pStyle w:val="Sommario2"/>
            <w:tabs>
              <w:tab w:val="right" w:pos="6680"/>
            </w:tabs>
            <w:spacing w:after="0"/>
            <w:rPr>
              <w:rFonts w:asciiTheme="minorHAnsi" w:eastAsiaTheme="minorEastAsia" w:hAnsiTheme="minorHAnsi" w:cstheme="minorBidi"/>
              <w:noProof/>
              <w:sz w:val="18"/>
              <w:szCs w:val="18"/>
            </w:rPr>
          </w:pPr>
          <w:hyperlink w:anchor="_Toc107818470" w:history="1">
            <w:r w:rsidR="00EB5EE8" w:rsidRPr="00EB5EE8">
              <w:rPr>
                <w:rStyle w:val="Collegamentoipertestuale"/>
                <w:noProof/>
                <w:sz w:val="18"/>
                <w:szCs w:val="18"/>
              </w:rPr>
              <w:t>Coordinator: Prof. Pierfranca Forchini</w:t>
            </w:r>
            <w:r w:rsidR="00EB5EE8" w:rsidRPr="00EB5EE8">
              <w:rPr>
                <w:noProof/>
                <w:webHidden/>
                <w:sz w:val="18"/>
                <w:szCs w:val="18"/>
              </w:rPr>
              <w:tab/>
            </w:r>
            <w:r w:rsidR="00EB5EE8" w:rsidRPr="00EB5EE8">
              <w:rPr>
                <w:noProof/>
                <w:webHidden/>
                <w:sz w:val="18"/>
                <w:szCs w:val="18"/>
              </w:rPr>
              <w:fldChar w:fldCharType="begin"/>
            </w:r>
            <w:r w:rsidR="00EB5EE8" w:rsidRPr="00EB5EE8">
              <w:rPr>
                <w:noProof/>
                <w:webHidden/>
                <w:sz w:val="18"/>
                <w:szCs w:val="18"/>
              </w:rPr>
              <w:instrText xml:space="preserve"> PAGEREF _Toc107818470 \h </w:instrText>
            </w:r>
            <w:r w:rsidR="00EB5EE8" w:rsidRPr="00EB5EE8">
              <w:rPr>
                <w:noProof/>
                <w:webHidden/>
                <w:sz w:val="18"/>
                <w:szCs w:val="18"/>
              </w:rPr>
            </w:r>
            <w:r w:rsidR="00EB5EE8" w:rsidRPr="00EB5EE8">
              <w:rPr>
                <w:noProof/>
                <w:webHidden/>
                <w:sz w:val="18"/>
                <w:szCs w:val="18"/>
              </w:rPr>
              <w:fldChar w:fldCharType="separate"/>
            </w:r>
            <w:r w:rsidR="00EB5EE8" w:rsidRPr="00EB5EE8">
              <w:rPr>
                <w:noProof/>
                <w:webHidden/>
                <w:sz w:val="18"/>
                <w:szCs w:val="18"/>
              </w:rPr>
              <w:t>8</w:t>
            </w:r>
            <w:r w:rsidR="00EB5EE8" w:rsidRPr="00EB5EE8">
              <w:rPr>
                <w:noProof/>
                <w:webHidden/>
                <w:sz w:val="18"/>
                <w:szCs w:val="18"/>
              </w:rPr>
              <w:fldChar w:fldCharType="end"/>
            </w:r>
          </w:hyperlink>
        </w:p>
        <w:p w14:paraId="78DFC3E2" w14:textId="6703CAAA" w:rsidR="00EB5EE8" w:rsidRPr="00EB5EE8" w:rsidRDefault="00E03E2B" w:rsidP="00EB5EE8">
          <w:pPr>
            <w:pStyle w:val="Sommario2"/>
            <w:tabs>
              <w:tab w:val="right" w:pos="6680"/>
            </w:tabs>
            <w:spacing w:after="0"/>
            <w:rPr>
              <w:rFonts w:asciiTheme="minorHAnsi" w:eastAsiaTheme="minorEastAsia" w:hAnsiTheme="minorHAnsi" w:cstheme="minorBidi"/>
              <w:noProof/>
              <w:sz w:val="18"/>
              <w:szCs w:val="18"/>
            </w:rPr>
          </w:pPr>
          <w:hyperlink w:anchor="_Toc107818471" w:history="1">
            <w:r w:rsidR="00EB5EE8" w:rsidRPr="00EB5EE8">
              <w:rPr>
                <w:rStyle w:val="Collegamentoipertestuale"/>
                <w:noProof/>
                <w:sz w:val="18"/>
                <w:szCs w:val="18"/>
              </w:rPr>
              <w:t>Teacher: Michael Bergstein</w:t>
            </w:r>
            <w:r w:rsidR="00EB5EE8" w:rsidRPr="00EB5EE8">
              <w:rPr>
                <w:noProof/>
                <w:webHidden/>
                <w:sz w:val="18"/>
                <w:szCs w:val="18"/>
              </w:rPr>
              <w:tab/>
            </w:r>
            <w:r w:rsidR="00EB5EE8" w:rsidRPr="00EB5EE8">
              <w:rPr>
                <w:noProof/>
                <w:webHidden/>
                <w:sz w:val="18"/>
                <w:szCs w:val="18"/>
              </w:rPr>
              <w:fldChar w:fldCharType="begin"/>
            </w:r>
            <w:r w:rsidR="00EB5EE8" w:rsidRPr="00EB5EE8">
              <w:rPr>
                <w:noProof/>
                <w:webHidden/>
                <w:sz w:val="18"/>
                <w:szCs w:val="18"/>
              </w:rPr>
              <w:instrText xml:space="preserve"> PAGEREF _Toc107818471 \h </w:instrText>
            </w:r>
            <w:r w:rsidR="00EB5EE8" w:rsidRPr="00EB5EE8">
              <w:rPr>
                <w:noProof/>
                <w:webHidden/>
                <w:sz w:val="18"/>
                <w:szCs w:val="18"/>
              </w:rPr>
            </w:r>
            <w:r w:rsidR="00EB5EE8" w:rsidRPr="00EB5EE8">
              <w:rPr>
                <w:noProof/>
                <w:webHidden/>
                <w:sz w:val="18"/>
                <w:szCs w:val="18"/>
              </w:rPr>
              <w:fldChar w:fldCharType="separate"/>
            </w:r>
            <w:r w:rsidR="00EB5EE8" w:rsidRPr="00EB5EE8">
              <w:rPr>
                <w:noProof/>
                <w:webHidden/>
                <w:sz w:val="18"/>
                <w:szCs w:val="18"/>
              </w:rPr>
              <w:t>8</w:t>
            </w:r>
            <w:r w:rsidR="00EB5EE8" w:rsidRPr="00EB5EE8">
              <w:rPr>
                <w:noProof/>
                <w:webHidden/>
                <w:sz w:val="18"/>
                <w:szCs w:val="18"/>
              </w:rPr>
              <w:fldChar w:fldCharType="end"/>
            </w:r>
          </w:hyperlink>
        </w:p>
        <w:p w14:paraId="1D10ADE7" w14:textId="1782C3C3" w:rsidR="00EB5EE8" w:rsidRDefault="00EB5EE8" w:rsidP="00EB5EE8">
          <w:r w:rsidRPr="00EB5EE8">
            <w:rPr>
              <w:sz w:val="18"/>
              <w:szCs w:val="18"/>
            </w:rPr>
            <w:fldChar w:fldCharType="end"/>
          </w:r>
        </w:p>
      </w:sdtContent>
    </w:sdt>
    <w:p w14:paraId="279D7776" w14:textId="2DC22EF6" w:rsidR="00460DCE" w:rsidRPr="00460DCE" w:rsidRDefault="00460DCE" w:rsidP="00460DCE">
      <w:pPr>
        <w:tabs>
          <w:tab w:val="clear" w:pos="284"/>
        </w:tabs>
        <w:spacing w:before="480"/>
        <w:ind w:left="284" w:hanging="284"/>
        <w:outlineLvl w:val="0"/>
        <w:rPr>
          <w:rFonts w:ascii="Times" w:hAnsi="Times"/>
          <w:b/>
          <w:noProof/>
          <w:szCs w:val="20"/>
        </w:rPr>
      </w:pPr>
      <w:bookmarkStart w:id="2" w:name="_Toc107818465"/>
      <w:r w:rsidRPr="00460DCE">
        <w:rPr>
          <w:rFonts w:ascii="Times" w:hAnsi="Times"/>
          <w:b/>
          <w:noProof/>
          <w:szCs w:val="20"/>
        </w:rPr>
        <w:t>Lingua inglese III (Lingua e comunicazione professionale)</w:t>
      </w:r>
      <w:bookmarkEnd w:id="2"/>
      <w:bookmarkEnd w:id="1"/>
      <w:bookmarkEnd w:id="0"/>
    </w:p>
    <w:p w14:paraId="5EFCA655" w14:textId="77777777" w:rsidR="00460DCE" w:rsidRPr="00460DCE" w:rsidRDefault="00460DCE" w:rsidP="00460DCE">
      <w:pPr>
        <w:tabs>
          <w:tab w:val="clear" w:pos="284"/>
        </w:tabs>
        <w:outlineLvl w:val="1"/>
        <w:rPr>
          <w:rFonts w:ascii="Times" w:hAnsi="Times"/>
          <w:smallCaps/>
          <w:noProof/>
          <w:sz w:val="18"/>
          <w:szCs w:val="20"/>
        </w:rPr>
      </w:pPr>
      <w:bookmarkStart w:id="3" w:name="_Toc46155403"/>
      <w:bookmarkStart w:id="4" w:name="_Toc107818466"/>
      <w:r w:rsidRPr="00460DCE">
        <w:rPr>
          <w:rFonts w:ascii="Times" w:hAnsi="Times"/>
          <w:smallCaps/>
          <w:noProof/>
          <w:sz w:val="18"/>
          <w:szCs w:val="20"/>
        </w:rPr>
        <w:t>Gr. A-K: Prof. Pierfranca Forchini; Gr: L-Z: Prof. Francesca Costa</w:t>
      </w:r>
      <w:bookmarkEnd w:id="3"/>
      <w:bookmarkEnd w:id="4"/>
    </w:p>
    <w:p w14:paraId="1DB7EE7F" w14:textId="77777777" w:rsidR="00C84C1E" w:rsidRPr="008E32B1" w:rsidRDefault="00C84C1E" w:rsidP="00C84C1E">
      <w:pPr>
        <w:spacing w:before="240" w:after="120"/>
        <w:rPr>
          <w:i/>
        </w:rPr>
      </w:pPr>
      <w:r w:rsidRPr="008E32B1">
        <w:rPr>
          <w:i/>
        </w:rPr>
        <w:t xml:space="preserve">Gr. A-K: Prof. </w:t>
      </w:r>
      <w:proofErr w:type="spellStart"/>
      <w:r w:rsidRPr="008E32B1">
        <w:rPr>
          <w:i/>
        </w:rPr>
        <w:t>Pierfranca</w:t>
      </w:r>
      <w:proofErr w:type="spellEnd"/>
      <w:r w:rsidRPr="008E32B1">
        <w:rPr>
          <w:i/>
        </w:rPr>
        <w:t xml:space="preserve"> Forchini</w:t>
      </w:r>
    </w:p>
    <w:p w14:paraId="3445385B" w14:textId="77777777" w:rsidR="00C84C1E" w:rsidRPr="00514034" w:rsidRDefault="00C84C1E" w:rsidP="00C84C1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8FDA11" w14:textId="77777777" w:rsidR="00C84C1E" w:rsidRPr="00323672" w:rsidRDefault="00C84C1E" w:rsidP="00C84C1E">
      <w:pPr>
        <w:rPr>
          <w:szCs w:val="20"/>
          <w:lang w:val="en-US"/>
        </w:rPr>
      </w:pPr>
      <w:r w:rsidRPr="00323672">
        <w:rPr>
          <w:szCs w:val="20"/>
          <w:lang w:val="en-US"/>
        </w:rPr>
        <w:t>The course in English linguistics</w:t>
      </w:r>
      <w:r w:rsidRPr="00444AAB">
        <w:rPr>
          <w:szCs w:val="20"/>
          <w:lang w:val="en-GB"/>
        </w:rPr>
        <w:t xml:space="preserve"> </w:t>
      </w:r>
      <w:r w:rsidRPr="00323672">
        <w:rPr>
          <w:szCs w:val="20"/>
          <w:lang w:val="en-US"/>
        </w:rPr>
        <w:t xml:space="preserve">aims to provide students with the knowledge and skills which are needed to analyze </w:t>
      </w:r>
      <w:r w:rsidRPr="00444AAB">
        <w:rPr>
          <w:szCs w:val="20"/>
          <w:lang w:val="en-GB"/>
        </w:rPr>
        <w:t xml:space="preserve">spoken and written texts in English, with a </w:t>
      </w:r>
      <w:r w:rsidRPr="00323672">
        <w:rPr>
          <w:szCs w:val="20"/>
          <w:lang w:val="en-US"/>
        </w:rPr>
        <w:t xml:space="preserve">special focus on professional communication. To this purpose, students are introduced to selected tools for the analysis of spoken and written discourse and are guided </w:t>
      </w:r>
      <w:r>
        <w:rPr>
          <w:szCs w:val="20"/>
          <w:lang w:val="en-US"/>
        </w:rPr>
        <w:t xml:space="preserve">in </w:t>
      </w:r>
      <w:r w:rsidRPr="00323672">
        <w:rPr>
          <w:szCs w:val="20"/>
          <w:lang w:val="en-US"/>
        </w:rPr>
        <w:t xml:space="preserve"> their application to different professional genres.</w:t>
      </w:r>
    </w:p>
    <w:p w14:paraId="4FADA44D" w14:textId="77777777" w:rsidR="00C84C1E" w:rsidRPr="00323672" w:rsidRDefault="00C84C1E" w:rsidP="00C84C1E">
      <w:pPr>
        <w:rPr>
          <w:szCs w:val="20"/>
          <w:lang w:val="en-US"/>
        </w:rPr>
      </w:pPr>
      <w:r w:rsidRPr="00323672">
        <w:rPr>
          <w:szCs w:val="20"/>
          <w:lang w:val="en-US"/>
        </w:rPr>
        <w:t>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14:paraId="53850DEA" w14:textId="77777777" w:rsidR="00C84C1E" w:rsidRPr="00323672" w:rsidRDefault="00C84C1E" w:rsidP="00C84C1E">
      <w:pPr>
        <w:rPr>
          <w:i/>
          <w:szCs w:val="20"/>
          <w:lang w:val="en-US"/>
        </w:rPr>
      </w:pPr>
      <w:r w:rsidRPr="00323672">
        <w:rPr>
          <w:i/>
          <w:szCs w:val="20"/>
          <w:lang w:val="en-US"/>
        </w:rPr>
        <w:t>Knowledge and understanding</w:t>
      </w:r>
    </w:p>
    <w:p w14:paraId="3273B216" w14:textId="77777777" w:rsidR="00C84C1E" w:rsidRPr="00323672" w:rsidRDefault="00C84C1E" w:rsidP="00C84C1E">
      <w:pPr>
        <w:rPr>
          <w:szCs w:val="20"/>
          <w:lang w:val="en-US"/>
        </w:rPr>
      </w:pPr>
      <w:r w:rsidRPr="00323672">
        <w:rPr>
          <w:szCs w:val="20"/>
          <w:lang w:val="en-US"/>
        </w:rPr>
        <w:t>At the end of the course students are expected to have gained an understanding of the theoretical constructs, methodologies and professional genres spec</w:t>
      </w:r>
      <w:r>
        <w:rPr>
          <w:szCs w:val="20"/>
          <w:lang w:val="en-US"/>
        </w:rPr>
        <w:t>ified in the Contents section.</w:t>
      </w:r>
    </w:p>
    <w:p w14:paraId="1B83B4EF" w14:textId="77777777" w:rsidR="00C84C1E" w:rsidRPr="00323672" w:rsidRDefault="00C84C1E" w:rsidP="00C84C1E">
      <w:pPr>
        <w:rPr>
          <w:i/>
          <w:szCs w:val="20"/>
          <w:lang w:val="en-US"/>
        </w:rPr>
      </w:pPr>
      <w:r w:rsidRPr="00323672">
        <w:rPr>
          <w:i/>
          <w:szCs w:val="20"/>
          <w:lang w:val="en-US"/>
        </w:rPr>
        <w:t xml:space="preserve">Ability to apply knowledge and understanding </w:t>
      </w:r>
    </w:p>
    <w:p w14:paraId="26C0FE7B" w14:textId="77777777" w:rsidR="00C84C1E" w:rsidRPr="00323672" w:rsidRDefault="00C84C1E" w:rsidP="00C84C1E">
      <w:pPr>
        <w:rPr>
          <w:szCs w:val="20"/>
          <w:lang w:val="en-US"/>
        </w:rPr>
      </w:pPr>
      <w:r w:rsidRPr="00323672">
        <w:rPr>
          <w:szCs w:val="20"/>
          <w:lang w:val="en-US"/>
        </w:rPr>
        <w:t xml:space="preserve">At the end of the course students are expected to be able to analyze spoken and written texts with reference to the constructs and methodologies specified in the Content section.  </w:t>
      </w:r>
    </w:p>
    <w:p w14:paraId="54EF7D5D" w14:textId="77777777" w:rsidR="00C84C1E" w:rsidRPr="00323672" w:rsidRDefault="00C84C1E" w:rsidP="00C84C1E">
      <w:pPr>
        <w:rPr>
          <w:i/>
          <w:szCs w:val="20"/>
          <w:lang w:val="en-US"/>
        </w:rPr>
      </w:pPr>
      <w:r w:rsidRPr="00323672">
        <w:rPr>
          <w:i/>
          <w:szCs w:val="20"/>
          <w:lang w:val="en-US"/>
        </w:rPr>
        <w:t>Transferable skills</w:t>
      </w:r>
    </w:p>
    <w:p w14:paraId="02A939F9" w14:textId="77777777" w:rsidR="00C84C1E" w:rsidRPr="00323672" w:rsidRDefault="00C84C1E" w:rsidP="00C84C1E">
      <w:pPr>
        <w:rPr>
          <w:szCs w:val="20"/>
          <w:lang w:val="en-US"/>
        </w:rPr>
      </w:pPr>
      <w:r w:rsidRPr="00323672">
        <w:rPr>
          <w:szCs w:val="20"/>
          <w:lang w:val="en-US"/>
        </w:rPr>
        <w:t>At the end of the course students are expected to have enhanced their communicative skills, learning skills and critical thinking skills by participating actively in the analysis and observation tasks in the classroom.</w:t>
      </w:r>
    </w:p>
    <w:p w14:paraId="3121A920" w14:textId="77777777" w:rsidR="00C84C1E" w:rsidRPr="00514034" w:rsidRDefault="00C84C1E" w:rsidP="00C84C1E">
      <w:pPr>
        <w:spacing w:before="240" w:after="120"/>
        <w:rPr>
          <w:b/>
          <w:i/>
          <w:sz w:val="18"/>
          <w:lang w:val="en-US"/>
        </w:rPr>
      </w:pPr>
      <w:r w:rsidRPr="00514034">
        <w:rPr>
          <w:b/>
          <w:i/>
          <w:sz w:val="18"/>
          <w:lang w:val="en-US"/>
        </w:rPr>
        <w:lastRenderedPageBreak/>
        <w:t>COURSE CONTENT</w:t>
      </w:r>
    </w:p>
    <w:p w14:paraId="7361F5C9" w14:textId="77777777" w:rsidR="00C84C1E" w:rsidRPr="00755B0C" w:rsidRDefault="00C84C1E" w:rsidP="00C84C1E">
      <w:pPr>
        <w:rPr>
          <w:szCs w:val="20"/>
          <w:lang w:val="en-US"/>
        </w:rPr>
      </w:pPr>
      <w:r w:rsidRPr="00755B0C">
        <w:rPr>
          <w:bCs/>
          <w:szCs w:val="20"/>
          <w:lang w:val="en-US"/>
        </w:rPr>
        <w:t xml:space="preserve">Defining professional communication </w:t>
      </w:r>
      <w:r w:rsidRPr="00755B0C">
        <w:rPr>
          <w:szCs w:val="20"/>
          <w:lang w:val="en-US"/>
        </w:rPr>
        <w:t>and using linguistics in professional communication.</w:t>
      </w:r>
    </w:p>
    <w:p w14:paraId="101F039A" w14:textId="77777777" w:rsidR="00C84C1E" w:rsidRPr="00755B0C" w:rsidRDefault="00C84C1E" w:rsidP="00C84C1E">
      <w:pPr>
        <w:rPr>
          <w:szCs w:val="20"/>
          <w:lang w:val="en-US"/>
        </w:rPr>
      </w:pPr>
      <w:r w:rsidRPr="00755B0C">
        <w:rPr>
          <w:bCs/>
          <w:szCs w:val="20"/>
          <w:lang w:val="en-US"/>
        </w:rPr>
        <w:t>Pragmatics</w:t>
      </w:r>
      <w:r w:rsidRPr="00755B0C">
        <w:rPr>
          <w:szCs w:val="20"/>
          <w:lang w:val="en-US"/>
        </w:rPr>
        <w:t xml:space="preserve"> (The cooperative Principle, Speech Acts &amp; Politeness).</w:t>
      </w:r>
    </w:p>
    <w:p w14:paraId="10D9EDDC" w14:textId="77777777" w:rsidR="00C84C1E" w:rsidRPr="00755B0C" w:rsidRDefault="00C84C1E" w:rsidP="00C84C1E">
      <w:pPr>
        <w:rPr>
          <w:szCs w:val="20"/>
          <w:lang w:val="en-US"/>
        </w:rPr>
      </w:pPr>
      <w:r w:rsidRPr="00755B0C">
        <w:rPr>
          <w:szCs w:val="20"/>
          <w:lang w:val="en-US"/>
        </w:rPr>
        <w:t xml:space="preserve">Genre and Register – </w:t>
      </w:r>
      <w:proofErr w:type="spellStart"/>
      <w:r w:rsidRPr="00755B0C">
        <w:rPr>
          <w:szCs w:val="20"/>
          <w:lang w:val="en-US"/>
        </w:rPr>
        <w:t>Biber’s</w:t>
      </w:r>
      <w:proofErr w:type="spellEnd"/>
      <w:r w:rsidRPr="00755B0C">
        <w:rPr>
          <w:szCs w:val="20"/>
          <w:lang w:val="en-US"/>
        </w:rPr>
        <w:t xml:space="preserve"> Text Types.</w:t>
      </w:r>
    </w:p>
    <w:p w14:paraId="1386CC45" w14:textId="77777777" w:rsidR="00C84C1E" w:rsidRPr="003453CF" w:rsidRDefault="00C84C1E" w:rsidP="00C84C1E">
      <w:pPr>
        <w:rPr>
          <w:bCs/>
          <w:szCs w:val="20"/>
          <w:lang w:val="en-US"/>
        </w:rPr>
      </w:pPr>
      <w:r w:rsidRPr="00755B0C">
        <w:rPr>
          <w:szCs w:val="20"/>
          <w:lang w:val="en-US"/>
        </w:rPr>
        <w:t xml:space="preserve">Features of spoken (and movie) </w:t>
      </w:r>
      <w:r w:rsidRPr="003453CF">
        <w:rPr>
          <w:szCs w:val="20"/>
          <w:lang w:val="en-US"/>
        </w:rPr>
        <w:t>language vs. written language.</w:t>
      </w:r>
    </w:p>
    <w:p w14:paraId="35572126" w14:textId="77777777" w:rsidR="00C84C1E" w:rsidRPr="003453CF" w:rsidRDefault="00C84C1E" w:rsidP="00C84C1E">
      <w:pPr>
        <w:rPr>
          <w:szCs w:val="20"/>
          <w:lang w:val="en-US"/>
        </w:rPr>
      </w:pPr>
      <w:r w:rsidRPr="003453CF">
        <w:rPr>
          <w:bCs/>
          <w:szCs w:val="20"/>
          <w:lang w:val="en-US"/>
        </w:rPr>
        <w:t>Language and Culture:</w:t>
      </w:r>
      <w:r w:rsidRPr="003453CF">
        <w:rPr>
          <w:szCs w:val="20"/>
          <w:lang w:val="en-US"/>
        </w:rPr>
        <w:t xml:space="preserve"> Cross-Cultural Communication.</w:t>
      </w:r>
    </w:p>
    <w:p w14:paraId="6A9F7D7A" w14:textId="77777777" w:rsidR="00C84C1E" w:rsidRDefault="00C84C1E" w:rsidP="00C84C1E">
      <w:pPr>
        <w:rPr>
          <w:szCs w:val="20"/>
          <w:lang w:val="en-US"/>
        </w:rPr>
      </w:pPr>
      <w:r w:rsidRPr="003453CF">
        <w:rPr>
          <w:bCs/>
          <w:szCs w:val="20"/>
          <w:lang w:val="en-US"/>
        </w:rPr>
        <w:t>Corpus Linguistics</w:t>
      </w:r>
      <w:r w:rsidRPr="003453CF">
        <w:rPr>
          <w:szCs w:val="20"/>
          <w:lang w:val="en-US"/>
        </w:rPr>
        <w:t xml:space="preserve"> as a methodology and tools to analyze language</w:t>
      </w:r>
      <w:r w:rsidRPr="00755B0C">
        <w:rPr>
          <w:szCs w:val="20"/>
          <w:lang w:val="en-US"/>
        </w:rPr>
        <w:t>.</w:t>
      </w:r>
    </w:p>
    <w:p w14:paraId="039DA6E3" w14:textId="6AED7A83" w:rsidR="00C84C1E" w:rsidRPr="00514034" w:rsidRDefault="00C84C1E" w:rsidP="00C84C1E">
      <w:pPr>
        <w:spacing w:before="240" w:after="120"/>
        <w:rPr>
          <w:b/>
          <w:i/>
          <w:sz w:val="18"/>
          <w:lang w:val="en-US"/>
        </w:rPr>
      </w:pPr>
      <w:r w:rsidRPr="00514034">
        <w:rPr>
          <w:b/>
          <w:i/>
          <w:sz w:val="18"/>
          <w:lang w:val="en-US"/>
        </w:rPr>
        <w:t>READING LIST</w:t>
      </w:r>
      <w:r w:rsidR="00E03E2B">
        <w:rPr>
          <w:rStyle w:val="Rimandonotaapidipagina"/>
          <w:b/>
          <w:i/>
          <w:sz w:val="18"/>
          <w:lang w:val="en-US"/>
        </w:rPr>
        <w:footnoteReference w:id="1"/>
      </w:r>
    </w:p>
    <w:p w14:paraId="521805B7" w14:textId="77777777" w:rsidR="00C84C1E" w:rsidRPr="0061233E" w:rsidRDefault="00C84C1E" w:rsidP="00C84C1E">
      <w:pPr>
        <w:pStyle w:val="Testo1"/>
        <w:spacing w:before="0" w:line="240" w:lineRule="atLeast"/>
        <w:rPr>
          <w:spacing w:val="-5"/>
          <w:lang w:val="en-US"/>
        </w:rPr>
      </w:pPr>
      <w:r w:rsidRPr="0061233E">
        <w:rPr>
          <w:smallCaps/>
          <w:spacing w:val="-5"/>
          <w:sz w:val="16"/>
          <w:lang w:val="en-US"/>
        </w:rPr>
        <w:t>P. Forchini,</w:t>
      </w:r>
      <w:r w:rsidRPr="0061233E">
        <w:rPr>
          <w:i/>
          <w:spacing w:val="-5"/>
          <w:lang w:val="en-US"/>
        </w:rPr>
        <w:t xml:space="preserve"> Communication in Action,</w:t>
      </w:r>
      <w:r w:rsidRPr="0061233E">
        <w:rPr>
          <w:spacing w:val="-5"/>
          <w:lang w:val="en-US"/>
        </w:rPr>
        <w:t xml:space="preserve"> EDUCatt, Milano, 2017.</w:t>
      </w:r>
    </w:p>
    <w:p w14:paraId="7EA0209B" w14:textId="77777777" w:rsidR="00C84C1E" w:rsidRPr="0061233E" w:rsidRDefault="00C84C1E" w:rsidP="00C84C1E">
      <w:pPr>
        <w:pStyle w:val="Testo1"/>
        <w:rPr>
          <w:rFonts w:eastAsia="Times"/>
          <w:lang w:val="en-US"/>
        </w:rPr>
      </w:pPr>
      <w:r w:rsidRPr="0061233E">
        <w:rPr>
          <w:rFonts w:eastAsia="Times"/>
          <w:lang w:val="en-US"/>
        </w:rPr>
        <w:t>Further bibliography may be communicated via Blackboard during the course.</w:t>
      </w:r>
    </w:p>
    <w:p w14:paraId="600FE66C" w14:textId="77777777" w:rsidR="00C84C1E" w:rsidRPr="00514034" w:rsidRDefault="00C84C1E" w:rsidP="00C84C1E">
      <w:pPr>
        <w:spacing w:before="240" w:after="120" w:line="220" w:lineRule="exact"/>
        <w:rPr>
          <w:b/>
          <w:i/>
          <w:sz w:val="18"/>
          <w:lang w:val="en-US"/>
        </w:rPr>
      </w:pPr>
      <w:r w:rsidRPr="00514034">
        <w:rPr>
          <w:b/>
          <w:i/>
          <w:sz w:val="18"/>
          <w:lang w:val="en-US"/>
        </w:rPr>
        <w:t>TEACHING METHOD</w:t>
      </w:r>
    </w:p>
    <w:p w14:paraId="5D07B0D9" w14:textId="77777777" w:rsidR="00C84C1E" w:rsidRPr="00444AAB" w:rsidRDefault="00C84C1E" w:rsidP="00C84C1E">
      <w:pPr>
        <w:pStyle w:val="Testo2"/>
        <w:rPr>
          <w:lang w:val="en-US"/>
        </w:rPr>
      </w:pPr>
      <w:r>
        <w:rPr>
          <w:lang w:val="en-US"/>
        </w:rPr>
        <w:t>The teaching method includes:</w:t>
      </w:r>
    </w:p>
    <w:p w14:paraId="0B185917" w14:textId="77777777" w:rsidR="00C84C1E" w:rsidRDefault="00C84C1E" w:rsidP="00C84C1E">
      <w:pPr>
        <w:pStyle w:val="Testo2"/>
        <w:rPr>
          <w:lang w:val="en-US"/>
        </w:rPr>
      </w:pPr>
      <w:r>
        <w:rPr>
          <w:lang w:val="en-US"/>
        </w:rPr>
        <w:t>t</w:t>
      </w:r>
      <w:r w:rsidRPr="00444AAB">
        <w:rPr>
          <w:lang w:val="en-US"/>
        </w:rPr>
        <w:t>echnology-enhanced lectures, using audio-visual materials and mobile learning tools, pair and/or group work, peer-to-peer learning, individual analysis and observation tasks, self-study.</w:t>
      </w:r>
    </w:p>
    <w:p w14:paraId="401E7C2E" w14:textId="77777777" w:rsidR="00C84C1E" w:rsidRPr="00B915FF" w:rsidRDefault="00C84C1E" w:rsidP="00C84C1E">
      <w:pPr>
        <w:pStyle w:val="Testo2"/>
        <w:rPr>
          <w:lang w:val="en-US"/>
        </w:rPr>
      </w:pPr>
      <w:r w:rsidRPr="00E41856">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B915FF">
        <w:rPr>
          <w:color w:val="000000"/>
          <w:szCs w:val="18"/>
          <w:lang w:val="en-US" w:eastAsia="en-US"/>
        </w:rPr>
        <w:t> </w:t>
      </w:r>
    </w:p>
    <w:p w14:paraId="6C8ECCB8" w14:textId="77777777" w:rsidR="00C84C1E" w:rsidRPr="00906645" w:rsidRDefault="00C84C1E" w:rsidP="00C84C1E">
      <w:pPr>
        <w:spacing w:before="240" w:after="120" w:line="220" w:lineRule="exact"/>
        <w:rPr>
          <w:b/>
          <w:i/>
          <w:sz w:val="18"/>
          <w:lang w:val="en-US"/>
        </w:rPr>
      </w:pPr>
      <w:r w:rsidRPr="00906645">
        <w:rPr>
          <w:b/>
          <w:i/>
          <w:sz w:val="18"/>
          <w:lang w:val="en-US"/>
        </w:rPr>
        <w:t>ASSESSMENT METHOD AND CRITERIA</w:t>
      </w:r>
    </w:p>
    <w:p w14:paraId="3D50B125"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Students are tested through an oral exam, once they have passed the written and oral language exams, and can choose to give a presentation in English on one of the topics from the course.</w:t>
      </w:r>
    </w:p>
    <w:p w14:paraId="5BA8AD7C" w14:textId="77777777" w:rsidR="00C84C1E" w:rsidRPr="00755B0C" w:rsidRDefault="00C84C1E" w:rsidP="00C84C1E">
      <w:pPr>
        <w:pStyle w:val="Testo2"/>
        <w:rPr>
          <w:rFonts w:eastAsiaTheme="minorHAnsi"/>
          <w:lang w:val="en-US" w:eastAsia="en-US"/>
        </w:rPr>
      </w:pPr>
      <w:r w:rsidRPr="00755B0C">
        <w:rPr>
          <w:rFonts w:eastAsiaTheme="minorHAnsi"/>
          <w:lang w:val="en-US" w:eastAsia="en-US"/>
        </w:rPr>
        <w:t>At the oral exam</w:t>
      </w:r>
      <w:r>
        <w:rPr>
          <w:rFonts w:eastAsiaTheme="minorHAnsi"/>
          <w:lang w:val="en-US" w:eastAsia="en-US"/>
        </w:rPr>
        <w:t xml:space="preserve"> of Professional Communication</w:t>
      </w:r>
      <w:r w:rsidRPr="00755B0C">
        <w:rPr>
          <w:rFonts w:eastAsiaTheme="minorHAnsi"/>
          <w:lang w:val="en-US" w:eastAsia="en-US"/>
        </w:rPr>
        <w:t>, students are required to show knowledge of the course contents</w:t>
      </w:r>
      <w:r>
        <w:rPr>
          <w:rFonts w:eastAsiaTheme="minorHAnsi"/>
          <w:lang w:val="en-US" w:eastAsia="en-US"/>
        </w:rPr>
        <w:t>:</w:t>
      </w:r>
    </w:p>
    <w:p w14:paraId="71144E1A" w14:textId="77777777" w:rsidR="00C84C1E" w:rsidRPr="00755B0C"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reporting and commenting on the topics and methodologies listed in the Course Contents section;</w:t>
      </w:r>
    </w:p>
    <w:p w14:paraId="33053667" w14:textId="77777777" w:rsidR="00C84C1E" w:rsidRPr="00755B0C"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identifying and explaining the features of language detailed in the Course Contents section, using appropriate terminology.</w:t>
      </w:r>
    </w:p>
    <w:p w14:paraId="6A04EA1A" w14:textId="77777777" w:rsidR="00C84C1E" w:rsidRDefault="00C84C1E" w:rsidP="00C84C1E">
      <w:pPr>
        <w:pStyle w:val="Testo2"/>
        <w:rPr>
          <w:rFonts w:ascii="Times New Roman" w:hAnsi="Times New Roman"/>
          <w:color w:val="201F1E"/>
          <w:szCs w:val="18"/>
          <w:shd w:val="clear" w:color="auto" w:fill="FFFFFF"/>
          <w:lang w:val="en-GB"/>
        </w:rPr>
      </w:pPr>
      <w:r w:rsidRPr="0017137C">
        <w:rPr>
          <w:rFonts w:ascii="Times New Roman" w:hAnsi="Times New Roman"/>
          <w:color w:val="201F1E"/>
          <w:szCs w:val="18"/>
          <w:shd w:val="clear" w:color="auto" w:fill="FFFFFF"/>
          <w:lang w:val="en-GB"/>
        </w:rPr>
        <w:t xml:space="preserve">The mark resulting from the weighted average of the written and oral language tests (up to a maximum of 1/6 and 2/6 of the final mark respectively) will contribute to the final </w:t>
      </w:r>
      <w:r>
        <w:rPr>
          <w:rFonts w:ascii="Times New Roman" w:hAnsi="Times New Roman"/>
          <w:color w:val="201F1E"/>
          <w:szCs w:val="18"/>
          <w:shd w:val="clear" w:color="auto" w:fill="FFFFFF"/>
          <w:lang w:val="en-GB"/>
        </w:rPr>
        <w:t xml:space="preserve">Professional Communication </w:t>
      </w:r>
      <w:r w:rsidRPr="0017137C">
        <w:rPr>
          <w:rFonts w:ascii="Times New Roman" w:hAnsi="Times New Roman"/>
          <w:color w:val="201F1E"/>
          <w:szCs w:val="18"/>
          <w:shd w:val="clear" w:color="auto" w:fill="FFFFFF"/>
          <w:lang w:val="en-GB"/>
        </w:rPr>
        <w:t>course mark</w:t>
      </w:r>
      <w:r>
        <w:rPr>
          <w:rFonts w:ascii="Times New Roman" w:hAnsi="Times New Roman"/>
          <w:color w:val="201F1E"/>
          <w:szCs w:val="18"/>
          <w:shd w:val="clear" w:color="auto" w:fill="FFFFFF"/>
          <w:lang w:val="en-GB"/>
        </w:rPr>
        <w:t>, worth 12 credits</w:t>
      </w:r>
      <w:r w:rsidRPr="0017137C">
        <w:rPr>
          <w:rFonts w:ascii="Times New Roman" w:hAnsi="Times New Roman"/>
          <w:color w:val="201F1E"/>
          <w:szCs w:val="18"/>
          <w:shd w:val="clear" w:color="auto" w:fill="FFFFFF"/>
          <w:lang w:val="en-GB"/>
        </w:rPr>
        <w:t>.</w:t>
      </w:r>
      <w:r>
        <w:rPr>
          <w:rFonts w:ascii="Times New Roman" w:hAnsi="Times New Roman"/>
          <w:color w:val="201F1E"/>
          <w:szCs w:val="18"/>
          <w:shd w:val="clear" w:color="auto" w:fill="FFFFFF"/>
          <w:lang w:val="en-GB"/>
        </w:rPr>
        <w:t xml:space="preserve"> </w:t>
      </w:r>
    </w:p>
    <w:p w14:paraId="5995DBBC"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The final mark will be calculated taking into consideration:</w:t>
      </w:r>
    </w:p>
    <w:p w14:paraId="651B918A"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lastRenderedPageBreak/>
        <w:t>–</w:t>
      </w:r>
      <w:r w:rsidRPr="00073374">
        <w:rPr>
          <w:rFonts w:eastAsiaTheme="minorHAnsi"/>
          <w:lang w:val="en-US" w:eastAsia="en-US"/>
        </w:rPr>
        <w:tab/>
        <w:t>the students’ ability to: report on and comment on the topics dealt with in the course; identify and explain the linguistic and contextual features in excerpts from spoken and written texts with reference to the constructs and methodologies presented in the course; draw meaningful links among the studied topics; relate what they learnt to their own experience as documented in their reflective journals.</w:t>
      </w:r>
    </w:p>
    <w:p w14:paraId="6DAB3798" w14:textId="77777777" w:rsidR="00C84C1E" w:rsidRPr="00073374"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073374">
        <w:rPr>
          <w:rFonts w:eastAsiaTheme="minorHAnsi"/>
          <w:lang w:val="en-US" w:eastAsia="en-US"/>
        </w:rPr>
        <w:t xml:space="preserve">the candidate’s communicative competence. </w:t>
      </w:r>
    </w:p>
    <w:p w14:paraId="5C80A19A" w14:textId="77777777" w:rsidR="00C84C1E" w:rsidRPr="00514034" w:rsidRDefault="00C84C1E" w:rsidP="00C84C1E">
      <w:pPr>
        <w:spacing w:before="240" w:after="120"/>
        <w:rPr>
          <w:b/>
          <w:i/>
          <w:sz w:val="18"/>
          <w:lang w:val="en-US"/>
        </w:rPr>
      </w:pPr>
      <w:r w:rsidRPr="00514034">
        <w:rPr>
          <w:b/>
          <w:i/>
          <w:sz w:val="18"/>
          <w:lang w:val="en-US"/>
        </w:rPr>
        <w:t>NOTES AND PREREQUISITES</w:t>
      </w:r>
    </w:p>
    <w:p w14:paraId="4DC473A0" w14:textId="77777777" w:rsidR="00C84C1E" w:rsidRPr="003453CF" w:rsidRDefault="00C84C1E" w:rsidP="00C84C1E">
      <w:pPr>
        <w:pStyle w:val="Testo2"/>
        <w:rPr>
          <w:lang w:val="en-US"/>
        </w:rPr>
      </w:pPr>
      <w:r w:rsidRPr="0061233E">
        <w:rPr>
          <w:lang w:val="en-US"/>
        </w:rPr>
        <w:t xml:space="preserve">With the exception of incoming Erasmus students from other universities, </w:t>
      </w:r>
      <w:r>
        <w:rPr>
          <w:rFonts w:ascii="Times New Roman" w:hAnsi="Times New Roman"/>
          <w:color w:val="000000" w:themeColor="text1"/>
          <w:szCs w:val="18"/>
          <w:lang w:val="en-US"/>
        </w:rPr>
        <w:t>s</w:t>
      </w:r>
      <w:r w:rsidRPr="00931BA1">
        <w:rPr>
          <w:rFonts w:ascii="Times New Roman" w:hAnsi="Times New Roman"/>
          <w:color w:val="000000" w:themeColor="text1"/>
          <w:szCs w:val="18"/>
          <w:lang w:val="en-US"/>
        </w:rPr>
        <w:t xml:space="preserve">tudents must have finished the English exams of the </w:t>
      </w:r>
      <w:r>
        <w:rPr>
          <w:rFonts w:ascii="Times New Roman" w:hAnsi="Times New Roman"/>
          <w:color w:val="000000" w:themeColor="text1"/>
          <w:szCs w:val="18"/>
          <w:lang w:val="en-US"/>
        </w:rPr>
        <w:t>second</w:t>
      </w:r>
      <w:r w:rsidRPr="00931BA1">
        <w:rPr>
          <w:rFonts w:ascii="Times New Roman" w:hAnsi="Times New Roman"/>
          <w:color w:val="000000" w:themeColor="text1"/>
          <w:szCs w:val="18"/>
          <w:lang w:val="en-US"/>
        </w:rPr>
        <w:t xml:space="preserve"> year (i.e. prova intermedia scritta e orale e </w:t>
      </w:r>
      <w:r>
        <w:rPr>
          <w:rFonts w:ascii="Times New Roman" w:hAnsi="Times New Roman"/>
          <w:color w:val="000000" w:themeColor="text1"/>
          <w:szCs w:val="18"/>
          <w:lang w:val="en-US"/>
        </w:rPr>
        <w:t>morfosintassi</w:t>
      </w:r>
      <w:r w:rsidRPr="00931BA1">
        <w:rPr>
          <w:rFonts w:ascii="Times New Roman" w:hAnsi="Times New Roman"/>
          <w:color w:val="000000" w:themeColor="text1"/>
          <w:szCs w:val="18"/>
          <w:lang w:val="en-US"/>
        </w:rPr>
        <w:t>) before they attempt any exams in the second year.</w:t>
      </w:r>
      <w:r>
        <w:rPr>
          <w:rFonts w:ascii="Times New Roman" w:hAnsi="Times New Roman"/>
          <w:color w:val="000000" w:themeColor="text1"/>
          <w:szCs w:val="18"/>
          <w:lang w:val="en-US"/>
        </w:rPr>
        <w:t xml:space="preserve"> </w:t>
      </w:r>
      <w:r>
        <w:rPr>
          <w:lang w:val="en-US"/>
        </w:rPr>
        <w:t>S</w:t>
      </w:r>
      <w:r w:rsidRPr="0061233E">
        <w:rPr>
          <w:lang w:val="en-US"/>
        </w:rPr>
        <w:t xml:space="preserve">tudents must pass the written and oral language exams (prove intermedie) </w:t>
      </w:r>
      <w:r>
        <w:rPr>
          <w:lang w:val="en-US"/>
        </w:rPr>
        <w:t xml:space="preserve">of the third year </w:t>
      </w:r>
      <w:r w:rsidRPr="0061233E">
        <w:rPr>
          <w:lang w:val="en-US"/>
        </w:rPr>
        <w:t xml:space="preserve">before they take the </w:t>
      </w:r>
      <w:r>
        <w:rPr>
          <w:lang w:val="en-US"/>
        </w:rPr>
        <w:t>Professional Communication</w:t>
      </w:r>
      <w:r w:rsidRPr="0061233E">
        <w:rPr>
          <w:lang w:val="en-US"/>
        </w:rPr>
        <w:t xml:space="preserve"> exam. For Erasmus students, the course in Language, Morphosyntax and Lexis (30 hours) is </w:t>
      </w:r>
      <w:r w:rsidRPr="003453CF">
        <w:rPr>
          <w:lang w:val="en-US"/>
        </w:rPr>
        <w:t>worth 5 CFU.</w:t>
      </w:r>
    </w:p>
    <w:p w14:paraId="0494A36F" w14:textId="77777777" w:rsidR="00C84C1E" w:rsidRDefault="00C84C1E" w:rsidP="00C84C1E">
      <w:pPr>
        <w:pStyle w:val="Testo2"/>
        <w:rPr>
          <w:lang w:val="en-US"/>
        </w:rPr>
      </w:pPr>
      <w:r w:rsidRPr="003453CF">
        <w:rPr>
          <w:lang w:val="en-US"/>
        </w:rPr>
        <w:t xml:space="preserve">All students must enroll in the course on Blackboard. </w:t>
      </w:r>
    </w:p>
    <w:p w14:paraId="554E98CA" w14:textId="77777777" w:rsidR="00C84C1E" w:rsidRPr="006C2684" w:rsidRDefault="00C84C1E" w:rsidP="00C84C1E">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43485174" w14:textId="77777777" w:rsidR="00C84C1E" w:rsidRPr="00E41856" w:rsidRDefault="00C84C1E" w:rsidP="00C84C1E">
      <w:pPr>
        <w:pStyle w:val="Testo2"/>
        <w:spacing w:before="120"/>
        <w:rPr>
          <w:i/>
          <w:color w:val="000000" w:themeColor="text1"/>
          <w:lang w:val="en-US"/>
        </w:rPr>
      </w:pPr>
      <w:r w:rsidRPr="00E41856">
        <w:rPr>
          <w:i/>
          <w:color w:val="000000" w:themeColor="text1"/>
          <w:lang w:val="en-US"/>
        </w:rPr>
        <w:t>Place and time of consultation hours</w:t>
      </w:r>
    </w:p>
    <w:p w14:paraId="4869A156" w14:textId="77777777" w:rsidR="00C84C1E" w:rsidRPr="00755B0C" w:rsidRDefault="00C84C1E" w:rsidP="00C84C1E">
      <w:pPr>
        <w:pStyle w:val="Testo2"/>
        <w:rPr>
          <w:lang w:val="en-US"/>
        </w:rPr>
      </w:pPr>
      <w:r w:rsidRPr="0061233E">
        <w:rPr>
          <w:lang w:val="en-US"/>
        </w:rPr>
        <w:t xml:space="preserve">During the semester, Prof. Forchini’s office hours take place on a weekly basis, according to the notices in the Dept. of Scienze linguistiche e letterature straniere (Via Necchi 9, III floor). </w:t>
      </w:r>
      <w:r w:rsidRPr="00755B0C">
        <w:rPr>
          <w:lang w:val="en-US"/>
        </w:rPr>
        <w:t>Timetable variations will be communicated through her university webpage.</w:t>
      </w:r>
    </w:p>
    <w:p w14:paraId="4F778107" w14:textId="77777777" w:rsidR="008D1677" w:rsidRPr="00C84C1E" w:rsidRDefault="008D1677" w:rsidP="00983F38">
      <w:pPr>
        <w:spacing w:before="240" w:after="120"/>
        <w:rPr>
          <w:b/>
          <w:i/>
          <w:sz w:val="18"/>
          <w:lang w:val="en-US"/>
        </w:rPr>
      </w:pPr>
      <w:r w:rsidRPr="00C84C1E">
        <w:rPr>
          <w:i/>
          <w:lang w:val="en-US"/>
        </w:rPr>
        <w:t>Gr: L-Z: Prof. Francesca Costa</w:t>
      </w:r>
    </w:p>
    <w:p w14:paraId="7747976F" w14:textId="77777777" w:rsidR="00AA4D2B" w:rsidRDefault="00AA4D2B" w:rsidP="00AA4D2B">
      <w:pPr>
        <w:spacing w:before="240" w:after="120"/>
        <w:rPr>
          <w:b/>
          <w:i/>
          <w:sz w:val="18"/>
          <w:lang w:val="en-US"/>
        </w:rPr>
      </w:pPr>
      <w:r>
        <w:rPr>
          <w:b/>
          <w:i/>
          <w:sz w:val="18"/>
          <w:lang w:val="en-US"/>
        </w:rPr>
        <w:t xml:space="preserve">COURSE AIMS AND INTENDED LEARNING OUTCOMES </w:t>
      </w:r>
    </w:p>
    <w:p w14:paraId="10897104" w14:textId="77777777" w:rsidR="00AA4D2B" w:rsidRDefault="00AA4D2B" w:rsidP="00AA4D2B">
      <w:pPr>
        <w:rPr>
          <w:szCs w:val="20"/>
          <w:lang w:val="en-US"/>
        </w:rPr>
      </w:pPr>
      <w:r>
        <w:rPr>
          <w:szCs w:val="20"/>
          <w:lang w:val="en-US"/>
        </w:rPr>
        <w:t xml:space="preserve">The course aims to provide students with the knowledge and skills which are needed to </w:t>
      </w:r>
      <w:proofErr w:type="spellStart"/>
      <w:r>
        <w:rPr>
          <w:szCs w:val="20"/>
          <w:lang w:val="en-US"/>
        </w:rPr>
        <w:t>analyse</w:t>
      </w:r>
      <w:proofErr w:type="spellEnd"/>
      <w:r>
        <w:rPr>
          <w:szCs w:val="20"/>
          <w:lang w:val="en-US"/>
        </w:rPr>
        <w:t xml:space="preserve"> </w:t>
      </w:r>
      <w:r>
        <w:rPr>
          <w:szCs w:val="20"/>
          <w:lang w:val="en-GB"/>
        </w:rPr>
        <w:t xml:space="preserve">spoken and written texts in English, with a </w:t>
      </w:r>
      <w:r>
        <w:rPr>
          <w:szCs w:val="20"/>
          <w:lang w:val="en-US"/>
        </w:rPr>
        <w:t xml:space="preserve">special focus on persuasion in political discourse and professional communication. </w:t>
      </w:r>
      <w:r w:rsidRPr="009B143A">
        <w:rPr>
          <w:szCs w:val="20"/>
          <w:lang w:val="en-US"/>
        </w:rPr>
        <w:t>To this purpose, students are introduced to selected tools for the analysis of spoken and written discourse.</w:t>
      </w:r>
      <w:r>
        <w:rPr>
          <w:szCs w:val="20"/>
          <w:lang w:val="en-US"/>
        </w:rPr>
        <w:t xml:space="preserve"> 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14:paraId="2E3EB321" w14:textId="77777777" w:rsidR="00AA4D2B" w:rsidRDefault="00AA4D2B" w:rsidP="00AA4D2B">
      <w:pPr>
        <w:rPr>
          <w:i/>
          <w:szCs w:val="20"/>
          <w:lang w:val="en-US"/>
        </w:rPr>
      </w:pPr>
      <w:r>
        <w:rPr>
          <w:i/>
          <w:szCs w:val="20"/>
          <w:lang w:val="en-US"/>
        </w:rPr>
        <w:t>Knowledge and understanding</w:t>
      </w:r>
    </w:p>
    <w:p w14:paraId="366AD560" w14:textId="77777777" w:rsidR="00AA4D2B" w:rsidRDefault="00AA4D2B" w:rsidP="00AA4D2B">
      <w:pPr>
        <w:rPr>
          <w:szCs w:val="20"/>
          <w:lang w:val="en-US"/>
        </w:rPr>
      </w:pPr>
      <w:r>
        <w:rPr>
          <w:szCs w:val="20"/>
          <w:lang w:val="en-US"/>
        </w:rPr>
        <w:t>At the end of the course students are expected to have gained an understanding of the theoretical constructs and methodologies specified in the Contents section.</w:t>
      </w:r>
    </w:p>
    <w:p w14:paraId="3B889C4A" w14:textId="77777777" w:rsidR="00AA4D2B" w:rsidRDefault="00AA4D2B" w:rsidP="00AA4D2B">
      <w:pPr>
        <w:rPr>
          <w:i/>
          <w:szCs w:val="20"/>
          <w:lang w:val="en-US"/>
        </w:rPr>
      </w:pPr>
      <w:r>
        <w:rPr>
          <w:i/>
          <w:szCs w:val="20"/>
          <w:lang w:val="en-US"/>
        </w:rPr>
        <w:t xml:space="preserve">Ability to apply knowledge and understanding </w:t>
      </w:r>
    </w:p>
    <w:p w14:paraId="02E0A99D" w14:textId="77777777" w:rsidR="00AA4D2B" w:rsidRDefault="00AA4D2B" w:rsidP="00AA4D2B">
      <w:pPr>
        <w:rPr>
          <w:szCs w:val="20"/>
          <w:lang w:val="en-US"/>
        </w:rPr>
      </w:pPr>
      <w:r>
        <w:rPr>
          <w:szCs w:val="20"/>
          <w:lang w:val="en-US"/>
        </w:rPr>
        <w:lastRenderedPageBreak/>
        <w:t xml:space="preserve">At the end of the course students are expected to be able to </w:t>
      </w:r>
      <w:proofErr w:type="spellStart"/>
      <w:r>
        <w:rPr>
          <w:szCs w:val="20"/>
          <w:lang w:val="en-US"/>
        </w:rPr>
        <w:t>analyse</w:t>
      </w:r>
      <w:proofErr w:type="spellEnd"/>
      <w:r>
        <w:rPr>
          <w:szCs w:val="20"/>
          <w:lang w:val="en-US"/>
        </w:rPr>
        <w:t xml:space="preserve"> spoken and written texts with reference to the constructs and methodologies specified in the Contents section.  </w:t>
      </w:r>
    </w:p>
    <w:p w14:paraId="7FD7A0A2" w14:textId="77777777" w:rsidR="00AA4D2B" w:rsidRDefault="00AA4D2B" w:rsidP="00AA4D2B">
      <w:pPr>
        <w:rPr>
          <w:i/>
          <w:szCs w:val="20"/>
          <w:lang w:val="en-US"/>
        </w:rPr>
      </w:pPr>
      <w:r>
        <w:rPr>
          <w:i/>
          <w:szCs w:val="20"/>
          <w:lang w:val="en-US"/>
        </w:rPr>
        <w:t>Transferable skills</w:t>
      </w:r>
    </w:p>
    <w:p w14:paraId="0E3A5454" w14:textId="77777777" w:rsidR="00AA4D2B" w:rsidRDefault="00AA4D2B" w:rsidP="00AA4D2B">
      <w:pPr>
        <w:rPr>
          <w:szCs w:val="20"/>
          <w:lang w:val="en-US"/>
        </w:rPr>
      </w:pPr>
      <w:r>
        <w:rPr>
          <w:szCs w:val="20"/>
          <w:lang w:val="en-US"/>
        </w:rPr>
        <w:t>At the end of the course students are expected to have enhanced their communicative skills, learning skills and critical thinking skills by participating actively individually and in groups in the analysis and observation tasks in the classroom.</w:t>
      </w:r>
    </w:p>
    <w:p w14:paraId="6EC1CD17" w14:textId="77777777" w:rsidR="00AA4D2B" w:rsidRDefault="00AA4D2B" w:rsidP="00AA4D2B">
      <w:pPr>
        <w:spacing w:before="240" w:after="120"/>
        <w:rPr>
          <w:b/>
          <w:i/>
          <w:sz w:val="18"/>
          <w:lang w:val="en-US"/>
        </w:rPr>
      </w:pPr>
      <w:r>
        <w:rPr>
          <w:b/>
          <w:i/>
          <w:sz w:val="18"/>
          <w:lang w:val="en-US"/>
        </w:rPr>
        <w:t>COURSE CONTENT</w:t>
      </w:r>
    </w:p>
    <w:p w14:paraId="1BE5DC80" w14:textId="77777777" w:rsidR="00AA4D2B" w:rsidRDefault="00AA4D2B" w:rsidP="00AA4D2B">
      <w:pPr>
        <w:rPr>
          <w:bCs/>
          <w:szCs w:val="20"/>
          <w:lang w:val="en-US"/>
        </w:rPr>
      </w:pPr>
      <w:r w:rsidRPr="009B143A">
        <w:rPr>
          <w:bCs/>
          <w:szCs w:val="20"/>
          <w:lang w:val="en-US"/>
        </w:rPr>
        <w:t>–</w:t>
      </w:r>
      <w:r>
        <w:rPr>
          <w:bCs/>
          <w:szCs w:val="20"/>
          <w:lang w:val="en-US"/>
        </w:rPr>
        <w:tab/>
        <w:t>English as an international language.</w:t>
      </w:r>
    </w:p>
    <w:p w14:paraId="5C48D8C4"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The </w:t>
      </w:r>
      <w:r>
        <w:rPr>
          <w:bCs/>
          <w:lang w:val="en-US"/>
        </w:rPr>
        <w:t>interconnections between culture and</w:t>
      </w:r>
      <w:r w:rsidRPr="009B143A">
        <w:rPr>
          <w:bCs/>
          <w:lang w:val="en-US"/>
        </w:rPr>
        <w:t xml:space="preserve"> language.</w:t>
      </w:r>
    </w:p>
    <w:p w14:paraId="71B0AEDE"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Conversation, discourse and multimodal analysis. </w:t>
      </w:r>
    </w:p>
    <w:p w14:paraId="2231686C" w14:textId="77777777" w:rsidR="00AA4D2B" w:rsidRPr="009B143A" w:rsidRDefault="00AA4D2B" w:rsidP="00AA4D2B">
      <w:pPr>
        <w:rPr>
          <w:bCs/>
          <w:lang w:val="en-US"/>
        </w:rPr>
      </w:pPr>
      <w:r w:rsidRPr="009B143A">
        <w:rPr>
          <w:bCs/>
          <w:lang w:val="en-US"/>
        </w:rPr>
        <w:t>–</w:t>
      </w:r>
      <w:r>
        <w:rPr>
          <w:bCs/>
          <w:lang w:val="en-US"/>
        </w:rPr>
        <w:tab/>
      </w:r>
      <w:r w:rsidRPr="009B143A">
        <w:rPr>
          <w:bCs/>
          <w:lang w:val="en-US"/>
        </w:rPr>
        <w:t>Linguistic features of written/spoken political texts.</w:t>
      </w:r>
    </w:p>
    <w:p w14:paraId="5C7FAEC1"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Professional communication at work. </w:t>
      </w:r>
    </w:p>
    <w:p w14:paraId="296012CF" w14:textId="77777777" w:rsidR="00AA4D2B" w:rsidRDefault="00AA4D2B" w:rsidP="00AA4D2B">
      <w:pPr>
        <w:rPr>
          <w:bCs/>
          <w:lang w:val="en-US"/>
        </w:rPr>
      </w:pPr>
      <w:r w:rsidRPr="009B143A">
        <w:rPr>
          <w:bCs/>
          <w:lang w:val="en-US"/>
        </w:rPr>
        <w:t>–</w:t>
      </w:r>
      <w:r>
        <w:rPr>
          <w:bCs/>
          <w:lang w:val="en-US"/>
        </w:rPr>
        <w:tab/>
      </w:r>
      <w:r w:rsidRPr="009B143A">
        <w:rPr>
          <w:bCs/>
          <w:lang w:val="en-US"/>
        </w:rPr>
        <w:t>Linguistic means of persuasion.</w:t>
      </w:r>
    </w:p>
    <w:p w14:paraId="65BE49DE" w14:textId="77777777" w:rsidR="00AA4D2B" w:rsidRPr="008914D2" w:rsidRDefault="00AA4D2B" w:rsidP="00AA4D2B">
      <w:pPr>
        <w:spacing w:before="120"/>
        <w:rPr>
          <w:lang w:val="en-US"/>
        </w:rPr>
      </w:pPr>
      <w:r>
        <w:rPr>
          <w:lang w:val="en-US"/>
        </w:rPr>
        <w:t xml:space="preserve">Active participation </w:t>
      </w:r>
      <w:r w:rsidRPr="008914D2">
        <w:rPr>
          <w:lang w:val="en-US"/>
        </w:rPr>
        <w:t>and group work will be an integral part of the course.</w:t>
      </w:r>
    </w:p>
    <w:p w14:paraId="5024AC1B" w14:textId="595F4E8F" w:rsidR="00AA4D2B" w:rsidRDefault="00AA4D2B" w:rsidP="00AA4D2B">
      <w:pPr>
        <w:spacing w:before="240" w:after="120"/>
        <w:rPr>
          <w:b/>
          <w:i/>
          <w:sz w:val="18"/>
          <w:lang w:val="en-US"/>
        </w:rPr>
      </w:pPr>
      <w:r>
        <w:rPr>
          <w:b/>
          <w:i/>
          <w:sz w:val="18"/>
          <w:lang w:val="en-US"/>
        </w:rPr>
        <w:t>READING LIST</w:t>
      </w:r>
      <w:r w:rsidR="00E03E2B">
        <w:rPr>
          <w:rStyle w:val="Rimandonotaapidipagina"/>
          <w:b/>
          <w:i/>
          <w:sz w:val="18"/>
          <w:lang w:val="en-US"/>
        </w:rPr>
        <w:footnoteReference w:id="2"/>
      </w:r>
    </w:p>
    <w:p w14:paraId="29EB5536" w14:textId="77777777" w:rsidR="00AA4D2B" w:rsidRPr="0001039C" w:rsidRDefault="00AA4D2B" w:rsidP="00AA4D2B">
      <w:pPr>
        <w:pStyle w:val="Testo1"/>
        <w:spacing w:before="0"/>
        <w:ind w:firstLine="0"/>
        <w:rPr>
          <w:lang w:val="en-US"/>
        </w:rPr>
      </w:pPr>
      <w:r w:rsidRPr="0001039C">
        <w:rPr>
          <w:lang w:val="en-US"/>
        </w:rPr>
        <w:t>Compulsory texts:</w:t>
      </w:r>
    </w:p>
    <w:p w14:paraId="4430C472" w14:textId="77777777" w:rsidR="00AA4D2B" w:rsidRPr="0001039C" w:rsidRDefault="00AA4D2B" w:rsidP="00AA4D2B">
      <w:pPr>
        <w:pStyle w:val="Testo1"/>
        <w:spacing w:before="0"/>
        <w:rPr>
          <w:lang w:val="en-US"/>
        </w:rPr>
      </w:pPr>
      <w:r w:rsidRPr="0001039C">
        <w:rPr>
          <w:lang w:val="en-US"/>
        </w:rPr>
        <w:t xml:space="preserve">C. Cucchi, </w:t>
      </w:r>
      <w:r w:rsidRPr="00F849D0">
        <w:rPr>
          <w:i/>
          <w:iCs/>
          <w:lang w:val="en-US"/>
        </w:rPr>
        <w:t>Insights into English discourse</w:t>
      </w:r>
      <w:r w:rsidRPr="0001039C">
        <w:rPr>
          <w:lang w:val="en-US"/>
        </w:rPr>
        <w:t>, EDUCatt, Milano, 2016.</w:t>
      </w:r>
    </w:p>
    <w:p w14:paraId="1DED1C5D" w14:textId="0667A6BE" w:rsidR="00AA4D2B" w:rsidRPr="00A54055" w:rsidRDefault="00AA4D2B" w:rsidP="00AA4D2B">
      <w:pPr>
        <w:pStyle w:val="Testo1"/>
        <w:spacing w:before="0"/>
        <w:rPr>
          <w:lang w:val="en-US"/>
        </w:rPr>
      </w:pPr>
      <w:r w:rsidRPr="0001039C">
        <w:rPr>
          <w:lang w:val="en-US"/>
        </w:rPr>
        <w:t xml:space="preserve">A. Partington-C. Taylor, </w:t>
      </w:r>
      <w:r w:rsidRPr="00F849D0">
        <w:rPr>
          <w:i/>
          <w:iCs/>
          <w:lang w:val="en-US"/>
        </w:rPr>
        <w:t>The language of persuasion in politics</w:t>
      </w:r>
      <w:r w:rsidRPr="00A54055">
        <w:rPr>
          <w:lang w:val="en-US"/>
        </w:rPr>
        <w:t>, Routledge, London, 2017.</w:t>
      </w:r>
      <w:r w:rsidR="00E03E2B">
        <w:rPr>
          <w:lang w:val="en-US"/>
        </w:rPr>
        <w:t xml:space="preserve"> </w:t>
      </w:r>
      <w:hyperlink r:id="rId9" w:history="1">
        <w:r w:rsidR="00E03E2B" w:rsidRPr="00E03E2B">
          <w:rPr>
            <w:rStyle w:val="Collegamentoipertestuale"/>
            <w:rFonts w:ascii="Times New Roman" w:hAnsi="Times New Roman"/>
            <w:i/>
            <w:sz w:val="16"/>
            <w:szCs w:val="16"/>
          </w:rPr>
          <w:t>Acquista da VP</w:t>
        </w:r>
      </w:hyperlink>
    </w:p>
    <w:p w14:paraId="2C65D22F" w14:textId="77777777" w:rsidR="00AA4D2B" w:rsidRPr="00A54055" w:rsidRDefault="00AA4D2B" w:rsidP="00AA4D2B">
      <w:pPr>
        <w:pStyle w:val="Testo1"/>
        <w:spacing w:before="0"/>
        <w:rPr>
          <w:rFonts w:eastAsia="Times"/>
          <w:lang w:val="en-US"/>
        </w:rPr>
      </w:pPr>
      <w:r w:rsidRPr="00A54055">
        <w:rPr>
          <w:rFonts w:eastAsia="Times"/>
          <w:lang w:val="en-US"/>
        </w:rPr>
        <w:t>Further bibliography may be communicated via Blackboard during the course.</w:t>
      </w:r>
    </w:p>
    <w:p w14:paraId="593D29F7" w14:textId="77777777" w:rsidR="00AA4D2B" w:rsidRDefault="00AA4D2B" w:rsidP="00AA4D2B">
      <w:pPr>
        <w:spacing w:before="240" w:after="120" w:line="220" w:lineRule="exact"/>
        <w:rPr>
          <w:b/>
          <w:i/>
          <w:sz w:val="18"/>
          <w:lang w:val="en-US"/>
        </w:rPr>
      </w:pPr>
      <w:r>
        <w:rPr>
          <w:b/>
          <w:i/>
          <w:sz w:val="18"/>
          <w:lang w:val="en-US"/>
        </w:rPr>
        <w:t>TEACHING METHOD</w:t>
      </w:r>
    </w:p>
    <w:p w14:paraId="1A7FE138" w14:textId="77777777" w:rsidR="00AA4D2B" w:rsidRDefault="00AA4D2B" w:rsidP="00AA4D2B">
      <w:pPr>
        <w:pStyle w:val="Testo2"/>
        <w:rPr>
          <w:szCs w:val="18"/>
          <w:lang w:val="en-US"/>
        </w:rPr>
      </w:pPr>
      <w:r>
        <w:rPr>
          <w:szCs w:val="18"/>
          <w:lang w:val="en-US"/>
        </w:rPr>
        <w:t xml:space="preserve">A range of the following: lectures, videolectures, audiovisual materials, tasks, seminars, group discussions, revisions,  group and peer-to-peer-work presentations and self study. </w:t>
      </w:r>
    </w:p>
    <w:p w14:paraId="36EFD7D1" w14:textId="77777777" w:rsidR="00AA4D2B" w:rsidRDefault="00AA4D2B" w:rsidP="00AA4D2B">
      <w:pPr>
        <w:spacing w:before="240" w:after="120" w:line="220" w:lineRule="exact"/>
        <w:rPr>
          <w:b/>
          <w:i/>
          <w:sz w:val="18"/>
          <w:lang w:val="en-US"/>
        </w:rPr>
      </w:pPr>
      <w:r>
        <w:rPr>
          <w:b/>
          <w:i/>
          <w:sz w:val="18"/>
          <w:lang w:val="en-US"/>
        </w:rPr>
        <w:t>ASSESSMENT METHOD AND CRITERIA</w:t>
      </w:r>
    </w:p>
    <w:p w14:paraId="2A3748CA" w14:textId="77777777" w:rsidR="00AA4D2B" w:rsidRDefault="00AA4D2B" w:rsidP="00AA4D2B">
      <w:pPr>
        <w:pStyle w:val="Testo2"/>
        <w:rPr>
          <w:rFonts w:eastAsiaTheme="minorHAnsi"/>
          <w:lang w:val="en-US" w:eastAsia="en-US"/>
        </w:rPr>
      </w:pPr>
      <w:r>
        <w:rPr>
          <w:lang w:val="en-US"/>
        </w:rPr>
        <w:t>Continuous assessment and final oral exam.</w:t>
      </w:r>
      <w:r>
        <w:rPr>
          <w:rFonts w:eastAsiaTheme="minorHAnsi"/>
          <w:lang w:val="en-US" w:eastAsia="en-US"/>
        </w:rPr>
        <w:t xml:space="preserve"> Students are tested through an oral exam, once they have passed the written and oral language exams.</w:t>
      </w:r>
      <w:r w:rsidRPr="00AE3E14">
        <w:rPr>
          <w:lang w:val="en-US"/>
        </w:rPr>
        <w:t xml:space="preserve"> </w:t>
      </w:r>
      <w:r w:rsidRPr="00AE6339">
        <w:rPr>
          <w:rFonts w:eastAsiaTheme="minorHAnsi"/>
          <w:lang w:val="en-US" w:eastAsia="en-US"/>
        </w:rPr>
        <w:t xml:space="preserve">The final mark is out of 30. Students will be assessed on 1) </w:t>
      </w:r>
      <w:r>
        <w:rPr>
          <w:rFonts w:eastAsiaTheme="minorHAnsi"/>
          <w:lang w:val="en-US" w:eastAsia="en-US"/>
        </w:rPr>
        <w:t xml:space="preserve">a formative assessment </w:t>
      </w:r>
      <w:r w:rsidRPr="00AE6339">
        <w:rPr>
          <w:rFonts w:eastAsiaTheme="minorHAnsi"/>
          <w:lang w:val="en-US" w:eastAsia="en-US"/>
        </w:rPr>
        <w:t xml:space="preserve">project work </w:t>
      </w:r>
      <w:r>
        <w:rPr>
          <w:rFonts w:eastAsiaTheme="minorHAnsi"/>
          <w:lang w:val="en-US" w:eastAsia="en-US"/>
        </w:rPr>
        <w:t>in the form of a PPT presentation on a linguistic analysis of a political text using the categories dealt with in the bibliography and in the course itself</w:t>
      </w:r>
      <w:r w:rsidRPr="00AE6339">
        <w:rPr>
          <w:rFonts w:eastAsiaTheme="minorHAnsi"/>
          <w:lang w:val="en-US" w:eastAsia="en-US"/>
        </w:rPr>
        <w:t xml:space="preserve"> </w:t>
      </w:r>
      <w:r>
        <w:rPr>
          <w:rFonts w:eastAsiaTheme="minorHAnsi"/>
          <w:lang w:val="en-US" w:eastAsia="en-US"/>
        </w:rPr>
        <w:t xml:space="preserve">(55% of the mark) </w:t>
      </w:r>
      <w:r w:rsidRPr="00AE6339">
        <w:rPr>
          <w:rFonts w:eastAsiaTheme="minorHAnsi"/>
          <w:lang w:val="en-US" w:eastAsia="en-US"/>
        </w:rPr>
        <w:t xml:space="preserve">2) </w:t>
      </w:r>
      <w:r>
        <w:rPr>
          <w:rFonts w:eastAsiaTheme="minorHAnsi"/>
          <w:lang w:val="en-US" w:eastAsia="en-US"/>
        </w:rPr>
        <w:t xml:space="preserve">a summative assessment oral exam which will test </w:t>
      </w:r>
      <w:r w:rsidRPr="00A739F9">
        <w:rPr>
          <w:rFonts w:eastAsiaTheme="minorHAnsi"/>
          <w:lang w:val="en-US" w:eastAsia="en-US"/>
        </w:rPr>
        <w:t>the students’ knowledge of the contents of the course</w:t>
      </w:r>
      <w:r>
        <w:rPr>
          <w:rFonts w:eastAsiaTheme="minorHAnsi"/>
          <w:lang w:val="en-US" w:eastAsia="en-US"/>
        </w:rPr>
        <w:t xml:space="preserve"> (45% of the </w:t>
      </w:r>
      <w:r>
        <w:rPr>
          <w:rFonts w:eastAsiaTheme="minorHAnsi"/>
          <w:lang w:val="en-US" w:eastAsia="en-US"/>
        </w:rPr>
        <w:lastRenderedPageBreak/>
        <w:t>mark)</w:t>
      </w:r>
      <w:r w:rsidRPr="00A739F9">
        <w:rPr>
          <w:rFonts w:eastAsiaTheme="minorHAnsi"/>
          <w:lang w:val="en-US" w:eastAsia="en-US"/>
        </w:rPr>
        <w:t>.</w:t>
      </w:r>
      <w:r w:rsidRPr="00910973">
        <w:rPr>
          <w:lang w:val="en-US"/>
        </w:rPr>
        <w:t xml:space="preserve"> </w:t>
      </w:r>
      <w:r>
        <w:rPr>
          <w:lang w:val="en-US"/>
        </w:rPr>
        <w:t>Both disciplinary content and language skills in terms of fluency and accuracy will be assessed.</w:t>
      </w:r>
    </w:p>
    <w:p w14:paraId="25F03B63" w14:textId="77777777" w:rsidR="00AA4D2B" w:rsidRDefault="00AA4D2B" w:rsidP="00AA4D2B">
      <w:pPr>
        <w:spacing w:before="240" w:after="120"/>
        <w:rPr>
          <w:b/>
          <w:i/>
          <w:sz w:val="18"/>
          <w:lang w:val="en-US"/>
        </w:rPr>
      </w:pPr>
      <w:r>
        <w:rPr>
          <w:b/>
          <w:i/>
          <w:sz w:val="18"/>
          <w:lang w:val="en-US"/>
        </w:rPr>
        <w:t>NOTES AND PREREQUISITES</w:t>
      </w:r>
    </w:p>
    <w:p w14:paraId="0C22FBD1" w14:textId="77777777" w:rsidR="00AA4D2B" w:rsidRDefault="00AA4D2B" w:rsidP="00AA4D2B">
      <w:pPr>
        <w:pStyle w:val="Testo2"/>
        <w:rPr>
          <w:lang w:val="en-US"/>
        </w:rPr>
      </w:pPr>
      <w:r>
        <w:rPr>
          <w:lang w:val="en-US"/>
        </w:rPr>
        <w:t xml:space="preserve">Students are expected to have a C1 level (CEFR) of English. </w:t>
      </w:r>
    </w:p>
    <w:p w14:paraId="352332E7" w14:textId="77777777" w:rsidR="00AA4D2B" w:rsidRDefault="00AA4D2B" w:rsidP="00AA4D2B">
      <w:pPr>
        <w:pStyle w:val="Testo2"/>
        <w:rPr>
          <w:lang w:val="en-US"/>
        </w:rPr>
      </w:pPr>
      <w:r>
        <w:rPr>
          <w:lang w:val="en-US"/>
        </w:rPr>
        <w:t>The course is taught in English and all students must enrol for the course on Blackboard. It is suitable for Erasmus and exchange students.</w:t>
      </w:r>
      <w:r w:rsidRPr="00AE3E14">
        <w:rPr>
          <w:lang w:val="en-US"/>
        </w:rPr>
        <w:t xml:space="preserve"> </w:t>
      </w:r>
      <w:r w:rsidRPr="002F4EEC">
        <w:rPr>
          <w:lang w:val="en-US"/>
        </w:rPr>
        <w:t>Students must have finished the English exams of the previous year (ie prova interme</w:t>
      </w:r>
      <w:r>
        <w:rPr>
          <w:lang w:val="en-US"/>
        </w:rPr>
        <w:t xml:space="preserve">dia scritta e orale e </w:t>
      </w:r>
      <w:r w:rsidRPr="002F4EEC">
        <w:rPr>
          <w:lang w:val="en-US"/>
        </w:rPr>
        <w:t xml:space="preserve">morfosintassi) before they </w:t>
      </w:r>
      <w:r>
        <w:rPr>
          <w:lang w:val="en-US"/>
        </w:rPr>
        <w:t xml:space="preserve">attempt any exams in the </w:t>
      </w:r>
      <w:r w:rsidRPr="002F4EEC">
        <w:rPr>
          <w:lang w:val="en-US"/>
        </w:rPr>
        <w:t>third year</w:t>
      </w:r>
      <w:r>
        <w:rPr>
          <w:lang w:val="en-US"/>
        </w:rPr>
        <w:t>.</w:t>
      </w:r>
      <w:r w:rsidRPr="00AE3E14">
        <w:rPr>
          <w:lang w:val="en-US"/>
        </w:rPr>
        <w:t xml:space="preserve"> </w:t>
      </w:r>
      <w:r w:rsidRPr="004123A9">
        <w:rPr>
          <w:lang w:val="en-US"/>
        </w:rPr>
        <w:t>If the health situation caused by the COVID-19 pandemic prevents teaching in the classroom, students will be notified in good time of the alternative lessons which will be provided via the online platforms used by the University.</w:t>
      </w:r>
    </w:p>
    <w:p w14:paraId="2264A7AE" w14:textId="77777777" w:rsidR="00AA4D2B" w:rsidRDefault="00AA4D2B" w:rsidP="00AA4D2B">
      <w:pPr>
        <w:pStyle w:val="Testo2"/>
        <w:spacing w:before="120"/>
        <w:rPr>
          <w:i/>
          <w:lang w:val="en-US"/>
        </w:rPr>
      </w:pPr>
      <w:r>
        <w:rPr>
          <w:i/>
          <w:lang w:val="en-US"/>
        </w:rPr>
        <w:t>Place and time of consultation hours</w:t>
      </w:r>
    </w:p>
    <w:p w14:paraId="0A8176EF" w14:textId="401003F4" w:rsidR="00AA4D2B" w:rsidRDefault="00AA4D2B" w:rsidP="00AA4D2B">
      <w:pPr>
        <w:pStyle w:val="Testo2"/>
        <w:rPr>
          <w:lang w:val="en-US"/>
        </w:rPr>
      </w:pPr>
      <w:r>
        <w:rPr>
          <w:lang w:val="en-US"/>
        </w:rPr>
        <w:t xml:space="preserve">During the semester office hours take place on a weekly basis, as publicised on the University webpages. </w:t>
      </w:r>
    </w:p>
    <w:p w14:paraId="41747172" w14:textId="5D31CF9C" w:rsidR="00277525" w:rsidRDefault="00277525">
      <w:pPr>
        <w:tabs>
          <w:tab w:val="clear" w:pos="284"/>
        </w:tabs>
        <w:spacing w:line="240" w:lineRule="auto"/>
        <w:jc w:val="left"/>
        <w:rPr>
          <w:rFonts w:ascii="Times" w:hAnsi="Times"/>
          <w:noProof/>
          <w:sz w:val="18"/>
          <w:szCs w:val="20"/>
          <w:lang w:val="en-US"/>
        </w:rPr>
      </w:pPr>
      <w:r>
        <w:rPr>
          <w:lang w:val="en-US"/>
        </w:rPr>
        <w:br w:type="page"/>
      </w:r>
    </w:p>
    <w:p w14:paraId="352D7A82" w14:textId="77777777" w:rsidR="00B12D86" w:rsidRPr="00013D24" w:rsidRDefault="00B12D86" w:rsidP="00B12D86">
      <w:pPr>
        <w:spacing w:before="480"/>
        <w:ind w:left="284" w:hanging="284"/>
        <w:outlineLvl w:val="0"/>
        <w:rPr>
          <w:b/>
          <w:noProof/>
          <w:lang w:val="en-GB"/>
        </w:rPr>
      </w:pPr>
      <w:bookmarkStart w:id="5" w:name="_Toc420507959"/>
      <w:bookmarkStart w:id="6" w:name="_Toc457898734"/>
      <w:bookmarkStart w:id="7" w:name="_Toc488763508"/>
      <w:bookmarkStart w:id="8" w:name="_Toc19266435"/>
      <w:bookmarkStart w:id="9" w:name="_Toc19525374"/>
      <w:bookmarkStart w:id="10" w:name="_Toc46153242"/>
      <w:bookmarkStart w:id="11" w:name="_Toc83285811"/>
      <w:bookmarkStart w:id="12" w:name="_Toc83286150"/>
      <w:bookmarkStart w:id="13" w:name="_Toc107818467"/>
      <w:bookmarkStart w:id="14" w:name="_Toc83110650"/>
      <w:r w:rsidRPr="00013D24">
        <w:rPr>
          <w:b/>
          <w:noProof/>
          <w:lang w:val="en-GB"/>
        </w:rPr>
        <w:lastRenderedPageBreak/>
        <w:t>English La</w:t>
      </w:r>
      <w:r>
        <w:rPr>
          <w:b/>
          <w:noProof/>
          <w:lang w:val="en-GB"/>
        </w:rPr>
        <w:t>nguage Practical Classes (Year 3</w:t>
      </w:r>
      <w:r w:rsidRPr="00013D24">
        <w:rPr>
          <w:b/>
          <w:noProof/>
          <w:lang w:val="en-GB"/>
        </w:rPr>
        <w:t>, Three-year Course students)</w:t>
      </w:r>
      <w:bookmarkEnd w:id="5"/>
      <w:bookmarkEnd w:id="6"/>
      <w:bookmarkEnd w:id="7"/>
      <w:bookmarkEnd w:id="8"/>
      <w:bookmarkEnd w:id="9"/>
      <w:bookmarkEnd w:id="10"/>
      <w:bookmarkEnd w:id="11"/>
      <w:bookmarkEnd w:id="12"/>
      <w:bookmarkEnd w:id="13"/>
    </w:p>
    <w:p w14:paraId="1CD41F51" w14:textId="30F06262" w:rsidR="00AA4D2B" w:rsidRPr="004A2F2E" w:rsidRDefault="00AA4D2B" w:rsidP="00AA4D2B">
      <w:pPr>
        <w:pStyle w:val="Titolo2"/>
      </w:pPr>
      <w:bookmarkStart w:id="15" w:name="_Toc107818468"/>
      <w:r w:rsidRPr="00123237">
        <w:t>L. ARN</w:t>
      </w:r>
      <w:r w:rsidR="00173169">
        <w:t>O</w:t>
      </w:r>
      <w:r w:rsidRPr="00123237">
        <w:t>’, R. BALDI, C. BELL, L. BELLONI, F. CARACENI, M. CRUICKSHANK, L. FERRARIO, A. FOTTRELL, S. LITI, P. PROSTITIS, S.RIGLIONE, J. ROCK, J. VILLIS, L. WILLIAMS</w:t>
      </w:r>
      <w:bookmarkEnd w:id="14"/>
      <w:bookmarkEnd w:id="15"/>
    </w:p>
    <w:p w14:paraId="10C23507" w14:textId="77777777" w:rsidR="00AA4D2B" w:rsidRDefault="00AA4D2B" w:rsidP="00AA4D2B">
      <w:pPr>
        <w:spacing w:before="240" w:after="120"/>
        <w:rPr>
          <w:b/>
          <w:i/>
          <w:color w:val="000000"/>
          <w:sz w:val="18"/>
          <w:lang w:val="en-US"/>
        </w:rPr>
      </w:pPr>
      <w:r>
        <w:rPr>
          <w:b/>
          <w:i/>
          <w:color w:val="000000"/>
          <w:sz w:val="18"/>
          <w:lang w:val="en-US"/>
        </w:rPr>
        <w:t xml:space="preserve">COURSE AIMS AND INTENDED LEARNING OUTCOMES </w:t>
      </w:r>
    </w:p>
    <w:p w14:paraId="057915C7" w14:textId="77777777" w:rsidR="00AA4D2B" w:rsidRDefault="00AA4D2B" w:rsidP="00AA4D2B">
      <w:pPr>
        <w:rPr>
          <w:color w:val="000000"/>
          <w:lang w:val="en-GB"/>
        </w:rPr>
      </w:pPr>
      <w:r>
        <w:rPr>
          <w:color w:val="000000"/>
          <w:lang w:val="en-US"/>
        </w:rPr>
        <w:t xml:space="preserve">The course aims to develop students’ oral and written language skills in areas useful to their professional development. </w:t>
      </w:r>
    </w:p>
    <w:p w14:paraId="11452AAB" w14:textId="77777777" w:rsidR="00AA4D2B" w:rsidRDefault="00AA4D2B" w:rsidP="00AA4D2B">
      <w:pPr>
        <w:rPr>
          <w:color w:val="000000"/>
          <w:lang w:val="en-GB"/>
        </w:rPr>
      </w:pPr>
      <w:r>
        <w:rPr>
          <w:color w:val="000000"/>
          <w:lang w:val="en-GB"/>
        </w:rPr>
        <w:t>By the end of the course, students are expected to demonstrate their ability:</w:t>
      </w:r>
    </w:p>
    <w:p w14:paraId="25829E84" w14:textId="77777777" w:rsidR="00AA4D2B" w:rsidRDefault="00AA4D2B" w:rsidP="00AA4D2B">
      <w:pPr>
        <w:ind w:left="284" w:hanging="284"/>
        <w:rPr>
          <w:color w:val="000000"/>
          <w:lang w:val="en-GB"/>
        </w:rPr>
      </w:pPr>
      <w:r>
        <w:rPr>
          <w:color w:val="000000"/>
          <w:lang w:val="en-GB"/>
        </w:rPr>
        <w:t>–</w:t>
      </w:r>
      <w:r>
        <w:rPr>
          <w:color w:val="000000"/>
          <w:lang w:val="en-GB"/>
        </w:rPr>
        <w:tab/>
        <w:t xml:space="preserve">to understand a prose passage by writing grammatically correct answers to comprehension questions; </w:t>
      </w:r>
    </w:p>
    <w:p w14:paraId="1F07F0DE" w14:textId="77777777" w:rsidR="00AA4D2B" w:rsidRDefault="00AA4D2B" w:rsidP="00AA4D2B">
      <w:pPr>
        <w:ind w:left="284" w:hanging="284"/>
        <w:rPr>
          <w:color w:val="000000"/>
          <w:lang w:val="en-GB"/>
        </w:rPr>
      </w:pPr>
      <w:r>
        <w:rPr>
          <w:color w:val="000000"/>
          <w:lang w:val="en-GB"/>
        </w:rPr>
        <w:t>–</w:t>
      </w:r>
      <w:r>
        <w:rPr>
          <w:color w:val="000000"/>
          <w:lang w:val="en-GB"/>
        </w:rPr>
        <w:tab/>
        <w:t xml:space="preserve">to write emails or letters with various communicative functions in a style appropriate to the context, showing knowledge of the norms of written English; </w:t>
      </w:r>
    </w:p>
    <w:p w14:paraId="0EB02FFF" w14:textId="77777777" w:rsidR="00AA4D2B" w:rsidRDefault="00AA4D2B" w:rsidP="00AA4D2B">
      <w:pPr>
        <w:ind w:left="284" w:hanging="284"/>
        <w:rPr>
          <w:color w:val="000000"/>
          <w:lang w:val="en-GB"/>
        </w:rPr>
      </w:pPr>
      <w:r>
        <w:rPr>
          <w:color w:val="000000"/>
          <w:lang w:val="en-GB"/>
        </w:rPr>
        <w:t>–</w:t>
      </w:r>
      <w:r>
        <w:rPr>
          <w:color w:val="000000"/>
          <w:lang w:val="en-GB"/>
        </w:rPr>
        <w:tab/>
        <w:t>to translate passages from Italian to English and from English to Italian in their area of specialisation, demonstrating accurate grammatical knowledge and appropriate stylistic and lexical knowledge;</w:t>
      </w:r>
    </w:p>
    <w:p w14:paraId="182DF7B8" w14:textId="77777777" w:rsidR="00AA4D2B" w:rsidRDefault="00AA4D2B" w:rsidP="00AA4D2B">
      <w:pPr>
        <w:ind w:left="284" w:hanging="284"/>
        <w:rPr>
          <w:color w:val="000000"/>
          <w:lang w:val="en-GB"/>
        </w:rPr>
      </w:pPr>
      <w:r>
        <w:rPr>
          <w:color w:val="000000"/>
          <w:lang w:val="en-GB"/>
        </w:rPr>
        <w:t>–</w:t>
      </w:r>
      <w:r>
        <w:rPr>
          <w:color w:val="000000"/>
          <w:lang w:val="en-GB"/>
        </w:rPr>
        <w:tab/>
        <w:t>to understand authentic, natural spoken English by answering written comprehension questions accurately;</w:t>
      </w:r>
    </w:p>
    <w:p w14:paraId="36851C85" w14:textId="77777777" w:rsidR="00AA4D2B" w:rsidRDefault="00AA4D2B" w:rsidP="00AA4D2B">
      <w:pPr>
        <w:ind w:left="284" w:hanging="284"/>
        <w:rPr>
          <w:color w:val="000000"/>
          <w:lang w:val="en-GB"/>
        </w:rPr>
      </w:pPr>
      <w:r>
        <w:rPr>
          <w:color w:val="000000"/>
          <w:lang w:val="en-GB"/>
        </w:rPr>
        <w:t>–</w:t>
      </w:r>
      <w:r>
        <w:rPr>
          <w:color w:val="000000"/>
          <w:lang w:val="en-GB"/>
        </w:rPr>
        <w:tab/>
        <w:t>to converse in English, asking and answering questions at a C1 level about the prescribed texts for the exams.</w:t>
      </w:r>
    </w:p>
    <w:p w14:paraId="2BA3E984" w14:textId="77777777" w:rsidR="00AA4D2B" w:rsidRDefault="00AA4D2B" w:rsidP="00AA4D2B">
      <w:pPr>
        <w:spacing w:before="240" w:after="120"/>
        <w:rPr>
          <w:b/>
          <w:i/>
          <w:color w:val="000000"/>
          <w:sz w:val="18"/>
          <w:lang w:val="en-US"/>
        </w:rPr>
      </w:pPr>
      <w:r>
        <w:rPr>
          <w:b/>
          <w:i/>
          <w:color w:val="000000"/>
          <w:sz w:val="18"/>
          <w:lang w:val="en-US"/>
        </w:rPr>
        <w:t>COURSE CONTENT</w:t>
      </w:r>
    </w:p>
    <w:p w14:paraId="4A424691" w14:textId="77777777" w:rsidR="00AA4D2B" w:rsidRDefault="00AA4D2B" w:rsidP="00AA4D2B">
      <w:pPr>
        <w:rPr>
          <w:color w:val="000000"/>
          <w:lang w:val="en-US"/>
        </w:rPr>
      </w:pPr>
      <w:r>
        <w:rPr>
          <w:color w:val="000000"/>
          <w:szCs w:val="20"/>
          <w:lang w:val="en-US"/>
        </w:rPr>
        <w:t>Students work on a range of up-to-date materials prepared by their teachers specifically for their curricula, including passages for reading and listening comprehension from newspapers and online sources, and authentic texts relevant to their field of study to translate from English to Italian and vice versa</w:t>
      </w:r>
      <w:r>
        <w:rPr>
          <w:color w:val="000000"/>
          <w:lang w:val="en-US"/>
        </w:rPr>
        <w:t>.</w:t>
      </w:r>
    </w:p>
    <w:p w14:paraId="6B9A0BCE" w14:textId="1D0A57A5" w:rsidR="00AA4D2B" w:rsidRDefault="00AA4D2B" w:rsidP="00AA4D2B">
      <w:pPr>
        <w:spacing w:before="240" w:after="120"/>
        <w:rPr>
          <w:b/>
          <w:i/>
          <w:color w:val="000000"/>
          <w:sz w:val="18"/>
          <w:lang w:val="en-US"/>
        </w:rPr>
      </w:pPr>
      <w:r>
        <w:rPr>
          <w:b/>
          <w:i/>
          <w:color w:val="000000"/>
          <w:sz w:val="18"/>
          <w:lang w:val="en-US"/>
        </w:rPr>
        <w:t>READING LIST</w:t>
      </w:r>
      <w:r w:rsidR="00E03E2B">
        <w:rPr>
          <w:rStyle w:val="Rimandonotaapidipagina"/>
          <w:b/>
          <w:i/>
          <w:color w:val="000000"/>
          <w:sz w:val="18"/>
          <w:lang w:val="en-US"/>
        </w:rPr>
        <w:footnoteReference w:id="3"/>
      </w:r>
    </w:p>
    <w:p w14:paraId="0FC3C398" w14:textId="77777777" w:rsidR="00AA4D2B" w:rsidRDefault="00AA4D2B" w:rsidP="00AA4D2B">
      <w:pPr>
        <w:pStyle w:val="Testo1"/>
        <w:spacing w:before="0"/>
        <w:rPr>
          <w:color w:val="000000"/>
          <w:lang w:val="en-US"/>
        </w:rPr>
      </w:pPr>
      <w:r>
        <w:rPr>
          <w:color w:val="000000"/>
          <w:lang w:val="en-US"/>
        </w:rPr>
        <w:t xml:space="preserve">Each teacher either posts materials on Blackboard or makes a course pack available via EduCatt. Details of the course materials are provided on Blackboard. </w:t>
      </w:r>
    </w:p>
    <w:p w14:paraId="6433451B" w14:textId="77777777" w:rsidR="00AA4D2B" w:rsidRDefault="00AA4D2B" w:rsidP="00AA4D2B">
      <w:pPr>
        <w:pStyle w:val="Testo1"/>
        <w:spacing w:before="0"/>
        <w:rPr>
          <w:color w:val="000000"/>
          <w:lang w:val="en-US"/>
        </w:rPr>
      </w:pPr>
      <w:r>
        <w:rPr>
          <w:color w:val="000000"/>
          <w:lang w:val="en-US"/>
        </w:rPr>
        <w:t>Useful extra reading for all curricula:</w:t>
      </w:r>
    </w:p>
    <w:p w14:paraId="1DEF0111" w14:textId="77777777" w:rsidR="00AA4D2B" w:rsidRDefault="00AA4D2B" w:rsidP="00AA4D2B">
      <w:pPr>
        <w:pStyle w:val="Testo1"/>
        <w:spacing w:before="0"/>
        <w:rPr>
          <w:color w:val="000000"/>
          <w:lang w:val="en-US"/>
        </w:rPr>
      </w:pPr>
      <w:r>
        <w:rPr>
          <w:smallCaps/>
          <w:color w:val="000000"/>
          <w:sz w:val="16"/>
          <w:lang w:val="en-US"/>
        </w:rPr>
        <w:t>C. Taylor</w:t>
      </w:r>
      <w:r>
        <w:rPr>
          <w:color w:val="000000"/>
          <w:lang w:val="en-US"/>
        </w:rPr>
        <w:t xml:space="preserve">, </w:t>
      </w:r>
      <w:r>
        <w:rPr>
          <w:i/>
          <w:color w:val="000000"/>
          <w:lang w:val="en-US"/>
        </w:rPr>
        <w:t>Language to Language</w:t>
      </w:r>
      <w:r>
        <w:rPr>
          <w:color w:val="000000"/>
          <w:lang w:val="en-US"/>
        </w:rPr>
        <w:t>, Cambridge University Press, Cambridge, 1998.</w:t>
      </w:r>
    </w:p>
    <w:p w14:paraId="75089DFF" w14:textId="77777777" w:rsidR="00AA4D2B" w:rsidRDefault="00AA4D2B" w:rsidP="00AA4D2B">
      <w:pPr>
        <w:pStyle w:val="Testo1"/>
        <w:rPr>
          <w:color w:val="000000"/>
          <w:lang w:val="en-US"/>
        </w:rPr>
      </w:pPr>
      <w:r>
        <w:rPr>
          <w:color w:val="000000"/>
          <w:lang w:val="en-US"/>
        </w:rPr>
        <w:t>Recommended Reference English grammar:</w:t>
      </w:r>
    </w:p>
    <w:p w14:paraId="66A24203" w14:textId="543A250F" w:rsidR="00AA4D2B" w:rsidRDefault="00AA4D2B" w:rsidP="00AA4D2B">
      <w:pPr>
        <w:pStyle w:val="Testo1"/>
        <w:spacing w:before="0"/>
        <w:rPr>
          <w:color w:val="000000"/>
          <w:lang w:val="en-US"/>
        </w:rPr>
      </w:pPr>
      <w:r>
        <w:rPr>
          <w:smallCaps/>
          <w:color w:val="000000"/>
          <w:sz w:val="16"/>
          <w:lang w:val="en-US"/>
        </w:rPr>
        <w:t>R. Carter-M. McCarthy</w:t>
      </w:r>
      <w:r>
        <w:rPr>
          <w:color w:val="000000"/>
          <w:lang w:val="en-US"/>
        </w:rPr>
        <w:t xml:space="preserve">, </w:t>
      </w:r>
      <w:r>
        <w:rPr>
          <w:i/>
          <w:color w:val="000000"/>
          <w:lang w:val="en-US"/>
        </w:rPr>
        <w:t>Cambridge Grammar of English</w:t>
      </w:r>
      <w:r>
        <w:rPr>
          <w:color w:val="000000"/>
          <w:lang w:val="en-US"/>
        </w:rPr>
        <w:t xml:space="preserve">, Cambridge, 2006. </w:t>
      </w:r>
      <w:r w:rsidR="00E03E2B">
        <w:rPr>
          <w:color w:val="000000"/>
          <w:lang w:val="en-US"/>
        </w:rPr>
        <w:t xml:space="preserve"> </w:t>
      </w:r>
      <w:hyperlink r:id="rId10" w:history="1">
        <w:r w:rsidR="00E03E2B" w:rsidRPr="00E03E2B">
          <w:rPr>
            <w:rStyle w:val="Collegamentoipertestuale"/>
            <w:rFonts w:ascii="Times New Roman" w:hAnsi="Times New Roman"/>
            <w:i/>
            <w:sz w:val="16"/>
            <w:szCs w:val="16"/>
          </w:rPr>
          <w:t>Acquista da VP</w:t>
        </w:r>
      </w:hyperlink>
    </w:p>
    <w:p w14:paraId="79CB4906" w14:textId="77777777" w:rsidR="00AA4D2B" w:rsidRDefault="00AA4D2B" w:rsidP="00AA4D2B">
      <w:pPr>
        <w:pStyle w:val="Testo1"/>
        <w:spacing w:before="0"/>
        <w:rPr>
          <w:color w:val="000000"/>
          <w:lang w:val="en-US"/>
        </w:rPr>
      </w:pPr>
      <w:r>
        <w:rPr>
          <w:color w:val="000000"/>
          <w:lang w:val="en-US"/>
        </w:rPr>
        <w:t>Students must possess both a monolingual and a bilingual dictionary, which they will bring to the written exam.</w:t>
      </w:r>
    </w:p>
    <w:p w14:paraId="06BD6684" w14:textId="77777777" w:rsidR="00AA4D2B" w:rsidRDefault="00AA4D2B" w:rsidP="00AA4D2B">
      <w:pPr>
        <w:pStyle w:val="Testo1"/>
        <w:rPr>
          <w:color w:val="000000"/>
        </w:rPr>
      </w:pPr>
      <w:r>
        <w:rPr>
          <w:color w:val="000000"/>
        </w:rPr>
        <w:lastRenderedPageBreak/>
        <w:t>Recommended bilingual dictionaries:</w:t>
      </w:r>
    </w:p>
    <w:p w14:paraId="2B1288D5" w14:textId="77777777" w:rsidR="00AA4D2B" w:rsidRDefault="00AA4D2B" w:rsidP="00AA4D2B">
      <w:pPr>
        <w:pStyle w:val="Testo1"/>
        <w:spacing w:before="0"/>
        <w:rPr>
          <w:color w:val="000000"/>
        </w:rPr>
      </w:pPr>
      <w:r>
        <w:rPr>
          <w:i/>
          <w:color w:val="000000"/>
        </w:rPr>
        <w:t>Il Sansoni Italiano-Inglese</w:t>
      </w:r>
      <w:r>
        <w:rPr>
          <w:color w:val="000000"/>
        </w:rPr>
        <w:t>, Sansoni, ultima edizione</w:t>
      </w:r>
    </w:p>
    <w:p w14:paraId="011813AC" w14:textId="77777777" w:rsidR="00AA4D2B" w:rsidRDefault="00AA4D2B" w:rsidP="00AA4D2B">
      <w:pPr>
        <w:pStyle w:val="Testo1"/>
        <w:spacing w:before="0"/>
        <w:rPr>
          <w:color w:val="000000"/>
        </w:rPr>
      </w:pPr>
      <w:r>
        <w:rPr>
          <w:i/>
          <w:color w:val="000000"/>
        </w:rPr>
        <w:t>Grande Dizionario Hoepli Inglese con CD-ROM</w:t>
      </w:r>
      <w:r>
        <w:rPr>
          <w:color w:val="000000"/>
        </w:rPr>
        <w:t>, Hoepli, 2016.</w:t>
      </w:r>
    </w:p>
    <w:p w14:paraId="13B75B1E" w14:textId="77777777" w:rsidR="00AA4D2B" w:rsidRDefault="00AA4D2B" w:rsidP="00AA4D2B">
      <w:pPr>
        <w:pStyle w:val="Testo1"/>
        <w:spacing w:before="0"/>
        <w:rPr>
          <w:color w:val="000000"/>
        </w:rPr>
      </w:pPr>
      <w:r>
        <w:rPr>
          <w:i/>
          <w:color w:val="000000"/>
        </w:rPr>
        <w:t>Il Dizionario Inglese Italiano Ragazzini</w:t>
      </w:r>
      <w:r>
        <w:rPr>
          <w:color w:val="000000"/>
        </w:rPr>
        <w:t>, Zanichelli, 2019.</w:t>
      </w:r>
    </w:p>
    <w:p w14:paraId="7C2F5920" w14:textId="77777777" w:rsidR="00AA4D2B" w:rsidRDefault="00AA4D2B" w:rsidP="00AA4D2B">
      <w:pPr>
        <w:pStyle w:val="Testo1"/>
        <w:spacing w:before="0"/>
        <w:rPr>
          <w:color w:val="000000"/>
        </w:rPr>
      </w:pPr>
      <w:r>
        <w:rPr>
          <w:i/>
          <w:color w:val="000000"/>
        </w:rPr>
        <w:t>Oxford Paravia. Il dizionario inglese-italiano, italiano-inglese</w:t>
      </w:r>
      <w:r>
        <w:rPr>
          <w:color w:val="000000"/>
        </w:rPr>
        <w:t>, ultima edizione.</w:t>
      </w:r>
    </w:p>
    <w:p w14:paraId="3F7B140D" w14:textId="77777777" w:rsidR="00AA4D2B" w:rsidRDefault="00AA4D2B" w:rsidP="00AA4D2B">
      <w:pPr>
        <w:pStyle w:val="Testo1"/>
        <w:rPr>
          <w:color w:val="000000"/>
          <w:lang w:val="en-US"/>
        </w:rPr>
      </w:pPr>
      <w:r>
        <w:rPr>
          <w:color w:val="000000"/>
          <w:lang w:val="en-US"/>
        </w:rPr>
        <w:t xml:space="preserve">Recommended Monolingual dictionaries: </w:t>
      </w:r>
    </w:p>
    <w:p w14:paraId="6FBD1CD9" w14:textId="5DE2DED0" w:rsidR="00AA4D2B" w:rsidRPr="00E03E2B" w:rsidRDefault="00AA4D2B" w:rsidP="00AA4D2B">
      <w:pPr>
        <w:pStyle w:val="Testo1"/>
        <w:spacing w:before="0"/>
        <w:rPr>
          <w:color w:val="000000"/>
          <w:lang w:val="en-US"/>
        </w:rPr>
      </w:pPr>
      <w:r>
        <w:rPr>
          <w:i/>
          <w:color w:val="000000"/>
          <w:lang w:val="en-US"/>
        </w:rPr>
        <w:t>Advanced Dictionary</w:t>
      </w:r>
      <w:r>
        <w:rPr>
          <w:color w:val="000000"/>
          <w:lang w:val="en-US"/>
        </w:rPr>
        <w:t>, Collins Cobuild, 2017.</w:t>
      </w:r>
      <w:r w:rsidR="00E03E2B">
        <w:rPr>
          <w:color w:val="000000"/>
          <w:lang w:val="en-US"/>
        </w:rPr>
        <w:t xml:space="preserve"> </w:t>
      </w:r>
      <w:hyperlink r:id="rId11" w:history="1">
        <w:r w:rsidR="00E03E2B" w:rsidRPr="00E03E2B">
          <w:rPr>
            <w:rStyle w:val="Collegamentoipertestuale"/>
            <w:rFonts w:ascii="Times New Roman" w:hAnsi="Times New Roman"/>
            <w:i/>
            <w:sz w:val="16"/>
            <w:szCs w:val="16"/>
            <w:lang w:val="en-US"/>
          </w:rPr>
          <w:t>Acquista da VP</w:t>
        </w:r>
      </w:hyperlink>
    </w:p>
    <w:p w14:paraId="4508A0C6" w14:textId="76309F51" w:rsidR="00AA4D2B" w:rsidRPr="00E03E2B" w:rsidRDefault="00AA4D2B" w:rsidP="00AA4D2B">
      <w:pPr>
        <w:pStyle w:val="Testo1"/>
        <w:spacing w:before="0"/>
        <w:rPr>
          <w:color w:val="000000"/>
          <w:lang w:val="en-US"/>
        </w:rPr>
      </w:pPr>
      <w:r>
        <w:rPr>
          <w:i/>
          <w:color w:val="000000"/>
          <w:lang w:val="en-US"/>
        </w:rPr>
        <w:t>Advanced Learners Dictionary</w:t>
      </w:r>
      <w:r>
        <w:rPr>
          <w:color w:val="000000"/>
          <w:lang w:val="en-US"/>
        </w:rPr>
        <w:t>, Cambridge, 2015.</w:t>
      </w:r>
      <w:r w:rsidR="00E03E2B">
        <w:rPr>
          <w:color w:val="000000"/>
          <w:lang w:val="en-US"/>
        </w:rPr>
        <w:t xml:space="preserve"> </w:t>
      </w:r>
      <w:hyperlink r:id="rId12" w:history="1">
        <w:r w:rsidR="00E03E2B" w:rsidRPr="00E03E2B">
          <w:rPr>
            <w:rStyle w:val="Collegamentoipertestuale"/>
            <w:rFonts w:ascii="Times New Roman" w:hAnsi="Times New Roman"/>
            <w:i/>
            <w:sz w:val="16"/>
            <w:szCs w:val="16"/>
            <w:lang w:val="en-US"/>
          </w:rPr>
          <w:t>Acquista da VP</w:t>
        </w:r>
      </w:hyperlink>
      <w:r w:rsidR="00E03E2B">
        <w:rPr>
          <w:rFonts w:ascii="Times New Roman" w:hAnsi="Times New Roman"/>
          <w:i/>
          <w:color w:val="0070C0"/>
          <w:sz w:val="16"/>
          <w:szCs w:val="16"/>
          <w:lang w:val="en-US"/>
        </w:rPr>
        <w:t xml:space="preserve"> </w:t>
      </w:r>
    </w:p>
    <w:p w14:paraId="770CB427" w14:textId="53092301" w:rsidR="00AA4D2B" w:rsidRDefault="00AA4D2B" w:rsidP="00AA4D2B">
      <w:pPr>
        <w:pStyle w:val="Testo1"/>
        <w:spacing w:before="0"/>
        <w:rPr>
          <w:color w:val="000000"/>
          <w:lang w:val="en-US"/>
        </w:rPr>
      </w:pPr>
      <w:r>
        <w:rPr>
          <w:i/>
          <w:color w:val="000000"/>
          <w:lang w:val="en-US"/>
        </w:rPr>
        <w:t>Advanced Learners Dictionary</w:t>
      </w:r>
      <w:r>
        <w:rPr>
          <w:color w:val="000000"/>
          <w:lang w:val="en-US"/>
        </w:rPr>
        <w:t>, Oxford, 2015.</w:t>
      </w:r>
      <w:r w:rsidR="00E03E2B">
        <w:rPr>
          <w:color w:val="000000"/>
          <w:lang w:val="en-US"/>
        </w:rPr>
        <w:t xml:space="preserve"> </w:t>
      </w:r>
      <w:hyperlink r:id="rId13" w:history="1">
        <w:r w:rsidR="00E03E2B" w:rsidRPr="00E03E2B">
          <w:rPr>
            <w:rStyle w:val="Collegamentoipertestuale"/>
            <w:rFonts w:ascii="Times New Roman" w:hAnsi="Times New Roman"/>
            <w:i/>
            <w:sz w:val="16"/>
            <w:szCs w:val="16"/>
          </w:rPr>
          <w:t>Acquista da VP</w:t>
        </w:r>
      </w:hyperlink>
      <w:bookmarkStart w:id="16" w:name="_GoBack"/>
      <w:bookmarkEnd w:id="16"/>
    </w:p>
    <w:p w14:paraId="3D682F68" w14:textId="77777777" w:rsidR="00AA4D2B" w:rsidRDefault="00AA4D2B" w:rsidP="00AA4D2B">
      <w:pPr>
        <w:pStyle w:val="Testo1"/>
        <w:spacing w:before="0"/>
        <w:rPr>
          <w:color w:val="000000"/>
          <w:lang w:val="en-US"/>
        </w:rPr>
      </w:pPr>
      <w:r>
        <w:rPr>
          <w:i/>
          <w:color w:val="000000"/>
          <w:lang w:val="en-US"/>
        </w:rPr>
        <w:t>English Dictionary for Advanced Learners</w:t>
      </w:r>
      <w:r>
        <w:rPr>
          <w:color w:val="000000"/>
          <w:lang w:val="en-US"/>
        </w:rPr>
        <w:t>, Macmillan, 2017.</w:t>
      </w:r>
    </w:p>
    <w:p w14:paraId="60EF90B5" w14:textId="77777777" w:rsidR="00AA4D2B" w:rsidRDefault="00AA4D2B" w:rsidP="00AA4D2B">
      <w:pPr>
        <w:pStyle w:val="Testo1"/>
        <w:spacing w:before="0"/>
        <w:rPr>
          <w:color w:val="000000"/>
          <w:lang w:val="en-US"/>
        </w:rPr>
      </w:pPr>
      <w:r>
        <w:rPr>
          <w:i/>
          <w:color w:val="000000"/>
          <w:lang w:val="en-US"/>
        </w:rPr>
        <w:t>Longman Dictionary of Contemporary English</w:t>
      </w:r>
      <w:r>
        <w:rPr>
          <w:color w:val="000000"/>
          <w:lang w:val="en-US"/>
        </w:rPr>
        <w:t>, 2014.</w:t>
      </w:r>
    </w:p>
    <w:p w14:paraId="618F471E" w14:textId="77777777" w:rsidR="00AA4D2B" w:rsidRDefault="00AA4D2B" w:rsidP="00AA4D2B">
      <w:pPr>
        <w:spacing w:before="240" w:after="120" w:line="220" w:lineRule="exact"/>
        <w:rPr>
          <w:b/>
          <w:i/>
          <w:color w:val="000000"/>
          <w:sz w:val="18"/>
          <w:lang w:val="en-US"/>
        </w:rPr>
      </w:pPr>
      <w:r>
        <w:rPr>
          <w:b/>
          <w:i/>
          <w:color w:val="000000"/>
          <w:sz w:val="18"/>
          <w:lang w:val="en-US"/>
        </w:rPr>
        <w:t>TEACHING METHOD</w:t>
      </w:r>
    </w:p>
    <w:p w14:paraId="50A84228" w14:textId="71F411AB" w:rsidR="00AA4D2B" w:rsidRPr="00173169" w:rsidRDefault="00AA4D2B" w:rsidP="00AA4D2B">
      <w:pPr>
        <w:pStyle w:val="Testo2"/>
        <w:rPr>
          <w:color w:val="000000"/>
          <w:lang w:val="en-US"/>
        </w:rPr>
      </w:pPr>
      <w:r>
        <w:rPr>
          <w:color w:val="000000"/>
          <w:lang w:val="en-US"/>
        </w:rPr>
        <w:t xml:space="preserve">Students are divided into courses by area of specialisation and by alphabetical order. The groups are carefully organised so as to avoid overlapping with other languages, and students must stay in their groups. </w:t>
      </w:r>
    </w:p>
    <w:p w14:paraId="61FEE6D3" w14:textId="77777777" w:rsidR="00AA4D2B" w:rsidRDefault="00AA4D2B" w:rsidP="00AA4D2B">
      <w:pPr>
        <w:pStyle w:val="Testo2"/>
        <w:rPr>
          <w:color w:val="000000"/>
          <w:lang w:val="en-US"/>
        </w:rPr>
      </w:pPr>
      <w:r>
        <w:rPr>
          <w:color w:val="000000"/>
          <w:lang w:val="en-US"/>
        </w:rPr>
        <w:t>Students must enrol in their group on the Blackboard platform, where information is provided about lessons and end of year tests. The lessons are interactive, requiring pair work and group work, as well as self-study at home.</w:t>
      </w:r>
    </w:p>
    <w:p w14:paraId="0AEA14E2" w14:textId="77777777" w:rsidR="00AA4D2B" w:rsidRDefault="00AA4D2B" w:rsidP="00AA4D2B">
      <w:pPr>
        <w:spacing w:before="240" w:after="120" w:line="220" w:lineRule="exact"/>
        <w:rPr>
          <w:b/>
          <w:i/>
          <w:color w:val="000000"/>
          <w:sz w:val="18"/>
          <w:lang w:val="en-US"/>
        </w:rPr>
      </w:pPr>
      <w:r>
        <w:rPr>
          <w:b/>
          <w:i/>
          <w:color w:val="000000"/>
          <w:sz w:val="18"/>
          <w:lang w:val="en-US"/>
        </w:rPr>
        <w:t>ASSESSMENT METHOD AND CRITERIA</w:t>
      </w:r>
    </w:p>
    <w:p w14:paraId="512FC89D" w14:textId="77777777" w:rsidR="00AA4D2B" w:rsidRDefault="00AA4D2B" w:rsidP="00AA4D2B">
      <w:pPr>
        <w:pStyle w:val="Testo2"/>
        <w:rPr>
          <w:color w:val="000000"/>
          <w:lang w:val="en-US"/>
        </w:rPr>
      </w:pPr>
      <w:r>
        <w:rPr>
          <w:color w:val="000000"/>
          <w:lang w:val="en-US"/>
        </w:rPr>
        <w:t>Students take a written test (</w:t>
      </w:r>
      <w:r>
        <w:rPr>
          <w:i/>
          <w:iCs/>
          <w:color w:val="000000"/>
          <w:lang w:val="en-US"/>
        </w:rPr>
        <w:t>prova intermedia scritta</w:t>
      </w:r>
      <w:r>
        <w:rPr>
          <w:color w:val="000000"/>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 legal or business dictionaries, collocations dictionaries). Part 2 consists of a reading comprehension with questions, a writing exercise (such as a job application letter or email), and a listening comprehension with a gap-fill exercise. Dictionaries may not be used in Part 2.</w:t>
      </w:r>
    </w:p>
    <w:p w14:paraId="313016D0" w14:textId="77777777" w:rsidR="00AA4D2B" w:rsidRDefault="00AA4D2B" w:rsidP="00AA4D2B">
      <w:pPr>
        <w:pStyle w:val="Testo2"/>
        <w:rPr>
          <w:color w:val="000000"/>
          <w:lang w:val="en-US"/>
        </w:rPr>
      </w:pPr>
      <w:r>
        <w:rPr>
          <w:color w:val="000000"/>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14:paraId="1CE7F2FF" w14:textId="77777777" w:rsidR="00AA4D2B" w:rsidRDefault="00AA4D2B" w:rsidP="00AA4D2B">
      <w:pPr>
        <w:pStyle w:val="Testo2"/>
        <w:rPr>
          <w:color w:val="000000"/>
          <w:lang w:val="en-US"/>
        </w:rPr>
      </w:pPr>
      <w:r>
        <w:rPr>
          <w:color w:val="000000"/>
          <w:lang w:val="en-US"/>
        </w:rPr>
        <w:t>The marks obtained in the written and oral tests are combined into a weighted average (</w:t>
      </w:r>
      <w:r>
        <w:rPr>
          <w:i/>
          <w:iCs/>
          <w:color w:val="000000"/>
          <w:lang w:val="en-US"/>
        </w:rPr>
        <w:t>media ponderata</w:t>
      </w:r>
      <w:r>
        <w:rPr>
          <w:color w:val="000000"/>
          <w:lang w:val="en-US"/>
        </w:rP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14:paraId="0961D46A" w14:textId="77777777" w:rsidR="00AA4D2B" w:rsidRDefault="00AA4D2B" w:rsidP="00AA4D2B">
      <w:pPr>
        <w:spacing w:before="240" w:after="120"/>
        <w:rPr>
          <w:b/>
          <w:i/>
          <w:color w:val="000000"/>
          <w:sz w:val="18"/>
          <w:lang w:val="en-US"/>
        </w:rPr>
      </w:pPr>
      <w:r>
        <w:rPr>
          <w:b/>
          <w:i/>
          <w:color w:val="000000"/>
          <w:sz w:val="18"/>
          <w:lang w:val="en-US"/>
        </w:rPr>
        <w:t>NOTES AND PREREQUISITES</w:t>
      </w:r>
    </w:p>
    <w:p w14:paraId="091EADB2" w14:textId="77777777" w:rsidR="00AA4D2B" w:rsidRDefault="00AA4D2B" w:rsidP="00AA4D2B">
      <w:pPr>
        <w:pStyle w:val="Testo2"/>
        <w:rPr>
          <w:color w:val="000000"/>
          <w:szCs w:val="18"/>
          <w:lang w:val="en-US" w:eastAsia="en-US"/>
        </w:rPr>
      </w:pPr>
      <w:r>
        <w:rPr>
          <w:color w:val="000000"/>
          <w:szCs w:val="18"/>
          <w:lang w:val="en-US" w:eastAsia="en-US"/>
        </w:rPr>
        <w:t>The reference point for the organisation of the English Language courses is the email address: celi.inglese</w:t>
      </w:r>
      <w:hyperlink r:id="rId14" w:history="1">
        <w:r>
          <w:rPr>
            <w:rStyle w:val="Collegamentoipertestuale"/>
            <w:color w:val="000000"/>
            <w:lang w:val="en-US" w:eastAsia="en-US"/>
          </w:rPr>
          <w:t>@unicatt.it</w:t>
        </w:r>
      </w:hyperlink>
      <w:r>
        <w:rPr>
          <w:color w:val="000000"/>
          <w:szCs w:val="18"/>
          <w:lang w:val="en-US" w:eastAsia="en-US"/>
        </w:rPr>
        <w:t xml:space="preserve"> which is managed by the coordinator, prof. Jane </w:t>
      </w:r>
      <w:r>
        <w:rPr>
          <w:color w:val="000000"/>
          <w:szCs w:val="18"/>
          <w:lang w:val="en-US" w:eastAsia="en-US"/>
        </w:rPr>
        <w:lastRenderedPageBreak/>
        <w:t>Christopher.</w:t>
      </w:r>
      <w:r>
        <w:rPr>
          <w:color w:val="000000"/>
          <w:lang w:val="en-GB"/>
        </w:rPr>
        <w:t xml:space="preserve">  The president of the final exam commission coincides with the name of a professor of English linguistics (in the third year, Prof. Costanza Cucchi), but the president cannot answer questions about language courses, groups or exams. </w:t>
      </w:r>
    </w:p>
    <w:p w14:paraId="78FA2834" w14:textId="77777777" w:rsidR="00AA4D2B" w:rsidRDefault="00AA4D2B" w:rsidP="00AA4D2B">
      <w:pPr>
        <w:pStyle w:val="Testo2"/>
        <w:rPr>
          <w:color w:val="000000"/>
          <w:szCs w:val="18"/>
          <w:lang w:val="en-US" w:eastAsia="en-US"/>
        </w:rPr>
      </w:pPr>
      <w:r>
        <w:rPr>
          <w:color w:val="000000"/>
          <w:lang w:val="en-US"/>
        </w:rPr>
        <w:t>It is important that students remain in the course assigned to them so as to ensure evenly-sized language courses.</w:t>
      </w:r>
    </w:p>
    <w:p w14:paraId="2FE548FB" w14:textId="77777777" w:rsidR="00AA4D2B" w:rsidRDefault="00AA4D2B" w:rsidP="00AA4D2B">
      <w:pPr>
        <w:pStyle w:val="Testo2"/>
        <w:rPr>
          <w:color w:val="000000"/>
          <w:lang w:val="en-US"/>
        </w:rPr>
      </w:pPr>
      <w:r>
        <w:rPr>
          <w:color w:val="000000"/>
          <w:lang w:val="en-US"/>
        </w:rPr>
        <w:t>Any students who do not succeed in passing their written exams are required to attend the remedial course (</w:t>
      </w:r>
      <w:r>
        <w:rPr>
          <w:i/>
          <w:iCs/>
          <w:color w:val="000000"/>
          <w:lang w:val="en-US"/>
        </w:rPr>
        <w:t>corso di recupero</w:t>
      </w:r>
      <w:r>
        <w:rPr>
          <w:color w:val="000000"/>
          <w:lang w:val="en-US"/>
        </w:rPr>
        <w:t>) in the following semester.</w:t>
      </w:r>
    </w:p>
    <w:p w14:paraId="0A2D82DA" w14:textId="77777777" w:rsidR="00AA4D2B" w:rsidRDefault="00AA4D2B" w:rsidP="00AA4D2B">
      <w:pPr>
        <w:pStyle w:val="Testo2"/>
        <w:spacing w:before="120"/>
        <w:rPr>
          <w:i/>
          <w:color w:val="000000"/>
          <w:lang w:val="en-US"/>
        </w:rPr>
      </w:pPr>
      <w:r>
        <w:rPr>
          <w:i/>
          <w:color w:val="000000"/>
          <w:lang w:val="en-US"/>
        </w:rPr>
        <w:t>Place and time of consultation hours</w:t>
      </w:r>
    </w:p>
    <w:p w14:paraId="0F01AB7B" w14:textId="77777777" w:rsidR="00AA4D2B" w:rsidRDefault="00AA4D2B" w:rsidP="00AA4D2B">
      <w:pPr>
        <w:pStyle w:val="Testo2"/>
        <w:rPr>
          <w:color w:val="000000"/>
          <w:lang w:val="en-US"/>
        </w:rPr>
      </w:pPr>
      <w:r>
        <w:rPr>
          <w:color w:val="000000"/>
          <w:lang w:val="en-US"/>
        </w:rPr>
        <w:t>The language teachers are available to talk to students after lessons.</w:t>
      </w:r>
    </w:p>
    <w:p w14:paraId="4E1C4FB2" w14:textId="77777777" w:rsidR="00AA4D2B" w:rsidRDefault="00AA4D2B" w:rsidP="00AA4D2B">
      <w:pPr>
        <w:pStyle w:val="Titolo1"/>
        <w:ind w:left="0" w:firstLine="0"/>
        <w:rPr>
          <w:lang w:val="en-US"/>
        </w:rPr>
      </w:pPr>
      <w:r>
        <w:rPr>
          <w:b w:val="0"/>
          <w:color w:val="000000"/>
          <w:lang w:val="en-US"/>
        </w:rPr>
        <w:br w:type="page"/>
      </w:r>
      <w:bookmarkStart w:id="17" w:name="_Toc14357330"/>
      <w:bookmarkStart w:id="18" w:name="_Toc19520700"/>
      <w:bookmarkStart w:id="19" w:name="_Toc19523896"/>
      <w:bookmarkStart w:id="20" w:name="_Toc19524025"/>
      <w:bookmarkStart w:id="21" w:name="_Toc83110651"/>
      <w:bookmarkStart w:id="22" w:name="_Toc107818469"/>
      <w:r>
        <w:rPr>
          <w:rFonts w:ascii="Times New Roman" w:hAnsi="Times New Roman"/>
          <w:lang w:val="en-GB"/>
        </w:rPr>
        <w:lastRenderedPageBreak/>
        <w:t xml:space="preserve">American English Language Classes </w:t>
      </w:r>
      <w:r>
        <w:rPr>
          <w:lang w:val="en-US"/>
        </w:rPr>
        <w:t>– American English and culture</w:t>
      </w:r>
      <w:bookmarkEnd w:id="17"/>
      <w:bookmarkEnd w:id="18"/>
      <w:bookmarkEnd w:id="19"/>
      <w:bookmarkEnd w:id="20"/>
      <w:bookmarkEnd w:id="21"/>
      <w:bookmarkEnd w:id="22"/>
    </w:p>
    <w:p w14:paraId="2F2A3A7A" w14:textId="77777777" w:rsidR="00AA4D2B" w:rsidRPr="00AA4D2B" w:rsidRDefault="00AA4D2B" w:rsidP="00AA4D2B">
      <w:pPr>
        <w:pStyle w:val="Titolo2"/>
      </w:pPr>
      <w:bookmarkStart w:id="23" w:name="_Toc488323269"/>
      <w:bookmarkStart w:id="24" w:name="_Toc14357331"/>
      <w:bookmarkStart w:id="25" w:name="_Toc19520701"/>
      <w:bookmarkStart w:id="26" w:name="_Toc19523897"/>
      <w:bookmarkStart w:id="27" w:name="_Toc19524026"/>
      <w:bookmarkStart w:id="28" w:name="_Toc83110652"/>
      <w:bookmarkStart w:id="29" w:name="_Toc107818470"/>
      <w:r w:rsidRPr="00AA4D2B">
        <w:t>Coordinator: Prof. Pierfranca Forchini</w:t>
      </w:r>
      <w:bookmarkEnd w:id="23"/>
      <w:bookmarkEnd w:id="24"/>
      <w:bookmarkEnd w:id="25"/>
      <w:bookmarkEnd w:id="26"/>
      <w:bookmarkEnd w:id="27"/>
      <w:bookmarkEnd w:id="28"/>
      <w:bookmarkEnd w:id="29"/>
    </w:p>
    <w:p w14:paraId="021239DC" w14:textId="5FFB9F4C" w:rsidR="00AA4D2B" w:rsidRPr="004A2F2E" w:rsidRDefault="00AA4D2B" w:rsidP="00AA4D2B">
      <w:pPr>
        <w:pStyle w:val="Titolo2"/>
      </w:pPr>
      <w:bookmarkStart w:id="30" w:name="_Toc83110653"/>
      <w:bookmarkStart w:id="31" w:name="_Toc107818471"/>
      <w:r w:rsidRPr="004A2F2E">
        <w:t>Teacher: Michael Bergstein</w:t>
      </w:r>
      <w:bookmarkEnd w:id="30"/>
      <w:bookmarkEnd w:id="31"/>
    </w:p>
    <w:p w14:paraId="104250BE" w14:textId="77777777" w:rsidR="00AA4D2B" w:rsidRDefault="00AA4D2B" w:rsidP="00AA4D2B">
      <w:pPr>
        <w:spacing w:before="240" w:after="120"/>
        <w:rPr>
          <w:b/>
          <w:i/>
          <w:sz w:val="18"/>
          <w:lang w:val="en-US"/>
        </w:rPr>
      </w:pPr>
      <w:r>
        <w:rPr>
          <w:b/>
          <w:i/>
          <w:sz w:val="18"/>
          <w:lang w:val="en-US"/>
        </w:rPr>
        <w:t xml:space="preserve">COURSE AIMS AND INTENDED LEARNING OUTCOMES </w:t>
      </w:r>
    </w:p>
    <w:p w14:paraId="5B2035C2" w14:textId="72C34233" w:rsidR="00AA4D2B" w:rsidRDefault="00AA4D2B" w:rsidP="00AA4D2B">
      <w:pPr>
        <w:rPr>
          <w:lang w:val="en-US"/>
        </w:rPr>
      </w:pPr>
      <w:r>
        <w:rPr>
          <w:lang w:val="en-US"/>
        </w:rPr>
        <w:t>The course in American English and Culture is an elective course for third year BA students and for the students of the Master’s Degree in Language Science</w:t>
      </w:r>
      <w:r w:rsidR="004A2F2E">
        <w:rPr>
          <w:lang w:val="en-US"/>
        </w:rPr>
        <w:t>s</w:t>
      </w:r>
      <w:r>
        <w:rPr>
          <w:lang w:val="en-US"/>
        </w:rPr>
        <w:t xml:space="preserve"> (first and second year) (all curricula). </w:t>
      </w:r>
    </w:p>
    <w:p w14:paraId="7DBB2ED0" w14:textId="77777777" w:rsidR="00AA4D2B" w:rsidRDefault="00AA4D2B" w:rsidP="00AA4D2B">
      <w:pPr>
        <w:rPr>
          <w:rFonts w:eastAsia="Calibri"/>
          <w:lang w:val="en-US"/>
        </w:rPr>
      </w:pPr>
      <w:r>
        <w:rPr>
          <w:rFonts w:eastAsia="Calibri"/>
          <w:lang w:val="en-US"/>
        </w:rPr>
        <w:t xml:space="preserve">The aim of each module (20 hours, 2 hour-session per week) is to provide students with the opportunity to get to know and deepen their knowledge of American language and culture. </w:t>
      </w:r>
    </w:p>
    <w:p w14:paraId="10FFCB84" w14:textId="77777777" w:rsidR="00AA4D2B" w:rsidRDefault="00AA4D2B" w:rsidP="00AA4D2B">
      <w:pPr>
        <w:rPr>
          <w:i/>
          <w:lang w:val="en-GB"/>
        </w:rPr>
      </w:pPr>
      <w:r>
        <w:rPr>
          <w:i/>
          <w:lang w:val="en-GB"/>
        </w:rPr>
        <w:t>Knowledge and understanding</w:t>
      </w:r>
    </w:p>
    <w:p w14:paraId="402F346F" w14:textId="77777777" w:rsidR="00AA4D2B" w:rsidRDefault="00AA4D2B" w:rsidP="00AA4D2B">
      <w:pPr>
        <w:rPr>
          <w:rFonts w:eastAsia="Calibri"/>
          <w:lang w:val="en-US"/>
        </w:rPr>
      </w:pPr>
      <w:r>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6DFB69FA" w14:textId="77777777" w:rsidR="00AA4D2B" w:rsidRDefault="00AA4D2B" w:rsidP="00AA4D2B">
      <w:pPr>
        <w:rPr>
          <w:i/>
          <w:color w:val="000000"/>
          <w:lang w:val="en-US"/>
        </w:rPr>
      </w:pPr>
      <w:r>
        <w:rPr>
          <w:i/>
          <w:color w:val="000000"/>
          <w:lang w:val="en-US"/>
        </w:rPr>
        <w:t>Transferable skills</w:t>
      </w:r>
    </w:p>
    <w:p w14:paraId="611D8BFC" w14:textId="77777777" w:rsidR="00AA4D2B" w:rsidRDefault="00AA4D2B" w:rsidP="00AA4D2B">
      <w:pPr>
        <w:rPr>
          <w:color w:val="000000"/>
          <w:lang w:val="en-GB"/>
        </w:rPr>
      </w:pPr>
      <w:r>
        <w:rPr>
          <w:color w:val="000000"/>
          <w:lang w:val="en-US"/>
        </w:rPr>
        <w:t>At the end of the course, students are expected to have enhanced their communicative skills in English by participating actively in the tasks in the classroom.</w:t>
      </w:r>
    </w:p>
    <w:p w14:paraId="45903F9A" w14:textId="10684C3F" w:rsidR="00AA4D2B" w:rsidRDefault="00AA4D2B" w:rsidP="00AA4D2B">
      <w:pPr>
        <w:spacing w:before="240" w:after="120"/>
        <w:rPr>
          <w:b/>
          <w:i/>
          <w:sz w:val="18"/>
          <w:lang w:val="en-US"/>
        </w:rPr>
      </w:pPr>
      <w:r>
        <w:rPr>
          <w:b/>
          <w:i/>
          <w:sz w:val="18"/>
          <w:lang w:val="en-US"/>
        </w:rPr>
        <w:t>READING LIST</w:t>
      </w:r>
      <w:r w:rsidR="00E03E2B">
        <w:rPr>
          <w:rStyle w:val="Rimandonotaapidipagina"/>
          <w:b/>
          <w:i/>
          <w:sz w:val="18"/>
          <w:lang w:val="en-US"/>
        </w:rPr>
        <w:footnoteReference w:id="4"/>
      </w:r>
    </w:p>
    <w:p w14:paraId="49E4D6DA" w14:textId="77777777" w:rsidR="00AA4D2B" w:rsidRDefault="00AA4D2B" w:rsidP="00AA4D2B">
      <w:pPr>
        <w:pStyle w:val="Testo1"/>
        <w:rPr>
          <w:lang w:val="en-US"/>
        </w:rPr>
      </w:pPr>
      <w:r>
        <w:rPr>
          <w:smallCaps/>
          <w:sz w:val="16"/>
          <w:lang w:val="en-US"/>
        </w:rPr>
        <w:t>P. Forchini</w:t>
      </w:r>
      <w:r>
        <w:rPr>
          <w:lang w:val="en-US"/>
        </w:rPr>
        <w:t xml:space="preserve">, </w:t>
      </w:r>
      <w:r>
        <w:rPr>
          <w:i/>
          <w:iCs/>
          <w:lang w:val="en-US"/>
        </w:rPr>
        <w:t>Focus on</w:t>
      </w:r>
      <w:r>
        <w:rPr>
          <w:lang w:val="en-US"/>
        </w:rPr>
        <w:t xml:space="preserve"> </w:t>
      </w:r>
      <w:r>
        <w:rPr>
          <w:i/>
          <w:iCs/>
          <w:lang w:val="en-US"/>
        </w:rPr>
        <w:t>American English &amp; Culture</w:t>
      </w:r>
      <w:r>
        <w:rPr>
          <w:lang w:val="en-US"/>
        </w:rPr>
        <w:t>,</w:t>
      </w:r>
      <w:r>
        <w:rPr>
          <w:i/>
          <w:iCs/>
          <w:lang w:val="en-US"/>
        </w:rPr>
        <w:t xml:space="preserve"> </w:t>
      </w:r>
      <w:r>
        <w:rPr>
          <w:lang w:val="en-US"/>
        </w:rPr>
        <w:t>EDUCatt, Milan, 2010, 2</w:t>
      </w:r>
      <w:r>
        <w:rPr>
          <w:vertAlign w:val="superscript"/>
          <w:lang w:val="en-US"/>
        </w:rPr>
        <w:t>nd</w:t>
      </w:r>
      <w:r>
        <w:rPr>
          <w:lang w:val="en-US"/>
        </w:rPr>
        <w:t xml:space="preserve"> ed.</w:t>
      </w:r>
    </w:p>
    <w:p w14:paraId="6B135637" w14:textId="77777777" w:rsidR="00AA4D2B" w:rsidRDefault="00AA4D2B" w:rsidP="00AA4D2B">
      <w:pPr>
        <w:spacing w:before="240" w:after="120"/>
        <w:rPr>
          <w:b/>
          <w:i/>
          <w:sz w:val="18"/>
          <w:lang w:val="en-US"/>
        </w:rPr>
      </w:pPr>
      <w:r>
        <w:rPr>
          <w:b/>
          <w:i/>
          <w:sz w:val="18"/>
          <w:lang w:val="en-US"/>
        </w:rPr>
        <w:t>TEACHING METHOD</w:t>
      </w:r>
    </w:p>
    <w:p w14:paraId="5FDF60D5" w14:textId="77777777" w:rsidR="00AA4D2B" w:rsidRDefault="00AA4D2B" w:rsidP="00AA4D2B">
      <w:pPr>
        <w:pStyle w:val="Testo2"/>
        <w:rPr>
          <w:b/>
          <w:i/>
          <w:lang w:val="en-US"/>
        </w:rPr>
      </w:pPr>
      <w:r>
        <w:rPr>
          <w:lang w:val="en-US"/>
        </w:rPr>
        <w:t>Each module is worth 2 CFU and attendance is compulsory.</w:t>
      </w:r>
    </w:p>
    <w:p w14:paraId="1792B81A" w14:textId="77777777" w:rsidR="00AA4D2B" w:rsidRDefault="00AA4D2B" w:rsidP="00AA4D2B">
      <w:pPr>
        <w:spacing w:before="240" w:after="120"/>
        <w:rPr>
          <w:b/>
          <w:i/>
          <w:sz w:val="18"/>
          <w:lang w:val="en-US"/>
        </w:rPr>
      </w:pPr>
      <w:r>
        <w:rPr>
          <w:b/>
          <w:i/>
          <w:sz w:val="18"/>
          <w:lang w:val="en-US"/>
        </w:rPr>
        <w:t>ASSESSMENT METHOD AND CRITERIA</w:t>
      </w:r>
    </w:p>
    <w:p w14:paraId="72AD866C" w14:textId="77777777" w:rsidR="00AA4D2B" w:rsidRDefault="00AA4D2B" w:rsidP="00AA4D2B">
      <w:pPr>
        <w:pStyle w:val="Testo2"/>
        <w:rPr>
          <w:color w:val="000000"/>
          <w:lang w:val="en-GB"/>
        </w:rPr>
      </w:pPr>
      <w:r>
        <w:rPr>
          <w:lang w:val="en-US"/>
        </w:rPr>
        <w:t>Students are expected to participate actively in the classrooms and evaluation assesses their participation, as well as their performance of a brief oral presentation on topics covered at the end of the module</w:t>
      </w:r>
      <w:r>
        <w:rPr>
          <w:color w:val="000000"/>
          <w:lang w:val="en-US"/>
        </w:rPr>
        <w:t>.</w:t>
      </w:r>
    </w:p>
    <w:p w14:paraId="060ADA4B" w14:textId="77777777" w:rsidR="00AA4D2B" w:rsidRDefault="00AA4D2B" w:rsidP="00AA4D2B">
      <w:pPr>
        <w:spacing w:before="240" w:after="120"/>
        <w:rPr>
          <w:b/>
          <w:i/>
          <w:sz w:val="18"/>
          <w:lang w:val="en-US"/>
        </w:rPr>
      </w:pPr>
      <w:r>
        <w:rPr>
          <w:b/>
          <w:i/>
          <w:sz w:val="18"/>
          <w:lang w:val="en-US"/>
        </w:rPr>
        <w:t>NOTES AND PREREQUISITES</w:t>
      </w:r>
    </w:p>
    <w:p w14:paraId="696528DD" w14:textId="24295055" w:rsidR="00AA4D2B" w:rsidRPr="00277525" w:rsidRDefault="00AA4D2B" w:rsidP="00277525">
      <w:pPr>
        <w:pStyle w:val="Testo2"/>
        <w:rPr>
          <w:color w:val="000000"/>
          <w:lang w:val="en-US" w:eastAsia="en-US"/>
        </w:rPr>
      </w:pPr>
      <w:r w:rsidRPr="00277525">
        <w:rPr>
          <w:color w:val="000000"/>
          <w:lang w:val="en-US"/>
        </w:rPr>
        <w:lastRenderedPageBreak/>
        <w:t xml:space="preserve">The course (worth 2 CFUs) can be attended only by students who are in the third year of the Laurea Triennale or in the Laurea Magistrale. It does not prepare students for the prove intermedie scritte, but is an extra course which is particularly useful for oral skills and for those interested in all aspects of language and culture of the United States. Students must enroll in the course by sending an email to </w:t>
      </w:r>
      <w:r w:rsidRPr="00277525">
        <w:rPr>
          <w:color w:val="000000"/>
          <w:lang w:val="en-GB"/>
        </w:rPr>
        <w:t xml:space="preserve">Prof. Pierfranca Forchini at </w:t>
      </w:r>
      <w:r w:rsidRPr="00277525">
        <w:rPr>
          <w:rFonts w:cs="Times"/>
          <w:color w:val="000000"/>
          <w:lang w:val="en-US"/>
        </w:rPr>
        <w:t>american.english@unicatt.it</w:t>
      </w:r>
      <w:r w:rsidRPr="00277525">
        <w:rPr>
          <w:color w:val="000000"/>
          <w:lang w:val="en-US"/>
        </w:rPr>
        <w:t>.</w:t>
      </w:r>
      <w:r w:rsidRPr="00277525">
        <w:rPr>
          <w:color w:val="000000"/>
          <w:lang w:val="en-GB"/>
        </w:rPr>
        <w:t xml:space="preserve"> </w:t>
      </w:r>
      <w:r w:rsidRPr="00277525">
        <w:rPr>
          <w:color w:val="000000"/>
          <w:lang w:val="en-US"/>
        </w:rPr>
        <w:t>The</w:t>
      </w:r>
      <w:r w:rsidR="004A2F2E" w:rsidRPr="00277525">
        <w:rPr>
          <w:color w:val="000000"/>
          <w:lang w:val="en-US"/>
        </w:rPr>
        <w:t>re is a limit of 20</w:t>
      </w:r>
      <w:r w:rsidRPr="00277525">
        <w:rPr>
          <w:color w:val="000000"/>
          <w:lang w:val="en-US"/>
        </w:rPr>
        <w:t xml:space="preserve"> places on the course</w:t>
      </w:r>
      <w:r w:rsidR="004A2F2E" w:rsidRPr="00277525">
        <w:rPr>
          <w:color w:val="000000"/>
          <w:lang w:val="en-US"/>
        </w:rPr>
        <w:t>.</w:t>
      </w:r>
      <w:r w:rsidRPr="00277525">
        <w:rPr>
          <w:color w:val="000000"/>
          <w:lang w:val="en-US"/>
        </w:rPr>
        <w:t xml:space="preserve"> </w:t>
      </w:r>
    </w:p>
    <w:sectPr w:rsidR="00AA4D2B" w:rsidRPr="002775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CB816" w14:textId="77777777" w:rsidR="00AD7FE9" w:rsidRDefault="00AD7FE9" w:rsidP="00F30390">
      <w:pPr>
        <w:spacing w:line="240" w:lineRule="auto"/>
      </w:pPr>
      <w:r>
        <w:separator/>
      </w:r>
    </w:p>
  </w:endnote>
  <w:endnote w:type="continuationSeparator" w:id="0">
    <w:p w14:paraId="4E400CB4" w14:textId="77777777" w:rsidR="00AD7FE9" w:rsidRDefault="00AD7FE9" w:rsidP="00F30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E76DD" w14:textId="77777777" w:rsidR="00AD7FE9" w:rsidRDefault="00AD7FE9" w:rsidP="00F30390">
      <w:pPr>
        <w:spacing w:line="240" w:lineRule="auto"/>
      </w:pPr>
      <w:r>
        <w:separator/>
      </w:r>
    </w:p>
  </w:footnote>
  <w:footnote w:type="continuationSeparator" w:id="0">
    <w:p w14:paraId="1C0D29A3" w14:textId="77777777" w:rsidR="00AD7FE9" w:rsidRDefault="00AD7FE9" w:rsidP="00F30390">
      <w:pPr>
        <w:spacing w:line="240" w:lineRule="auto"/>
      </w:pPr>
      <w:r>
        <w:continuationSeparator/>
      </w:r>
    </w:p>
  </w:footnote>
  <w:footnote w:id="1">
    <w:p w14:paraId="3381D48C" w14:textId="17FCD40A" w:rsidR="00E03E2B" w:rsidRDefault="00E03E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855B65E" w14:textId="1263E30E" w:rsidR="00E03E2B" w:rsidRDefault="00E03E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30D11A54" w14:textId="2145DE27" w:rsidR="00E03E2B" w:rsidRDefault="00E03E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0C41CAB5" w14:textId="2188E167" w:rsidR="00E03E2B" w:rsidRDefault="00E03E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267"/>
    <w:multiLevelType w:val="hybridMultilevel"/>
    <w:tmpl w:val="C1CAE108"/>
    <w:lvl w:ilvl="0" w:tplc="0D188D4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2B233A"/>
    <w:multiLevelType w:val="hybridMultilevel"/>
    <w:tmpl w:val="05B8C3C0"/>
    <w:lvl w:ilvl="0" w:tplc="EE002FD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761773"/>
    <w:multiLevelType w:val="hybridMultilevel"/>
    <w:tmpl w:val="F022FDEA"/>
    <w:lvl w:ilvl="0" w:tplc="783C150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59561B"/>
    <w:multiLevelType w:val="hybridMultilevel"/>
    <w:tmpl w:val="E3EEA938"/>
    <w:lvl w:ilvl="0" w:tplc="B44412B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813813"/>
    <w:multiLevelType w:val="hybridMultilevel"/>
    <w:tmpl w:val="695A4236"/>
    <w:lvl w:ilvl="0" w:tplc="95847A4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4D2896"/>
    <w:multiLevelType w:val="hybridMultilevel"/>
    <w:tmpl w:val="7A08F1CE"/>
    <w:lvl w:ilvl="0" w:tplc="F0BACAD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7727E5"/>
    <w:multiLevelType w:val="hybridMultilevel"/>
    <w:tmpl w:val="281C2844"/>
    <w:lvl w:ilvl="0" w:tplc="F422505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7A1B0E"/>
    <w:multiLevelType w:val="hybridMultilevel"/>
    <w:tmpl w:val="05A26C9C"/>
    <w:lvl w:ilvl="0" w:tplc="A8066E9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C36558"/>
    <w:multiLevelType w:val="hybridMultilevel"/>
    <w:tmpl w:val="C0FAB346"/>
    <w:lvl w:ilvl="0" w:tplc="D736D89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D13691"/>
    <w:multiLevelType w:val="hybridMultilevel"/>
    <w:tmpl w:val="7036547C"/>
    <w:lvl w:ilvl="0" w:tplc="D7E2947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896EF4"/>
    <w:multiLevelType w:val="hybridMultilevel"/>
    <w:tmpl w:val="4894B47A"/>
    <w:lvl w:ilvl="0" w:tplc="768E89F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0"/>
  </w:num>
  <w:num w:numId="5">
    <w:abstractNumId w:val="6"/>
  </w:num>
  <w:num w:numId="6">
    <w:abstractNumId w:val="5"/>
  </w:num>
  <w:num w:numId="7">
    <w:abstractNumId w:val="9"/>
  </w:num>
  <w:num w:numId="8">
    <w:abstractNumId w:val="4"/>
  </w:num>
  <w:num w:numId="9">
    <w:abstractNumId w:val="10"/>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4C"/>
    <w:rsid w:val="00000AED"/>
    <w:rsid w:val="0001039C"/>
    <w:rsid w:val="0006159C"/>
    <w:rsid w:val="00062CB9"/>
    <w:rsid w:val="00063CF9"/>
    <w:rsid w:val="000C7EEC"/>
    <w:rsid w:val="000D3B53"/>
    <w:rsid w:val="00123237"/>
    <w:rsid w:val="00131472"/>
    <w:rsid w:val="00157FD2"/>
    <w:rsid w:val="00173169"/>
    <w:rsid w:val="00187B99"/>
    <w:rsid w:val="001B2379"/>
    <w:rsid w:val="001F175B"/>
    <w:rsid w:val="002014DD"/>
    <w:rsid w:val="00232A1C"/>
    <w:rsid w:val="00254DCE"/>
    <w:rsid w:val="00277525"/>
    <w:rsid w:val="002D0514"/>
    <w:rsid w:val="002D5E17"/>
    <w:rsid w:val="002E7244"/>
    <w:rsid w:val="002F4EEC"/>
    <w:rsid w:val="00300414"/>
    <w:rsid w:val="003230D6"/>
    <w:rsid w:val="00323672"/>
    <w:rsid w:val="00383AB5"/>
    <w:rsid w:val="003C6B26"/>
    <w:rsid w:val="004123A9"/>
    <w:rsid w:val="00460DCE"/>
    <w:rsid w:val="0047004C"/>
    <w:rsid w:val="004A2F2E"/>
    <w:rsid w:val="004B3A15"/>
    <w:rsid w:val="004D1217"/>
    <w:rsid w:val="004D6008"/>
    <w:rsid w:val="00515A35"/>
    <w:rsid w:val="00572321"/>
    <w:rsid w:val="00576B05"/>
    <w:rsid w:val="0060620F"/>
    <w:rsid w:val="0061233E"/>
    <w:rsid w:val="0061676C"/>
    <w:rsid w:val="00640794"/>
    <w:rsid w:val="0068244C"/>
    <w:rsid w:val="006861A0"/>
    <w:rsid w:val="006F1772"/>
    <w:rsid w:val="006F7AFB"/>
    <w:rsid w:val="00755B0C"/>
    <w:rsid w:val="008942E7"/>
    <w:rsid w:val="008A1204"/>
    <w:rsid w:val="008D1677"/>
    <w:rsid w:val="008E32B1"/>
    <w:rsid w:val="00900CCA"/>
    <w:rsid w:val="00924B77"/>
    <w:rsid w:val="00930543"/>
    <w:rsid w:val="00940DA2"/>
    <w:rsid w:val="00956BF8"/>
    <w:rsid w:val="00983F38"/>
    <w:rsid w:val="009B143A"/>
    <w:rsid w:val="009D060A"/>
    <w:rsid w:val="009E055C"/>
    <w:rsid w:val="00A739F9"/>
    <w:rsid w:val="00A74F6F"/>
    <w:rsid w:val="00AA4D2B"/>
    <w:rsid w:val="00AD7557"/>
    <w:rsid w:val="00AD7FE9"/>
    <w:rsid w:val="00AE6339"/>
    <w:rsid w:val="00AF3814"/>
    <w:rsid w:val="00B12D86"/>
    <w:rsid w:val="00B3348B"/>
    <w:rsid w:val="00B345B7"/>
    <w:rsid w:val="00B50C5D"/>
    <w:rsid w:val="00B51253"/>
    <w:rsid w:val="00B525CC"/>
    <w:rsid w:val="00B7710D"/>
    <w:rsid w:val="00C06926"/>
    <w:rsid w:val="00C71502"/>
    <w:rsid w:val="00C84C1E"/>
    <w:rsid w:val="00D05FDE"/>
    <w:rsid w:val="00D404F2"/>
    <w:rsid w:val="00DA6EFD"/>
    <w:rsid w:val="00DF3C04"/>
    <w:rsid w:val="00E0310B"/>
    <w:rsid w:val="00E03E2B"/>
    <w:rsid w:val="00E32293"/>
    <w:rsid w:val="00E421FC"/>
    <w:rsid w:val="00E42F9F"/>
    <w:rsid w:val="00E47280"/>
    <w:rsid w:val="00E607E6"/>
    <w:rsid w:val="00E67B57"/>
    <w:rsid w:val="00EB5EE8"/>
    <w:rsid w:val="00EC7D21"/>
    <w:rsid w:val="00ED225C"/>
    <w:rsid w:val="00F30390"/>
    <w:rsid w:val="00F635EE"/>
    <w:rsid w:val="00FB6D31"/>
    <w:rsid w:val="00FC14B2"/>
    <w:rsid w:val="00FD2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5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4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0414"/>
    <w:pPr>
      <w:tabs>
        <w:tab w:val="clear" w:pos="284"/>
      </w:tabs>
      <w:spacing w:line="240" w:lineRule="auto"/>
      <w:ind w:left="720"/>
      <w:contextualSpacing/>
    </w:pPr>
    <w:rPr>
      <w:szCs w:val="20"/>
    </w:rPr>
  </w:style>
  <w:style w:type="character" w:customStyle="1" w:styleId="Testo1Carattere">
    <w:name w:val="Testo 1 Carattere"/>
    <w:link w:val="Testo1"/>
    <w:rsid w:val="00300414"/>
    <w:rPr>
      <w:rFonts w:ascii="Times" w:hAnsi="Times"/>
      <w:noProof/>
      <w:sz w:val="18"/>
    </w:rPr>
  </w:style>
  <w:style w:type="paragraph" w:customStyle="1" w:styleId="Default">
    <w:name w:val="Default"/>
    <w:rsid w:val="00300414"/>
    <w:pPr>
      <w:autoSpaceDE w:val="0"/>
      <w:autoSpaceDN w:val="0"/>
      <w:adjustRightInd w:val="0"/>
    </w:pPr>
    <w:rPr>
      <w:rFonts w:eastAsiaTheme="minorHAnsi"/>
      <w:color w:val="000000"/>
      <w:sz w:val="24"/>
      <w:szCs w:val="24"/>
      <w:lang w:eastAsia="en-US"/>
    </w:rPr>
  </w:style>
  <w:style w:type="character" w:customStyle="1" w:styleId="Testo2Carattere">
    <w:name w:val="Testo 2 Carattere"/>
    <w:link w:val="Testo2"/>
    <w:rsid w:val="00572321"/>
    <w:rPr>
      <w:rFonts w:ascii="Times" w:hAnsi="Times"/>
      <w:noProof/>
      <w:sz w:val="18"/>
    </w:rPr>
  </w:style>
  <w:style w:type="character" w:customStyle="1" w:styleId="apple-converted-space">
    <w:name w:val="apple-converted-space"/>
    <w:basedOn w:val="Carpredefinitoparagrafo"/>
    <w:rsid w:val="0061233E"/>
  </w:style>
  <w:style w:type="paragraph" w:styleId="Titolosommario">
    <w:name w:val="TOC Heading"/>
    <w:basedOn w:val="Titolo1"/>
    <w:next w:val="Normale"/>
    <w:uiPriority w:val="39"/>
    <w:unhideWhenUsed/>
    <w:qFormat/>
    <w:rsid w:val="006F7AF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F7AFB"/>
    <w:pPr>
      <w:tabs>
        <w:tab w:val="clear" w:pos="284"/>
      </w:tabs>
      <w:spacing w:after="100"/>
    </w:pPr>
  </w:style>
  <w:style w:type="paragraph" w:styleId="Sommario2">
    <w:name w:val="toc 2"/>
    <w:basedOn w:val="Normale"/>
    <w:next w:val="Normale"/>
    <w:autoRedefine/>
    <w:uiPriority w:val="39"/>
    <w:rsid w:val="006F7AFB"/>
    <w:pPr>
      <w:tabs>
        <w:tab w:val="clear" w:pos="284"/>
      </w:tabs>
      <w:spacing w:after="100"/>
      <w:ind w:left="200"/>
    </w:pPr>
  </w:style>
  <w:style w:type="character" w:styleId="Collegamentoipertestuale">
    <w:name w:val="Hyperlink"/>
    <w:basedOn w:val="Carpredefinitoparagrafo"/>
    <w:uiPriority w:val="99"/>
    <w:unhideWhenUsed/>
    <w:rsid w:val="006F7AFB"/>
    <w:rPr>
      <w:color w:val="0563C1" w:themeColor="hyperlink"/>
      <w:u w:val="single"/>
    </w:rPr>
  </w:style>
  <w:style w:type="paragraph" w:styleId="Testofumetto">
    <w:name w:val="Balloon Text"/>
    <w:basedOn w:val="Normale"/>
    <w:link w:val="TestofumettoCarattere"/>
    <w:rsid w:val="00F3039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30390"/>
    <w:rPr>
      <w:rFonts w:ascii="Tahoma" w:hAnsi="Tahoma" w:cs="Tahoma"/>
      <w:sz w:val="16"/>
      <w:szCs w:val="16"/>
    </w:rPr>
  </w:style>
  <w:style w:type="paragraph" w:styleId="Testonotaapidipagina">
    <w:name w:val="footnote text"/>
    <w:basedOn w:val="Normale"/>
    <w:link w:val="TestonotaapidipaginaCarattere"/>
    <w:rsid w:val="00F30390"/>
    <w:pPr>
      <w:spacing w:line="240" w:lineRule="auto"/>
    </w:pPr>
    <w:rPr>
      <w:szCs w:val="20"/>
    </w:rPr>
  </w:style>
  <w:style w:type="character" w:customStyle="1" w:styleId="TestonotaapidipaginaCarattere">
    <w:name w:val="Testo nota a piè di pagina Carattere"/>
    <w:basedOn w:val="Carpredefinitoparagrafo"/>
    <w:link w:val="Testonotaapidipagina"/>
    <w:rsid w:val="00F30390"/>
  </w:style>
  <w:style w:type="character" w:styleId="Rimandonotaapidipagina">
    <w:name w:val="footnote reference"/>
    <w:basedOn w:val="Carpredefinitoparagrafo"/>
    <w:rsid w:val="00F30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4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0414"/>
    <w:pPr>
      <w:tabs>
        <w:tab w:val="clear" w:pos="284"/>
      </w:tabs>
      <w:spacing w:line="240" w:lineRule="auto"/>
      <w:ind w:left="720"/>
      <w:contextualSpacing/>
    </w:pPr>
    <w:rPr>
      <w:szCs w:val="20"/>
    </w:rPr>
  </w:style>
  <w:style w:type="character" w:customStyle="1" w:styleId="Testo1Carattere">
    <w:name w:val="Testo 1 Carattere"/>
    <w:link w:val="Testo1"/>
    <w:rsid w:val="00300414"/>
    <w:rPr>
      <w:rFonts w:ascii="Times" w:hAnsi="Times"/>
      <w:noProof/>
      <w:sz w:val="18"/>
    </w:rPr>
  </w:style>
  <w:style w:type="paragraph" w:customStyle="1" w:styleId="Default">
    <w:name w:val="Default"/>
    <w:rsid w:val="00300414"/>
    <w:pPr>
      <w:autoSpaceDE w:val="0"/>
      <w:autoSpaceDN w:val="0"/>
      <w:adjustRightInd w:val="0"/>
    </w:pPr>
    <w:rPr>
      <w:rFonts w:eastAsiaTheme="minorHAnsi"/>
      <w:color w:val="000000"/>
      <w:sz w:val="24"/>
      <w:szCs w:val="24"/>
      <w:lang w:eastAsia="en-US"/>
    </w:rPr>
  </w:style>
  <w:style w:type="character" w:customStyle="1" w:styleId="Testo2Carattere">
    <w:name w:val="Testo 2 Carattere"/>
    <w:link w:val="Testo2"/>
    <w:rsid w:val="00572321"/>
    <w:rPr>
      <w:rFonts w:ascii="Times" w:hAnsi="Times"/>
      <w:noProof/>
      <w:sz w:val="18"/>
    </w:rPr>
  </w:style>
  <w:style w:type="character" w:customStyle="1" w:styleId="apple-converted-space">
    <w:name w:val="apple-converted-space"/>
    <w:basedOn w:val="Carpredefinitoparagrafo"/>
    <w:rsid w:val="0061233E"/>
  </w:style>
  <w:style w:type="paragraph" w:styleId="Titolosommario">
    <w:name w:val="TOC Heading"/>
    <w:basedOn w:val="Titolo1"/>
    <w:next w:val="Normale"/>
    <w:uiPriority w:val="39"/>
    <w:unhideWhenUsed/>
    <w:qFormat/>
    <w:rsid w:val="006F7AF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F7AFB"/>
    <w:pPr>
      <w:tabs>
        <w:tab w:val="clear" w:pos="284"/>
      </w:tabs>
      <w:spacing w:after="100"/>
    </w:pPr>
  </w:style>
  <w:style w:type="paragraph" w:styleId="Sommario2">
    <w:name w:val="toc 2"/>
    <w:basedOn w:val="Normale"/>
    <w:next w:val="Normale"/>
    <w:autoRedefine/>
    <w:uiPriority w:val="39"/>
    <w:rsid w:val="006F7AFB"/>
    <w:pPr>
      <w:tabs>
        <w:tab w:val="clear" w:pos="284"/>
      </w:tabs>
      <w:spacing w:after="100"/>
      <w:ind w:left="200"/>
    </w:pPr>
  </w:style>
  <w:style w:type="character" w:styleId="Collegamentoipertestuale">
    <w:name w:val="Hyperlink"/>
    <w:basedOn w:val="Carpredefinitoparagrafo"/>
    <w:uiPriority w:val="99"/>
    <w:unhideWhenUsed/>
    <w:rsid w:val="006F7AFB"/>
    <w:rPr>
      <w:color w:val="0563C1" w:themeColor="hyperlink"/>
      <w:u w:val="single"/>
    </w:rPr>
  </w:style>
  <w:style w:type="paragraph" w:styleId="Testofumetto">
    <w:name w:val="Balloon Text"/>
    <w:basedOn w:val="Normale"/>
    <w:link w:val="TestofumettoCarattere"/>
    <w:rsid w:val="00F3039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30390"/>
    <w:rPr>
      <w:rFonts w:ascii="Tahoma" w:hAnsi="Tahoma" w:cs="Tahoma"/>
      <w:sz w:val="16"/>
      <w:szCs w:val="16"/>
    </w:rPr>
  </w:style>
  <w:style w:type="paragraph" w:styleId="Testonotaapidipagina">
    <w:name w:val="footnote text"/>
    <w:basedOn w:val="Normale"/>
    <w:link w:val="TestonotaapidipaginaCarattere"/>
    <w:rsid w:val="00F30390"/>
    <w:pPr>
      <w:spacing w:line="240" w:lineRule="auto"/>
    </w:pPr>
    <w:rPr>
      <w:szCs w:val="20"/>
    </w:rPr>
  </w:style>
  <w:style w:type="character" w:customStyle="1" w:styleId="TestonotaapidipaginaCarattere">
    <w:name w:val="Testo nota a piè di pagina Carattere"/>
    <w:basedOn w:val="Carpredefinitoparagrafo"/>
    <w:link w:val="Testonotaapidipagina"/>
    <w:rsid w:val="00F30390"/>
  </w:style>
  <w:style w:type="character" w:styleId="Rimandonotaapidipagina">
    <w:name w:val="footnote reference"/>
    <w:basedOn w:val="Carpredefinitoparagrafo"/>
    <w:rsid w:val="00F30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32869">
      <w:bodyDiv w:val="1"/>
      <w:marLeft w:val="0"/>
      <w:marRight w:val="0"/>
      <w:marTop w:val="0"/>
      <w:marBottom w:val="0"/>
      <w:divBdr>
        <w:top w:val="none" w:sz="0" w:space="0" w:color="auto"/>
        <w:left w:val="none" w:sz="0" w:space="0" w:color="auto"/>
        <w:bottom w:val="none" w:sz="0" w:space="0" w:color="auto"/>
        <w:right w:val="none" w:sz="0" w:space="0" w:color="auto"/>
      </w:divBdr>
    </w:div>
    <w:div w:id="20316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oxford-advanced-learners-dictionary-per-le-scuole-superiori-9780194798488-69900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ambridge-advanced-learners-dictionary-9781107619500-18747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obuild-advanced-learners-dictionary-9788808320568-68921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carter/cambridge-grammar-of-english-9780521674393-550851.html" TargetMode="External"/><Relationship Id="rId4" Type="http://schemas.microsoft.com/office/2007/relationships/stylesWithEffects" Target="stylesWithEffects.xml"/><Relationship Id="rId9" Type="http://schemas.openxmlformats.org/officeDocument/2006/relationships/hyperlink" Target="https://librerie.unicatt.it/scheda-libro/partington-alan-taylor-charlo/language-of-persuasion-in-politics-9781138038486-254618.html" TargetMode="External"/><Relationship Id="rId14"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034F-F150-4EEB-9265-75C4D1B7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10</Pages>
  <Words>2474</Words>
  <Characters>15115</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2022-07-04T07:12:00Z</dcterms:created>
  <dcterms:modified xsi:type="dcterms:W3CDTF">2022-07-15T08:59:00Z</dcterms:modified>
</cp:coreProperties>
</file>