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4E5CF" w14:textId="77777777" w:rsidR="00A20EF0" w:rsidRDefault="00D7358E" w:rsidP="00551039">
      <w:pPr>
        <w:pStyle w:val="Titolo1"/>
        <w:tabs>
          <w:tab w:val="left" w:pos="284"/>
        </w:tabs>
      </w:pPr>
      <w:r>
        <w:t xml:space="preserve">ICT e società dell’informazione [4 </w:t>
      </w:r>
      <w:r w:rsidR="004F2590">
        <w:t xml:space="preserve">Cfu] (laurea in Scienze motorie </w:t>
      </w:r>
      <w:r>
        <w:t>e dello sport)</w:t>
      </w:r>
    </w:p>
    <w:p w14:paraId="57B134E7" w14:textId="77777777" w:rsidR="00D7358E" w:rsidRDefault="00D7358E" w:rsidP="00D7358E">
      <w:pPr>
        <w:pStyle w:val="Titolo2"/>
      </w:pPr>
      <w:r>
        <w:t xml:space="preserve">Prof. </w:t>
      </w:r>
      <w:r w:rsidR="00F27BC9">
        <w:t>Guido Uglie</w:t>
      </w:r>
      <w:r w:rsidR="00FE1CE4">
        <w:t>tti</w:t>
      </w:r>
    </w:p>
    <w:p w14:paraId="444761C0" w14:textId="77777777" w:rsidR="00646A1E" w:rsidRDefault="00646A1E" w:rsidP="00646A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37ADD">
        <w:rPr>
          <w:b/>
          <w:i/>
          <w:sz w:val="18"/>
        </w:rPr>
        <w:t xml:space="preserve"> E RISULTATI DI APPRENDIMENTO ATTESI</w:t>
      </w:r>
    </w:p>
    <w:p w14:paraId="017DE8CE" w14:textId="77777777" w:rsidR="00646A1E" w:rsidRDefault="00646A1E" w:rsidP="00646A1E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14:paraId="5658E972" w14:textId="77777777" w:rsidR="003B5F1F" w:rsidRPr="003B5F1F" w:rsidRDefault="003B5F1F" w:rsidP="003B5F1F">
      <w:r w:rsidRPr="003B5F1F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14:paraId="2C00A69D" w14:textId="77777777" w:rsidR="003B5F1F" w:rsidRDefault="003B5F1F" w:rsidP="003B5F1F">
      <w:r w:rsidRPr="003B5F1F">
        <w:t>Sarà altresì in grado di utilizzare, a livello base, i principali strumenti di informatica individuale: gestore di testi, foglio elettronico e presentazione.</w:t>
      </w:r>
    </w:p>
    <w:p w14:paraId="30049F11" w14:textId="77777777" w:rsidR="00D7358E" w:rsidRDefault="00D7358E" w:rsidP="00D735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C571456" w14:textId="77777777" w:rsidR="00D7358E" w:rsidRPr="00EC1DCC" w:rsidRDefault="00D7358E" w:rsidP="00D7358E">
      <w:r w:rsidRPr="00EC1DCC">
        <w:t>Il corso si divide in due parti:</w:t>
      </w:r>
    </w:p>
    <w:p w14:paraId="73B3F3D1" w14:textId="77777777" w:rsidR="00D7358E" w:rsidRPr="00D7358E" w:rsidRDefault="00D7358E" w:rsidP="00D7358E">
      <w:pPr>
        <w:rPr>
          <w:i/>
        </w:rPr>
      </w:pPr>
      <w:r w:rsidRPr="00D7358E">
        <w:rPr>
          <w:i/>
        </w:rPr>
        <w:t>Parte teorica</w:t>
      </w:r>
    </w:p>
    <w:p w14:paraId="599D8B31" w14:textId="77777777" w:rsidR="00D7358E" w:rsidRPr="003455C3" w:rsidRDefault="00D7358E" w:rsidP="00D7358E">
      <w:r>
        <w:t>E</w:t>
      </w:r>
      <w:r w:rsidRPr="003455C3">
        <w:t xml:space="preserve">lementi di informatica e </w:t>
      </w:r>
      <w:r w:rsidRPr="003455C3">
        <w:rPr>
          <w:iCs/>
        </w:rPr>
        <w:t>applicazione alle scienze sociali</w:t>
      </w:r>
      <w:r w:rsidRPr="003455C3">
        <w:t xml:space="preserve">. Esiste la possibilità di frequentare un corso di lezioni frontali tenuto dal docente titolare. </w:t>
      </w:r>
    </w:p>
    <w:p w14:paraId="0BF1B0CB" w14:textId="77777777" w:rsidR="00D7358E" w:rsidRPr="00D7358E" w:rsidRDefault="00D7358E" w:rsidP="00D7358E">
      <w:pPr>
        <w:spacing w:before="120"/>
        <w:rPr>
          <w:i/>
        </w:rPr>
      </w:pPr>
      <w:r w:rsidRPr="00D7358E">
        <w:rPr>
          <w:i/>
        </w:rPr>
        <w:t>Parte pratica</w:t>
      </w:r>
    </w:p>
    <w:p w14:paraId="521814FE" w14:textId="77777777" w:rsidR="00D7358E" w:rsidRPr="003455C3" w:rsidRDefault="00D7358E" w:rsidP="00D7358E">
      <w:r>
        <w:t>F</w:t>
      </w:r>
      <w:r w:rsidRPr="003455C3">
        <w:t xml:space="preserve">inalizzata all’acquisizione di abilità informatiche. Si svolge in modalità di auto-apprendimento da parte dello studente mediante </w:t>
      </w:r>
      <w:proofErr w:type="spellStart"/>
      <w:r w:rsidRPr="003455C3">
        <w:t>Blackboard</w:t>
      </w:r>
      <w:proofErr w:type="spellEnd"/>
      <w:r w:rsidRPr="003455C3">
        <w:t>.</w:t>
      </w:r>
    </w:p>
    <w:p w14:paraId="00EA256D" w14:textId="77777777" w:rsidR="00D7358E" w:rsidRDefault="00D7358E" w:rsidP="00D7358E">
      <w:pPr>
        <w:spacing w:before="120"/>
      </w:pPr>
      <w:r w:rsidRPr="00911728">
        <w:t xml:space="preserve">Il programma della parte teorica rispecchia i contenuti del testo </w:t>
      </w:r>
      <w:r w:rsidR="000650FA">
        <w:t>adottato che sarà indicato dal docente a lezione</w:t>
      </w:r>
      <w:r>
        <w:t>.</w:t>
      </w:r>
    </w:p>
    <w:p w14:paraId="31AA6F36" w14:textId="77777777" w:rsidR="00D7358E" w:rsidRPr="0061237F" w:rsidRDefault="0061237F" w:rsidP="0061237F">
      <w:pPr>
        <w:spacing w:before="120"/>
        <w:rPr>
          <w:i/>
        </w:rPr>
      </w:pPr>
      <w:r w:rsidRPr="0061237F">
        <w:rPr>
          <w:i/>
        </w:rPr>
        <w:t>Contenuti teorici</w:t>
      </w:r>
    </w:p>
    <w:p w14:paraId="72792F53" w14:textId="77777777" w:rsidR="0061237F" w:rsidRPr="0047646F" w:rsidRDefault="0061237F" w:rsidP="0061237F">
      <w:r>
        <w:t>–</w:t>
      </w:r>
      <w:r>
        <w:tab/>
      </w:r>
      <w:r w:rsidRPr="0047646F">
        <w:t>Introduzione all’informat</w:t>
      </w:r>
      <w:r w:rsidR="000650FA">
        <w:t>ica: concetti di base</w:t>
      </w:r>
      <w:r>
        <w:t>.</w:t>
      </w:r>
    </w:p>
    <w:p w14:paraId="2E197E26" w14:textId="77777777" w:rsidR="000650FA" w:rsidRDefault="000650FA" w:rsidP="0061237F">
      <w:r>
        <w:t>–</w:t>
      </w:r>
      <w:r>
        <w:tab/>
        <w:t>Il digitale nelle scienze sociali.</w:t>
      </w:r>
    </w:p>
    <w:p w14:paraId="230944C2" w14:textId="77777777" w:rsidR="000650FA" w:rsidRDefault="000650FA" w:rsidP="0061237F">
      <w:r>
        <w:t>–</w:t>
      </w:r>
      <w:r>
        <w:tab/>
        <w:t>Le componenti dell’informatica.</w:t>
      </w:r>
    </w:p>
    <w:p w14:paraId="359F8EDC" w14:textId="77777777" w:rsidR="000650FA" w:rsidRDefault="000650FA" w:rsidP="0061237F">
      <w:r>
        <w:t>–</w:t>
      </w:r>
      <w:r>
        <w:tab/>
        <w:t>La gestione dei dati.</w:t>
      </w:r>
    </w:p>
    <w:p w14:paraId="4538533B" w14:textId="77777777" w:rsidR="000650FA" w:rsidRDefault="000650FA" w:rsidP="0061237F">
      <w:r>
        <w:t>–</w:t>
      </w:r>
      <w:r>
        <w:tab/>
        <w:t>La multimedialità.</w:t>
      </w:r>
    </w:p>
    <w:p w14:paraId="1CDDD8F3" w14:textId="77777777" w:rsidR="000650FA" w:rsidRDefault="000650FA" w:rsidP="0061237F">
      <w:r>
        <w:t>–</w:t>
      </w:r>
      <w:r>
        <w:tab/>
        <w:t>Le questioni etiche.</w:t>
      </w:r>
    </w:p>
    <w:p w14:paraId="05D8A5F1" w14:textId="77777777" w:rsidR="0061237F" w:rsidRPr="0061237F" w:rsidRDefault="0061237F" w:rsidP="0061237F">
      <w:pPr>
        <w:spacing w:before="120"/>
        <w:rPr>
          <w:i/>
        </w:rPr>
      </w:pPr>
      <w:r w:rsidRPr="0061237F">
        <w:rPr>
          <w:i/>
        </w:rPr>
        <w:t>Contenuti pratici</w:t>
      </w:r>
    </w:p>
    <w:p w14:paraId="6362C2D9" w14:textId="77777777" w:rsidR="0061237F" w:rsidRDefault="0061237F" w:rsidP="00D7358E">
      <w:r>
        <w:t>–</w:t>
      </w:r>
      <w:r>
        <w:tab/>
      </w:r>
      <w:r w:rsidR="00646A1E">
        <w:t xml:space="preserve">Sistemi di elaborazione </w:t>
      </w:r>
      <w:r w:rsidR="000650FA">
        <w:t>testi (</w:t>
      </w:r>
      <w:r w:rsidR="00646A1E">
        <w:t>Word)</w:t>
      </w:r>
      <w:r>
        <w:t>.</w:t>
      </w:r>
    </w:p>
    <w:p w14:paraId="5ED9F6CA" w14:textId="77777777" w:rsidR="0061237F" w:rsidRDefault="0061237F" w:rsidP="00646A1E">
      <w:pPr>
        <w:ind w:left="284" w:hanging="284"/>
      </w:pPr>
      <w:r>
        <w:lastRenderedPageBreak/>
        <w:t>–</w:t>
      </w:r>
      <w:r>
        <w:tab/>
        <w:t xml:space="preserve">Fogli </w:t>
      </w:r>
      <w:r w:rsidR="00646A1E">
        <w:t>elettronici e sistemi di elaborazione testi multimediali (Excel e PowerPoint)</w:t>
      </w:r>
      <w:r>
        <w:t>.</w:t>
      </w:r>
    </w:p>
    <w:p w14:paraId="6ADD9C2A" w14:textId="643DF5CE" w:rsidR="0061237F" w:rsidRPr="00551039" w:rsidRDefault="0061237F" w:rsidP="0055103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B5112">
        <w:rPr>
          <w:rStyle w:val="Rimandonotaapidipagina"/>
          <w:b/>
          <w:i/>
          <w:sz w:val="18"/>
        </w:rPr>
        <w:footnoteReference w:id="1"/>
      </w:r>
    </w:p>
    <w:p w14:paraId="52BCEFF7" w14:textId="77777777" w:rsidR="00B9005F" w:rsidRDefault="00B9005F" w:rsidP="00B9005F">
      <w:pPr>
        <w:pStyle w:val="Testo1"/>
        <w:ind w:firstLine="0"/>
      </w:pPr>
      <w:r>
        <w:t>Testo</w:t>
      </w:r>
      <w:r w:rsidRPr="00D12435">
        <w:t xml:space="preserve"> di ri</w:t>
      </w:r>
      <w:r>
        <w:t>ferimento per la parte teorica:</w:t>
      </w:r>
    </w:p>
    <w:p w14:paraId="43CA4002" w14:textId="6C8B3D9D" w:rsidR="00FB5112" w:rsidRDefault="00B9005F" w:rsidP="00FB5112">
      <w:r w:rsidRPr="00FB5112">
        <w:rPr>
          <w:smallCaps/>
          <w:sz w:val="18"/>
          <w:szCs w:val="18"/>
        </w:rPr>
        <w:t>Frigerio-Maccaferri-Rajola</w:t>
      </w:r>
      <w:r w:rsidRPr="00FB5112">
        <w:rPr>
          <w:sz w:val="18"/>
          <w:szCs w:val="18"/>
        </w:rPr>
        <w:t xml:space="preserve">, </w:t>
      </w:r>
      <w:r w:rsidRPr="00FB5112">
        <w:rPr>
          <w:i/>
          <w:sz w:val="18"/>
          <w:szCs w:val="18"/>
        </w:rPr>
        <w:t>ICT e società dell’informazione</w:t>
      </w:r>
      <w:r w:rsidRPr="00FB5112">
        <w:rPr>
          <w:sz w:val="18"/>
          <w:szCs w:val="18"/>
        </w:rPr>
        <w:t>, McGraw-Hill, 2019, 3</w:t>
      </w:r>
      <w:r w:rsidRPr="00FB5112">
        <w:rPr>
          <w:sz w:val="18"/>
          <w:szCs w:val="18"/>
          <w:vertAlign w:val="superscript"/>
        </w:rPr>
        <w:t>a</w:t>
      </w:r>
      <w:r w:rsidRPr="00FB5112">
        <w:rPr>
          <w:sz w:val="18"/>
          <w:szCs w:val="18"/>
        </w:rPr>
        <w:t xml:space="preserve"> edizione</w:t>
      </w:r>
      <w:r w:rsidR="000650FA" w:rsidRPr="00FB5112">
        <w:rPr>
          <w:sz w:val="18"/>
          <w:szCs w:val="18"/>
        </w:rPr>
        <w:t>.</w:t>
      </w:r>
      <w:r w:rsidR="0061237F" w:rsidRPr="00FB5112">
        <w:rPr>
          <w:sz w:val="18"/>
          <w:szCs w:val="18"/>
        </w:rPr>
        <w:t xml:space="preserve"> </w:t>
      </w:r>
      <w:hyperlink r:id="rId9" w:history="1">
        <w:r w:rsidR="00FB5112" w:rsidRPr="00FB511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54EC88C" w14:textId="48CE8D13" w:rsidR="0061237F" w:rsidRPr="00486975" w:rsidRDefault="0061237F" w:rsidP="00B9005F">
      <w:pPr>
        <w:pStyle w:val="Testo1"/>
        <w:ind w:firstLine="0"/>
      </w:pPr>
    </w:p>
    <w:p w14:paraId="2A707954" w14:textId="77777777" w:rsidR="0061237F" w:rsidRDefault="0061237F" w:rsidP="0061237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7EB5685" w14:textId="77777777" w:rsidR="0061237F" w:rsidRPr="003455C3" w:rsidRDefault="0061237F" w:rsidP="0061237F">
      <w:pPr>
        <w:pStyle w:val="Testo2"/>
      </w:pPr>
      <w:r w:rsidRPr="00C92B0F">
        <w:t xml:space="preserve">Per la </w:t>
      </w:r>
      <w:r w:rsidRPr="00F15E76">
        <w:rPr>
          <w:b/>
        </w:rPr>
        <w:t>parte teorica</w:t>
      </w:r>
      <w:r w:rsidRPr="00C92B0F">
        <w:t xml:space="preserve">, in </w:t>
      </w:r>
      <w:r w:rsidRPr="00646FB2">
        <w:rPr>
          <w:i/>
        </w:rPr>
        <w:t>Blackboard</w:t>
      </w:r>
      <w:r w:rsidRPr="00C92B0F">
        <w:t xml:space="preserve"> </w:t>
      </w:r>
      <w:r w:rsidRPr="003455C3">
        <w:t>è possibile scaricare parte del materiale di supporto</w:t>
      </w:r>
      <w:r w:rsidR="000650FA">
        <w:t xml:space="preserve"> utilizzato</w:t>
      </w:r>
      <w:r w:rsidRPr="003455C3">
        <w:t xml:space="preserve"> dal docente durante l</w:t>
      </w:r>
      <w:r w:rsidR="000650FA">
        <w:t>e lezioni. Lo studio del materiale</w:t>
      </w:r>
      <w:r w:rsidRPr="003455C3">
        <w:t>, tuttavia, non sostituisce il valore della frequenza e lo studio del libro secondo le indicazioni in bibliografia.</w:t>
      </w:r>
    </w:p>
    <w:p w14:paraId="5A62FF56" w14:textId="77777777" w:rsidR="0061237F" w:rsidRPr="00D67360" w:rsidRDefault="0061237F" w:rsidP="00F15E76">
      <w:pPr>
        <w:pStyle w:val="Testo2"/>
        <w:spacing w:before="120"/>
        <w:rPr>
          <w:i/>
        </w:rPr>
      </w:pPr>
      <w:r w:rsidRPr="003455C3">
        <w:t xml:space="preserve">Per la </w:t>
      </w:r>
      <w:r w:rsidRPr="00F15E76">
        <w:rPr>
          <w:b/>
        </w:rPr>
        <w:t>parte pratica,</w:t>
      </w:r>
      <w:r w:rsidRPr="003455C3">
        <w:t xml:space="preserve"> i materiali sono a disposizione su </w:t>
      </w:r>
      <w:r w:rsidRPr="00646FB2">
        <w:rPr>
          <w:i/>
        </w:rPr>
        <w:t>Blackboard</w:t>
      </w:r>
      <w:r>
        <w:t xml:space="preserve"> in modalità di auto-apprendimento. </w:t>
      </w:r>
    </w:p>
    <w:p w14:paraId="22EA69F9" w14:textId="77777777" w:rsidR="0061237F" w:rsidRDefault="0061237F" w:rsidP="0061237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15E1A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5F0463C" w14:textId="77777777" w:rsidR="0061237F" w:rsidRDefault="0061237F" w:rsidP="0061237F">
      <w:pPr>
        <w:pStyle w:val="Testo2"/>
      </w:pPr>
      <w:r>
        <w:t>La valutazione avviene tramite un esame a computer con domande a risposta multipla e simulazioni da svolgere. L’esame si compone di 40 domande suddivise come segue:</w:t>
      </w:r>
    </w:p>
    <w:p w14:paraId="3DC317EE" w14:textId="77777777" w:rsidR="0061237F" w:rsidRDefault="0061237F" w:rsidP="0061237F">
      <w:pPr>
        <w:pStyle w:val="Testo2"/>
      </w:pPr>
      <w:r>
        <w:t>24 domande relative alla parte teorica;</w:t>
      </w:r>
    </w:p>
    <w:p w14:paraId="0079DEC8" w14:textId="77777777" w:rsidR="0061237F" w:rsidRDefault="0061237F" w:rsidP="0061237F">
      <w:pPr>
        <w:pStyle w:val="Testo2"/>
      </w:pPr>
      <w:r>
        <w:t>16 domande relative alla parte pratica.</w:t>
      </w:r>
    </w:p>
    <w:p w14:paraId="5E643F8C" w14:textId="77777777" w:rsidR="0061237F" w:rsidRDefault="0061237F" w:rsidP="0061237F">
      <w:pPr>
        <w:pStyle w:val="Testo2"/>
      </w:pPr>
      <w:r>
        <w:t xml:space="preserve">L’esame nel suo complesso dura </w:t>
      </w:r>
      <w:r w:rsidR="00B9005F">
        <w:t>4</w:t>
      </w:r>
      <w:r>
        <w:t xml:space="preserve">0 minuti e dà diritto ad un’idoneità. </w:t>
      </w:r>
    </w:p>
    <w:p w14:paraId="46E6D419" w14:textId="77777777" w:rsidR="0061237F" w:rsidRDefault="0061237F" w:rsidP="0061237F">
      <w:pPr>
        <w:pStyle w:val="Testo2"/>
      </w:pPr>
      <w:r>
        <w:t xml:space="preserve">Non esistono salti di appello. L’iscrizione </w:t>
      </w:r>
      <w:r w:rsidRPr="003455C3">
        <w:t>(obbligatoria)</w:t>
      </w:r>
      <w:r>
        <w:t xml:space="preserve"> all’esame segue il calendario ordinario degli appelli e deve avvenire </w:t>
      </w:r>
      <w:r w:rsidR="00737ADD">
        <w:t xml:space="preserve">via web dalla pagina personale dello studente </w:t>
      </w:r>
      <w:r w:rsidR="00737ADD" w:rsidRPr="00B9005F">
        <w:rPr>
          <w:i/>
        </w:rPr>
        <w:t>iCatt</w:t>
      </w:r>
      <w:r>
        <w:t>. La verbalizzazione avviene al termine dell’esame.</w:t>
      </w:r>
    </w:p>
    <w:p w14:paraId="20639A27" w14:textId="77777777" w:rsidR="0061237F" w:rsidRDefault="0061237F" w:rsidP="0061237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15E1A">
        <w:rPr>
          <w:b/>
          <w:i/>
          <w:sz w:val="18"/>
        </w:rPr>
        <w:t xml:space="preserve"> E PREREQUISITI</w:t>
      </w:r>
    </w:p>
    <w:p w14:paraId="281D8031" w14:textId="77777777" w:rsidR="0061237F" w:rsidRPr="0061237F" w:rsidRDefault="0061237F" w:rsidP="00E8692E">
      <w:pPr>
        <w:pStyle w:val="Testo2"/>
        <w:spacing w:before="120"/>
        <w:rPr>
          <w:i/>
        </w:rPr>
      </w:pPr>
      <w:r w:rsidRPr="0061237F">
        <w:rPr>
          <w:i/>
        </w:rPr>
        <w:t>Orario e luogo di ricevimento</w:t>
      </w:r>
    </w:p>
    <w:p w14:paraId="0ECBB038" w14:textId="77777777" w:rsidR="0061237F" w:rsidRPr="003455C3" w:rsidRDefault="0061237F" w:rsidP="0061237F">
      <w:pPr>
        <w:pStyle w:val="Testo2"/>
      </w:pPr>
      <w:r w:rsidRPr="009A7B1B">
        <w:t>Il giorno e l'orario di ricevi</w:t>
      </w:r>
      <w:r w:rsidRPr="003455C3">
        <w:t xml:space="preserve">mento verranno comunicati dal docente durante le lezioni e mediante comunicazione nella Pagina Personale Docente </w:t>
      </w:r>
      <w:r w:rsidRPr="0061237F">
        <w:t>(</w:t>
      </w:r>
      <w:r w:rsidRPr="00646FB2">
        <w:rPr>
          <w:i/>
        </w:rPr>
        <w:t>http://docenti.unicatt.it</w:t>
      </w:r>
      <w:r w:rsidRPr="0061237F">
        <w:t>)</w:t>
      </w:r>
      <w:r>
        <w:t>.</w:t>
      </w:r>
    </w:p>
    <w:sectPr w:rsidR="0061237F" w:rsidRPr="003455C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4E29D" w14:textId="77777777" w:rsidR="00B111D5" w:rsidRDefault="00B111D5" w:rsidP="00B111D5">
      <w:pPr>
        <w:spacing w:line="240" w:lineRule="auto"/>
      </w:pPr>
      <w:r>
        <w:separator/>
      </w:r>
    </w:p>
  </w:endnote>
  <w:endnote w:type="continuationSeparator" w:id="0">
    <w:p w14:paraId="704D8651" w14:textId="77777777" w:rsidR="00B111D5" w:rsidRDefault="00B111D5" w:rsidP="00B11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414B5" w14:textId="77777777" w:rsidR="00B111D5" w:rsidRDefault="00B111D5" w:rsidP="00B111D5">
      <w:pPr>
        <w:spacing w:line="240" w:lineRule="auto"/>
      </w:pPr>
      <w:r>
        <w:separator/>
      </w:r>
    </w:p>
  </w:footnote>
  <w:footnote w:type="continuationSeparator" w:id="0">
    <w:p w14:paraId="1E71DFF4" w14:textId="77777777" w:rsidR="00B111D5" w:rsidRDefault="00B111D5" w:rsidP="00B111D5">
      <w:pPr>
        <w:spacing w:line="240" w:lineRule="auto"/>
      </w:pPr>
      <w:r>
        <w:continuationSeparator/>
      </w:r>
    </w:p>
  </w:footnote>
  <w:footnote w:id="1">
    <w:p w14:paraId="599B77F5" w14:textId="77777777" w:rsidR="00FB5112" w:rsidRDefault="00FB5112" w:rsidP="00FB511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80BBC86" w14:textId="46A4C68D" w:rsidR="00FB5112" w:rsidRDefault="00FB511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43"/>
    <w:rsid w:val="000311CE"/>
    <w:rsid w:val="00031860"/>
    <w:rsid w:val="00057B51"/>
    <w:rsid w:val="000650FA"/>
    <w:rsid w:val="0019787B"/>
    <w:rsid w:val="003B5F1F"/>
    <w:rsid w:val="00477C94"/>
    <w:rsid w:val="00486975"/>
    <w:rsid w:val="004F2590"/>
    <w:rsid w:val="005132EC"/>
    <w:rsid w:val="00551039"/>
    <w:rsid w:val="00585203"/>
    <w:rsid w:val="0061237F"/>
    <w:rsid w:val="00634F43"/>
    <w:rsid w:val="00646A1E"/>
    <w:rsid w:val="00646FB2"/>
    <w:rsid w:val="006F4FBA"/>
    <w:rsid w:val="00737ADD"/>
    <w:rsid w:val="00823DAA"/>
    <w:rsid w:val="0094367B"/>
    <w:rsid w:val="00A15E1A"/>
    <w:rsid w:val="00A20EF0"/>
    <w:rsid w:val="00B111D5"/>
    <w:rsid w:val="00B9005F"/>
    <w:rsid w:val="00BB2CFC"/>
    <w:rsid w:val="00D7358E"/>
    <w:rsid w:val="00D97AC8"/>
    <w:rsid w:val="00E8692E"/>
    <w:rsid w:val="00F15E76"/>
    <w:rsid w:val="00F27BC9"/>
    <w:rsid w:val="00FB5112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63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237F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61237F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B111D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11D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111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237F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61237F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B111D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11D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1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iara-frigerio-federico-rajola-fabio-maccaferri/ict-e-societa-dellinformazione-9788838695674-6740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8F3A-B93B-4122-9E32-2B7242A0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67</TotalTime>
  <Pages>2</Pages>
  <Words>429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Locci Amedeo</cp:lastModifiedBy>
  <cp:revision>25</cp:revision>
  <cp:lastPrinted>2003-03-27T09:42:00Z</cp:lastPrinted>
  <dcterms:created xsi:type="dcterms:W3CDTF">2013-05-14T11:02:00Z</dcterms:created>
  <dcterms:modified xsi:type="dcterms:W3CDTF">2022-08-31T13:21:00Z</dcterms:modified>
</cp:coreProperties>
</file>