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E7C" w14:textId="77777777" w:rsidR="002D5E17" w:rsidRDefault="001C2F43" w:rsidP="001C2F43">
      <w:pPr>
        <w:pStyle w:val="Titolo1"/>
      </w:pPr>
      <w:r>
        <w:t>E</w:t>
      </w:r>
      <w:r w:rsidRPr="001C2F43">
        <w:t>lementi di pediatria e metodi per l’attivit</w:t>
      </w:r>
      <w:r w:rsidR="000F2BB7">
        <w:t>à</w:t>
      </w:r>
      <w:r w:rsidRPr="001C2F43">
        <w:t xml:space="preserve"> motoria nell’infanzia</w:t>
      </w:r>
    </w:p>
    <w:p w14:paraId="2074E800" w14:textId="61CB48B8" w:rsidR="001C2F43" w:rsidRPr="001C2F43" w:rsidRDefault="00770BF9" w:rsidP="001C2F43">
      <w:pPr>
        <w:pStyle w:val="Titolo2"/>
      </w:pPr>
      <w:r>
        <w:t>Prof. Antonio Ruggiero</w:t>
      </w:r>
      <w:r w:rsidR="00C72DFD">
        <w:t xml:space="preserve">; </w:t>
      </w:r>
      <w:r w:rsidR="000F2BB7">
        <w:t xml:space="preserve"> </w:t>
      </w:r>
      <w:r w:rsidR="000F2BB7" w:rsidRPr="00E01565">
        <w:t>Prof</w:t>
      </w:r>
      <w:r w:rsidR="0037066F">
        <w:t>.</w:t>
      </w:r>
      <w:r w:rsidR="00C72DFD">
        <w:t xml:space="preserve"> </w:t>
      </w:r>
      <w:r w:rsidR="0037066F">
        <w:t>Lina Stefanini</w:t>
      </w:r>
    </w:p>
    <w:p w14:paraId="3258627B" w14:textId="77777777" w:rsidR="00770BF9" w:rsidRPr="000F2BB7" w:rsidRDefault="00770BF9" w:rsidP="00770BF9">
      <w:pPr>
        <w:pStyle w:val="Titolo2"/>
        <w:spacing w:before="240"/>
      </w:pPr>
      <w:r w:rsidRPr="000F2BB7">
        <w:t>I Modulo</w:t>
      </w:r>
      <w:r>
        <w:t xml:space="preserve"> (</w:t>
      </w:r>
      <w:r w:rsidRPr="000F2BB7">
        <w:rPr>
          <w:rFonts w:ascii="Times New Roman" w:hAnsi="Times New Roman"/>
          <w:smallCaps w:val="0"/>
          <w:noProof w:val="0"/>
          <w:sz w:val="20"/>
        </w:rPr>
        <w:t>Prof. Antonio Ruggiero</w:t>
      </w:r>
      <w:r>
        <w:rPr>
          <w:rFonts w:ascii="Times New Roman" w:hAnsi="Times New Roman"/>
          <w:smallCaps w:val="0"/>
          <w:noProof w:val="0"/>
          <w:sz w:val="20"/>
        </w:rPr>
        <w:t>)</w:t>
      </w:r>
    </w:p>
    <w:p w14:paraId="03C6D8A3" w14:textId="77777777" w:rsidR="00770BF9" w:rsidRDefault="00770BF9" w:rsidP="00770BF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71916B" w14:textId="77777777" w:rsidR="00770BF9" w:rsidRPr="00C11084" w:rsidRDefault="00770BF9" w:rsidP="00770BF9">
      <w:pPr>
        <w:spacing w:line="240" w:lineRule="exact"/>
      </w:pPr>
      <w:r>
        <w:t xml:space="preserve">L’obiettivo del Corso è </w:t>
      </w:r>
      <w:r w:rsidRPr="00C11084">
        <w:t>quello di fornire allo studente le nozioni di base per:</w:t>
      </w:r>
    </w:p>
    <w:p w14:paraId="65E4BC84" w14:textId="77777777" w:rsidR="00770BF9" w:rsidRDefault="00770BF9" w:rsidP="00770BF9">
      <w:pPr>
        <w:spacing w:line="240" w:lineRule="exact"/>
        <w:ind w:left="284" w:hanging="284"/>
      </w:pPr>
      <w:r>
        <w:t>–</w:t>
      </w:r>
      <w:r>
        <w:tab/>
        <w:t>c</w:t>
      </w:r>
      <w:r w:rsidRPr="006C34EF">
        <w:t xml:space="preserve">onoscere e comprendere </w:t>
      </w:r>
      <w:r w:rsidRPr="00C11084">
        <w:t>lo sviluppo psico-fisico e le patologie</w:t>
      </w:r>
      <w:r>
        <w:t xml:space="preserve"> peculiari dell’età pediatrica;</w:t>
      </w:r>
    </w:p>
    <w:p w14:paraId="1320FD88" w14:textId="77777777" w:rsidR="00770BF9" w:rsidRPr="00C11084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Pr="00C11084">
        <w:t xml:space="preserve">conoscere e </w:t>
      </w:r>
      <w:r w:rsidRPr="006C34EF">
        <w:t xml:space="preserve">comprendere </w:t>
      </w:r>
      <w:r>
        <w:t xml:space="preserve">le </w:t>
      </w:r>
      <w:r w:rsidRPr="00C11084">
        <w:t>diverse condizioni croniche, invalidanti o meno sul piano fisico, che hanno importanti risvolti sui processi evolutivi del bambino.</w:t>
      </w:r>
    </w:p>
    <w:p w14:paraId="73AAFB42" w14:textId="77777777" w:rsidR="00770BF9" w:rsidRDefault="00770BF9" w:rsidP="00770BF9">
      <w:pPr>
        <w:spacing w:line="240" w:lineRule="exact"/>
      </w:pPr>
      <w:r w:rsidRPr="000906DE">
        <w:t>Al termine del corso, lo studente sarà in grado di:</w:t>
      </w:r>
    </w:p>
    <w:p w14:paraId="0175FD4E" w14:textId="77777777" w:rsidR="00770BF9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Pr="000906DE">
        <w:t xml:space="preserve">comprendere e descrivere i processi e le tappe </w:t>
      </w:r>
      <w:r>
        <w:t xml:space="preserve">evolutive </w:t>
      </w:r>
      <w:r w:rsidRPr="000906DE">
        <w:t>dello sviluppo psicofisico</w:t>
      </w:r>
      <w:r>
        <w:t xml:space="preserve"> del bambino;</w:t>
      </w:r>
    </w:p>
    <w:p w14:paraId="26834339" w14:textId="77777777" w:rsidR="00770BF9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Pr="000906DE">
        <w:t xml:space="preserve">comprendere e descrivere le patologie più frequenti dell’età pediatrica; </w:t>
      </w:r>
    </w:p>
    <w:p w14:paraId="14B6A9CB" w14:textId="77777777" w:rsidR="00770BF9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Pr="000906DE">
        <w:t xml:space="preserve">applicare le conoscenze acquisite per </w:t>
      </w:r>
      <w:r>
        <w:t xml:space="preserve">descrivere e spiegare criticamente </w:t>
      </w:r>
      <w:r w:rsidRPr="000906DE">
        <w:t>l’importanza della prevenzione primaria e secondaria per un</w:t>
      </w:r>
      <w:r>
        <w:t xml:space="preserve"> corretto sviluppo psico-fisico;</w:t>
      </w:r>
    </w:p>
    <w:p w14:paraId="3E9C85AF" w14:textId="77777777" w:rsidR="00770BF9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Pr="00814C99">
        <w:t>saper descrivere/comu</w:t>
      </w:r>
      <w:r>
        <w:t>nicare le conoscenze acquisite</w:t>
      </w:r>
      <w:r w:rsidRPr="00814C99">
        <w:t xml:space="preserve">, anche ad interlocutori non esperti, con proprietà di linguaggio e terminologia scientifica corretta; </w:t>
      </w:r>
    </w:p>
    <w:p w14:paraId="15C15DDC" w14:textId="77777777" w:rsidR="00770BF9" w:rsidRDefault="00770BF9" w:rsidP="00770BF9">
      <w:pPr>
        <w:spacing w:line="240" w:lineRule="exact"/>
        <w:ind w:left="284" w:hanging="284"/>
        <w:rPr>
          <w:szCs w:val="20"/>
        </w:rPr>
      </w:pPr>
      <w:r>
        <w:t>–</w:t>
      </w:r>
      <w:r>
        <w:tab/>
      </w:r>
      <w:r w:rsidRPr="00814C99">
        <w:t>implementare e aggiornare le proprie conoscenze attingendo autonomamente da testi, articoli scientifici e piattaforme online</w:t>
      </w:r>
      <w:r w:rsidRPr="001C2F43">
        <w:rPr>
          <w:szCs w:val="20"/>
        </w:rPr>
        <w:t>.</w:t>
      </w:r>
    </w:p>
    <w:p w14:paraId="363A8376" w14:textId="77777777" w:rsidR="00770BF9" w:rsidRDefault="00770BF9" w:rsidP="00770BF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DD204BB" w14:textId="77777777" w:rsidR="00770BF9" w:rsidRPr="00E12053" w:rsidRDefault="00770BF9" w:rsidP="00770BF9">
      <w:pPr>
        <w:spacing w:line="240" w:lineRule="exact"/>
      </w:pPr>
      <w:r w:rsidRPr="00E12053">
        <w:t>Introduzione al corso</w:t>
      </w:r>
    </w:p>
    <w:p w14:paraId="7D0C62FB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età pediatriche</w:t>
      </w:r>
      <w:r>
        <w:t>;</w:t>
      </w:r>
    </w:p>
    <w:p w14:paraId="5F3E2A7F" w14:textId="77777777" w:rsidR="00770BF9" w:rsidRPr="00E12053" w:rsidRDefault="00770BF9" w:rsidP="00770BF9">
      <w:pPr>
        <w:spacing w:line="240" w:lineRule="exact"/>
      </w:pPr>
      <w:r>
        <w:t>–</w:t>
      </w:r>
      <w:r>
        <w:tab/>
        <w:t>neonato;</w:t>
      </w:r>
    </w:p>
    <w:p w14:paraId="6EF138F4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accrescimento e sviluppo psicofisico</w:t>
      </w:r>
      <w:r>
        <w:t>.</w:t>
      </w:r>
    </w:p>
    <w:p w14:paraId="3722DB48" w14:textId="77777777" w:rsidR="00770BF9" w:rsidRPr="00E12053" w:rsidRDefault="00770BF9" w:rsidP="00770BF9">
      <w:pPr>
        <w:spacing w:before="120" w:line="240" w:lineRule="exact"/>
      </w:pPr>
      <w:r w:rsidRPr="00E12053">
        <w:t>Pediatria preventiva e sociale</w:t>
      </w:r>
    </w:p>
    <w:p w14:paraId="4F432FB3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screening neonatali</w:t>
      </w:r>
      <w:r>
        <w:t>;</w:t>
      </w:r>
    </w:p>
    <w:p w14:paraId="5F89B7FF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vaccinazioni</w:t>
      </w:r>
      <w:r>
        <w:t>;</w:t>
      </w:r>
    </w:p>
    <w:p w14:paraId="4164A6E6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incidenti domestici</w:t>
      </w:r>
      <w:r>
        <w:t>;</w:t>
      </w:r>
    </w:p>
    <w:p w14:paraId="4D63A9A9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avvelenamenti e intossicazioni</w:t>
      </w:r>
      <w:r>
        <w:t>.</w:t>
      </w:r>
    </w:p>
    <w:p w14:paraId="037085A6" w14:textId="77777777" w:rsidR="00770BF9" w:rsidRPr="00E12053" w:rsidRDefault="00770BF9" w:rsidP="00770BF9">
      <w:pPr>
        <w:spacing w:before="120" w:line="240" w:lineRule="exact"/>
      </w:pPr>
      <w:r w:rsidRPr="00E12053">
        <w:t>Genetica e patologie cromosomiche</w:t>
      </w:r>
    </w:p>
    <w:p w14:paraId="0EC3EF33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malformazioni e sindromi</w:t>
      </w:r>
      <w:r>
        <w:t>;</w:t>
      </w:r>
    </w:p>
    <w:p w14:paraId="0DBC2C5B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principali sindromi cromosomiche</w:t>
      </w:r>
      <w:r>
        <w:t>.</w:t>
      </w:r>
    </w:p>
    <w:p w14:paraId="06FE54B6" w14:textId="77777777" w:rsidR="00770BF9" w:rsidRPr="00E12053" w:rsidRDefault="00770BF9" w:rsidP="00770BF9">
      <w:pPr>
        <w:spacing w:before="120" w:line="240" w:lineRule="exact"/>
      </w:pPr>
      <w:r w:rsidRPr="00E12053">
        <w:lastRenderedPageBreak/>
        <w:t>Alimentazione</w:t>
      </w:r>
      <w:r>
        <w:t xml:space="preserve"> nel neonato/lattante, prima/seconda infanzia, adolescente</w:t>
      </w:r>
    </w:p>
    <w:p w14:paraId="66047FB0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allattamento al seno</w:t>
      </w:r>
      <w:r>
        <w:t>;</w:t>
      </w:r>
    </w:p>
    <w:p w14:paraId="55A37E45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divezzamento</w:t>
      </w:r>
      <w:r>
        <w:t>;</w:t>
      </w:r>
    </w:p>
    <w:p w14:paraId="7C2FF627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obesità</w:t>
      </w:r>
      <w:r>
        <w:t>;</w:t>
      </w:r>
    </w:p>
    <w:p w14:paraId="5703353F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anemia da carenza di ferro, rachitismo</w:t>
      </w:r>
      <w:r>
        <w:t>;</w:t>
      </w:r>
    </w:p>
    <w:p w14:paraId="311E8E20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diabete</w:t>
      </w:r>
      <w:r>
        <w:t>;</w:t>
      </w:r>
    </w:p>
    <w:p w14:paraId="7C3F2C1A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malattie e attività fisiche</w:t>
      </w:r>
      <w:r>
        <w:t>.</w:t>
      </w:r>
    </w:p>
    <w:p w14:paraId="1E8BD06B" w14:textId="77777777" w:rsidR="00770BF9" w:rsidRPr="00E12053" w:rsidRDefault="00770BF9" w:rsidP="00770BF9">
      <w:pPr>
        <w:spacing w:before="120" w:line="240" w:lineRule="exact"/>
      </w:pPr>
      <w:r w:rsidRPr="00E12053">
        <w:t>Malattie infettive</w:t>
      </w:r>
    </w:p>
    <w:p w14:paraId="74C74CCB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febbre</w:t>
      </w:r>
      <w:r>
        <w:t>;</w:t>
      </w:r>
    </w:p>
    <w:p w14:paraId="1CDA033B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malattie esantematiche</w:t>
      </w:r>
      <w:r>
        <w:t>;</w:t>
      </w:r>
    </w:p>
    <w:p w14:paraId="72BAAF18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complesso TORCH</w:t>
      </w:r>
      <w:r>
        <w:t xml:space="preserve"> ed effetti sul feto;</w:t>
      </w:r>
    </w:p>
    <w:p w14:paraId="7EDC228D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meningiti</w:t>
      </w:r>
      <w:r>
        <w:t>;</w:t>
      </w:r>
    </w:p>
    <w:p w14:paraId="5E267EB8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pediculosi</w:t>
      </w:r>
      <w:r>
        <w:t>;</w:t>
      </w:r>
    </w:p>
    <w:p w14:paraId="05D850A8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HIV</w:t>
      </w:r>
      <w:r>
        <w:t>.</w:t>
      </w:r>
    </w:p>
    <w:p w14:paraId="569B0184" w14:textId="77777777" w:rsidR="00770BF9" w:rsidRPr="00E12053" w:rsidRDefault="00770BF9" w:rsidP="00770BF9">
      <w:pPr>
        <w:spacing w:before="120" w:line="240" w:lineRule="exact"/>
      </w:pPr>
      <w:r w:rsidRPr="00E12053">
        <w:t>Malattie osteoarticolari e reumatologiche</w:t>
      </w:r>
    </w:p>
    <w:p w14:paraId="1395FF8B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lussazione congenita anca</w:t>
      </w:r>
      <w:r>
        <w:t>;</w:t>
      </w:r>
    </w:p>
    <w:p w14:paraId="7C79421F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scoliosi, piede torto, piede piatto, valgismo</w:t>
      </w:r>
      <w:r>
        <w:t>;</w:t>
      </w:r>
    </w:p>
    <w:p w14:paraId="52EA9C2B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bassa statura</w:t>
      </w:r>
      <w:r>
        <w:t>.</w:t>
      </w:r>
    </w:p>
    <w:p w14:paraId="0D75EFAC" w14:textId="77777777" w:rsidR="00770BF9" w:rsidRPr="00E12053" w:rsidRDefault="00770BF9" w:rsidP="00770BF9">
      <w:pPr>
        <w:spacing w:before="120" w:line="240" w:lineRule="exact"/>
      </w:pPr>
      <w:r w:rsidRPr="00E12053">
        <w:t>Malattie neurologiche</w:t>
      </w:r>
    </w:p>
    <w:p w14:paraId="007848FE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convulsioni febbrili</w:t>
      </w:r>
      <w:r>
        <w:t>;</w:t>
      </w:r>
    </w:p>
    <w:p w14:paraId="2194F1E5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trauma cranico</w:t>
      </w:r>
      <w:r>
        <w:t>.</w:t>
      </w:r>
    </w:p>
    <w:p w14:paraId="6A10ABD1" w14:textId="77777777" w:rsidR="00770BF9" w:rsidRPr="00E12053" w:rsidRDefault="00770BF9" w:rsidP="00770BF9">
      <w:pPr>
        <w:spacing w:before="120" w:line="240" w:lineRule="exact"/>
      </w:pPr>
      <w:r w:rsidRPr="00E12053">
        <w:t>Malattie gastrointestinali e respiratorie</w:t>
      </w:r>
    </w:p>
    <w:p w14:paraId="1C9C5D2A" w14:textId="77777777" w:rsidR="00770BF9" w:rsidRPr="00E12053" w:rsidRDefault="00770BF9" w:rsidP="00770BF9">
      <w:pPr>
        <w:spacing w:line="240" w:lineRule="exact"/>
      </w:pPr>
      <w:r>
        <w:t>–</w:t>
      </w:r>
      <w:r>
        <w:tab/>
        <w:t>scarso accrescimento;</w:t>
      </w:r>
    </w:p>
    <w:p w14:paraId="35AEC32A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malattie infiammatorie croniche, celiachia</w:t>
      </w:r>
      <w:r>
        <w:t>;</w:t>
      </w:r>
    </w:p>
    <w:p w14:paraId="0C81F0DC" w14:textId="77777777" w:rsidR="00770BF9" w:rsidRPr="00E12053" w:rsidRDefault="00770BF9" w:rsidP="00770BF9">
      <w:pPr>
        <w:spacing w:line="240" w:lineRule="exact"/>
      </w:pPr>
      <w:r>
        <w:t>–</w:t>
      </w:r>
      <w:r>
        <w:tab/>
      </w:r>
      <w:r w:rsidRPr="00E12053">
        <w:t>allergie alimentari, asma, shock anafilattico</w:t>
      </w:r>
      <w:r>
        <w:t>.</w:t>
      </w:r>
    </w:p>
    <w:p w14:paraId="7001F026" w14:textId="77777777" w:rsidR="00770BF9" w:rsidRPr="00E12053" w:rsidRDefault="00770BF9" w:rsidP="00770BF9">
      <w:pPr>
        <w:spacing w:before="120" w:line="240" w:lineRule="exact"/>
      </w:pPr>
      <w:r w:rsidRPr="00E12053">
        <w:t>Maltrattamento e abuso</w:t>
      </w:r>
    </w:p>
    <w:p w14:paraId="1566E5E8" w14:textId="3028E8E0" w:rsidR="00770BF9" w:rsidRPr="000F2BB7" w:rsidRDefault="00770BF9" w:rsidP="00770B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78EB1C0" w14:textId="77777777" w:rsidR="00770BF9" w:rsidRPr="000F2BB7" w:rsidRDefault="00770BF9" w:rsidP="00770BF9">
      <w:pPr>
        <w:pStyle w:val="Testo1"/>
      </w:pPr>
      <w:r w:rsidRPr="00BA546B">
        <w:rPr>
          <w:i/>
        </w:rPr>
        <w:t>Elementi essenziali di Pediatria</w:t>
      </w:r>
      <w:r w:rsidRPr="000F2BB7">
        <w:t>, a cura di Gian Vincenzo Zuccotti, Società Editrice Esculapio</w:t>
      </w:r>
      <w:r>
        <w:t>.</w:t>
      </w:r>
    </w:p>
    <w:p w14:paraId="2845DCA2" w14:textId="77777777" w:rsidR="00770BF9" w:rsidRDefault="00770BF9" w:rsidP="00770B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2DEA14" w14:textId="77777777" w:rsidR="00770BF9" w:rsidRPr="00E12053" w:rsidRDefault="00770BF9" w:rsidP="00770BF9">
      <w:pPr>
        <w:pStyle w:val="Testo2"/>
      </w:pPr>
      <w:r>
        <w:t>Per favorire un apprendimento</w:t>
      </w:r>
      <w:r w:rsidRPr="00140707">
        <w:t xml:space="preserve"> è richiesta la partecipazione attiva degli studenti: s</w:t>
      </w:r>
      <w:r>
        <w:t>ono previsti lezioni frontali ed</w:t>
      </w:r>
      <w:r w:rsidRPr="00140707">
        <w:t xml:space="preserve"> analisi di casi </w:t>
      </w:r>
      <w:r>
        <w:t>con l’ausilio di slides e audiovisivi.</w:t>
      </w:r>
    </w:p>
    <w:p w14:paraId="4B79AFB9" w14:textId="77777777" w:rsidR="00770BF9" w:rsidRPr="005B64BE" w:rsidRDefault="00770BF9" w:rsidP="00770BF9">
      <w:pPr>
        <w:pStyle w:val="Testo2"/>
        <w:spacing w:before="240" w:after="120"/>
        <w:ind w:firstLine="0"/>
        <w:rPr>
          <w:b/>
          <w:i/>
          <w:szCs w:val="18"/>
        </w:rPr>
      </w:pPr>
      <w:r w:rsidRPr="005B64BE">
        <w:rPr>
          <w:b/>
          <w:i/>
          <w:szCs w:val="18"/>
        </w:rPr>
        <w:t>METODO E CRITERI DI VALUTAZIONE</w:t>
      </w:r>
    </w:p>
    <w:p w14:paraId="1657175D" w14:textId="77777777" w:rsidR="00770BF9" w:rsidRPr="00BA546B" w:rsidRDefault="00770BF9" w:rsidP="00770BF9">
      <w:pPr>
        <w:pStyle w:val="Testo2"/>
        <w:rPr>
          <w:rFonts w:ascii="Times New Roman" w:hAnsi="Times New Roman"/>
          <w:szCs w:val="18"/>
        </w:rPr>
      </w:pPr>
      <w:r w:rsidRPr="00BA546B">
        <w:rPr>
          <w:rFonts w:ascii="Times New Roman" w:hAnsi="Times New Roman"/>
          <w:szCs w:val="18"/>
        </w:rPr>
        <w:t>La verifica degli argomenti avverrà, alla fine del modulo, attraverso la somministrazione di test/prove oggettive (scelta multipla, vero/falso, completamento)</w:t>
      </w:r>
      <w:r w:rsidRPr="00BA546B">
        <w:rPr>
          <w:szCs w:val="18"/>
        </w:rPr>
        <w:t xml:space="preserve"> </w:t>
      </w:r>
      <w:r w:rsidRPr="00BA546B">
        <w:rPr>
          <w:rFonts w:ascii="Times New Roman" w:hAnsi="Times New Roman"/>
          <w:szCs w:val="18"/>
        </w:rPr>
        <w:t xml:space="preserve">(almeno il 70%), </w:t>
      </w:r>
      <w:r w:rsidRPr="00BA546B">
        <w:rPr>
          <w:rFonts w:ascii="Times New Roman" w:hAnsi="Times New Roman"/>
          <w:szCs w:val="18"/>
        </w:rPr>
        <w:lastRenderedPageBreak/>
        <w:t xml:space="preserve">soggettive (risposte aperte) o miste (oggettive/soggettive). La valutazione dei quesiti soggettivi o misti avverrà tenendo conto della conoscenza dell’argomento. </w:t>
      </w:r>
    </w:p>
    <w:p w14:paraId="26280562" w14:textId="77777777" w:rsidR="00770BF9" w:rsidRPr="00BA546B" w:rsidRDefault="00770BF9" w:rsidP="00770BF9">
      <w:pPr>
        <w:pStyle w:val="Testo2"/>
        <w:rPr>
          <w:rFonts w:ascii="Times New Roman" w:hAnsi="Times New Roman"/>
          <w:szCs w:val="18"/>
        </w:rPr>
      </w:pPr>
      <w:r w:rsidRPr="00BA546B">
        <w:rPr>
          <w:rFonts w:ascii="Times New Roman" w:hAnsi="Times New Roman"/>
          <w:szCs w:val="18"/>
        </w:rPr>
        <w:t>Saranno somministrati 30 quesiti. Per ogni quesito, la risposta corretta assegnerà 1 punto, 0 punti per quella errata. Il voto finale sarà espresso in trentesimi e terrà conto dell’esattezza e della qualità delle risposte aperte.</w:t>
      </w:r>
    </w:p>
    <w:p w14:paraId="686335B9" w14:textId="77777777" w:rsidR="00770BF9" w:rsidRPr="00BA546B" w:rsidRDefault="00770BF9" w:rsidP="00770BF9">
      <w:pPr>
        <w:pStyle w:val="Testo2"/>
        <w:rPr>
          <w:szCs w:val="18"/>
        </w:rPr>
      </w:pPr>
      <w:r w:rsidRPr="00BA546B">
        <w:rPr>
          <w:rFonts w:ascii="Times New Roman" w:hAnsi="Times New Roman"/>
          <w:szCs w:val="18"/>
        </w:rPr>
        <w:t>Una prova orale, facoltativa, integrerà la prova scritta allo scopo di verificare le competenze e le conoscenze degli studenti. La prova orale terrà conto dell’acquisizione e della corretta comprensione dei contenuti proposti nel Corso e permetterà eventualmente allo studente di integrare e modificare il voto della prova scritta</w:t>
      </w:r>
      <w:r w:rsidRPr="00BA546B">
        <w:rPr>
          <w:szCs w:val="18"/>
        </w:rPr>
        <w:t>.</w:t>
      </w:r>
    </w:p>
    <w:p w14:paraId="4110F218" w14:textId="77777777" w:rsidR="00770BF9" w:rsidRDefault="00770BF9" w:rsidP="00770BF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244E2C" w14:textId="77777777" w:rsidR="00770BF9" w:rsidRDefault="00770BF9" w:rsidP="00770BF9">
      <w:pPr>
        <w:pStyle w:val="Testo2"/>
      </w:pPr>
      <w:r>
        <w:t xml:space="preserve">Lo studente dovrà possedere conoscenze di base in relazione ad </w:t>
      </w:r>
      <w:r w:rsidRPr="004D667E">
        <w:t>elementi di fisiopatologia nel suo complesso</w:t>
      </w:r>
      <w:r>
        <w:t>.</w:t>
      </w:r>
    </w:p>
    <w:p w14:paraId="05D7C475" w14:textId="77777777" w:rsidR="00770BF9" w:rsidRPr="00D16A67" w:rsidRDefault="00770BF9" w:rsidP="00770BF9">
      <w:pPr>
        <w:tabs>
          <w:tab w:val="clear" w:pos="284"/>
        </w:tabs>
        <w:spacing w:after="160" w:line="259" w:lineRule="auto"/>
        <w:ind w:firstLine="284"/>
        <w:jc w:val="left"/>
        <w:rPr>
          <w:rFonts w:eastAsiaTheme="minorHAnsi"/>
          <w:iCs/>
          <w:sz w:val="18"/>
          <w:szCs w:val="18"/>
          <w:lang w:eastAsia="en-US"/>
        </w:rPr>
      </w:pPr>
      <w:r w:rsidRPr="00D16A67">
        <w:rPr>
          <w:rFonts w:eastAsiaTheme="minorHAnsi"/>
          <w:iCs/>
          <w:sz w:val="18"/>
          <w:szCs w:val="18"/>
          <w:lang w:eastAsia="en-US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1986125" w14:textId="77777777" w:rsidR="00770BF9" w:rsidRPr="000F2BB7" w:rsidRDefault="00770BF9" w:rsidP="00770BF9">
      <w:pPr>
        <w:pStyle w:val="Testo2"/>
        <w:spacing w:before="120"/>
        <w:rPr>
          <w:i/>
        </w:rPr>
      </w:pPr>
      <w:r w:rsidRPr="000F2BB7">
        <w:rPr>
          <w:i/>
        </w:rPr>
        <w:t>Orario e luo</w:t>
      </w:r>
      <w:r>
        <w:rPr>
          <w:i/>
        </w:rPr>
        <w:t>go di ricevimento</w:t>
      </w:r>
    </w:p>
    <w:p w14:paraId="0DD39B77" w14:textId="77777777" w:rsidR="00770BF9" w:rsidRDefault="00770BF9" w:rsidP="00770BF9">
      <w:pPr>
        <w:pStyle w:val="Testo2"/>
        <w:rPr>
          <w:color w:val="000000"/>
        </w:rPr>
      </w:pPr>
      <w:r w:rsidRPr="00E12053">
        <w:t>Gli studenti saranno ricevuti al termine delle lezioni. Gli studenti possono</w:t>
      </w:r>
      <w:r>
        <w:t xml:space="preserve"> comunque</w:t>
      </w:r>
      <w:r w:rsidRPr="00E12053">
        <w:t xml:space="preserve"> comunicare con il</w:t>
      </w:r>
      <w:r>
        <w:t xml:space="preserve"> docente all’indirizzo e-mail: </w:t>
      </w:r>
      <w:r w:rsidRPr="000F2BB7">
        <w:rPr>
          <w:color w:val="000000"/>
        </w:rPr>
        <w:t>antonio.ruggiero@unicatt.it</w:t>
      </w:r>
    </w:p>
    <w:p w14:paraId="305AD3D0" w14:textId="29DEA03D" w:rsidR="00946D37" w:rsidRPr="00B605B8" w:rsidRDefault="00946D37" w:rsidP="00946D37">
      <w:pPr>
        <w:tabs>
          <w:tab w:val="clear" w:pos="284"/>
        </w:tabs>
        <w:spacing w:before="360" w:line="240" w:lineRule="exact"/>
        <w:outlineLvl w:val="1"/>
        <w:rPr>
          <w:rFonts w:ascii="Times" w:hAnsi="Times"/>
          <w:caps/>
          <w:smallCaps/>
          <w:noProof/>
          <w:szCs w:val="20"/>
        </w:rPr>
      </w:pPr>
      <w:r w:rsidRPr="00B605B8">
        <w:rPr>
          <w:rFonts w:ascii="Times" w:hAnsi="Times"/>
          <w:smallCaps/>
          <w:noProof/>
          <w:szCs w:val="20"/>
        </w:rPr>
        <w:t xml:space="preserve">II Modulo </w:t>
      </w:r>
      <w:r w:rsidRPr="00B605B8">
        <w:rPr>
          <w:rFonts w:ascii="Times" w:hAnsi="Times"/>
          <w:szCs w:val="20"/>
        </w:rPr>
        <w:t>(</w:t>
      </w:r>
      <w:r w:rsidR="0037066F">
        <w:rPr>
          <w:rFonts w:ascii="Times" w:hAnsi="Times"/>
          <w:szCs w:val="20"/>
        </w:rPr>
        <w:t>Prof.</w:t>
      </w:r>
      <w:r w:rsidR="00C72DFD">
        <w:rPr>
          <w:rFonts w:ascii="Times" w:hAnsi="Times"/>
          <w:szCs w:val="20"/>
        </w:rPr>
        <w:t xml:space="preserve"> Lina St</w:t>
      </w:r>
      <w:r w:rsidR="0037066F">
        <w:rPr>
          <w:rFonts w:ascii="Times" w:hAnsi="Times"/>
          <w:szCs w:val="20"/>
        </w:rPr>
        <w:t>efanini</w:t>
      </w:r>
      <w:r w:rsidRPr="00B605B8">
        <w:rPr>
          <w:rFonts w:ascii="Times" w:hAnsi="Times"/>
          <w:szCs w:val="20"/>
        </w:rPr>
        <w:t>)</w:t>
      </w:r>
    </w:p>
    <w:p w14:paraId="277C9E77" w14:textId="77777777" w:rsidR="00946D37" w:rsidRPr="000F2BB7" w:rsidRDefault="00946D37" w:rsidP="00946D37">
      <w:pPr>
        <w:spacing w:before="240" w:after="120" w:line="240" w:lineRule="exact"/>
        <w:rPr>
          <w:b/>
          <w:i/>
          <w:sz w:val="18"/>
        </w:rPr>
      </w:pPr>
      <w:r w:rsidRPr="000F2BB7">
        <w:rPr>
          <w:b/>
          <w:i/>
          <w:sz w:val="18"/>
        </w:rPr>
        <w:t>OBIETTIVO DEL CORSO E RISULTATI DI APPRENDIMENTO ATTESI</w:t>
      </w:r>
    </w:p>
    <w:p w14:paraId="72D81524" w14:textId="77777777" w:rsidR="00946D37" w:rsidRDefault="00946D37" w:rsidP="00770BF9">
      <w:pPr>
        <w:spacing w:line="240" w:lineRule="exact"/>
      </w:pPr>
      <w:r w:rsidRPr="000D2CDB">
        <w:t>L</w:t>
      </w:r>
      <w:r>
        <w:t xml:space="preserve">a finalità del Corso è di accompagnare gli studenti nel percorso di apprendimento   di conoscenze, abilità operative </w:t>
      </w:r>
      <w:r w:rsidRPr="000D2CDB">
        <w:t>e competenze</w:t>
      </w:r>
      <w:r>
        <w:t>,</w:t>
      </w:r>
      <w:r w:rsidRPr="000D2CDB">
        <w:t xml:space="preserve"> </w:t>
      </w:r>
      <w:r>
        <w:t>in ambito</w:t>
      </w:r>
      <w:r w:rsidRPr="000D2CDB">
        <w:t xml:space="preserve"> cognitivo motori</w:t>
      </w:r>
      <w:r>
        <w:t xml:space="preserve">o, </w:t>
      </w:r>
      <w:r w:rsidRPr="000D2CDB">
        <w:t>propedeutiche</w:t>
      </w:r>
      <w:r>
        <w:t xml:space="preserve"> al lavoro</w:t>
      </w:r>
      <w:r w:rsidRPr="000D2CDB">
        <w:t xml:space="preserve"> nei Servizi Prima Infanzia.</w:t>
      </w:r>
    </w:p>
    <w:p w14:paraId="66B00514" w14:textId="3E2F39D1" w:rsidR="00946D37" w:rsidRDefault="00946D37" w:rsidP="00770BF9">
      <w:pPr>
        <w:spacing w:line="240" w:lineRule="exact"/>
      </w:pPr>
      <w:r>
        <w:t>Nello specifico gli obiettivi sono:</w:t>
      </w:r>
    </w:p>
    <w:p w14:paraId="09BFCBFA" w14:textId="3F649504" w:rsidR="00946D37" w:rsidRDefault="00770BF9" w:rsidP="00770BF9">
      <w:pPr>
        <w:spacing w:line="240" w:lineRule="exact"/>
        <w:ind w:left="284" w:hanging="284"/>
      </w:pPr>
      <w:r>
        <w:t>–</w:t>
      </w:r>
      <w:r w:rsidR="00946D37">
        <w:tab/>
        <w:t>ripercorrere in sintesi la storia di modelli e metodi pedagogici;</w:t>
      </w:r>
    </w:p>
    <w:p w14:paraId="1E00E507" w14:textId="1DB9B8F1" w:rsidR="00946D37" w:rsidRDefault="00770BF9" w:rsidP="00770BF9">
      <w:pPr>
        <w:spacing w:line="240" w:lineRule="exact"/>
        <w:ind w:left="284" w:hanging="284"/>
      </w:pPr>
      <w:r>
        <w:t>–</w:t>
      </w:r>
      <w:r w:rsidR="00946D37">
        <w:tab/>
        <w:t xml:space="preserve">proporre una pedagogia neurofunzionale; </w:t>
      </w:r>
    </w:p>
    <w:p w14:paraId="0ECF41C8" w14:textId="212AB3DC" w:rsidR="00946D37" w:rsidRDefault="00770BF9" w:rsidP="00770BF9">
      <w:pPr>
        <w:spacing w:line="240" w:lineRule="exact"/>
        <w:ind w:left="284" w:hanging="284"/>
      </w:pPr>
      <w:r>
        <w:t>–</w:t>
      </w:r>
      <w:r w:rsidR="00946D37">
        <w:tab/>
        <w:t>f</w:t>
      </w:r>
      <w:r w:rsidR="00946D37" w:rsidRPr="000D2CDB">
        <w:t xml:space="preserve">ornire strategie metodologiche e strumenti didattici </w:t>
      </w:r>
      <w:r w:rsidR="00946D37">
        <w:t>per</w:t>
      </w:r>
      <w:r w:rsidR="00946D37" w:rsidRPr="000D2CDB">
        <w:t xml:space="preserve"> acquisire autonomia e sicurezza nel gestire progettualità in ambiente scolastico pubblico</w:t>
      </w:r>
      <w:r w:rsidR="00946D37">
        <w:t xml:space="preserve"> </w:t>
      </w:r>
      <w:r w:rsidR="00946D37" w:rsidRPr="000D2CDB">
        <w:t>e paritario</w:t>
      </w:r>
      <w:r w:rsidR="00946D37">
        <w:t>;</w:t>
      </w:r>
      <w:r w:rsidR="00946D37" w:rsidRPr="000D2CDB">
        <w:t xml:space="preserve"> </w:t>
      </w:r>
    </w:p>
    <w:p w14:paraId="72A065B6" w14:textId="1FC15546" w:rsidR="00946D37" w:rsidRPr="00770BF9" w:rsidRDefault="00770BF9" w:rsidP="00770BF9">
      <w:pPr>
        <w:spacing w:line="240" w:lineRule="exact"/>
        <w:ind w:left="284" w:hanging="284"/>
      </w:pPr>
      <w:r>
        <w:t>–</w:t>
      </w:r>
      <w:r w:rsidR="00946D37">
        <w:tab/>
      </w:r>
      <w:r w:rsidR="00946D37" w:rsidRPr="000D2CDB">
        <w:t>orientar</w:t>
      </w:r>
      <w:r w:rsidR="00946D37">
        <w:t>e e sensibilizzare gli studenti riguardo</w:t>
      </w:r>
      <w:r w:rsidR="00946D37" w:rsidRPr="000D2CDB">
        <w:t xml:space="preserve"> </w:t>
      </w:r>
      <w:r w:rsidR="00946D37">
        <w:t xml:space="preserve">agli </w:t>
      </w:r>
      <w:r w:rsidR="00946D37" w:rsidRPr="000D2CDB">
        <w:t>ambiti lavorativi che</w:t>
      </w:r>
      <w:r>
        <w:t xml:space="preserve"> </w:t>
      </w:r>
      <w:r w:rsidR="00946D37">
        <w:t>accolgono il bambino nelle prime fasi dell’</w:t>
      </w:r>
      <w:r w:rsidR="00946D37" w:rsidRPr="000D2CDB">
        <w:t>età evolutiva</w:t>
      </w:r>
      <w:r w:rsidR="00946D37">
        <w:rPr>
          <w:rFonts w:asciiTheme="minorHAnsi" w:hAnsiTheme="minorHAnsi"/>
        </w:rPr>
        <w:t>.</w:t>
      </w:r>
    </w:p>
    <w:p w14:paraId="3454C7F0" w14:textId="77777777" w:rsidR="00946D37" w:rsidRPr="00B92851" w:rsidRDefault="00946D37" w:rsidP="00770BF9">
      <w:pPr>
        <w:spacing w:line="240" w:lineRule="exact"/>
        <w:rPr>
          <w:b/>
        </w:rPr>
      </w:pPr>
      <w:r w:rsidRPr="00B92851">
        <w:rPr>
          <w:b/>
        </w:rPr>
        <w:t xml:space="preserve">Risultati di apprendimento attesi </w:t>
      </w:r>
    </w:p>
    <w:p w14:paraId="338723E5" w14:textId="77777777" w:rsidR="00946D37" w:rsidRDefault="00946D37" w:rsidP="00770BF9">
      <w:pPr>
        <w:spacing w:line="240" w:lineRule="exact"/>
      </w:pPr>
      <w:r w:rsidRPr="00D953E2">
        <w:t>Al termine del</w:t>
      </w:r>
      <w:r>
        <w:t xml:space="preserve"> Corso</w:t>
      </w:r>
      <w:r w:rsidRPr="00D953E2">
        <w:t xml:space="preserve"> lo studente deve essere in grado di:</w:t>
      </w:r>
    </w:p>
    <w:p w14:paraId="6278DCA2" w14:textId="6F7B7709" w:rsidR="00946D37" w:rsidRPr="00845171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 w:rsidRPr="00845171">
        <w:t>avvalersi di conoscenze teoriche e pratiche per progettare percorsi educativi e didattici a breve, medio, lungo termine;</w:t>
      </w:r>
    </w:p>
    <w:p w14:paraId="51B527E4" w14:textId="0462E53B" w:rsidR="00946D37" w:rsidRPr="00845171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>
        <w:t xml:space="preserve">conoscere e </w:t>
      </w:r>
      <w:r w:rsidR="00946D37" w:rsidRPr="00845171">
        <w:t xml:space="preserve">applicare metodologie </w:t>
      </w:r>
      <w:r w:rsidR="00946D37">
        <w:t>che favoriscano gli apprendimenti e le competenze in ambiti didattici specifici</w:t>
      </w:r>
      <w:r w:rsidR="00946D37" w:rsidRPr="00845171">
        <w:t xml:space="preserve">; </w:t>
      </w:r>
    </w:p>
    <w:p w14:paraId="2DC82507" w14:textId="741EAC59" w:rsidR="00946D37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 w:rsidRPr="00845171">
        <w:t>programmar</w:t>
      </w:r>
      <w:r w:rsidR="00946D37">
        <w:t>e, organizzare, realizzare i percorsi didattici (D.M. 65/2017)</w:t>
      </w:r>
      <w:r w:rsidR="00946D37" w:rsidRPr="002E7CE7">
        <w:t>;</w:t>
      </w:r>
    </w:p>
    <w:p w14:paraId="72415728" w14:textId="00A76D9C" w:rsidR="00946D37" w:rsidRDefault="00770BF9" w:rsidP="00770BF9">
      <w:pPr>
        <w:spacing w:line="240" w:lineRule="exact"/>
        <w:ind w:left="284" w:hanging="284"/>
      </w:pPr>
      <w:r>
        <w:lastRenderedPageBreak/>
        <w:t>–</w:t>
      </w:r>
      <w:r>
        <w:tab/>
      </w:r>
      <w:r w:rsidR="00946D37">
        <w:t xml:space="preserve">ordinare e </w:t>
      </w:r>
      <w:r w:rsidR="00946D37" w:rsidRPr="002E7CE7">
        <w:t>documentare le attività</w:t>
      </w:r>
      <w:r w:rsidR="00946D37">
        <w:t xml:space="preserve"> svolte;</w:t>
      </w:r>
    </w:p>
    <w:p w14:paraId="4FB97CA9" w14:textId="417B5A5A" w:rsidR="00946D37" w:rsidRPr="00A67B99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>
        <w:t>gestire il singolo bambino e il gruppo;</w:t>
      </w:r>
    </w:p>
    <w:p w14:paraId="19F0453A" w14:textId="3D24AC0D" w:rsidR="00946D37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 w:rsidRPr="002E7CE7">
        <w:t xml:space="preserve">avvalersi </w:t>
      </w:r>
      <w:r w:rsidR="00946D37">
        <w:t>di strumenti sistematici</w:t>
      </w:r>
      <w:r w:rsidR="00946D37" w:rsidRPr="002E7CE7">
        <w:t xml:space="preserve"> </w:t>
      </w:r>
      <w:r w:rsidR="00946D37">
        <w:t xml:space="preserve">di </w:t>
      </w:r>
      <w:r w:rsidR="00946D37" w:rsidRPr="002E7CE7">
        <w:t>osservazione, monitoraggio</w:t>
      </w:r>
      <w:r w:rsidR="00946D37">
        <w:t xml:space="preserve"> </w:t>
      </w:r>
      <w:r w:rsidR="00946D37" w:rsidRPr="002E7CE7">
        <w:t>(evaluation)</w:t>
      </w:r>
      <w:r w:rsidR="00946D37">
        <w:t xml:space="preserve"> </w:t>
      </w:r>
      <w:r w:rsidR="00946D37" w:rsidRPr="002E7CE7">
        <w:t>e valutazione (testing)</w:t>
      </w:r>
      <w:r w:rsidR="00946D37">
        <w:t xml:space="preserve"> chiari e affidabili</w:t>
      </w:r>
      <w:r>
        <w:t>;</w:t>
      </w:r>
    </w:p>
    <w:p w14:paraId="319C6FC7" w14:textId="17EDE8C4" w:rsidR="00946D37" w:rsidRPr="00A67B99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>
        <w:t>operare</w:t>
      </w:r>
      <w:r w:rsidR="00946D37" w:rsidRPr="002E7CE7">
        <w:t xml:space="preserve"> in </w:t>
      </w:r>
      <w:proofErr w:type="gramStart"/>
      <w:r w:rsidR="00946D37">
        <w:t>t</w:t>
      </w:r>
      <w:r w:rsidR="00946D37" w:rsidRPr="002E7CE7">
        <w:t>eam</w:t>
      </w:r>
      <w:proofErr w:type="gramEnd"/>
      <w:r w:rsidR="00946D37" w:rsidRPr="002E7CE7">
        <w:t xml:space="preserve"> con spirito critico e collaborativo;</w:t>
      </w:r>
    </w:p>
    <w:p w14:paraId="5978F77D" w14:textId="639E9566" w:rsidR="00946D37" w:rsidRPr="00982458" w:rsidRDefault="00770BF9" w:rsidP="00770BF9">
      <w:pPr>
        <w:spacing w:line="240" w:lineRule="exact"/>
        <w:ind w:left="284" w:hanging="284"/>
      </w:pPr>
      <w:r>
        <w:t>–</w:t>
      </w:r>
      <w:r>
        <w:tab/>
      </w:r>
      <w:r w:rsidR="00946D37" w:rsidRPr="00982458">
        <w:t xml:space="preserve">individuare strategie </w:t>
      </w:r>
      <w:r w:rsidR="00946D37">
        <w:t>relazionali-operative di connessione in rete in funzione della conoscenza del territorio, dell’integrazione e dell’inclusione scolastica</w:t>
      </w:r>
      <w:r w:rsidR="00946D37" w:rsidRPr="00982458">
        <w:t>.</w:t>
      </w:r>
    </w:p>
    <w:p w14:paraId="10BB5A38" w14:textId="77777777" w:rsidR="00946D37" w:rsidRPr="000F2BB7" w:rsidRDefault="00946D37" w:rsidP="00946D37">
      <w:pPr>
        <w:spacing w:before="240" w:after="120" w:line="240" w:lineRule="exact"/>
        <w:ind w:left="284" w:hanging="284"/>
        <w:rPr>
          <w:b/>
          <w:sz w:val="18"/>
        </w:rPr>
      </w:pPr>
      <w:r w:rsidRPr="000F2BB7">
        <w:rPr>
          <w:b/>
          <w:i/>
          <w:sz w:val="18"/>
        </w:rPr>
        <w:t>PROGRAMMA DEL CORSO</w:t>
      </w:r>
    </w:p>
    <w:p w14:paraId="7E80C7B8" w14:textId="77777777" w:rsidR="00946D37" w:rsidRDefault="00946D37" w:rsidP="00946D37">
      <w:pPr>
        <w:spacing w:line="240" w:lineRule="auto"/>
      </w:pPr>
      <w:r w:rsidRPr="004A75D0">
        <w:t>Presentazione e analisi condivisa del programma del corso</w:t>
      </w:r>
      <w:r>
        <w:t>, del percorso metodologico educativo-didattico riguardo all’agire cognitivo/motorio nella prima infanzia.</w:t>
      </w:r>
    </w:p>
    <w:p w14:paraId="5BED77F7" w14:textId="77777777" w:rsidR="00946D37" w:rsidRDefault="00946D37" w:rsidP="00946D37">
      <w:pPr>
        <w:spacing w:line="240" w:lineRule="exact"/>
        <w:rPr>
          <w:i/>
        </w:rPr>
      </w:pPr>
      <w:r w:rsidRPr="00FA4B57">
        <w:rPr>
          <w:i/>
        </w:rPr>
        <w:t>Argomenti principal</w:t>
      </w:r>
      <w:r>
        <w:rPr>
          <w:i/>
        </w:rPr>
        <w:t>i</w:t>
      </w:r>
      <w:r w:rsidRPr="00FA4B57">
        <w:rPr>
          <w:i/>
        </w:rPr>
        <w:t xml:space="preserve"> delle lezioni:</w:t>
      </w:r>
    </w:p>
    <w:p w14:paraId="2EE1D698" w14:textId="6442CE2B" w:rsidR="00946D37" w:rsidRDefault="00770BF9" w:rsidP="0053035C">
      <w:pPr>
        <w:spacing w:line="240" w:lineRule="auto"/>
        <w:ind w:left="284" w:hanging="284"/>
      </w:pPr>
      <w:r>
        <w:t>–</w:t>
      </w:r>
      <w:r>
        <w:tab/>
      </w:r>
      <w:r w:rsidR="00946D37">
        <w:t>lo studio e l’analisi</w:t>
      </w:r>
      <w:r w:rsidR="00946D37" w:rsidRPr="004A75D0">
        <w:t xml:space="preserve"> del movimento </w:t>
      </w:r>
      <w:r w:rsidR="00946D37">
        <w:t>nel primo periodo dell’età evolutiva, le basi</w:t>
      </w:r>
      <w:r w:rsidR="0053035C">
        <w:t xml:space="preserve"> </w:t>
      </w:r>
      <w:r w:rsidR="00946D37">
        <w:t xml:space="preserve">neuro scientifiche;  </w:t>
      </w:r>
    </w:p>
    <w:p w14:paraId="7378082A" w14:textId="24BECE0A" w:rsidR="00946D37" w:rsidRPr="00012435" w:rsidRDefault="0053035C" w:rsidP="0053035C">
      <w:pPr>
        <w:spacing w:line="240" w:lineRule="exact"/>
        <w:ind w:left="284" w:hanging="284"/>
      </w:pPr>
      <w:r>
        <w:t>–</w:t>
      </w:r>
      <w:r>
        <w:tab/>
      </w:r>
      <w:r w:rsidR="00946D37">
        <w:t xml:space="preserve">le </w:t>
      </w:r>
      <w:r w:rsidR="00946D37" w:rsidRPr="004A75D0">
        <w:t xml:space="preserve">tappe fondamentali dello sviluppo </w:t>
      </w:r>
      <w:r w:rsidR="00946D37">
        <w:t>funzionale cognitivo-</w:t>
      </w:r>
      <w:r w:rsidR="00946D37" w:rsidRPr="004A75D0">
        <w:t xml:space="preserve">motorio </w:t>
      </w:r>
      <w:r w:rsidR="00946D37">
        <w:t>dalla nascita</w:t>
      </w:r>
      <w:r>
        <w:t xml:space="preserve"> </w:t>
      </w:r>
      <w:r w:rsidR="00946D37">
        <w:t>ai 6 anni, la continuità tra nido e scuola dell’infanzia;</w:t>
      </w:r>
    </w:p>
    <w:p w14:paraId="5EDE2599" w14:textId="3249C621" w:rsidR="00946D37" w:rsidRPr="00BB18DA" w:rsidRDefault="0053035C" w:rsidP="0053035C">
      <w:pPr>
        <w:tabs>
          <w:tab w:val="clear" w:pos="284"/>
        </w:tabs>
        <w:spacing w:line="240" w:lineRule="auto"/>
        <w:ind w:left="284" w:hanging="284"/>
        <w:rPr>
          <w:rFonts w:eastAsiaTheme="minorEastAsia" w:cstheme="minorBidi"/>
        </w:rPr>
      </w:pPr>
      <w:r>
        <w:rPr>
          <w:rFonts w:eastAsiaTheme="minorEastAsia" w:cstheme="minorBidi"/>
        </w:rPr>
        <w:t>–</w:t>
      </w:r>
      <w:r>
        <w:rPr>
          <w:rFonts w:eastAsiaTheme="minorEastAsia" w:cstheme="minorBidi"/>
        </w:rPr>
        <w:tab/>
      </w:r>
      <w:r w:rsidR="00946D37">
        <w:rPr>
          <w:rFonts w:eastAsiaTheme="minorEastAsia" w:cstheme="minorBidi"/>
        </w:rPr>
        <w:t>l’</w:t>
      </w:r>
      <w:r w:rsidR="00946D37" w:rsidRPr="00BB18DA">
        <w:rPr>
          <w:rFonts w:eastAsiaTheme="minorEastAsia" w:cstheme="minorBidi"/>
        </w:rPr>
        <w:t>elaborazione di progetti e programmazioni nelle scuole Nidi e Infanzia</w:t>
      </w:r>
      <w:r w:rsidR="00946D37">
        <w:rPr>
          <w:rFonts w:eastAsiaTheme="minorEastAsia" w:cstheme="minorBidi"/>
        </w:rPr>
        <w:t>;</w:t>
      </w:r>
    </w:p>
    <w:p w14:paraId="60764C7D" w14:textId="63616F6C" w:rsidR="00946D37" w:rsidRPr="00BB18DA" w:rsidRDefault="0053035C" w:rsidP="0053035C">
      <w:pPr>
        <w:tabs>
          <w:tab w:val="clear" w:pos="284"/>
        </w:tabs>
        <w:spacing w:line="240" w:lineRule="exact"/>
        <w:ind w:left="284" w:hanging="284"/>
        <w:rPr>
          <w:rFonts w:eastAsiaTheme="minorEastAsia" w:cstheme="minorBidi"/>
        </w:rPr>
      </w:pPr>
      <w:r>
        <w:rPr>
          <w:rFonts w:eastAsiaTheme="minorEastAsia" w:cstheme="minorBidi"/>
        </w:rPr>
        <w:t>–</w:t>
      </w:r>
      <w:r>
        <w:rPr>
          <w:rFonts w:eastAsiaTheme="minorEastAsia" w:cstheme="minorBidi"/>
        </w:rPr>
        <w:tab/>
      </w:r>
      <w:r w:rsidR="00946D37">
        <w:rPr>
          <w:rFonts w:eastAsiaTheme="minorEastAsia" w:cstheme="minorBidi"/>
        </w:rPr>
        <w:t xml:space="preserve">i </w:t>
      </w:r>
      <w:r w:rsidR="00946D37" w:rsidRPr="00BB18DA">
        <w:rPr>
          <w:rFonts w:eastAsiaTheme="minorEastAsia" w:cstheme="minorBidi"/>
        </w:rPr>
        <w:t xml:space="preserve">laboratori pratici in merito </w:t>
      </w:r>
      <w:r w:rsidR="00946D37">
        <w:rPr>
          <w:rFonts w:eastAsiaTheme="minorEastAsia" w:cstheme="minorBidi"/>
        </w:rPr>
        <w:t xml:space="preserve">alla funzionalità di base, </w:t>
      </w:r>
      <w:r w:rsidR="00946D37" w:rsidRPr="00BB18DA">
        <w:rPr>
          <w:rFonts w:eastAsiaTheme="minorEastAsia" w:cstheme="minorBidi"/>
        </w:rPr>
        <w:t>agli ambiti di</w:t>
      </w:r>
      <w:r>
        <w:rPr>
          <w:rFonts w:eastAsiaTheme="minorEastAsia" w:cstheme="minorBidi"/>
        </w:rPr>
        <w:t xml:space="preserve"> </w:t>
      </w:r>
      <w:r w:rsidR="00946D37" w:rsidRPr="00BB18DA">
        <w:rPr>
          <w:rFonts w:eastAsiaTheme="minorEastAsia" w:cstheme="minorBidi"/>
        </w:rPr>
        <w:t xml:space="preserve">apprendimento e </w:t>
      </w:r>
      <w:r w:rsidR="00946D37">
        <w:rPr>
          <w:rFonts w:eastAsiaTheme="minorEastAsia" w:cstheme="minorBidi"/>
        </w:rPr>
        <w:t xml:space="preserve">di </w:t>
      </w:r>
      <w:r w:rsidR="00946D37" w:rsidRPr="00BB18DA">
        <w:rPr>
          <w:rFonts w:eastAsiaTheme="minorEastAsia" w:cstheme="minorBidi"/>
        </w:rPr>
        <w:t>competenza specifica</w:t>
      </w:r>
      <w:r w:rsidR="00946D37">
        <w:rPr>
          <w:rFonts w:eastAsiaTheme="minorEastAsia" w:cstheme="minorBidi"/>
        </w:rPr>
        <w:t>;</w:t>
      </w:r>
    </w:p>
    <w:p w14:paraId="35614B2D" w14:textId="71409EC7" w:rsidR="00946D37" w:rsidRPr="00BB18DA" w:rsidRDefault="0053035C" w:rsidP="0053035C">
      <w:pPr>
        <w:tabs>
          <w:tab w:val="clear" w:pos="284"/>
        </w:tabs>
        <w:spacing w:line="240" w:lineRule="exact"/>
        <w:ind w:left="284" w:hanging="284"/>
        <w:rPr>
          <w:rFonts w:eastAsiaTheme="minorEastAsia" w:cstheme="minorBidi"/>
        </w:rPr>
      </w:pPr>
      <w:r>
        <w:t>–</w:t>
      </w:r>
      <w:r>
        <w:tab/>
      </w:r>
      <w:r w:rsidR="00946D37">
        <w:t>i programmi ministeriali;</w:t>
      </w:r>
    </w:p>
    <w:p w14:paraId="708DC92C" w14:textId="5F806651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rPr>
          <w:rFonts w:eastAsiaTheme="minorEastAsia" w:cstheme="minorBidi"/>
        </w:rPr>
        <w:t>–</w:t>
      </w:r>
      <w:r>
        <w:rPr>
          <w:rFonts w:eastAsiaTheme="minorEastAsia" w:cstheme="minorBidi"/>
        </w:rPr>
        <w:tab/>
      </w:r>
      <w:r w:rsidR="00946D37">
        <w:rPr>
          <w:rFonts w:eastAsiaTheme="minorEastAsia" w:cstheme="minorBidi"/>
        </w:rPr>
        <w:t>l’a</w:t>
      </w:r>
      <w:r w:rsidR="00946D37">
        <w:t>gire</w:t>
      </w:r>
      <w:r w:rsidR="00946D37" w:rsidRPr="004A75D0">
        <w:t xml:space="preserve"> come modalità di apprendimento </w:t>
      </w:r>
      <w:r w:rsidR="00946D37">
        <w:t>del bambino;</w:t>
      </w:r>
    </w:p>
    <w:p w14:paraId="0A6B964C" w14:textId="39B2C302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gli aspetti mentali, cognitivo, motorio, emozionale, morale, partecipativo;</w:t>
      </w:r>
    </w:p>
    <w:p w14:paraId="5C719815" w14:textId="59FE1E20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la disponibilità corporea;</w:t>
      </w:r>
    </w:p>
    <w:p w14:paraId="0CE4397F" w14:textId="75F3B649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 xml:space="preserve">il pragmatismo e l’espressività; </w:t>
      </w:r>
    </w:p>
    <w:p w14:paraId="2A7E64C7" w14:textId="432241E0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 xml:space="preserve">gli obiettivi didattico-educativi, il monitoraggio e la valutazione; </w:t>
      </w:r>
    </w:p>
    <w:p w14:paraId="4DECDD24" w14:textId="78273263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 xml:space="preserve">la video analisi come ulteriore mezzo di valutazione e autovalutazione; </w:t>
      </w:r>
    </w:p>
    <w:p w14:paraId="12EC866C" w14:textId="0BAC9C4C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la presa di informazione e l’azione;</w:t>
      </w:r>
    </w:p>
    <w:p w14:paraId="16ED96A2" w14:textId="45B018E7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il movimento finalizzato, le prassie;</w:t>
      </w:r>
    </w:p>
    <w:p w14:paraId="33B87D93" w14:textId="1BEEB958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la dominanza laterale emisferico-somatica;</w:t>
      </w:r>
    </w:p>
    <w:p w14:paraId="47B63722" w14:textId="014B430E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le tipologie del gioco;</w:t>
      </w:r>
    </w:p>
    <w:p w14:paraId="346DFF2D" w14:textId="357624A5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le tecniche di simulazione e i giochi di ruolo;</w:t>
      </w:r>
    </w:p>
    <w:p w14:paraId="7AE3236E" w14:textId="380C92B9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le attività di gruppo;</w:t>
      </w:r>
    </w:p>
    <w:p w14:paraId="76D33B1A" w14:textId="70AF7DD4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il setting;</w:t>
      </w:r>
    </w:p>
    <w:p w14:paraId="35EE7335" w14:textId="609A3449" w:rsidR="00946D37" w:rsidRDefault="0053035C" w:rsidP="0053035C">
      <w:pPr>
        <w:tabs>
          <w:tab w:val="clear" w:pos="284"/>
        </w:tabs>
        <w:spacing w:line="240" w:lineRule="exact"/>
        <w:ind w:left="284" w:hanging="284"/>
      </w:pPr>
      <w:r>
        <w:t>–</w:t>
      </w:r>
      <w:r>
        <w:tab/>
      </w:r>
      <w:r w:rsidR="00946D37">
        <w:t>le difficoltà, le problematiche e i disturbi del bambino e come gestirli sul piano</w:t>
      </w:r>
      <w:r>
        <w:t xml:space="preserve"> </w:t>
      </w:r>
      <w:r w:rsidR="00946D37">
        <w:t xml:space="preserve">pedagogico. </w:t>
      </w:r>
    </w:p>
    <w:p w14:paraId="36C2E132" w14:textId="77777777" w:rsidR="00946D37" w:rsidRDefault="00946D37" w:rsidP="0053035C">
      <w:pPr>
        <w:tabs>
          <w:tab w:val="clear" w:pos="284"/>
        </w:tabs>
        <w:spacing w:before="240" w:after="120" w:line="240" w:lineRule="exact"/>
        <w:rPr>
          <w:b/>
          <w:i/>
          <w:sz w:val="18"/>
          <w:szCs w:val="18"/>
        </w:rPr>
      </w:pPr>
      <w:r w:rsidRPr="0059403F">
        <w:rPr>
          <w:b/>
          <w:i/>
          <w:sz w:val="18"/>
          <w:szCs w:val="18"/>
        </w:rPr>
        <w:t>BIBLIOGRAFIA</w:t>
      </w:r>
    </w:p>
    <w:p w14:paraId="28890238" w14:textId="77777777" w:rsidR="001C7462" w:rsidRDefault="00946D37" w:rsidP="001C7462">
      <w:pPr>
        <w:tabs>
          <w:tab w:val="clear" w:pos="284"/>
        </w:tabs>
        <w:spacing w:before="120" w:line="240" w:lineRule="exact"/>
        <w:rPr>
          <w:sz w:val="18"/>
          <w:szCs w:val="18"/>
        </w:rPr>
      </w:pPr>
      <w:r w:rsidRPr="0059403F">
        <w:rPr>
          <w:sz w:val="18"/>
          <w:szCs w:val="18"/>
        </w:rPr>
        <w:t>M. Bonali</w:t>
      </w:r>
      <w:r>
        <w:rPr>
          <w:sz w:val="18"/>
          <w:szCs w:val="18"/>
        </w:rPr>
        <w:t xml:space="preserve">, L. Stefanini, </w:t>
      </w:r>
      <w:r w:rsidRPr="003D5B66">
        <w:rPr>
          <w:i/>
          <w:iCs/>
          <w:sz w:val="18"/>
          <w:szCs w:val="18"/>
        </w:rPr>
        <w:t>Agire per apprendere</w:t>
      </w:r>
      <w:r>
        <w:rPr>
          <w:sz w:val="18"/>
          <w:szCs w:val="18"/>
        </w:rPr>
        <w:t>, ZeroseiUp, BG, 2019.</w:t>
      </w:r>
    </w:p>
    <w:p w14:paraId="3275D1FF" w14:textId="288F9D0F" w:rsidR="00946D37" w:rsidRDefault="00946D37" w:rsidP="001C7462">
      <w:pPr>
        <w:tabs>
          <w:tab w:val="clear" w:pos="284"/>
        </w:tabs>
        <w:spacing w:before="120" w:line="24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L. Stefanini, M. Bonali, </w:t>
      </w:r>
      <w:r w:rsidRPr="003D5B66">
        <w:rPr>
          <w:i/>
          <w:iCs/>
          <w:sz w:val="18"/>
          <w:szCs w:val="18"/>
        </w:rPr>
        <w:t>La pedagogia del sé operativo</w:t>
      </w:r>
      <w:r>
        <w:rPr>
          <w:sz w:val="18"/>
          <w:szCs w:val="18"/>
        </w:rPr>
        <w:t>, Aracne, 2019.</w:t>
      </w:r>
    </w:p>
    <w:p w14:paraId="6D05F2D5" w14:textId="77777777" w:rsidR="00946D37" w:rsidRPr="005D6482" w:rsidRDefault="00946D37" w:rsidP="00946D37">
      <w:pPr>
        <w:tabs>
          <w:tab w:val="clear" w:pos="284"/>
        </w:tabs>
        <w:spacing w:line="240" w:lineRule="exact"/>
        <w:rPr>
          <w:i/>
          <w:sz w:val="18"/>
          <w:szCs w:val="18"/>
        </w:rPr>
      </w:pPr>
      <w:r w:rsidRPr="005D6482">
        <w:rPr>
          <w:i/>
          <w:sz w:val="18"/>
          <w:szCs w:val="18"/>
        </w:rPr>
        <w:t>* altre pubblicazioni verranno consigliate durante il Corso.</w:t>
      </w:r>
    </w:p>
    <w:p w14:paraId="1841D55C" w14:textId="77777777" w:rsidR="00946D37" w:rsidRPr="000F2BB7" w:rsidRDefault="00946D37" w:rsidP="00946D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A2E731" w14:textId="77777777" w:rsidR="00946D37" w:rsidRPr="00696827" w:rsidRDefault="00946D37" w:rsidP="00946D37">
      <w:pPr>
        <w:pStyle w:val="Testo2"/>
        <w:ind w:firstLine="0"/>
      </w:pPr>
      <w:r w:rsidRPr="00696827">
        <w:t xml:space="preserve">Per rendere gli studenti protagonisti </w:t>
      </w:r>
      <w:r>
        <w:t xml:space="preserve">nel </w:t>
      </w:r>
      <w:r w:rsidRPr="00696827">
        <w:t>processo formativo</w:t>
      </w:r>
      <w:r>
        <w:t>-didattico</w:t>
      </w:r>
      <w:r w:rsidRPr="00696827">
        <w:t xml:space="preserve"> si attiveranno  strategie metodologiche </w:t>
      </w:r>
      <w:r>
        <w:t>multi-device, in presenza ed eventualmente con modalità online a distanza</w:t>
      </w:r>
      <w:r w:rsidRPr="00696827">
        <w:t>.</w:t>
      </w:r>
    </w:p>
    <w:p w14:paraId="748C0230" w14:textId="77777777" w:rsidR="00946D37" w:rsidRDefault="00946D37" w:rsidP="00946D37">
      <w:pPr>
        <w:pStyle w:val="Testo2"/>
        <w:ind w:firstLine="0"/>
      </w:pPr>
      <w:r>
        <w:t>Per rendere efficace l’insegnamento della materia verranno adottate le seguenti modalità di relazione nei momenti di apprendimento</w:t>
      </w:r>
      <w:r w:rsidRPr="00696827">
        <w:t>:</w:t>
      </w:r>
    </w:p>
    <w:p w14:paraId="3A3CDEE7" w14:textId="77777777" w:rsidR="00946D37" w:rsidRPr="00696827" w:rsidRDefault="00946D37" w:rsidP="00946D37">
      <w:pPr>
        <w:pStyle w:val="Testo2"/>
        <w:numPr>
          <w:ilvl w:val="0"/>
          <w:numId w:val="13"/>
        </w:numPr>
        <w:ind w:left="567" w:hanging="283"/>
      </w:pPr>
      <w:r>
        <w:t>lezioni teoriche frontali dialogate;</w:t>
      </w:r>
    </w:p>
    <w:p w14:paraId="4C401A4F" w14:textId="77777777" w:rsidR="00946D37" w:rsidRDefault="00946D37" w:rsidP="00946D37">
      <w:pPr>
        <w:pStyle w:val="Testo2"/>
        <w:numPr>
          <w:ilvl w:val="0"/>
          <w:numId w:val="13"/>
        </w:numPr>
        <w:ind w:left="567" w:hanging="283"/>
      </w:pPr>
      <w:r>
        <w:t>l</w:t>
      </w:r>
      <w:r w:rsidRPr="00696827">
        <w:t xml:space="preserve">ezioni </w:t>
      </w:r>
      <w:r>
        <w:t>pratiche di laboratorio (metodo B.M.F.)</w:t>
      </w:r>
      <w:r w:rsidRPr="00696827">
        <w:t>;</w:t>
      </w:r>
    </w:p>
    <w:p w14:paraId="523E3319" w14:textId="77777777" w:rsidR="00946D37" w:rsidRDefault="00946D37" w:rsidP="00946D37">
      <w:pPr>
        <w:pStyle w:val="Testo2"/>
        <w:numPr>
          <w:ilvl w:val="0"/>
          <w:numId w:val="13"/>
        </w:numPr>
        <w:ind w:left="567" w:hanging="283"/>
      </w:pPr>
      <w:r>
        <w:t xml:space="preserve">attività di conoscenza e esecuzione svolte a gruppi; </w:t>
      </w:r>
    </w:p>
    <w:p w14:paraId="373B1D39" w14:textId="77777777" w:rsidR="00946D37" w:rsidRDefault="00946D37" w:rsidP="00946D37">
      <w:pPr>
        <w:pStyle w:val="Testo2"/>
        <w:numPr>
          <w:ilvl w:val="0"/>
          <w:numId w:val="13"/>
        </w:numPr>
        <w:ind w:left="567" w:hanging="283"/>
      </w:pPr>
      <w:r>
        <w:t>p</w:t>
      </w:r>
      <w:r w:rsidRPr="00696827">
        <w:t>roiezione di video-clip</w:t>
      </w:r>
      <w:r>
        <w:t>s;</w:t>
      </w:r>
    </w:p>
    <w:p w14:paraId="71DCF70F" w14:textId="77777777" w:rsidR="00946D37" w:rsidRDefault="00946D37" w:rsidP="00946D37">
      <w:pPr>
        <w:pStyle w:val="Testo2"/>
        <w:numPr>
          <w:ilvl w:val="0"/>
          <w:numId w:val="13"/>
        </w:numPr>
        <w:ind w:left="567" w:hanging="283"/>
      </w:pPr>
      <w:r>
        <w:t>eventuali incontri monotematici con esperti;</w:t>
      </w:r>
    </w:p>
    <w:p w14:paraId="44FEF51B" w14:textId="77777777" w:rsidR="00946D37" w:rsidRDefault="00946D37" w:rsidP="00946D37">
      <w:pPr>
        <w:pStyle w:val="Testo2"/>
        <w:numPr>
          <w:ilvl w:val="0"/>
          <w:numId w:val="13"/>
        </w:numPr>
        <w:ind w:left="567" w:hanging="283"/>
      </w:pPr>
      <w:r>
        <w:t>eventuali incontri in collegamento a distanza.</w:t>
      </w:r>
    </w:p>
    <w:p w14:paraId="2655E8F5" w14:textId="77777777" w:rsidR="00946D37" w:rsidRDefault="00946D37" w:rsidP="00946D37">
      <w:pPr>
        <w:pStyle w:val="Testo2"/>
        <w:ind w:firstLine="0"/>
        <w:rPr>
          <w:i/>
        </w:rPr>
      </w:pPr>
      <w:r w:rsidRPr="00DE60D9">
        <w:rPr>
          <w:i/>
        </w:rPr>
        <w:t xml:space="preserve">Lo studente potrà accedere al materiale messo a disposizione </w:t>
      </w:r>
      <w:r>
        <w:rPr>
          <w:i/>
        </w:rPr>
        <w:t>nella b</w:t>
      </w:r>
      <w:r w:rsidRPr="00DE60D9">
        <w:rPr>
          <w:i/>
        </w:rPr>
        <w:t>lackboard del sito</w:t>
      </w:r>
    </w:p>
    <w:p w14:paraId="748630EF" w14:textId="0B7E9395" w:rsidR="00946D37" w:rsidRPr="0053035C" w:rsidRDefault="00946D37" w:rsidP="00946D37">
      <w:pPr>
        <w:pStyle w:val="Testo2"/>
        <w:ind w:firstLine="0"/>
        <w:rPr>
          <w:i/>
        </w:rPr>
      </w:pPr>
      <w:r w:rsidRPr="00DE60D9">
        <w:rPr>
          <w:i/>
        </w:rPr>
        <w:t>internet dell’Università.</w:t>
      </w:r>
    </w:p>
    <w:p w14:paraId="5B1025E7" w14:textId="77777777" w:rsidR="00946D37" w:rsidRDefault="00946D37" w:rsidP="0053035C">
      <w:pPr>
        <w:pStyle w:val="Testo2"/>
        <w:spacing w:before="240" w:after="120"/>
        <w:ind w:firstLine="0"/>
        <w:rPr>
          <w:b/>
          <w:i/>
        </w:rPr>
      </w:pPr>
      <w:r w:rsidRPr="00696827">
        <w:rPr>
          <w:b/>
          <w:i/>
        </w:rPr>
        <w:t>METODO E CRITERI DI VALUTAZIONE</w:t>
      </w:r>
    </w:p>
    <w:p w14:paraId="158AEA1C" w14:textId="77777777" w:rsidR="00946D37" w:rsidRPr="00480958" w:rsidRDefault="00946D37" w:rsidP="00946D37">
      <w:pPr>
        <w:pStyle w:val="Testo2"/>
        <w:spacing w:before="120"/>
      </w:pPr>
      <w:r>
        <w:t xml:space="preserve">L’esame prevede </w:t>
      </w:r>
    </w:p>
    <w:p w14:paraId="0D43E9D3" w14:textId="77777777" w:rsidR="00946D37" w:rsidRPr="00522A37" w:rsidRDefault="00946D37" w:rsidP="00946D37">
      <w:pPr>
        <w:pStyle w:val="Testo2"/>
        <w:numPr>
          <w:ilvl w:val="0"/>
          <w:numId w:val="14"/>
        </w:numPr>
        <w:ind w:left="0" w:firstLine="284"/>
        <w:rPr>
          <w:i/>
        </w:rPr>
      </w:pPr>
      <w:r w:rsidRPr="00522A37">
        <w:rPr>
          <w:i/>
        </w:rPr>
        <w:t xml:space="preserve">Prova </w:t>
      </w:r>
      <w:r w:rsidR="002342F3">
        <w:rPr>
          <w:i/>
        </w:rPr>
        <w:t>Orale</w:t>
      </w:r>
    </w:p>
    <w:p w14:paraId="016DF93B" w14:textId="77777777" w:rsidR="00946D37" w:rsidRPr="00997A2E" w:rsidRDefault="00946D37" w:rsidP="00946D37">
      <w:pPr>
        <w:pStyle w:val="Testo2"/>
        <w:tabs>
          <w:tab w:val="clear" w:pos="284"/>
        </w:tabs>
        <w:rPr>
          <w:color w:val="000000" w:themeColor="text1"/>
        </w:rPr>
      </w:pPr>
      <w:r w:rsidRPr="00997A2E">
        <w:rPr>
          <w:color w:val="000000" w:themeColor="text1"/>
        </w:rPr>
        <w:t xml:space="preserve">Verifica delle conoscenze e dei contenuti trattati nelle lezioni teoriche, relative </w:t>
      </w:r>
    </w:p>
    <w:p w14:paraId="72FEFB09" w14:textId="77777777" w:rsidR="00946D37" w:rsidRPr="00997A2E" w:rsidRDefault="00946D37" w:rsidP="00946D37">
      <w:pPr>
        <w:pStyle w:val="Testo2"/>
        <w:tabs>
          <w:tab w:val="clear" w:pos="284"/>
        </w:tabs>
        <w:ind w:firstLine="0"/>
        <w:rPr>
          <w:color w:val="000000" w:themeColor="text1"/>
        </w:rPr>
      </w:pPr>
      <w:r w:rsidRPr="00997A2E">
        <w:rPr>
          <w:color w:val="000000" w:themeColor="text1"/>
        </w:rPr>
        <w:t>al programma, secondo indicazioni esplicitate a inizio corso.</w:t>
      </w:r>
    </w:p>
    <w:p w14:paraId="3AF187B9" w14:textId="77777777" w:rsidR="00946D37" w:rsidRPr="00C966AB" w:rsidRDefault="00946D37" w:rsidP="00946D37">
      <w:pPr>
        <w:pStyle w:val="Testo2"/>
        <w:numPr>
          <w:ilvl w:val="0"/>
          <w:numId w:val="14"/>
        </w:numPr>
        <w:ind w:left="0" w:firstLine="284"/>
        <w:rPr>
          <w:i/>
        </w:rPr>
      </w:pPr>
      <w:r w:rsidRPr="00C966AB">
        <w:rPr>
          <w:i/>
        </w:rPr>
        <w:t>Tesina</w:t>
      </w:r>
    </w:p>
    <w:p w14:paraId="5EF0A889" w14:textId="77777777" w:rsidR="00946D37" w:rsidRDefault="00946D37" w:rsidP="00946D37">
      <w:pPr>
        <w:pStyle w:val="Testo2"/>
      </w:pPr>
      <w:r>
        <w:t>Consegna di un elaborato di percorso</w:t>
      </w:r>
      <w:r w:rsidRPr="00480958">
        <w:t xml:space="preserve"> </w:t>
      </w:r>
      <w:r>
        <w:t xml:space="preserve">strutturato che prevede lo sviluppo di un tema educativo-didattico, articolato con premesse teoriche, contestualizzazione, obiettivi, proposte operative e valutazione. </w:t>
      </w:r>
    </w:p>
    <w:p w14:paraId="517E71ED" w14:textId="77777777" w:rsidR="00946D37" w:rsidRPr="00480958" w:rsidRDefault="00946D37" w:rsidP="00272EF7">
      <w:pPr>
        <w:pStyle w:val="Testo2"/>
      </w:pPr>
      <w:r>
        <w:t>Modalità di valutazione</w:t>
      </w:r>
      <w:r w:rsidR="00272EF7">
        <w:t xml:space="preserve"> della Prova Orale </w:t>
      </w:r>
    </w:p>
    <w:p w14:paraId="7AE568FC" w14:textId="77777777" w:rsidR="00946D37" w:rsidRPr="00480958" w:rsidRDefault="00946D37" w:rsidP="00946D37">
      <w:pPr>
        <w:pStyle w:val="Testo2"/>
      </w:pPr>
      <w:r>
        <w:t>–</w:t>
      </w:r>
      <w:r>
        <w:tab/>
        <w:t>qualità delle</w:t>
      </w:r>
      <w:r w:rsidRPr="00480958">
        <w:t xml:space="preserve"> delle risposte</w:t>
      </w:r>
      <w:r>
        <w:t>;</w:t>
      </w:r>
    </w:p>
    <w:p w14:paraId="4DF98E39" w14:textId="77777777" w:rsidR="00946D37" w:rsidRPr="00480958" w:rsidRDefault="00946D37" w:rsidP="00946D37">
      <w:pPr>
        <w:pStyle w:val="Testo2"/>
      </w:pPr>
      <w:r>
        <w:t>–</w:t>
      </w:r>
      <w:r>
        <w:tab/>
      </w:r>
      <w:r w:rsidRPr="00480958">
        <w:t>approfon</w:t>
      </w:r>
      <w:r>
        <w:t>dimento dei temi trattati;</w:t>
      </w:r>
    </w:p>
    <w:p w14:paraId="79D1F227" w14:textId="77777777" w:rsidR="00946D37" w:rsidRDefault="00946D37" w:rsidP="00946D37">
      <w:pPr>
        <w:pStyle w:val="Testo2"/>
      </w:pPr>
      <w:r>
        <w:t>–</w:t>
      </w:r>
      <w:r>
        <w:tab/>
      </w:r>
      <w:r w:rsidRPr="00480958">
        <w:t xml:space="preserve">capacità di rielaborazione </w:t>
      </w:r>
      <w:r>
        <w:t>personale dei concetti.</w:t>
      </w:r>
    </w:p>
    <w:p w14:paraId="0643AD05" w14:textId="77777777" w:rsidR="00272EF7" w:rsidRDefault="00272EF7" w:rsidP="00946D37">
      <w:pPr>
        <w:pStyle w:val="Testo2"/>
      </w:pPr>
      <w:r>
        <w:t>Modalità di valutazione della Tesina:</w:t>
      </w:r>
    </w:p>
    <w:p w14:paraId="6D514D30" w14:textId="1572B328" w:rsidR="00272EF7" w:rsidRDefault="0053035C" w:rsidP="00946D37">
      <w:pPr>
        <w:pStyle w:val="Testo2"/>
      </w:pPr>
      <w:r>
        <w:t>–</w:t>
      </w:r>
      <w:r>
        <w:tab/>
      </w:r>
      <w:r w:rsidR="00272EF7">
        <w:t xml:space="preserve"> pertinenza all’argomento assegnato</w:t>
      </w:r>
      <w:r w:rsidR="006B4DDE">
        <w:t>;</w:t>
      </w:r>
    </w:p>
    <w:p w14:paraId="630B295D" w14:textId="6221C3B1" w:rsidR="00272EF7" w:rsidRDefault="0053035C" w:rsidP="00946D37">
      <w:pPr>
        <w:pStyle w:val="Testo2"/>
      </w:pPr>
      <w:r>
        <w:t>–</w:t>
      </w:r>
      <w:r>
        <w:tab/>
      </w:r>
      <w:r w:rsidR="00272EF7">
        <w:t>qualità dell’elaborato</w:t>
      </w:r>
      <w:r w:rsidR="006B4DDE">
        <w:t>;</w:t>
      </w:r>
    </w:p>
    <w:p w14:paraId="3E3EC999" w14:textId="59AB29C8" w:rsidR="006B4DDE" w:rsidRDefault="0053035C" w:rsidP="00946D37">
      <w:pPr>
        <w:pStyle w:val="Testo2"/>
      </w:pPr>
      <w:r>
        <w:t>–</w:t>
      </w:r>
      <w:r>
        <w:tab/>
      </w:r>
      <w:r w:rsidR="006B4DDE">
        <w:t>chiarezza espositiva.</w:t>
      </w:r>
    </w:p>
    <w:p w14:paraId="785CB122" w14:textId="77777777" w:rsidR="006B4DDE" w:rsidRDefault="00946D37" w:rsidP="00946D37">
      <w:pPr>
        <w:pStyle w:val="Testo2"/>
      </w:pPr>
      <w:r>
        <w:t xml:space="preserve">Il totale complessivo possibile </w:t>
      </w:r>
      <w:r w:rsidR="006B4DDE">
        <w:t>in merito alla</w:t>
      </w:r>
      <w:r>
        <w:t xml:space="preserve"> prova </w:t>
      </w:r>
      <w:r w:rsidR="00272EF7">
        <w:t>orale</w:t>
      </w:r>
      <w:r>
        <w:t xml:space="preserve"> e </w:t>
      </w:r>
      <w:r w:rsidR="006B4DDE">
        <w:t>a</w:t>
      </w:r>
      <w:r>
        <w:t>lla tesina è di 30 punti</w:t>
      </w:r>
      <w:r w:rsidR="006B4DDE">
        <w:t xml:space="preserve"> </w:t>
      </w:r>
    </w:p>
    <w:p w14:paraId="17046DB9" w14:textId="77777777" w:rsidR="00946D37" w:rsidRPr="00480958" w:rsidRDefault="006B4DDE" w:rsidP="00946D37">
      <w:pPr>
        <w:pStyle w:val="Testo2"/>
      </w:pPr>
      <w:r>
        <w:t>come massimo</w:t>
      </w:r>
      <w:r w:rsidR="00946D37">
        <w:t>.</w:t>
      </w:r>
    </w:p>
    <w:p w14:paraId="5363E044" w14:textId="2E8BD9F5" w:rsidR="00C72DFD" w:rsidRDefault="00946D37" w:rsidP="001C7462">
      <w:pPr>
        <w:spacing w:before="240" w:after="120" w:line="240" w:lineRule="exact"/>
        <w:rPr>
          <w:b/>
          <w:i/>
          <w:sz w:val="18"/>
        </w:rPr>
      </w:pPr>
      <w:r w:rsidRPr="000F2BB7">
        <w:rPr>
          <w:b/>
          <w:i/>
          <w:sz w:val="18"/>
        </w:rPr>
        <w:t>AVVERTENZE E PREREQUISIT</w:t>
      </w:r>
      <w:r w:rsidR="00C72DFD">
        <w:rPr>
          <w:b/>
          <w:i/>
          <w:sz w:val="18"/>
        </w:rPr>
        <w:t>I</w:t>
      </w:r>
      <w:r w:rsidR="001C7462">
        <w:rPr>
          <w:b/>
          <w:i/>
          <w:sz w:val="18"/>
        </w:rPr>
        <w:t xml:space="preserve"> </w:t>
      </w:r>
    </w:p>
    <w:p w14:paraId="7C224D79" w14:textId="69245AED" w:rsidR="00946D37" w:rsidRPr="001C7462" w:rsidRDefault="00946D37" w:rsidP="00C72DFD">
      <w:pPr>
        <w:pStyle w:val="Testo2"/>
        <w:rPr>
          <w:b/>
          <w:i/>
        </w:rPr>
      </w:pPr>
      <w:r w:rsidRPr="00442B76">
        <w:t xml:space="preserve">Lo studente dovrà possedere le conoscenze di base </w:t>
      </w:r>
      <w:r>
        <w:t>sulla relazione operativa e sul</w:t>
      </w:r>
      <w:r w:rsidRPr="00442B76">
        <w:t xml:space="preserve">la motricità </w:t>
      </w:r>
      <w:r>
        <w:t xml:space="preserve">umana. Si presuppone inoltre che abbia interesse per le conoscenze e per le attività  del bambino nel periodo della prima infanzia. </w:t>
      </w:r>
    </w:p>
    <w:p w14:paraId="4B030CD9" w14:textId="77777777" w:rsidR="00946D37" w:rsidRPr="003C6FBF" w:rsidRDefault="00946D37" w:rsidP="00C72DFD">
      <w:pPr>
        <w:pStyle w:val="Testo2"/>
        <w:spacing w:before="120"/>
        <w:rPr>
          <w:i/>
        </w:rPr>
      </w:pPr>
      <w:r w:rsidRPr="003C6FBF">
        <w:rPr>
          <w:i/>
        </w:rPr>
        <w:lastRenderedPageBreak/>
        <w:t>Orario e luogo di ricevimento</w:t>
      </w:r>
    </w:p>
    <w:p w14:paraId="506023F3" w14:textId="68655B16" w:rsidR="00946D37" w:rsidRPr="000F2BB7" w:rsidRDefault="0037066F" w:rsidP="0053035C">
      <w:pPr>
        <w:pStyle w:val="Testo2"/>
      </w:pPr>
      <w:r>
        <w:t>L</w:t>
      </w:r>
      <w:r w:rsidR="00946D37">
        <w:t xml:space="preserve">a </w:t>
      </w:r>
      <w:r>
        <w:t>P</w:t>
      </w:r>
      <w:r w:rsidR="00946D37">
        <w:t>rof.</w:t>
      </w:r>
      <w:r>
        <w:t>ssa</w:t>
      </w:r>
      <w:r w:rsidR="00946D37">
        <w:t xml:space="preserve"> Lina Stefanini</w:t>
      </w:r>
      <w:r w:rsidR="00946D37" w:rsidRPr="003C6FBF">
        <w:t xml:space="preserve"> </w:t>
      </w:r>
      <w:r w:rsidR="0053035C">
        <w:t>riceve</w:t>
      </w:r>
      <w:r w:rsidR="00946D37" w:rsidRPr="003C6FBF">
        <w:t xml:space="preserve"> gli studenti </w:t>
      </w:r>
      <w:r w:rsidR="00946D37">
        <w:t>al termine delle</w:t>
      </w:r>
      <w:r w:rsidR="0053035C">
        <w:t xml:space="preserve"> </w:t>
      </w:r>
      <w:r w:rsidR="00946D37" w:rsidRPr="003C6FBF">
        <w:t xml:space="preserve">lezioni. </w:t>
      </w:r>
    </w:p>
    <w:sectPr w:rsidR="00946D37" w:rsidRPr="000F2B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1C49" w14:textId="77777777" w:rsidR="00924B0E" w:rsidRDefault="00924B0E" w:rsidP="00DB5AA9">
      <w:pPr>
        <w:spacing w:line="240" w:lineRule="auto"/>
      </w:pPr>
      <w:r>
        <w:separator/>
      </w:r>
    </w:p>
  </w:endnote>
  <w:endnote w:type="continuationSeparator" w:id="0">
    <w:p w14:paraId="58A4B9C1" w14:textId="77777777" w:rsidR="00924B0E" w:rsidRDefault="00924B0E" w:rsidP="00DB5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A2B8" w14:textId="77777777" w:rsidR="00924B0E" w:rsidRDefault="00924B0E" w:rsidP="00DB5AA9">
      <w:pPr>
        <w:spacing w:line="240" w:lineRule="auto"/>
      </w:pPr>
      <w:r>
        <w:separator/>
      </w:r>
    </w:p>
  </w:footnote>
  <w:footnote w:type="continuationSeparator" w:id="0">
    <w:p w14:paraId="717371E3" w14:textId="77777777" w:rsidR="00924B0E" w:rsidRDefault="00924B0E" w:rsidP="00DB5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E17"/>
    <w:multiLevelType w:val="hybridMultilevel"/>
    <w:tmpl w:val="7592D578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5AF"/>
    <w:multiLevelType w:val="hybridMultilevel"/>
    <w:tmpl w:val="C45EC938"/>
    <w:lvl w:ilvl="0" w:tplc="22EAAF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EED"/>
    <w:multiLevelType w:val="hybridMultilevel"/>
    <w:tmpl w:val="A90CAF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D41"/>
    <w:multiLevelType w:val="hybridMultilevel"/>
    <w:tmpl w:val="46DCBC6E"/>
    <w:lvl w:ilvl="0" w:tplc="D478A5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BA7D69"/>
    <w:multiLevelType w:val="hybridMultilevel"/>
    <w:tmpl w:val="3156FB16"/>
    <w:lvl w:ilvl="0" w:tplc="30381B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1DB6278"/>
    <w:multiLevelType w:val="hybridMultilevel"/>
    <w:tmpl w:val="BBEAAC1A"/>
    <w:lvl w:ilvl="0" w:tplc="22EAAF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3298"/>
    <w:multiLevelType w:val="hybridMultilevel"/>
    <w:tmpl w:val="4CEC8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3733"/>
    <w:multiLevelType w:val="hybridMultilevel"/>
    <w:tmpl w:val="D8CA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7216"/>
    <w:multiLevelType w:val="hybridMultilevel"/>
    <w:tmpl w:val="DC3A1B02"/>
    <w:lvl w:ilvl="0" w:tplc="C40EFD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F3764"/>
    <w:multiLevelType w:val="hybridMultilevel"/>
    <w:tmpl w:val="7C6A6BDA"/>
    <w:lvl w:ilvl="0" w:tplc="256A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0D86"/>
    <w:multiLevelType w:val="hybridMultilevel"/>
    <w:tmpl w:val="830E13A8"/>
    <w:lvl w:ilvl="0" w:tplc="F9BAEA56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BF43A1"/>
    <w:multiLevelType w:val="hybridMultilevel"/>
    <w:tmpl w:val="81C4BFEE"/>
    <w:lvl w:ilvl="0" w:tplc="FBC43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06D8"/>
    <w:multiLevelType w:val="hybridMultilevel"/>
    <w:tmpl w:val="330240A4"/>
    <w:lvl w:ilvl="0" w:tplc="BEC41D8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73A50"/>
    <w:multiLevelType w:val="hybridMultilevel"/>
    <w:tmpl w:val="2EA00CE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8C22CE"/>
    <w:multiLevelType w:val="hybridMultilevel"/>
    <w:tmpl w:val="FEF4821A"/>
    <w:lvl w:ilvl="0" w:tplc="22EAAF4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A31E4"/>
    <w:multiLevelType w:val="hybridMultilevel"/>
    <w:tmpl w:val="EEE8C844"/>
    <w:lvl w:ilvl="0" w:tplc="FBC434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5271F4B"/>
    <w:multiLevelType w:val="hybridMultilevel"/>
    <w:tmpl w:val="F36C3C84"/>
    <w:lvl w:ilvl="0" w:tplc="4EB29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4250325">
    <w:abstractNumId w:val="4"/>
  </w:num>
  <w:num w:numId="2" w16cid:durableId="2051758114">
    <w:abstractNumId w:val="16"/>
  </w:num>
  <w:num w:numId="3" w16cid:durableId="465195565">
    <w:abstractNumId w:val="8"/>
  </w:num>
  <w:num w:numId="4" w16cid:durableId="471867613">
    <w:abstractNumId w:val="6"/>
  </w:num>
  <w:num w:numId="5" w16cid:durableId="56635790">
    <w:abstractNumId w:val="7"/>
  </w:num>
  <w:num w:numId="6" w16cid:durableId="1992831597">
    <w:abstractNumId w:val="12"/>
  </w:num>
  <w:num w:numId="7" w16cid:durableId="1610579077">
    <w:abstractNumId w:val="14"/>
  </w:num>
  <w:num w:numId="8" w16cid:durableId="906912593">
    <w:abstractNumId w:val="2"/>
  </w:num>
  <w:num w:numId="9" w16cid:durableId="663048891">
    <w:abstractNumId w:val="3"/>
  </w:num>
  <w:num w:numId="10" w16cid:durableId="414479790">
    <w:abstractNumId w:val="10"/>
  </w:num>
  <w:num w:numId="11" w16cid:durableId="1908496823">
    <w:abstractNumId w:val="11"/>
  </w:num>
  <w:num w:numId="12" w16cid:durableId="293870654">
    <w:abstractNumId w:val="0"/>
  </w:num>
  <w:num w:numId="13" w16cid:durableId="1255360371">
    <w:abstractNumId w:val="9"/>
  </w:num>
  <w:num w:numId="14" w16cid:durableId="1021514178">
    <w:abstractNumId w:val="17"/>
  </w:num>
  <w:num w:numId="15" w16cid:durableId="1448770298">
    <w:abstractNumId w:val="15"/>
  </w:num>
  <w:num w:numId="16" w16cid:durableId="1894808316">
    <w:abstractNumId w:val="13"/>
  </w:num>
  <w:num w:numId="17" w16cid:durableId="194585877">
    <w:abstractNumId w:val="5"/>
  </w:num>
  <w:num w:numId="18" w16cid:durableId="154922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3"/>
    <w:rsid w:val="000C461C"/>
    <w:rsid w:val="000E011D"/>
    <w:rsid w:val="000E51AE"/>
    <w:rsid w:val="000F2BB7"/>
    <w:rsid w:val="00131F24"/>
    <w:rsid w:val="00187B99"/>
    <w:rsid w:val="001C2F43"/>
    <w:rsid w:val="001C7462"/>
    <w:rsid w:val="002014DD"/>
    <w:rsid w:val="002342F3"/>
    <w:rsid w:val="00272EF7"/>
    <w:rsid w:val="002C2E53"/>
    <w:rsid w:val="002D5E17"/>
    <w:rsid w:val="0037066F"/>
    <w:rsid w:val="003D5B66"/>
    <w:rsid w:val="00480958"/>
    <w:rsid w:val="004868A6"/>
    <w:rsid w:val="004D1217"/>
    <w:rsid w:val="004D6008"/>
    <w:rsid w:val="0051032A"/>
    <w:rsid w:val="0053035C"/>
    <w:rsid w:val="0053338E"/>
    <w:rsid w:val="00552AEE"/>
    <w:rsid w:val="005B64BE"/>
    <w:rsid w:val="005D50C9"/>
    <w:rsid w:val="00640794"/>
    <w:rsid w:val="00696827"/>
    <w:rsid w:val="006B4DDE"/>
    <w:rsid w:val="006F1772"/>
    <w:rsid w:val="00701D46"/>
    <w:rsid w:val="00770BF9"/>
    <w:rsid w:val="008942E7"/>
    <w:rsid w:val="008A1204"/>
    <w:rsid w:val="00900CCA"/>
    <w:rsid w:val="00924B0E"/>
    <w:rsid w:val="00924B77"/>
    <w:rsid w:val="00940DA2"/>
    <w:rsid w:val="00946D37"/>
    <w:rsid w:val="009E055C"/>
    <w:rsid w:val="00A54B9D"/>
    <w:rsid w:val="00A74F6F"/>
    <w:rsid w:val="00AD7557"/>
    <w:rsid w:val="00B50C5D"/>
    <w:rsid w:val="00B51253"/>
    <w:rsid w:val="00B525CC"/>
    <w:rsid w:val="00BA546B"/>
    <w:rsid w:val="00C13F96"/>
    <w:rsid w:val="00C56FC1"/>
    <w:rsid w:val="00C72DFD"/>
    <w:rsid w:val="00D16A67"/>
    <w:rsid w:val="00D404F2"/>
    <w:rsid w:val="00D953E2"/>
    <w:rsid w:val="00DB5AA9"/>
    <w:rsid w:val="00E607E6"/>
    <w:rsid w:val="00F2016B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F6B6"/>
  <w15:docId w15:val="{617E1E05-2F81-47A3-9B2D-71529DBC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F2BB7"/>
    <w:pPr>
      <w:ind w:left="720"/>
      <w:contextualSpacing/>
    </w:pPr>
  </w:style>
  <w:style w:type="character" w:styleId="Collegamentoipertestuale">
    <w:name w:val="Hyperlink"/>
    <w:basedOn w:val="Carpredefinitoparagrafo"/>
    <w:rsid w:val="000F2B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B5AA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5AA9"/>
  </w:style>
  <w:style w:type="character" w:styleId="Rimandonotaapidipagina">
    <w:name w:val="footnote reference"/>
    <w:basedOn w:val="Carpredefinitoparagrafo"/>
    <w:rsid w:val="00DB5AA9"/>
    <w:rPr>
      <w:vertAlign w:val="superscript"/>
    </w:rPr>
  </w:style>
  <w:style w:type="character" w:customStyle="1" w:styleId="Testo2Carattere">
    <w:name w:val="Testo 2 Carattere"/>
    <w:link w:val="Testo2"/>
    <w:rsid w:val="00D953E2"/>
    <w:rPr>
      <w:rFonts w:ascii="Times" w:hAnsi="Times"/>
      <w:noProof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46B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4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8028-7873-954F-B5FC-A2A829E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6</Pages>
  <Words>1191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2003-03-27T10:42:00Z</cp:lastPrinted>
  <dcterms:created xsi:type="dcterms:W3CDTF">2022-04-24T14:10:00Z</dcterms:created>
  <dcterms:modified xsi:type="dcterms:W3CDTF">2022-08-01T08:39:00Z</dcterms:modified>
</cp:coreProperties>
</file>