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4A61" w14:textId="77777777" w:rsidR="002D5E17" w:rsidRDefault="00A85CEE" w:rsidP="00A85CEE">
      <w:pPr>
        <w:pStyle w:val="Titolo1"/>
      </w:pPr>
      <w:r w:rsidRPr="00A85CEE">
        <w:t>Biochimica generale e dello sport</w:t>
      </w:r>
    </w:p>
    <w:p w14:paraId="63726632" w14:textId="77777777" w:rsidR="00A85CEE" w:rsidRPr="00A85CEE" w:rsidRDefault="00A85CEE" w:rsidP="00A85CEE">
      <w:pPr>
        <w:pStyle w:val="Titolo2"/>
      </w:pPr>
      <w:r w:rsidRPr="00A85CEE">
        <w:t>Prof. Alvaro Mordente</w:t>
      </w:r>
    </w:p>
    <w:p w14:paraId="36C768C7" w14:textId="77777777"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0B6141" w14:textId="77777777" w:rsidR="008137BB" w:rsidRDefault="008137BB" w:rsidP="008137BB">
      <w:pPr>
        <w:spacing w:before="120" w:line="240" w:lineRule="exact"/>
      </w:pPr>
      <w:r w:rsidRPr="00AB44CE">
        <w:t>La Biochimica è una disciplina che appartiene alle scienze della vita</w:t>
      </w:r>
      <w:r>
        <w:t xml:space="preserve"> </w:t>
      </w:r>
      <w:r w:rsidRPr="00B72EFD">
        <w:t>e studi</w:t>
      </w:r>
      <w:r>
        <w:t>a</w:t>
      </w:r>
      <w:r w:rsidRPr="00B72EFD">
        <w:t xml:space="preserve"> </w:t>
      </w:r>
      <w:r>
        <w:t xml:space="preserve">la struttura </w:t>
      </w:r>
      <w:r w:rsidRPr="00B72EFD">
        <w:t>delle molecole</w:t>
      </w:r>
      <w:r>
        <w:t xml:space="preserve"> </w:t>
      </w:r>
      <w:r w:rsidRPr="00B72EFD">
        <w:t xml:space="preserve">biologiche e l'organizzazione delle reazioni chimiche che avvengono nelle cellule e </w:t>
      </w:r>
      <w:r>
        <w:t>nei tessuti</w:t>
      </w:r>
      <w:r w:rsidRPr="00B72EFD">
        <w:t>.</w:t>
      </w:r>
      <w:r>
        <w:t xml:space="preserve"> </w:t>
      </w:r>
    </w:p>
    <w:p w14:paraId="1E9EAE9E" w14:textId="77777777" w:rsidR="008137BB" w:rsidRDefault="008137BB" w:rsidP="008137BB">
      <w:pPr>
        <w:spacing w:line="240" w:lineRule="exact"/>
      </w:pPr>
      <w:r w:rsidRPr="0082600E">
        <w:t xml:space="preserve">L’obiettivo del corso </w:t>
      </w:r>
      <w:r>
        <w:t xml:space="preserve">è quello di </w:t>
      </w:r>
      <w:r w:rsidRPr="0082600E">
        <w:t>fornire a</w:t>
      </w:r>
      <w:r>
        <w:t xml:space="preserve">llo </w:t>
      </w:r>
      <w:r w:rsidRPr="0082600E">
        <w:t>student</w:t>
      </w:r>
      <w:r>
        <w:t>e</w:t>
      </w:r>
      <w:r w:rsidRPr="0082600E">
        <w:t xml:space="preserve"> </w:t>
      </w:r>
      <w:r>
        <w:t xml:space="preserve">le nozioni di base per: </w:t>
      </w:r>
    </w:p>
    <w:p w14:paraId="489D991F" w14:textId="77777777" w:rsidR="008137BB" w:rsidRDefault="008137BB" w:rsidP="008137BB">
      <w:pPr>
        <w:spacing w:line="240" w:lineRule="exact"/>
        <w:ind w:left="284" w:hanging="284"/>
      </w:pPr>
      <w:r>
        <w:t>1.</w:t>
      </w:r>
      <w:r>
        <w:tab/>
        <w:t xml:space="preserve">Conoscere e comprendere le </w:t>
      </w:r>
      <w:r w:rsidRPr="009420DA">
        <w:t xml:space="preserve">proprietà chimico-fisiche, l’organizzazione strutturale e le funzioni delle molecole biologiche (acidi nucleici, carboidrati, lipidi, proteine e vitamine); </w:t>
      </w:r>
    </w:p>
    <w:p w14:paraId="61081D2A" w14:textId="77777777" w:rsidR="008137BB" w:rsidRDefault="008137BB" w:rsidP="008137BB">
      <w:pPr>
        <w:spacing w:line="240" w:lineRule="exact"/>
        <w:ind w:left="284" w:hanging="284"/>
      </w:pPr>
      <w:r>
        <w:t>2.</w:t>
      </w:r>
      <w:r>
        <w:tab/>
        <w:t xml:space="preserve">Conoscere e comprendere </w:t>
      </w:r>
      <w:r w:rsidRPr="009420DA">
        <w:t>le</w:t>
      </w:r>
      <w:r>
        <w:t xml:space="preserve"> </w:t>
      </w:r>
      <w:r w:rsidRPr="009420DA">
        <w:t>principali vie metaboliche (cataboliche e anaboliche)</w:t>
      </w:r>
      <w:r>
        <w:t xml:space="preserve"> e i </w:t>
      </w:r>
      <w:r w:rsidRPr="009420DA">
        <w:t xml:space="preserve">meccanismi biochimici </w:t>
      </w:r>
      <w:r>
        <w:t xml:space="preserve">che regolano il </w:t>
      </w:r>
      <w:r w:rsidRPr="009420DA">
        <w:t>metaboli</w:t>
      </w:r>
      <w:r>
        <w:t>smo cellulare;</w:t>
      </w:r>
    </w:p>
    <w:p w14:paraId="0F53CB79" w14:textId="77777777" w:rsidR="008137BB" w:rsidRDefault="008137BB" w:rsidP="008137BB">
      <w:pPr>
        <w:spacing w:line="240" w:lineRule="exact"/>
        <w:ind w:left="284" w:hanging="284"/>
      </w:pPr>
      <w:r>
        <w:t>3.</w:t>
      </w:r>
      <w:r>
        <w:tab/>
        <w:t xml:space="preserve">Conoscere e comprendere i meccanismi molecolari della contrazione muscolare e la </w:t>
      </w:r>
      <w:r w:rsidRPr="009420DA">
        <w:t>bioenergetica del muscolo scheletrico.</w:t>
      </w:r>
    </w:p>
    <w:p w14:paraId="1CB19410" w14:textId="77777777" w:rsidR="008137BB" w:rsidRDefault="008137BB" w:rsidP="008137BB">
      <w:pPr>
        <w:spacing w:line="240" w:lineRule="exact"/>
      </w:pPr>
      <w:r>
        <w:t>Al termine del corso, lo studente sarà in grado di</w:t>
      </w:r>
      <w:r>
        <w:rPr>
          <w:caps/>
        </w:rPr>
        <w:t>:</w:t>
      </w:r>
    </w:p>
    <w:p w14:paraId="6389D8A4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comprendere </w:t>
      </w:r>
      <w:r w:rsidRPr="00E84528">
        <w:t>le basi biochimiche dei sistemi e dei processi biologici</w:t>
      </w:r>
    </w:p>
    <w:p w14:paraId="3A48F993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comprendere e descrivere </w:t>
      </w:r>
      <w:r w:rsidRPr="002F1944">
        <w:t>l</w:t>
      </w:r>
      <w:r>
        <w:t>a</w:t>
      </w:r>
      <w:r w:rsidRPr="002F1944">
        <w:t xml:space="preserve"> relazion</w:t>
      </w:r>
      <w:r>
        <w:t>e</w:t>
      </w:r>
      <w:r w:rsidRPr="002F1944">
        <w:t xml:space="preserve"> struttura-funzione </w:t>
      </w:r>
      <w:r>
        <w:t>n</w:t>
      </w:r>
      <w:r w:rsidRPr="002F1944">
        <w:t>elle macromolecole biologiche (acidi nucleici, carboidrati, lipidi e proteine)</w:t>
      </w:r>
      <w:r w:rsidRPr="00600D56">
        <w:t>;</w:t>
      </w:r>
      <w:r w:rsidRPr="002F1944">
        <w:t xml:space="preserve"> </w:t>
      </w:r>
    </w:p>
    <w:p w14:paraId="1C9B48C2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descrivere </w:t>
      </w:r>
      <w:r w:rsidRPr="00F7483A">
        <w:t xml:space="preserve">le principali vie </w:t>
      </w:r>
      <w:r>
        <w:t xml:space="preserve">del </w:t>
      </w:r>
      <w:r w:rsidRPr="00F7483A">
        <w:t>metabol</w:t>
      </w:r>
      <w:r>
        <w:t xml:space="preserve">ismo </w:t>
      </w:r>
      <w:r w:rsidRPr="00F7483A">
        <w:t>glucidi</w:t>
      </w:r>
      <w:r>
        <w:t>co</w:t>
      </w:r>
      <w:r w:rsidRPr="00F7483A">
        <w:t xml:space="preserve">, </w:t>
      </w:r>
      <w:r>
        <w:t>l</w:t>
      </w:r>
      <w:r w:rsidRPr="00F7483A">
        <w:t>ipidi</w:t>
      </w:r>
      <w:r>
        <w:t>co</w:t>
      </w:r>
      <w:r w:rsidRPr="00F7483A">
        <w:t xml:space="preserve"> e amminoacid</w:t>
      </w:r>
      <w:r>
        <w:t>ico e comprendere</w:t>
      </w:r>
      <w:r w:rsidRPr="00F7483A">
        <w:t xml:space="preserve"> i </w:t>
      </w:r>
      <w:r>
        <w:t xml:space="preserve">principali </w:t>
      </w:r>
      <w:r w:rsidRPr="00F7483A">
        <w:t xml:space="preserve">meccanismi di </w:t>
      </w:r>
      <w:r>
        <w:t xml:space="preserve">integrazione e </w:t>
      </w:r>
      <w:r w:rsidRPr="00F7483A">
        <w:t xml:space="preserve">regolazione </w:t>
      </w:r>
      <w:r>
        <w:t>metabolica</w:t>
      </w:r>
      <w:r w:rsidRPr="00600D56">
        <w:t>;</w:t>
      </w:r>
      <w:r w:rsidRPr="002F1944">
        <w:t xml:space="preserve"> </w:t>
      </w:r>
    </w:p>
    <w:p w14:paraId="0C42F17A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conoscere e comprendere </w:t>
      </w:r>
      <w:r w:rsidRPr="00F7483A">
        <w:t>l</w:t>
      </w:r>
      <w:r w:rsidRPr="009420DA">
        <w:t>a biochimica e bioenergetica del muscolo scheletrico</w:t>
      </w:r>
      <w:r w:rsidRPr="00600D56">
        <w:t>;</w:t>
      </w:r>
      <w:r w:rsidRPr="002F1944">
        <w:t xml:space="preserve"> </w:t>
      </w:r>
    </w:p>
    <w:p w14:paraId="7F36953B" w14:textId="77777777" w:rsidR="008137BB" w:rsidRPr="00655558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 w:rsidRPr="00E4546F">
        <w:t xml:space="preserve">applicare le conoscenze </w:t>
      </w:r>
      <w:r>
        <w:t xml:space="preserve">acquisite </w:t>
      </w:r>
      <w:r w:rsidRPr="00E4546F">
        <w:t xml:space="preserve">per </w:t>
      </w:r>
      <w:r>
        <w:t xml:space="preserve">interpretare </w:t>
      </w:r>
      <w:r w:rsidRPr="00415C7C">
        <w:rPr>
          <w:color w:val="000000" w:themeColor="text1"/>
        </w:rPr>
        <w:t xml:space="preserve">e spiegare </w:t>
      </w:r>
      <w:r>
        <w:rPr>
          <w:color w:val="000000" w:themeColor="text1"/>
        </w:rPr>
        <w:t>in chiave biochimica</w:t>
      </w:r>
      <w:r>
        <w:t xml:space="preserve"> i principali adattamenti </w:t>
      </w:r>
      <w:r>
        <w:rPr>
          <w:color w:val="000000" w:themeColor="text1"/>
        </w:rPr>
        <w:t>indotti dall’esercizio fisico</w:t>
      </w:r>
      <w:r w:rsidRPr="009E1300">
        <w:rPr>
          <w:color w:val="000000" w:themeColor="text1"/>
        </w:rPr>
        <w:t>;</w:t>
      </w:r>
    </w:p>
    <w:p w14:paraId="6C07F650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 w:rsidRPr="00B94E79">
        <w:rPr>
          <w:color w:val="000000" w:themeColor="text1"/>
        </w:rPr>
        <w:t xml:space="preserve">applicare le conoscenze </w:t>
      </w:r>
      <w:r>
        <w:rPr>
          <w:color w:val="000000" w:themeColor="text1"/>
        </w:rPr>
        <w:t xml:space="preserve">acquisite per </w:t>
      </w:r>
      <w:r w:rsidRPr="00415C7C">
        <w:rPr>
          <w:color w:val="000000" w:themeColor="text1"/>
        </w:rPr>
        <w:t xml:space="preserve">interpretare e spiegare in chiave biochimica </w:t>
      </w:r>
      <w:r>
        <w:t xml:space="preserve">il funzionamento di organi e tessuti e </w:t>
      </w:r>
      <w:r w:rsidRPr="00B94E79">
        <w:rPr>
          <w:color w:val="000000" w:themeColor="text1"/>
        </w:rPr>
        <w:t>le basi molecolari d</w:t>
      </w:r>
      <w:r>
        <w:rPr>
          <w:color w:val="000000" w:themeColor="text1"/>
        </w:rPr>
        <w:t xml:space="preserve">elle principali </w:t>
      </w:r>
      <w:r w:rsidRPr="00655558">
        <w:rPr>
          <w:color w:val="000000" w:themeColor="text1"/>
        </w:rPr>
        <w:t>malattie dell</w:t>
      </w:r>
      <w:r>
        <w:rPr>
          <w:color w:val="000000" w:themeColor="text1"/>
        </w:rPr>
        <w:t>’</w:t>
      </w:r>
      <w:r w:rsidRPr="00655558">
        <w:rPr>
          <w:color w:val="000000" w:themeColor="text1"/>
        </w:rPr>
        <w:t>uomo;</w:t>
      </w:r>
      <w:r w:rsidRPr="00655558">
        <w:t xml:space="preserve"> </w:t>
      </w:r>
    </w:p>
    <w:p w14:paraId="08813AE6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 xml:space="preserve">saper descrivere/comunicare le </w:t>
      </w:r>
      <w:r w:rsidRPr="00527EE6">
        <w:t>conoscenze biochimiche</w:t>
      </w:r>
      <w:r>
        <w:t xml:space="preserve">, </w:t>
      </w:r>
      <w:r w:rsidRPr="00527EE6">
        <w:t>anche ad interlocutori non esperti, con proprietà di linguaggio e terminologia scientifica corretta</w:t>
      </w:r>
      <w:r w:rsidRPr="00600D56">
        <w:t>;</w:t>
      </w:r>
      <w:r w:rsidRPr="002F1944">
        <w:t xml:space="preserve"> </w:t>
      </w:r>
    </w:p>
    <w:p w14:paraId="60BD4951" w14:textId="77777777" w:rsidR="008137BB" w:rsidRDefault="008137BB" w:rsidP="008137BB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</w:pPr>
      <w:r>
        <w:t>implementare</w:t>
      </w:r>
      <w:r w:rsidRPr="0005166C">
        <w:t xml:space="preserve"> </w:t>
      </w:r>
      <w:r>
        <w:t xml:space="preserve">e aggiornare </w:t>
      </w:r>
      <w:r w:rsidRPr="0005166C">
        <w:t xml:space="preserve">le proprie conoscenze attingendo autonomamente </w:t>
      </w:r>
      <w:r>
        <w:t>d</w:t>
      </w:r>
      <w:r w:rsidRPr="0005166C">
        <w:t>a testi, articoli scientifici e piattaforme online</w:t>
      </w:r>
      <w:r>
        <w:t>.</w:t>
      </w:r>
    </w:p>
    <w:p w14:paraId="58B2985E" w14:textId="77777777"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68C3639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Fondamenti di Biochimica</w:t>
      </w:r>
    </w:p>
    <w:p w14:paraId="5C090E02" w14:textId="77777777" w:rsidR="008137BB" w:rsidRDefault="008137BB" w:rsidP="008137BB">
      <w:pPr>
        <w:pStyle w:val="Paragrafoelenco"/>
        <w:numPr>
          <w:ilvl w:val="0"/>
          <w:numId w:val="3"/>
        </w:numPr>
        <w:ind w:left="284" w:hanging="284"/>
      </w:pPr>
      <w:r>
        <w:lastRenderedPageBreak/>
        <w:t>Logica molecolare della vita.</w:t>
      </w:r>
    </w:p>
    <w:p w14:paraId="626B52BE" w14:textId="77777777" w:rsidR="008137BB" w:rsidRDefault="008137BB" w:rsidP="008137BB">
      <w:pPr>
        <w:pStyle w:val="Paragrafoelenco"/>
        <w:numPr>
          <w:ilvl w:val="0"/>
          <w:numId w:val="3"/>
        </w:numPr>
        <w:spacing w:before="120"/>
        <w:ind w:left="284" w:hanging="284"/>
      </w:pPr>
      <w:r>
        <w:t>Composizione del corpo umano.</w:t>
      </w:r>
    </w:p>
    <w:p w14:paraId="4A523211" w14:textId="77777777" w:rsidR="008137BB" w:rsidRDefault="008137BB" w:rsidP="008137BB">
      <w:pPr>
        <w:pStyle w:val="Paragrafoelenco"/>
        <w:numPr>
          <w:ilvl w:val="0"/>
          <w:numId w:val="3"/>
        </w:numPr>
        <w:spacing w:before="120"/>
        <w:ind w:left="284" w:hanging="284"/>
      </w:pPr>
      <w:r>
        <w:t>Acqua: proprietà chimico-fisiche e ruolo biologico.</w:t>
      </w:r>
    </w:p>
    <w:p w14:paraId="4E57975B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Elementi di citologia</w:t>
      </w:r>
    </w:p>
    <w:p w14:paraId="11566E74" w14:textId="77777777" w:rsidR="008137BB" w:rsidRDefault="008137BB" w:rsidP="008137BB">
      <w:pPr>
        <w:pStyle w:val="Paragrafoelenco"/>
        <w:numPr>
          <w:ilvl w:val="0"/>
          <w:numId w:val="4"/>
        </w:numPr>
        <w:ind w:left="284" w:hanging="284"/>
      </w:pPr>
      <w:r>
        <w:t>Struttura della cellula eucariota.</w:t>
      </w:r>
    </w:p>
    <w:p w14:paraId="3BD81D4D" w14:textId="77777777" w:rsidR="008137BB" w:rsidRDefault="008137BB" w:rsidP="008137BB">
      <w:pPr>
        <w:pStyle w:val="Paragrafoelenco"/>
        <w:numPr>
          <w:ilvl w:val="0"/>
          <w:numId w:val="4"/>
        </w:numPr>
        <w:spacing w:before="120"/>
        <w:ind w:left="284" w:hanging="284"/>
      </w:pPr>
      <w:r>
        <w:t>Ciclo e divisione cellulare. Mitosi e meiosi.</w:t>
      </w:r>
    </w:p>
    <w:p w14:paraId="6CE8DF8C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Biomolecole</w:t>
      </w:r>
    </w:p>
    <w:p w14:paraId="3CD4F020" w14:textId="77777777" w:rsidR="008137BB" w:rsidRDefault="008137BB" w:rsidP="008137BB">
      <w:pPr>
        <w:pStyle w:val="Paragrafoelenco"/>
        <w:numPr>
          <w:ilvl w:val="0"/>
          <w:numId w:val="5"/>
        </w:numPr>
        <w:ind w:left="284" w:hanging="284"/>
      </w:pPr>
      <w:r>
        <w:t xml:space="preserve">Glucidi: struttura e funzione dei </w:t>
      </w:r>
      <w:r w:rsidRPr="009B0961">
        <w:t>monosaccaridi, oligosaccaridi</w:t>
      </w:r>
      <w:r>
        <w:t xml:space="preserve"> e </w:t>
      </w:r>
      <w:r w:rsidRPr="009B0961">
        <w:t>polisaccaridi</w:t>
      </w:r>
      <w:r>
        <w:t>.</w:t>
      </w:r>
    </w:p>
    <w:p w14:paraId="500CD59D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 xml:space="preserve">Lipidi: struttura e funzione degli </w:t>
      </w:r>
      <w:r w:rsidRPr="009B0961">
        <w:t>acidi grassi, triacilgliceroli, fosfolipidi e stero</w:t>
      </w:r>
      <w:r>
        <w:t>li.</w:t>
      </w:r>
    </w:p>
    <w:p w14:paraId="176BC7A5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Nucleotidi, acidi nucleici e informazioni genetiche.</w:t>
      </w:r>
    </w:p>
    <w:p w14:paraId="1CD6D617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 xml:space="preserve">Amminoacidi, peptidi e proteine. </w:t>
      </w:r>
    </w:p>
    <w:p w14:paraId="78DFFF54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Proteine: struttura tridimensionale.</w:t>
      </w:r>
    </w:p>
    <w:p w14:paraId="44532497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Proteine: ruolo biologico.</w:t>
      </w:r>
    </w:p>
    <w:p w14:paraId="44AF7E0F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Emoglobina, Mioglobina e il trasporto dell’ossigeno.</w:t>
      </w:r>
    </w:p>
    <w:p w14:paraId="1B83F10C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Enzimi: proprietà generali e meccanismi di regolazione dell’attività enzimatica.</w:t>
      </w:r>
    </w:p>
    <w:p w14:paraId="2FC32CE8" w14:textId="77777777" w:rsidR="008137BB" w:rsidRDefault="008137BB" w:rsidP="008137BB">
      <w:pPr>
        <w:pStyle w:val="Paragrafoelenco"/>
        <w:numPr>
          <w:ilvl w:val="0"/>
          <w:numId w:val="5"/>
        </w:numPr>
        <w:spacing w:before="120"/>
        <w:ind w:left="284" w:hanging="284"/>
      </w:pPr>
      <w:r>
        <w:t>Vitamine idrosolubili e liposolubili.</w:t>
      </w:r>
    </w:p>
    <w:p w14:paraId="6D9E880F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Bioenergetica e Metabolismo</w:t>
      </w:r>
    </w:p>
    <w:p w14:paraId="75D6A819" w14:textId="77777777" w:rsidR="008137BB" w:rsidRDefault="008137BB" w:rsidP="008137BB">
      <w:pPr>
        <w:pStyle w:val="Paragrafoelenco"/>
        <w:numPr>
          <w:ilvl w:val="0"/>
          <w:numId w:val="6"/>
        </w:numPr>
        <w:ind w:left="284" w:hanging="284"/>
      </w:pPr>
      <w:r>
        <w:t>Termodinamica dei sistemi biologici.</w:t>
      </w:r>
    </w:p>
    <w:p w14:paraId="46FBC2A4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Reazioni biologiche di ossidoriduzione.</w:t>
      </w:r>
    </w:p>
    <w:p w14:paraId="4366D549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Introduzione al metabolismo: catabolismo e anabolismo.</w:t>
      </w:r>
    </w:p>
    <w:p w14:paraId="5B1124D7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ATP e metabolismo energetico.</w:t>
      </w:r>
    </w:p>
    <w:p w14:paraId="3BBF2558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Ciclo di Krebs.</w:t>
      </w:r>
    </w:p>
    <w:p w14:paraId="2F08879F" w14:textId="77777777" w:rsidR="008137BB" w:rsidRDefault="008137BB" w:rsidP="008137BB">
      <w:pPr>
        <w:pStyle w:val="Paragrafoelenco"/>
        <w:numPr>
          <w:ilvl w:val="0"/>
          <w:numId w:val="6"/>
        </w:numPr>
        <w:spacing w:before="120"/>
        <w:ind w:left="284" w:hanging="284"/>
      </w:pPr>
      <w:r>
        <w:t>Fosforilazione ossidativa mitocondriale.</w:t>
      </w:r>
    </w:p>
    <w:p w14:paraId="7547B2C1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Il metabolismo dei glucidi</w:t>
      </w:r>
    </w:p>
    <w:p w14:paraId="5AA187B4" w14:textId="77777777" w:rsidR="008137BB" w:rsidRDefault="008137BB" w:rsidP="008137BB">
      <w:pPr>
        <w:pStyle w:val="Paragrafoelenco"/>
        <w:numPr>
          <w:ilvl w:val="0"/>
          <w:numId w:val="7"/>
        </w:numPr>
        <w:ind w:left="284" w:hanging="284"/>
      </w:pPr>
      <w:r>
        <w:t>Glicolisi.</w:t>
      </w:r>
    </w:p>
    <w:p w14:paraId="01DFEC52" w14:textId="77777777"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r>
        <w:t>Via del pentoso fosfato.</w:t>
      </w:r>
    </w:p>
    <w:p w14:paraId="0679B6CC" w14:textId="77777777"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r>
        <w:t>Gluconeogenesi</w:t>
      </w:r>
    </w:p>
    <w:p w14:paraId="06665BA6" w14:textId="77777777" w:rsidR="008137BB" w:rsidRDefault="008137BB" w:rsidP="008137BB">
      <w:pPr>
        <w:pStyle w:val="Paragrafoelenco"/>
        <w:numPr>
          <w:ilvl w:val="0"/>
          <w:numId w:val="7"/>
        </w:numPr>
        <w:spacing w:before="120"/>
        <w:ind w:left="284" w:hanging="284"/>
      </w:pPr>
      <w:r>
        <w:t>Glicogenolisi e glicogenosintesi.</w:t>
      </w:r>
    </w:p>
    <w:p w14:paraId="1FD6A7DE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Il metabolismo dei Lipidi</w:t>
      </w:r>
    </w:p>
    <w:p w14:paraId="08F2BF8E" w14:textId="77777777" w:rsidR="008137BB" w:rsidRDefault="008137BB" w:rsidP="008137BB">
      <w:pPr>
        <w:pStyle w:val="Paragrafoelenco"/>
        <w:numPr>
          <w:ilvl w:val="0"/>
          <w:numId w:val="8"/>
        </w:numPr>
        <w:ind w:left="284" w:hanging="284"/>
      </w:pPr>
      <w:r>
        <w:t>Digestione, assorbimento e trasporto dei lipidi.</w:t>
      </w:r>
    </w:p>
    <w:p w14:paraId="63AB573E" w14:textId="77777777"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 w:rsidRPr="009425AB">
        <w:rPr>
          <w:rFonts w:ascii="Symbol" w:hAnsi="Symbol"/>
        </w:rPr>
        <w:t></w:t>
      </w:r>
      <w:r>
        <w:t>-ossidazione degli acidi grassi.</w:t>
      </w:r>
    </w:p>
    <w:p w14:paraId="3F3EC941" w14:textId="77777777"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Biosintesi degli acidi grassi e dei trigliceridi.</w:t>
      </w:r>
    </w:p>
    <w:p w14:paraId="66BB9362" w14:textId="77777777"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Biosintesi del colesterolo.</w:t>
      </w:r>
    </w:p>
    <w:p w14:paraId="45120F76" w14:textId="77777777" w:rsidR="008137BB" w:rsidRDefault="008137BB" w:rsidP="008137BB">
      <w:pPr>
        <w:pStyle w:val="Paragrafoelenco"/>
        <w:numPr>
          <w:ilvl w:val="0"/>
          <w:numId w:val="8"/>
        </w:numPr>
        <w:spacing w:before="120"/>
        <w:ind w:left="284" w:hanging="284"/>
      </w:pPr>
      <w:r>
        <w:t>Formazione dei corpi chetonici.</w:t>
      </w:r>
    </w:p>
    <w:p w14:paraId="60E7FB2E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 xml:space="preserve">Il metabolismo </w:t>
      </w:r>
      <w:r>
        <w:rPr>
          <w:i/>
        </w:rPr>
        <w:t xml:space="preserve">ossidativo </w:t>
      </w:r>
      <w:r w:rsidRPr="009425AB">
        <w:rPr>
          <w:i/>
        </w:rPr>
        <w:t>de</w:t>
      </w:r>
      <w:r>
        <w:rPr>
          <w:i/>
        </w:rPr>
        <w:t>gli Amminoacidi</w:t>
      </w:r>
    </w:p>
    <w:p w14:paraId="3E9C0155" w14:textId="77777777" w:rsidR="008137BB" w:rsidRDefault="008137BB" w:rsidP="008137BB">
      <w:pPr>
        <w:pStyle w:val="Paragrafoelenco"/>
        <w:numPr>
          <w:ilvl w:val="0"/>
          <w:numId w:val="9"/>
        </w:numPr>
        <w:ind w:left="284" w:hanging="284"/>
      </w:pPr>
      <w:r>
        <w:t>Destino metabolico dei gruppi aminici: transaminazione, deaminazione ossidativa.</w:t>
      </w:r>
    </w:p>
    <w:p w14:paraId="01EBE9C2" w14:textId="77777777" w:rsidR="008137BB" w:rsidRDefault="008137BB" w:rsidP="008137BB">
      <w:pPr>
        <w:pStyle w:val="Paragrafoelenco"/>
        <w:numPr>
          <w:ilvl w:val="0"/>
          <w:numId w:val="9"/>
        </w:numPr>
        <w:spacing w:before="120"/>
        <w:ind w:left="284" w:hanging="284"/>
      </w:pPr>
      <w:r>
        <w:t>Ciclo dell’urea.</w:t>
      </w:r>
    </w:p>
    <w:p w14:paraId="52735CB7" w14:textId="77777777" w:rsidR="008137BB" w:rsidRDefault="008137BB" w:rsidP="008137BB">
      <w:pPr>
        <w:pStyle w:val="Paragrafoelenco"/>
        <w:numPr>
          <w:ilvl w:val="0"/>
          <w:numId w:val="9"/>
        </w:numPr>
        <w:spacing w:before="120"/>
        <w:ind w:left="284" w:hanging="284"/>
      </w:pPr>
      <w:r>
        <w:lastRenderedPageBreak/>
        <w:t>Destino metabolico dello scheletro carbonioso degli amminoacidi.</w:t>
      </w:r>
    </w:p>
    <w:p w14:paraId="2EB8BCE3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Ruolo Biochimico degli Ormoni</w:t>
      </w:r>
    </w:p>
    <w:p w14:paraId="00332A3C" w14:textId="77777777" w:rsidR="008137BB" w:rsidRDefault="008137BB" w:rsidP="008137BB">
      <w:pPr>
        <w:pStyle w:val="Paragrafoelenco"/>
        <w:numPr>
          <w:ilvl w:val="0"/>
          <w:numId w:val="10"/>
        </w:numPr>
        <w:ind w:left="284" w:hanging="284"/>
      </w:pPr>
      <w:r>
        <w:t>Trasduzione del segnale.</w:t>
      </w:r>
    </w:p>
    <w:p w14:paraId="45E7E423" w14:textId="77777777" w:rsidR="008137BB" w:rsidRDefault="008137BB" w:rsidP="008137BB">
      <w:pPr>
        <w:pStyle w:val="Paragrafoelenco"/>
        <w:numPr>
          <w:ilvl w:val="0"/>
          <w:numId w:val="10"/>
        </w:numPr>
        <w:spacing w:before="120"/>
        <w:ind w:left="284" w:hanging="284"/>
      </w:pPr>
      <w:r>
        <w:t>Gli ormoni proteici</w:t>
      </w:r>
    </w:p>
    <w:p w14:paraId="6C27F039" w14:textId="77777777" w:rsidR="008137BB" w:rsidRDefault="008137BB" w:rsidP="008137BB">
      <w:pPr>
        <w:pStyle w:val="Paragrafoelenco"/>
        <w:numPr>
          <w:ilvl w:val="0"/>
          <w:numId w:val="10"/>
        </w:numPr>
        <w:spacing w:before="120"/>
        <w:ind w:left="284" w:hanging="284"/>
      </w:pPr>
      <w:r>
        <w:t>Gli ormoni steroidei.</w:t>
      </w:r>
    </w:p>
    <w:p w14:paraId="5337BD4E" w14:textId="77777777" w:rsidR="008137BB" w:rsidRPr="009425AB" w:rsidRDefault="008137BB" w:rsidP="008137BB">
      <w:pPr>
        <w:spacing w:before="120"/>
        <w:rPr>
          <w:i/>
        </w:rPr>
      </w:pPr>
      <w:r w:rsidRPr="009425AB">
        <w:rPr>
          <w:i/>
        </w:rPr>
        <w:t>Biochimica e bioenergetica dell’esercizio fisico</w:t>
      </w:r>
    </w:p>
    <w:p w14:paraId="1C664A41" w14:textId="77777777" w:rsidR="008137BB" w:rsidRDefault="008137BB" w:rsidP="008137BB">
      <w:pPr>
        <w:pStyle w:val="Paragrafoelenco"/>
        <w:numPr>
          <w:ilvl w:val="0"/>
          <w:numId w:val="11"/>
        </w:numPr>
        <w:ind w:left="284" w:hanging="284"/>
      </w:pPr>
      <w:r>
        <w:t>Meccanismi molecolari della contrazione muscolare.</w:t>
      </w:r>
    </w:p>
    <w:p w14:paraId="1B3B6F31" w14:textId="77777777" w:rsidR="00A85CEE" w:rsidRPr="00A85CEE" w:rsidRDefault="008137BB" w:rsidP="008137BB">
      <w:pPr>
        <w:spacing w:line="240" w:lineRule="exact"/>
        <w:ind w:left="284" w:hanging="284"/>
        <w:rPr>
          <w:rFonts w:ascii="Times" w:hAnsi="Times" w:cs="Times"/>
        </w:rPr>
      </w:pPr>
      <w:r>
        <w:t>–</w:t>
      </w:r>
      <w:r>
        <w:tab/>
        <w:t>Metabolismo e bioenergetica del muscolo scheletrico</w:t>
      </w:r>
      <w:r w:rsidR="00A85CEE" w:rsidRPr="00A85CEE">
        <w:rPr>
          <w:rFonts w:ascii="Times" w:hAnsi="Times" w:cs="Times"/>
        </w:rPr>
        <w:t>.</w:t>
      </w:r>
    </w:p>
    <w:p w14:paraId="52255A88" w14:textId="60F0AA55" w:rsidR="00A85CEE" w:rsidRDefault="00A85CEE" w:rsidP="00BD45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578FA">
        <w:rPr>
          <w:rStyle w:val="Rimandonotaapidipagina"/>
          <w:b/>
          <w:i/>
          <w:sz w:val="18"/>
        </w:rPr>
        <w:footnoteReference w:id="1"/>
      </w:r>
    </w:p>
    <w:p w14:paraId="7E0EE1ED" w14:textId="5FC8AB54" w:rsidR="00EE46C6" w:rsidRPr="00AC1834" w:rsidRDefault="00BD45B0" w:rsidP="00C578FA">
      <w:r w:rsidRPr="00C578FA">
        <w:rPr>
          <w:smallCaps/>
          <w:sz w:val="18"/>
          <w:szCs w:val="18"/>
        </w:rPr>
        <w:t>D.L. Nelson-M.M. Cox</w:t>
      </w:r>
      <w:r w:rsidR="00EE46C6" w:rsidRPr="00C578FA">
        <w:rPr>
          <w:sz w:val="18"/>
          <w:szCs w:val="18"/>
        </w:rPr>
        <w:t xml:space="preserve">, </w:t>
      </w:r>
      <w:r w:rsidR="00EE46C6" w:rsidRPr="00C578FA">
        <w:rPr>
          <w:i/>
          <w:sz w:val="18"/>
          <w:szCs w:val="18"/>
        </w:rPr>
        <w:t>Introduzione alla Biochimica di Lehninger</w:t>
      </w:r>
      <w:r w:rsidR="00EE46C6" w:rsidRPr="00C578FA">
        <w:rPr>
          <w:sz w:val="18"/>
          <w:szCs w:val="18"/>
        </w:rPr>
        <w:t>, Zanichelli, Bologna, 2018</w:t>
      </w:r>
      <w:r w:rsidR="00EE46C6" w:rsidRPr="00AC1834">
        <w:t>.</w:t>
      </w:r>
      <w:r w:rsidR="009066FF">
        <w:t xml:space="preserve"> </w:t>
      </w:r>
      <w:hyperlink r:id="rId9" w:history="1">
        <w:r w:rsidR="00C578FA" w:rsidRPr="00C578F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FE4F17" w14:textId="3BA2FEFE" w:rsidR="00EE46C6" w:rsidRPr="00AC1834" w:rsidRDefault="00BD45B0" w:rsidP="00862FE8">
      <w:pPr>
        <w:pStyle w:val="Testo1"/>
        <w:spacing w:before="0"/>
      </w:pPr>
      <w:r w:rsidRPr="008137BB">
        <w:rPr>
          <w:smallCaps/>
          <w:sz w:val="16"/>
        </w:rPr>
        <w:t>T.A. Brown</w:t>
      </w:r>
      <w:r w:rsidR="00EE46C6" w:rsidRPr="00AC1834">
        <w:t xml:space="preserve">, </w:t>
      </w:r>
      <w:r w:rsidR="00EE46C6" w:rsidRPr="00862FE8">
        <w:rPr>
          <w:i/>
        </w:rPr>
        <w:t>Conoscere la Biochimica</w:t>
      </w:r>
      <w:r w:rsidR="00EE46C6" w:rsidRPr="00AC1834">
        <w:t>, Zanichelli, Bologna, 2018.</w:t>
      </w:r>
      <w:r w:rsidR="009066FF">
        <w:t xml:space="preserve"> </w:t>
      </w:r>
    </w:p>
    <w:p w14:paraId="062CE0ED" w14:textId="6972EA67" w:rsidR="00EE46C6" w:rsidRPr="00AC1834" w:rsidRDefault="00BD45B0" w:rsidP="00C578FA">
      <w:r w:rsidRPr="00C578FA">
        <w:rPr>
          <w:smallCaps/>
          <w:sz w:val="18"/>
          <w:szCs w:val="18"/>
        </w:rPr>
        <w:t>D.R. Ferrier</w:t>
      </w:r>
      <w:r w:rsidR="00EE46C6" w:rsidRPr="00C578FA">
        <w:rPr>
          <w:sz w:val="18"/>
          <w:szCs w:val="18"/>
        </w:rPr>
        <w:t xml:space="preserve">, </w:t>
      </w:r>
      <w:r w:rsidR="00EE46C6" w:rsidRPr="00C578FA">
        <w:rPr>
          <w:i/>
          <w:sz w:val="18"/>
          <w:szCs w:val="18"/>
        </w:rPr>
        <w:t>Le basi della Biochimica</w:t>
      </w:r>
      <w:r w:rsidR="00EE46C6" w:rsidRPr="00C578FA">
        <w:rPr>
          <w:sz w:val="18"/>
          <w:szCs w:val="18"/>
        </w:rPr>
        <w:t>, Zanichelli, Bologna, 2015</w:t>
      </w:r>
      <w:r w:rsidR="00EE46C6" w:rsidRPr="00AC1834">
        <w:t>.</w:t>
      </w:r>
      <w:r w:rsidR="00C578FA" w:rsidRPr="00C578FA">
        <w:rPr>
          <w:i/>
          <w:sz w:val="16"/>
          <w:szCs w:val="16"/>
        </w:rPr>
        <w:t xml:space="preserve"> </w:t>
      </w:r>
      <w:hyperlink r:id="rId10" w:history="1">
        <w:r w:rsidR="00C578FA" w:rsidRPr="00C578F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9066FF">
        <w:t xml:space="preserve"> </w:t>
      </w:r>
    </w:p>
    <w:p w14:paraId="02BDA716" w14:textId="77777777" w:rsidR="00EE46C6" w:rsidRPr="00AC1834" w:rsidRDefault="00EE46C6" w:rsidP="00862FE8">
      <w:pPr>
        <w:pStyle w:val="Testo1"/>
        <w:spacing w:before="0"/>
      </w:pPr>
      <w:r w:rsidRPr="00AC1834">
        <w:t>Il materiale a disposizione dello studente verrà ottimizzato con l’ausilio della piattaforma Blackboard disponibile sul sito Internet dell’Università.</w:t>
      </w:r>
    </w:p>
    <w:p w14:paraId="40BFB94E" w14:textId="77777777" w:rsidR="00A85CEE" w:rsidRDefault="00A85CEE" w:rsidP="00A85C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34B5AA" w14:textId="77777777" w:rsidR="00EE46C6" w:rsidRPr="00EE46C6" w:rsidRDefault="00B4499E" w:rsidP="00EE46C6">
      <w:pPr>
        <w:pStyle w:val="Testo2"/>
      </w:pPr>
      <w:r w:rsidRPr="00E36510">
        <w:t xml:space="preserve">Il corso </w:t>
      </w:r>
      <w:r>
        <w:t xml:space="preserve">è annuale </w:t>
      </w:r>
      <w:r w:rsidRPr="004F2F1B">
        <w:t>(</w:t>
      </w:r>
      <w:r>
        <w:t>10</w:t>
      </w:r>
      <w:r w:rsidRPr="004F2F1B">
        <w:t xml:space="preserve"> CFU) </w:t>
      </w:r>
      <w:r>
        <w:t xml:space="preserve">ed </w:t>
      </w:r>
      <w:r w:rsidRPr="00E36510">
        <w:t xml:space="preserve">è strutturato in </w:t>
      </w:r>
      <w:r>
        <w:t xml:space="preserve">lezioni teoriche </w:t>
      </w:r>
      <w:r w:rsidRPr="003142DD">
        <w:t>e</w:t>
      </w:r>
      <w:r>
        <w:t>d</w:t>
      </w:r>
      <w:r w:rsidRPr="003142DD">
        <w:t xml:space="preserve"> esercitazioni </w:t>
      </w:r>
      <w:r>
        <w:t>in aula</w:t>
      </w:r>
      <w:r w:rsidRPr="003142DD">
        <w:t xml:space="preserve">. </w:t>
      </w:r>
      <w:r w:rsidRPr="004F2F1B">
        <w:t>Le lezioni si svolgono settimanalmente e l’esposizione avviene mediante l’utilizz</w:t>
      </w:r>
      <w:r>
        <w:t>o di diapositive su power-point</w:t>
      </w:r>
      <w:r w:rsidR="00EE46C6" w:rsidRPr="00EE46C6">
        <w:t>.</w:t>
      </w:r>
    </w:p>
    <w:p w14:paraId="7F29FA71" w14:textId="77777777" w:rsidR="00A85CEE" w:rsidRDefault="00A85CEE" w:rsidP="00A85C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79D064" w14:textId="77777777" w:rsidR="00EE46C6" w:rsidRPr="00EE46C6" w:rsidRDefault="00B4499E" w:rsidP="00EE46C6">
      <w:pPr>
        <w:pStyle w:val="Testo2"/>
        <w:rPr>
          <w:color w:val="000000" w:themeColor="text1"/>
        </w:rPr>
      </w:pPr>
      <w:r>
        <w:t xml:space="preserve">È previsto un esame finale scritto con 30 </w:t>
      </w:r>
      <w:r w:rsidR="00156E71">
        <w:t>(</w:t>
      </w:r>
      <w:r>
        <w:t>trenta) domande. È assegnato un punto per ogni risposta esatta e zero punti per ogni risposta errata o assente. La valutazione finale della prova d’esame è espressa in trentesimi. Lo studente può ottenere la lode se risponde correttamente a tutte e trenta le domande d’esame</w:t>
      </w:r>
      <w:r w:rsidR="00EE46C6">
        <w:rPr>
          <w:color w:val="000000" w:themeColor="text1"/>
        </w:rPr>
        <w:t>.</w:t>
      </w:r>
    </w:p>
    <w:p w14:paraId="443C523C" w14:textId="77777777" w:rsidR="00A85CEE" w:rsidRDefault="00A85CEE" w:rsidP="00A85C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2BB3B1" w14:textId="77777777" w:rsidR="00EE46C6" w:rsidRDefault="00B4499E" w:rsidP="00AC1834">
      <w:pPr>
        <w:pStyle w:val="Testo2"/>
      </w:pPr>
      <w:r>
        <w:t>Il corso non necessita</w:t>
      </w:r>
      <w:r w:rsidR="00EE46C6" w:rsidRPr="00EE46C6">
        <w:t xml:space="preserve"> di prerequisiti relativi ai contenuti. </w:t>
      </w:r>
    </w:p>
    <w:p w14:paraId="7C997CB7" w14:textId="77777777" w:rsidR="000B368C" w:rsidRPr="000A6B73" w:rsidRDefault="000B368C" w:rsidP="000B368C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7527C82" w14:textId="77777777" w:rsidR="00EE46C6" w:rsidRPr="00EE46C6" w:rsidRDefault="00EE46C6" w:rsidP="00EE46C6">
      <w:pPr>
        <w:pStyle w:val="Testo2"/>
        <w:spacing w:before="120"/>
        <w:rPr>
          <w:i/>
        </w:rPr>
      </w:pPr>
      <w:r w:rsidRPr="00647CCB">
        <w:rPr>
          <w:i/>
        </w:rPr>
        <w:t>Orario e luogo di ricevimento</w:t>
      </w:r>
    </w:p>
    <w:p w14:paraId="227F3CCD" w14:textId="77777777" w:rsidR="00A85CEE" w:rsidRPr="00A85CEE" w:rsidRDefault="00EE46C6" w:rsidP="00AC1834">
      <w:pPr>
        <w:pStyle w:val="Testo2"/>
      </w:pPr>
      <w:r w:rsidRPr="00AC1834">
        <w:t xml:space="preserve">Il </w:t>
      </w:r>
      <w:r w:rsidR="00BD45B0">
        <w:t>P</w:t>
      </w:r>
      <w:r w:rsidRPr="00AC1834">
        <w:t xml:space="preserve">rof. Alvaro Mordente riceve gli studenti il giovedì dalle </w:t>
      </w:r>
      <w:r w:rsidR="00BD45B0">
        <w:t xml:space="preserve">ore </w:t>
      </w:r>
      <w:r w:rsidRPr="00AC1834">
        <w:t>11</w:t>
      </w:r>
      <w:r w:rsidR="00BD45B0">
        <w:t>,</w:t>
      </w:r>
      <w:r w:rsidRPr="00AC1834">
        <w:t xml:space="preserve">30 alle </w:t>
      </w:r>
      <w:r w:rsidR="00BD45B0">
        <w:t xml:space="preserve">ore </w:t>
      </w:r>
      <w:r w:rsidRPr="00AC1834">
        <w:t>12</w:t>
      </w:r>
      <w:r w:rsidR="00BD45B0">
        <w:t>,</w:t>
      </w:r>
      <w:r w:rsidRPr="00AC1834">
        <w:t>30, previo appuntamento da concordare via e-mail.</w:t>
      </w:r>
    </w:p>
    <w:sectPr w:rsidR="00A85CEE" w:rsidRPr="00A85CE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CF07" w14:textId="77777777" w:rsidR="00B50F0B" w:rsidRDefault="00B50F0B" w:rsidP="009066FF">
      <w:pPr>
        <w:spacing w:line="240" w:lineRule="auto"/>
      </w:pPr>
      <w:r>
        <w:separator/>
      </w:r>
    </w:p>
  </w:endnote>
  <w:endnote w:type="continuationSeparator" w:id="0">
    <w:p w14:paraId="55347404" w14:textId="77777777" w:rsidR="00B50F0B" w:rsidRDefault="00B50F0B" w:rsidP="0090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5972" w14:textId="77777777" w:rsidR="00B50F0B" w:rsidRDefault="00B50F0B" w:rsidP="009066FF">
      <w:pPr>
        <w:spacing w:line="240" w:lineRule="auto"/>
      </w:pPr>
      <w:r>
        <w:separator/>
      </w:r>
    </w:p>
  </w:footnote>
  <w:footnote w:type="continuationSeparator" w:id="0">
    <w:p w14:paraId="173AC6CC" w14:textId="77777777" w:rsidR="00B50F0B" w:rsidRDefault="00B50F0B" w:rsidP="009066FF">
      <w:pPr>
        <w:spacing w:line="240" w:lineRule="auto"/>
      </w:pPr>
      <w:r>
        <w:continuationSeparator/>
      </w:r>
    </w:p>
  </w:footnote>
  <w:footnote w:id="1">
    <w:p w14:paraId="28AB8596" w14:textId="77777777" w:rsidR="00C578FA" w:rsidRDefault="00C578FA" w:rsidP="00C578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BC378F1" w14:textId="4E42EA54" w:rsidR="00C578FA" w:rsidRDefault="00C578F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C9"/>
    <w:multiLevelType w:val="hybridMultilevel"/>
    <w:tmpl w:val="5DB8C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E20"/>
    <w:multiLevelType w:val="hybridMultilevel"/>
    <w:tmpl w:val="F3B626C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798"/>
    <w:multiLevelType w:val="hybridMultilevel"/>
    <w:tmpl w:val="661E1DD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F2B"/>
    <w:multiLevelType w:val="hybridMultilevel"/>
    <w:tmpl w:val="C0364DE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B3204"/>
    <w:multiLevelType w:val="hybridMultilevel"/>
    <w:tmpl w:val="143CAB44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881"/>
    <w:multiLevelType w:val="hybridMultilevel"/>
    <w:tmpl w:val="095C5328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E0D1A"/>
    <w:multiLevelType w:val="hybridMultilevel"/>
    <w:tmpl w:val="956495D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42213"/>
    <w:multiLevelType w:val="hybridMultilevel"/>
    <w:tmpl w:val="C6680EFC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91375"/>
    <w:multiLevelType w:val="hybridMultilevel"/>
    <w:tmpl w:val="6C207F50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E48C2"/>
    <w:multiLevelType w:val="hybridMultilevel"/>
    <w:tmpl w:val="0C7EB782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B6090"/>
    <w:multiLevelType w:val="hybridMultilevel"/>
    <w:tmpl w:val="64323AAA"/>
    <w:lvl w:ilvl="0" w:tplc="71E85C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9B"/>
    <w:rsid w:val="000B368C"/>
    <w:rsid w:val="00156E71"/>
    <w:rsid w:val="00187B99"/>
    <w:rsid w:val="002014DD"/>
    <w:rsid w:val="0022239B"/>
    <w:rsid w:val="002D5E17"/>
    <w:rsid w:val="004D1217"/>
    <w:rsid w:val="004D6008"/>
    <w:rsid w:val="00640794"/>
    <w:rsid w:val="006F1772"/>
    <w:rsid w:val="007E6BC6"/>
    <w:rsid w:val="008137BB"/>
    <w:rsid w:val="00862FE8"/>
    <w:rsid w:val="008942E7"/>
    <w:rsid w:val="008A1204"/>
    <w:rsid w:val="00900CCA"/>
    <w:rsid w:val="009066FF"/>
    <w:rsid w:val="00924B77"/>
    <w:rsid w:val="00940DA2"/>
    <w:rsid w:val="009A4709"/>
    <w:rsid w:val="009D6750"/>
    <w:rsid w:val="009E055C"/>
    <w:rsid w:val="00A74F6F"/>
    <w:rsid w:val="00A85CEE"/>
    <w:rsid w:val="00AC1834"/>
    <w:rsid w:val="00AD7557"/>
    <w:rsid w:val="00B4499E"/>
    <w:rsid w:val="00B50C5D"/>
    <w:rsid w:val="00B50F0B"/>
    <w:rsid w:val="00B51253"/>
    <w:rsid w:val="00B525CC"/>
    <w:rsid w:val="00BD45B0"/>
    <w:rsid w:val="00C578FA"/>
    <w:rsid w:val="00D404F2"/>
    <w:rsid w:val="00E16291"/>
    <w:rsid w:val="00E607E6"/>
    <w:rsid w:val="00E94262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2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85CE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9D6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67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066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66FF"/>
  </w:style>
  <w:style w:type="character" w:styleId="Rimandonotaapidipagina">
    <w:name w:val="footnote reference"/>
    <w:basedOn w:val="Carpredefinitoparagrafo"/>
    <w:rsid w:val="009066FF"/>
    <w:rPr>
      <w:vertAlign w:val="superscript"/>
    </w:rPr>
  </w:style>
  <w:style w:type="character" w:styleId="Collegamentoipertestuale">
    <w:name w:val="Hyperlink"/>
    <w:basedOn w:val="Carpredefinitoparagrafo"/>
    <w:rsid w:val="009066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85CE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rsid w:val="009D6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D67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066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66FF"/>
  </w:style>
  <w:style w:type="character" w:styleId="Rimandonotaapidipagina">
    <w:name w:val="footnote reference"/>
    <w:basedOn w:val="Carpredefinitoparagrafo"/>
    <w:rsid w:val="009066FF"/>
    <w:rPr>
      <w:vertAlign w:val="superscript"/>
    </w:rPr>
  </w:style>
  <w:style w:type="character" w:styleId="Collegamentoipertestuale">
    <w:name w:val="Hyperlink"/>
    <w:basedOn w:val="Carpredefinitoparagrafo"/>
    <w:rsid w:val="00906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enise-r-ferrier/le-basi-della-biochimica-9788808354006-22198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vid-l-nelson-michael-m-cox/introduzione-alla-biochimica-di-lehninger-9788808723284-5559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6193-8746-4529-B8D2-153149B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688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2019-05-29T08:34:00Z</cp:lastPrinted>
  <dcterms:created xsi:type="dcterms:W3CDTF">2020-04-27T12:58:00Z</dcterms:created>
  <dcterms:modified xsi:type="dcterms:W3CDTF">2022-08-31T12:39:00Z</dcterms:modified>
</cp:coreProperties>
</file>