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CFF8" w14:textId="77777777" w:rsidR="00613665" w:rsidRDefault="00613665" w:rsidP="00613665">
      <w:pPr>
        <w:pStyle w:val="Titolo1"/>
      </w:pPr>
      <w:r>
        <w:t>L’attività motoria e sportiva adattata al disabile</w:t>
      </w:r>
    </w:p>
    <w:p w14:paraId="49B92A45" w14:textId="639051C3" w:rsidR="00613665" w:rsidRDefault="00613665" w:rsidP="00613665">
      <w:pPr>
        <w:pStyle w:val="Titolo2"/>
      </w:pPr>
      <w:r>
        <w:t xml:space="preserve">Prof. Vincenzo Palmieri; Prof. </w:t>
      </w:r>
      <w:r w:rsidR="000F5940">
        <w:t>Alessandra Venturi</w:t>
      </w:r>
    </w:p>
    <w:p w14:paraId="5F97765A" w14:textId="77777777" w:rsidR="00613665" w:rsidRDefault="00613665" w:rsidP="00613665">
      <w:pPr>
        <w:pStyle w:val="Titolo3"/>
      </w:pPr>
      <w:r>
        <w:rPr>
          <w:i w:val="0"/>
          <w:caps w:val="0"/>
          <w:smallCaps/>
        </w:rPr>
        <w:t>I Modulo</w:t>
      </w:r>
      <w:r>
        <w:rPr>
          <w:i w:val="0"/>
          <w:caps w:val="0"/>
        </w:rPr>
        <w:t>:</w:t>
      </w:r>
      <w:r>
        <w:rPr>
          <w:caps w:val="0"/>
        </w:rPr>
        <w:t xml:space="preserve"> </w:t>
      </w:r>
      <w:r>
        <w:rPr>
          <w:caps w:val="0"/>
          <w:sz w:val="20"/>
        </w:rPr>
        <w:t>Prof. Vincenzo Palmieri – Prof. Riccardo Monti</w:t>
      </w:r>
    </w:p>
    <w:p w14:paraId="50A43A01" w14:textId="77777777" w:rsidR="00613665" w:rsidRDefault="00613665" w:rsidP="00613665">
      <w:pPr>
        <w:pStyle w:val="Standard"/>
        <w:spacing w:before="240" w:after="120" w:line="240" w:lineRule="exact"/>
        <w:rPr>
          <w:b/>
          <w:i/>
          <w:sz w:val="18"/>
        </w:rPr>
      </w:pPr>
      <w:r>
        <w:rPr>
          <w:b/>
          <w:i/>
          <w:sz w:val="18"/>
        </w:rPr>
        <w:t>OBIETTIVO DEL CORSO E RISULTATI DI APPRENDIMENTO ATTESI</w:t>
      </w:r>
    </w:p>
    <w:p w14:paraId="47521400" w14:textId="77777777" w:rsidR="00613665" w:rsidRDefault="00613665" w:rsidP="00613665">
      <w:pPr>
        <w:pStyle w:val="Standard"/>
        <w:spacing w:line="240" w:lineRule="exact"/>
      </w:pPr>
      <w:r>
        <w:t>Il corso, organizzato con lezioni teoriche ed esercitazioni pratiche, vuole fornire informazioni aggiornate sull’attività sportiva praticata da persone disabili. La conoscenza delle diverse patologie responsabili della disabilità offrirà agli studenti gli elementi necessari per un corretto approccio a questa particolare categoria di soggetti, ai quali deve essere riconosciuta la possibilità di praticare sport sia esso a livello ludico-ricreativo che agonistico. A tal fine ad ogni studente verrà offerta la possibilità di arricchire il proprio bagaglio trattando i seguenti argomenti:</w:t>
      </w:r>
    </w:p>
    <w:p w14:paraId="32D62376" w14:textId="1E67ABFD" w:rsidR="00613665" w:rsidRDefault="00766D0E" w:rsidP="00766D0E">
      <w:pPr>
        <w:pStyle w:val="Standard"/>
        <w:spacing w:line="240" w:lineRule="exact"/>
        <w:ind w:left="284" w:hanging="284"/>
      </w:pPr>
      <w:r>
        <w:t>–</w:t>
      </w:r>
      <w:r>
        <w:tab/>
      </w:r>
      <w:r w:rsidR="00613665">
        <w:t>L’attività fisica e riabilitativa nel soggetto disabile: considerazioni generali;</w:t>
      </w:r>
    </w:p>
    <w:p w14:paraId="5C1B2914" w14:textId="067A5ECC" w:rsidR="00613665" w:rsidRDefault="00766D0E" w:rsidP="00766D0E">
      <w:pPr>
        <w:pStyle w:val="Standard"/>
        <w:spacing w:line="240" w:lineRule="exact"/>
        <w:ind w:left="284" w:hanging="284"/>
      </w:pPr>
      <w:r>
        <w:t>–</w:t>
      </w:r>
      <w:r>
        <w:tab/>
      </w:r>
      <w:r w:rsidR="00613665">
        <w:t xml:space="preserve">Dal Dott. </w:t>
      </w:r>
      <w:proofErr w:type="spellStart"/>
      <w:r w:rsidR="00613665">
        <w:t>Guttmann</w:t>
      </w:r>
      <w:proofErr w:type="spellEnd"/>
      <w:r w:rsidR="00613665">
        <w:t xml:space="preserve"> alle Paraolimpiadi.</w:t>
      </w:r>
    </w:p>
    <w:p w14:paraId="1903BB7C" w14:textId="6E106833" w:rsidR="00613665" w:rsidRDefault="00766D0E" w:rsidP="00766D0E">
      <w:pPr>
        <w:pStyle w:val="Standard"/>
        <w:spacing w:line="240" w:lineRule="exact"/>
        <w:ind w:left="284" w:hanging="284"/>
      </w:pPr>
      <w:r>
        <w:t>–</w:t>
      </w:r>
      <w:r>
        <w:tab/>
      </w:r>
      <w:r w:rsidR="00613665">
        <w:t xml:space="preserve">Le diverse disabilità: atleti </w:t>
      </w:r>
      <w:proofErr w:type="spellStart"/>
      <w:r w:rsidR="00613665">
        <w:t>ipo</w:t>
      </w:r>
      <w:proofErr w:type="spellEnd"/>
      <w:r w:rsidR="00613665">
        <w:t>-non vedenti, atleti con disabilità fisica, atleti con disabilità intellettivo-relazionale.</w:t>
      </w:r>
    </w:p>
    <w:p w14:paraId="3F3C4802" w14:textId="1F936BBD" w:rsidR="00613665" w:rsidRDefault="00766D0E" w:rsidP="00766D0E">
      <w:pPr>
        <w:pStyle w:val="Standard"/>
        <w:spacing w:line="240" w:lineRule="exact"/>
        <w:ind w:left="284" w:hanging="284"/>
      </w:pPr>
      <w:r>
        <w:t>–</w:t>
      </w:r>
      <w:r>
        <w:tab/>
      </w:r>
      <w:r w:rsidR="00613665">
        <w:t>Aspetti psicologici: motivazioni allo sport.</w:t>
      </w:r>
    </w:p>
    <w:p w14:paraId="06A344E7" w14:textId="7598EAE7" w:rsidR="00613665" w:rsidRDefault="00766D0E" w:rsidP="00766D0E">
      <w:pPr>
        <w:pStyle w:val="Standard"/>
        <w:spacing w:line="240" w:lineRule="exact"/>
        <w:ind w:left="284" w:hanging="284"/>
      </w:pPr>
      <w:r>
        <w:t>–</w:t>
      </w:r>
      <w:r>
        <w:tab/>
      </w:r>
      <w:r w:rsidR="00613665">
        <w:t>Il Comitato Italiano Paraolimpico (CIP): regolamenti, promozione ed organizzazione delle manifestazioni agonistiche.</w:t>
      </w:r>
    </w:p>
    <w:p w14:paraId="40971308" w14:textId="0678976F" w:rsidR="00613665" w:rsidRDefault="00766D0E" w:rsidP="00766D0E">
      <w:pPr>
        <w:pStyle w:val="Standard"/>
        <w:spacing w:line="240" w:lineRule="exact"/>
        <w:ind w:left="284" w:hanging="284"/>
      </w:pPr>
      <w:r>
        <w:t>–</w:t>
      </w:r>
      <w:r>
        <w:tab/>
      </w:r>
      <w:r w:rsidR="00613665">
        <w:t xml:space="preserve">Aspetti tecnici delle diverse attività sportive agonistiche (atletica leggera; basket in carrozzina; tennis in carrozzina, tennis tavolo, scherma in carrozzina; torball, </w:t>
      </w:r>
      <w:proofErr w:type="spellStart"/>
      <w:r w:rsidR="00613665">
        <w:t>goalball</w:t>
      </w:r>
      <w:proofErr w:type="spellEnd"/>
      <w:r w:rsidR="00613665">
        <w:t>, ecc.).</w:t>
      </w:r>
    </w:p>
    <w:p w14:paraId="7EC1EDD3" w14:textId="5B562602" w:rsidR="00613665" w:rsidRDefault="00766D0E" w:rsidP="00766D0E">
      <w:pPr>
        <w:pStyle w:val="Standard"/>
        <w:spacing w:line="240" w:lineRule="exact"/>
        <w:ind w:left="284" w:hanging="284"/>
      </w:pPr>
      <w:r>
        <w:t>–</w:t>
      </w:r>
      <w:r>
        <w:tab/>
      </w:r>
      <w:r w:rsidR="00613665">
        <w:t xml:space="preserve">Classificazione funzionale degli atleti </w:t>
      </w:r>
      <w:proofErr w:type="spellStart"/>
      <w:r w:rsidR="00613665">
        <w:t>ipo</w:t>
      </w:r>
      <w:proofErr w:type="spellEnd"/>
      <w:r w:rsidR="00613665">
        <w:t>-non vedenti.</w:t>
      </w:r>
    </w:p>
    <w:p w14:paraId="70CDA246" w14:textId="12FD0CC5" w:rsidR="00613665" w:rsidRDefault="00766D0E" w:rsidP="00766D0E">
      <w:pPr>
        <w:pStyle w:val="Standard"/>
        <w:spacing w:line="240" w:lineRule="exact"/>
        <w:ind w:left="284" w:hanging="284"/>
      </w:pPr>
      <w:r>
        <w:t>–</w:t>
      </w:r>
      <w:r>
        <w:tab/>
      </w:r>
      <w:r w:rsidR="00613665">
        <w:t xml:space="preserve">Classificazione funzionale degli atleti con disabilità fisica (amputati poliomielitici, </w:t>
      </w:r>
      <w:proofErr w:type="spellStart"/>
      <w:r w:rsidR="00613665">
        <w:t>mielolesi</w:t>
      </w:r>
      <w:proofErr w:type="spellEnd"/>
      <w:r w:rsidR="00613665">
        <w:t>, cerebrolesi, “</w:t>
      </w:r>
      <w:proofErr w:type="spellStart"/>
      <w:r w:rsidR="00613665">
        <w:t>Les</w:t>
      </w:r>
      <w:proofErr w:type="spellEnd"/>
      <w:r w:rsidR="00613665">
        <w:t xml:space="preserve"> </w:t>
      </w:r>
      <w:proofErr w:type="spellStart"/>
      <w:r w:rsidR="00613665">
        <w:t>Autres</w:t>
      </w:r>
      <w:proofErr w:type="spellEnd"/>
      <w:r w:rsidR="00613665">
        <w:t>”).</w:t>
      </w:r>
    </w:p>
    <w:p w14:paraId="1BD7438E" w14:textId="10DFA694" w:rsidR="00613665" w:rsidRDefault="00766D0E" w:rsidP="00766D0E">
      <w:pPr>
        <w:pStyle w:val="Standard"/>
        <w:spacing w:line="240" w:lineRule="exact"/>
        <w:ind w:left="284" w:hanging="284"/>
      </w:pPr>
      <w:r>
        <w:t>–</w:t>
      </w:r>
      <w:r>
        <w:tab/>
      </w:r>
      <w:r w:rsidR="00613665">
        <w:t>L’atleta disabile: aspetti fisiologici.</w:t>
      </w:r>
    </w:p>
    <w:p w14:paraId="2C475642" w14:textId="6F063A67" w:rsidR="00613665" w:rsidRDefault="00766D0E" w:rsidP="00766D0E">
      <w:pPr>
        <w:pStyle w:val="Standard"/>
        <w:spacing w:line="240" w:lineRule="exact"/>
        <w:ind w:left="284" w:hanging="284"/>
      </w:pPr>
      <w:r>
        <w:t>–</w:t>
      </w:r>
      <w:r>
        <w:tab/>
      </w:r>
      <w:r w:rsidR="00613665">
        <w:t>Aggiustamenti e adattamenti cardiorespiratori nel paziente e nell’atleta disabile;</w:t>
      </w:r>
    </w:p>
    <w:p w14:paraId="47C4FA3E" w14:textId="5CFB7BED" w:rsidR="00613665" w:rsidRDefault="00766D0E" w:rsidP="00766D0E">
      <w:pPr>
        <w:pStyle w:val="Standard"/>
        <w:spacing w:line="240" w:lineRule="exact"/>
        <w:ind w:left="284" w:hanging="284"/>
      </w:pPr>
      <w:r>
        <w:t>–</w:t>
      </w:r>
      <w:r>
        <w:tab/>
      </w:r>
      <w:r w:rsidR="00613665">
        <w:t>Valutazione funzionale applicata: ergometri specifici, test di laboratorio, test da campo.</w:t>
      </w:r>
    </w:p>
    <w:p w14:paraId="6AC0F550" w14:textId="36CE0C57" w:rsidR="00613665" w:rsidRDefault="00766D0E" w:rsidP="00766D0E">
      <w:pPr>
        <w:pStyle w:val="Standard"/>
        <w:spacing w:line="240" w:lineRule="exact"/>
        <w:ind w:left="284" w:hanging="284"/>
      </w:pPr>
      <w:r>
        <w:t>–</w:t>
      </w:r>
      <w:r>
        <w:tab/>
      </w:r>
      <w:r w:rsidR="00613665">
        <w:t>Certificazione d’idoneità all’attività sportiva agonistica. Decreto Ministeriale 4 marzo 1993: Tabella A – Tabella B.</w:t>
      </w:r>
    </w:p>
    <w:p w14:paraId="078FE145" w14:textId="19BC25E6" w:rsidR="00613665" w:rsidRDefault="00766D0E" w:rsidP="00766D0E">
      <w:pPr>
        <w:pStyle w:val="Standard"/>
        <w:spacing w:line="240" w:lineRule="exact"/>
        <w:ind w:left="284" w:hanging="284"/>
      </w:pPr>
      <w:r>
        <w:t>–</w:t>
      </w:r>
      <w:r>
        <w:tab/>
      </w:r>
      <w:r w:rsidR="00613665">
        <w:t>Principali problemi clinici dell’atleta disabile (ipotensione da sforzo, vescica neurologica, piaghe da decubito, ecc.).</w:t>
      </w:r>
    </w:p>
    <w:p w14:paraId="35C1DA6D" w14:textId="6206962F" w:rsidR="00613665" w:rsidRDefault="00766D0E" w:rsidP="00766D0E">
      <w:pPr>
        <w:pStyle w:val="Standard"/>
        <w:spacing w:line="240" w:lineRule="exact"/>
        <w:ind w:left="284" w:hanging="284"/>
      </w:pPr>
      <w:r>
        <w:t>–</w:t>
      </w:r>
      <w:r>
        <w:tab/>
      </w:r>
      <w:r w:rsidR="00613665">
        <w:t>Atleti con disabilità intellettivo-relazionale: obiettivi dell’attività motoria e della sport-terapia.</w:t>
      </w:r>
    </w:p>
    <w:p w14:paraId="68E55093" w14:textId="31BC7AAB" w:rsidR="00613665" w:rsidRDefault="00766D0E" w:rsidP="00766D0E">
      <w:pPr>
        <w:pStyle w:val="Standard"/>
        <w:spacing w:line="240" w:lineRule="exact"/>
        <w:ind w:left="284" w:hanging="284"/>
      </w:pPr>
      <w:r>
        <w:t>–</w:t>
      </w:r>
      <w:r>
        <w:tab/>
      </w:r>
      <w:r w:rsidR="00613665">
        <w:t xml:space="preserve">Special </w:t>
      </w:r>
      <w:proofErr w:type="spellStart"/>
      <w:r w:rsidR="00613665">
        <w:t>Olympics</w:t>
      </w:r>
      <w:proofErr w:type="spellEnd"/>
      <w:r w:rsidR="00613665">
        <w:t xml:space="preserve"> International (SOI).</w:t>
      </w:r>
    </w:p>
    <w:p w14:paraId="40511475" w14:textId="26BAB3AF" w:rsidR="00613665" w:rsidRDefault="00766D0E" w:rsidP="00766D0E">
      <w:pPr>
        <w:pStyle w:val="Standard"/>
        <w:spacing w:line="240" w:lineRule="exact"/>
        <w:ind w:left="284" w:hanging="284"/>
      </w:pPr>
      <w:r>
        <w:t>–</w:t>
      </w:r>
      <w:r>
        <w:tab/>
      </w:r>
      <w:r w:rsidR="00613665">
        <w:t>Problematiche mediche nei giovani affetti da Sindrome di Down.</w:t>
      </w:r>
    </w:p>
    <w:p w14:paraId="018AAC6B" w14:textId="48239412" w:rsidR="00613665" w:rsidRDefault="00613665" w:rsidP="00613665">
      <w:pPr>
        <w:pStyle w:val="Standard"/>
        <w:spacing w:before="240" w:after="120"/>
        <w:rPr>
          <w:b/>
          <w:i/>
          <w:sz w:val="18"/>
        </w:rPr>
      </w:pPr>
      <w:r>
        <w:rPr>
          <w:b/>
          <w:i/>
          <w:sz w:val="18"/>
        </w:rPr>
        <w:t>BIBLIOGRAFIA</w:t>
      </w:r>
      <w:r w:rsidR="00106E88">
        <w:rPr>
          <w:rStyle w:val="Rimandonotaapidipagina"/>
          <w:b/>
          <w:i/>
          <w:sz w:val="18"/>
        </w:rPr>
        <w:footnoteReference w:id="1"/>
      </w:r>
    </w:p>
    <w:p w14:paraId="4005252A" w14:textId="77777777" w:rsidR="00613665" w:rsidRDefault="00613665" w:rsidP="00613665">
      <w:pPr>
        <w:pStyle w:val="Testo1"/>
        <w:spacing w:line="240" w:lineRule="atLeast"/>
      </w:pPr>
      <w:r>
        <w:rPr>
          <w:smallCaps/>
          <w:spacing w:val="-5"/>
          <w:sz w:val="16"/>
        </w:rPr>
        <w:t>Antonelli F-Savini A.</w:t>
      </w:r>
      <w:r>
        <w:rPr>
          <w:i/>
          <w:spacing w:val="-5"/>
        </w:rPr>
        <w:t xml:space="preserve"> Psicologia dello Sport,</w:t>
      </w:r>
      <w:r>
        <w:rPr>
          <w:spacing w:val="-5"/>
        </w:rPr>
        <w:t xml:space="preserve"> Edilombardo, Roma, 1987.</w:t>
      </w:r>
    </w:p>
    <w:p w14:paraId="206FA11D" w14:textId="77777777" w:rsidR="00613665" w:rsidRDefault="00613665" w:rsidP="00613665">
      <w:pPr>
        <w:pStyle w:val="Testo1"/>
        <w:spacing w:line="240" w:lineRule="atLeast"/>
      </w:pPr>
      <w:r>
        <w:rPr>
          <w:smallCaps/>
          <w:spacing w:val="-5"/>
          <w:sz w:val="16"/>
        </w:rPr>
        <w:t xml:space="preserve">Cassioli D., </w:t>
      </w:r>
      <w:r>
        <w:rPr>
          <w:i/>
          <w:spacing w:val="-5"/>
        </w:rPr>
        <w:t xml:space="preserve">Il vento contro. </w:t>
      </w:r>
      <w:r>
        <w:rPr>
          <w:spacing w:val="-5"/>
        </w:rPr>
        <w:t>De Agostini, 2018</w:t>
      </w:r>
      <w:r>
        <w:rPr>
          <w:i/>
          <w:spacing w:val="-5"/>
        </w:rPr>
        <w:t>.</w:t>
      </w:r>
    </w:p>
    <w:p w14:paraId="7584A734" w14:textId="77777777" w:rsidR="00613665" w:rsidRDefault="00613665" w:rsidP="00613665">
      <w:pPr>
        <w:pStyle w:val="Testo1"/>
      </w:pPr>
      <w:r>
        <w:rPr>
          <w:smallCaps/>
          <w:spacing w:val="-5"/>
          <w:sz w:val="16"/>
        </w:rPr>
        <w:t>Michelini L.</w:t>
      </w:r>
      <w:r>
        <w:rPr>
          <w:spacing w:val="-5"/>
        </w:rPr>
        <w:t xml:space="preserve"> </w:t>
      </w:r>
      <w:r>
        <w:rPr>
          <w:i/>
          <w:spacing w:val="-5"/>
        </w:rPr>
        <w:t>Handicap e sport,</w:t>
      </w:r>
      <w:r>
        <w:rPr>
          <w:spacing w:val="-5"/>
        </w:rPr>
        <w:t xml:space="preserve"> Società Ed Universo, Roma, 2009.</w:t>
      </w:r>
    </w:p>
    <w:p w14:paraId="04E9A19D" w14:textId="3D04E25A" w:rsidR="00106E88" w:rsidRDefault="00613665" w:rsidP="00106E88">
      <w:pPr>
        <w:rPr>
          <w:rFonts w:ascii="Times New Roman" w:hAnsi="Times New Roman"/>
          <w:i/>
          <w:sz w:val="16"/>
          <w:szCs w:val="16"/>
        </w:rPr>
      </w:pPr>
      <w:proofErr w:type="spellStart"/>
      <w:r w:rsidRPr="00106E88">
        <w:rPr>
          <w:rFonts w:ascii="Times New Roman" w:hAnsi="Times New Roman"/>
          <w:smallCaps/>
          <w:spacing w:val="-5"/>
          <w:sz w:val="18"/>
          <w:szCs w:val="18"/>
        </w:rPr>
        <w:t>Sagar</w:t>
      </w:r>
      <w:proofErr w:type="spellEnd"/>
      <w:r w:rsidRPr="00106E88">
        <w:rPr>
          <w:rFonts w:ascii="Times New Roman" w:hAnsi="Times New Roman"/>
          <w:smallCaps/>
          <w:spacing w:val="-5"/>
          <w:sz w:val="18"/>
          <w:szCs w:val="18"/>
        </w:rPr>
        <w:t xml:space="preserve"> I.</w:t>
      </w:r>
      <w:r w:rsidRPr="00106E88">
        <w:rPr>
          <w:rFonts w:ascii="Times New Roman" w:hAnsi="Times New Roman"/>
          <w:i/>
          <w:spacing w:val="-5"/>
          <w:sz w:val="18"/>
          <w:szCs w:val="18"/>
        </w:rPr>
        <w:t xml:space="preserve"> Le mie vite in gioco</w:t>
      </w:r>
      <w:r w:rsidRPr="00106E88">
        <w:rPr>
          <w:rFonts w:ascii="Times New Roman" w:hAnsi="Times New Roman"/>
          <w:spacing w:val="-5"/>
          <w:sz w:val="18"/>
          <w:szCs w:val="18"/>
        </w:rPr>
        <w:t xml:space="preserve">. </w:t>
      </w:r>
      <w:proofErr w:type="spellStart"/>
      <w:r w:rsidRPr="00106E88">
        <w:rPr>
          <w:rFonts w:ascii="Times New Roman" w:hAnsi="Times New Roman"/>
          <w:spacing w:val="-5"/>
          <w:sz w:val="18"/>
          <w:szCs w:val="18"/>
        </w:rPr>
        <w:t>Add</w:t>
      </w:r>
      <w:proofErr w:type="spellEnd"/>
      <w:r w:rsidRPr="00106E88">
        <w:rPr>
          <w:rFonts w:ascii="Times New Roman" w:hAnsi="Times New Roman"/>
          <w:spacing w:val="-5"/>
          <w:sz w:val="18"/>
          <w:szCs w:val="18"/>
        </w:rPr>
        <w:t xml:space="preserve"> editore 2019.</w:t>
      </w:r>
      <w:r w:rsidR="00106E88">
        <w:rPr>
          <w:spacing w:val="-5"/>
        </w:rPr>
        <w:t xml:space="preserve"> </w:t>
      </w:r>
      <w:hyperlink r:id="rId8" w:history="1">
        <w:r w:rsidR="00106E88" w:rsidRPr="00106E88">
          <w:rPr>
            <w:rStyle w:val="Collegamentoipertestuale"/>
            <w:rFonts w:ascii="Times New Roman" w:hAnsi="Times New Roman"/>
            <w:i/>
            <w:sz w:val="16"/>
            <w:szCs w:val="16"/>
          </w:rPr>
          <w:t>Acquista da VP</w:t>
        </w:r>
      </w:hyperlink>
    </w:p>
    <w:p w14:paraId="5521093E" w14:textId="6AA7B502" w:rsidR="00613665" w:rsidRPr="00106E88" w:rsidRDefault="00613665" w:rsidP="00106E88">
      <w:r w:rsidRPr="00106E88">
        <w:rPr>
          <w:rFonts w:ascii="Times New Roman" w:hAnsi="Times New Roman"/>
          <w:smallCaps/>
          <w:spacing w:val="-5"/>
          <w:sz w:val="18"/>
          <w:szCs w:val="18"/>
        </w:rPr>
        <w:t>Versace G.</w:t>
      </w:r>
      <w:r w:rsidRPr="00106E88">
        <w:rPr>
          <w:rFonts w:ascii="Times New Roman" w:hAnsi="Times New Roman"/>
          <w:spacing w:val="-5"/>
          <w:sz w:val="18"/>
          <w:szCs w:val="18"/>
        </w:rPr>
        <w:t xml:space="preserve"> </w:t>
      </w:r>
      <w:r w:rsidRPr="00106E88">
        <w:rPr>
          <w:rFonts w:ascii="Times New Roman" w:hAnsi="Times New Roman"/>
          <w:i/>
          <w:spacing w:val="-5"/>
          <w:sz w:val="18"/>
          <w:szCs w:val="18"/>
        </w:rPr>
        <w:t>Con la testa e con il cuore si va ovunque</w:t>
      </w:r>
      <w:r w:rsidRPr="00106E88">
        <w:rPr>
          <w:rFonts w:ascii="Times New Roman" w:hAnsi="Times New Roman"/>
          <w:spacing w:val="-5"/>
          <w:sz w:val="18"/>
          <w:szCs w:val="18"/>
        </w:rPr>
        <w:t>, Mondadori, 2013.</w:t>
      </w:r>
      <w:r w:rsidR="00106E88" w:rsidRPr="00106E88">
        <w:rPr>
          <w:rFonts w:ascii="Times New Roman" w:hAnsi="Times New Roman"/>
          <w:i/>
          <w:sz w:val="16"/>
          <w:szCs w:val="16"/>
        </w:rPr>
        <w:t xml:space="preserve"> </w:t>
      </w:r>
      <w:hyperlink r:id="rId9" w:history="1">
        <w:r w:rsidR="00106E88" w:rsidRPr="00106E88">
          <w:rPr>
            <w:rStyle w:val="Collegamentoipertestuale"/>
            <w:rFonts w:ascii="Times New Roman" w:hAnsi="Times New Roman"/>
            <w:i/>
            <w:sz w:val="16"/>
            <w:szCs w:val="16"/>
          </w:rPr>
          <w:t>Acquista da VP</w:t>
        </w:r>
      </w:hyperlink>
    </w:p>
    <w:p w14:paraId="6F6C6251" w14:textId="19DE71C9" w:rsidR="00613665" w:rsidRDefault="00613665" w:rsidP="00106E88">
      <w:r w:rsidRPr="00106E88">
        <w:rPr>
          <w:rFonts w:ascii="Times New Roman" w:hAnsi="Times New Roman"/>
          <w:smallCaps/>
          <w:spacing w:val="-5"/>
          <w:sz w:val="18"/>
          <w:szCs w:val="18"/>
        </w:rPr>
        <w:t>Zeppilli P-Palmieri V-Bianco M-Gervasi S-Santoriello V.</w:t>
      </w:r>
      <w:r w:rsidRPr="00106E88">
        <w:rPr>
          <w:rFonts w:ascii="Times New Roman" w:hAnsi="Times New Roman"/>
          <w:i/>
          <w:spacing w:val="-5"/>
          <w:sz w:val="18"/>
          <w:szCs w:val="18"/>
        </w:rPr>
        <w:t xml:space="preserve"> Manuale di Medicina dello Sport,</w:t>
      </w:r>
      <w:r w:rsidRPr="00106E88">
        <w:rPr>
          <w:rFonts w:ascii="Times New Roman" w:hAnsi="Times New Roman"/>
          <w:spacing w:val="-5"/>
          <w:sz w:val="18"/>
          <w:szCs w:val="18"/>
        </w:rPr>
        <w:t xml:space="preserve"> CESI </w:t>
      </w:r>
      <w:proofErr w:type="gramStart"/>
      <w:r w:rsidRPr="00106E88">
        <w:rPr>
          <w:rFonts w:ascii="Times New Roman" w:hAnsi="Times New Roman"/>
          <w:spacing w:val="-5"/>
          <w:sz w:val="18"/>
          <w:szCs w:val="18"/>
        </w:rPr>
        <w:t>ed</w:t>
      </w:r>
      <w:proofErr w:type="gramEnd"/>
      <w:r w:rsidRPr="00106E88">
        <w:rPr>
          <w:rFonts w:ascii="Times New Roman" w:hAnsi="Times New Roman"/>
          <w:spacing w:val="-5"/>
          <w:sz w:val="18"/>
          <w:szCs w:val="18"/>
        </w:rPr>
        <w:t>, Roma, 2020 (IVª ed.).</w:t>
      </w:r>
      <w:r w:rsidR="00106E88" w:rsidRPr="00106E88">
        <w:rPr>
          <w:rFonts w:ascii="Times New Roman" w:hAnsi="Times New Roman"/>
          <w:i/>
          <w:sz w:val="16"/>
          <w:szCs w:val="16"/>
        </w:rPr>
        <w:t xml:space="preserve"> </w:t>
      </w:r>
      <w:hyperlink r:id="rId10" w:history="1">
        <w:r w:rsidR="00106E88" w:rsidRPr="00106E88">
          <w:rPr>
            <w:rStyle w:val="Collegamentoipertestuale"/>
            <w:rFonts w:ascii="Times New Roman" w:hAnsi="Times New Roman"/>
            <w:i/>
            <w:sz w:val="16"/>
            <w:szCs w:val="16"/>
          </w:rPr>
          <w:t>Acquista da VP</w:t>
        </w:r>
      </w:hyperlink>
    </w:p>
    <w:p w14:paraId="2C04B29D" w14:textId="77777777" w:rsidR="00613665" w:rsidRDefault="00613665" w:rsidP="00613665">
      <w:pPr>
        <w:pStyle w:val="Testo1"/>
        <w:spacing w:line="240" w:lineRule="atLeast"/>
      </w:pPr>
      <w:r>
        <w:rPr>
          <w:smallCaps/>
          <w:spacing w:val="-5"/>
          <w:sz w:val="16"/>
        </w:rPr>
        <w:lastRenderedPageBreak/>
        <w:t>Palmieri V.-Monti R.</w:t>
      </w:r>
      <w:r>
        <w:rPr>
          <w:i/>
          <w:spacing w:val="-5"/>
        </w:rPr>
        <w:t xml:space="preserve"> Appunti e slides del corso,</w:t>
      </w:r>
      <w:r>
        <w:rPr>
          <w:spacing w:val="-5"/>
        </w:rPr>
        <w:t xml:space="preserve"> 2020</w:t>
      </w:r>
    </w:p>
    <w:p w14:paraId="4B450E2C" w14:textId="0A54AB7D" w:rsidR="00613665" w:rsidRDefault="00613665" w:rsidP="00106E88">
      <w:proofErr w:type="spellStart"/>
      <w:r w:rsidRPr="00106E88">
        <w:rPr>
          <w:rFonts w:ascii="Times New Roman" w:hAnsi="Times New Roman"/>
          <w:smallCaps/>
          <w:spacing w:val="-5"/>
          <w:sz w:val="18"/>
          <w:szCs w:val="18"/>
        </w:rPr>
        <w:t>Porcellato</w:t>
      </w:r>
      <w:proofErr w:type="spellEnd"/>
      <w:r w:rsidRPr="00106E88">
        <w:rPr>
          <w:rFonts w:ascii="Times New Roman" w:hAnsi="Times New Roman"/>
          <w:smallCaps/>
          <w:spacing w:val="-5"/>
          <w:sz w:val="18"/>
          <w:szCs w:val="18"/>
        </w:rPr>
        <w:t xml:space="preserve"> F.-</w:t>
      </w:r>
      <w:proofErr w:type="spellStart"/>
      <w:r w:rsidRPr="00106E88">
        <w:rPr>
          <w:rFonts w:ascii="Times New Roman" w:hAnsi="Times New Roman"/>
          <w:smallCaps/>
          <w:spacing w:val="-5"/>
          <w:sz w:val="18"/>
          <w:szCs w:val="18"/>
        </w:rPr>
        <w:t>Bursi</w:t>
      </w:r>
      <w:proofErr w:type="spellEnd"/>
      <w:r w:rsidRPr="00106E88">
        <w:rPr>
          <w:rFonts w:ascii="Times New Roman" w:hAnsi="Times New Roman"/>
          <w:smallCaps/>
          <w:spacing w:val="-5"/>
          <w:sz w:val="18"/>
          <w:szCs w:val="18"/>
        </w:rPr>
        <w:t xml:space="preserve"> M.</w:t>
      </w:r>
      <w:r w:rsidRPr="00106E88">
        <w:rPr>
          <w:rFonts w:ascii="Times New Roman" w:hAnsi="Times New Roman"/>
          <w:i/>
          <w:smallCaps/>
          <w:spacing w:val="-5"/>
          <w:sz w:val="18"/>
          <w:szCs w:val="18"/>
        </w:rPr>
        <w:t xml:space="preserve"> </w:t>
      </w:r>
      <w:r w:rsidRPr="00106E88">
        <w:rPr>
          <w:rFonts w:ascii="Times New Roman" w:hAnsi="Times New Roman"/>
          <w:i/>
          <w:spacing w:val="-5"/>
          <w:sz w:val="18"/>
          <w:szCs w:val="18"/>
        </w:rPr>
        <w:t xml:space="preserve">La rossa volante, </w:t>
      </w:r>
      <w:r w:rsidRPr="00106E88">
        <w:rPr>
          <w:rFonts w:ascii="Times New Roman" w:hAnsi="Times New Roman"/>
          <w:spacing w:val="-5"/>
          <w:sz w:val="18"/>
          <w:szCs w:val="18"/>
        </w:rPr>
        <w:t>Baldini + Castoldi, 2022</w:t>
      </w:r>
      <w:r>
        <w:rPr>
          <w:i/>
          <w:spacing w:val="-5"/>
        </w:rPr>
        <w:t xml:space="preserve"> </w:t>
      </w:r>
      <w:hyperlink r:id="rId11" w:history="1">
        <w:r w:rsidR="00106E88" w:rsidRPr="00106E88">
          <w:rPr>
            <w:rStyle w:val="Collegamentoipertestuale"/>
            <w:rFonts w:ascii="Times New Roman" w:hAnsi="Times New Roman"/>
            <w:i/>
            <w:sz w:val="16"/>
            <w:szCs w:val="16"/>
          </w:rPr>
          <w:t>Acquista da VP</w:t>
        </w:r>
      </w:hyperlink>
    </w:p>
    <w:p w14:paraId="333D7F5C" w14:textId="77777777" w:rsidR="00613665" w:rsidRDefault="00613665" w:rsidP="00613665">
      <w:pPr>
        <w:pStyle w:val="Standard"/>
        <w:spacing w:before="240" w:after="120"/>
        <w:rPr>
          <w:b/>
          <w:i/>
          <w:sz w:val="18"/>
        </w:rPr>
      </w:pPr>
      <w:r>
        <w:rPr>
          <w:b/>
          <w:i/>
          <w:sz w:val="18"/>
        </w:rPr>
        <w:t>DIDATTICA DEL CORSO</w:t>
      </w:r>
    </w:p>
    <w:p w14:paraId="594BA9F0" w14:textId="77777777" w:rsidR="00613665" w:rsidRDefault="00613665" w:rsidP="00613665">
      <w:pPr>
        <w:pStyle w:val="Testo2"/>
      </w:pPr>
      <w:r>
        <w:t>Lezioni in aula, tirocinio pratico.</w:t>
      </w:r>
    </w:p>
    <w:p w14:paraId="46C33AE6" w14:textId="77777777" w:rsidR="00613665" w:rsidRDefault="00613665" w:rsidP="00613665">
      <w:pPr>
        <w:pStyle w:val="Standard"/>
        <w:spacing w:before="240" w:after="120"/>
        <w:rPr>
          <w:b/>
          <w:i/>
          <w:sz w:val="18"/>
        </w:rPr>
      </w:pPr>
      <w:r>
        <w:rPr>
          <w:b/>
          <w:i/>
          <w:sz w:val="18"/>
        </w:rPr>
        <w:t>METODO E CRITERI DI VALUTAZIONE</w:t>
      </w:r>
    </w:p>
    <w:p w14:paraId="4AB753CF" w14:textId="77777777" w:rsidR="00613665" w:rsidRDefault="00613665" w:rsidP="00613665">
      <w:pPr>
        <w:pStyle w:val="Testo2"/>
      </w:pPr>
      <w:r>
        <w:t>La verifica dell’apprendimento prevede una prova scritta così articolata:</w:t>
      </w:r>
    </w:p>
    <w:p w14:paraId="76170643" w14:textId="77777777" w:rsidR="00613665" w:rsidRDefault="00613665" w:rsidP="00613665">
      <w:pPr>
        <w:pStyle w:val="Testo2"/>
        <w:ind w:left="567" w:hanging="283"/>
      </w:pPr>
      <w:r>
        <w:t>–</w:t>
      </w:r>
      <w:r>
        <w:tab/>
        <w:t>tre domande su argomenti trattati a lezione (lo studente ritira a sua scelta, dal docente, un foglio precompilato con tre domande);</w:t>
      </w:r>
    </w:p>
    <w:p w14:paraId="6C581EEA" w14:textId="77777777" w:rsidR="00613665" w:rsidRDefault="00613665" w:rsidP="00613665">
      <w:pPr>
        <w:pStyle w:val="Testo2"/>
        <w:ind w:left="567" w:hanging="283"/>
      </w:pPr>
      <w:r>
        <w:t>–</w:t>
      </w:r>
      <w:r>
        <w:tab/>
        <w:t>trenta domande a risposta singola (le domande vengono proiettate in aula).</w:t>
      </w:r>
    </w:p>
    <w:p w14:paraId="0BA6EA7A" w14:textId="77777777" w:rsidR="00613665" w:rsidRDefault="00613665" w:rsidP="00613665">
      <w:pPr>
        <w:pStyle w:val="Testo2"/>
      </w:pPr>
      <w:r>
        <w:t>Andranno valutate l’acquisizione degli argomenti trattati e la corretta comprensione dei contenuti del Corso.</w:t>
      </w:r>
    </w:p>
    <w:p w14:paraId="1D7DFA5A" w14:textId="77777777" w:rsidR="00613665" w:rsidRDefault="00613665" w:rsidP="00613665">
      <w:pPr>
        <w:pStyle w:val="Testo2"/>
      </w:pPr>
      <w:r>
        <w:t>Il voto finale, espresso in trentesimi, terrà conto dell’esattezza e della qualità delle risposte.</w:t>
      </w:r>
    </w:p>
    <w:p w14:paraId="04FA12BC" w14:textId="77777777" w:rsidR="00613665" w:rsidRDefault="00613665" w:rsidP="00613665">
      <w:pPr>
        <w:pStyle w:val="Standard"/>
        <w:spacing w:before="240" w:after="120" w:line="240" w:lineRule="exact"/>
        <w:rPr>
          <w:b/>
          <w:i/>
          <w:sz w:val="18"/>
        </w:rPr>
      </w:pPr>
      <w:r>
        <w:rPr>
          <w:b/>
          <w:i/>
          <w:sz w:val="18"/>
        </w:rPr>
        <w:t>AVVERTENZE E PREREQUISITI</w:t>
      </w:r>
    </w:p>
    <w:p w14:paraId="08AD6714" w14:textId="77777777" w:rsidR="00613665" w:rsidRDefault="00613665" w:rsidP="00613665">
      <w:pPr>
        <w:pStyle w:val="Testo2"/>
        <w:rPr>
          <w:i/>
        </w:rPr>
      </w:pPr>
      <w:r>
        <w:rPr>
          <w:i/>
        </w:rPr>
        <w:t>Prerequisiti</w:t>
      </w:r>
    </w:p>
    <w:p w14:paraId="7F582741" w14:textId="77777777" w:rsidR="00613665" w:rsidRDefault="00613665" w:rsidP="00613665">
      <w:pPr>
        <w:pStyle w:val="Testo2"/>
      </w:pPr>
      <w:r>
        <w:t>Lo studente dovrà possedere conoscenze di base di anatomia e fisiologia dei diversi apparati (in particolare, cardiovascolare, respiratorio, neuromuscolare, urinario, ecc.).</w:t>
      </w:r>
    </w:p>
    <w:p w14:paraId="73E6E345" w14:textId="77777777" w:rsidR="00613665" w:rsidRDefault="00613665" w:rsidP="00613665">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7BA9B53D" w14:textId="77777777" w:rsidR="00613665" w:rsidRDefault="00613665" w:rsidP="00613665">
      <w:pPr>
        <w:pStyle w:val="Testo2"/>
        <w:spacing w:before="120"/>
        <w:rPr>
          <w:i/>
        </w:rPr>
      </w:pPr>
      <w:r>
        <w:rPr>
          <w:i/>
        </w:rPr>
        <w:t>Orario e luogo di ricevimento</w:t>
      </w:r>
    </w:p>
    <w:p w14:paraId="389AEA02" w14:textId="77777777" w:rsidR="00613665" w:rsidRDefault="00613665" w:rsidP="00613665">
      <w:pPr>
        <w:pStyle w:val="Testo2"/>
      </w:pPr>
      <w:r>
        <w:t>Il Prof. Vincenzo Palmieri e il Prof. Riccardo Monti ricevono gli studenti al termine delle lezioni.</w:t>
      </w:r>
    </w:p>
    <w:p w14:paraId="2A102A84" w14:textId="38D4C3D8" w:rsidR="00613665" w:rsidRDefault="00613665" w:rsidP="00613665">
      <w:pPr>
        <w:pStyle w:val="Titolo3"/>
      </w:pPr>
      <w:r>
        <w:rPr>
          <w:i w:val="0"/>
          <w:caps w:val="0"/>
          <w:smallCaps/>
        </w:rPr>
        <w:t>II Modulo</w:t>
      </w:r>
      <w:r>
        <w:rPr>
          <w:i w:val="0"/>
          <w:smallCaps/>
          <w:sz w:val="20"/>
        </w:rPr>
        <w:t>:</w:t>
      </w:r>
      <w:r>
        <w:rPr>
          <w:i w:val="0"/>
          <w:sz w:val="20"/>
        </w:rPr>
        <w:t xml:space="preserve"> </w:t>
      </w:r>
      <w:r>
        <w:rPr>
          <w:caps w:val="0"/>
          <w:sz w:val="20"/>
        </w:rPr>
        <w:t xml:space="preserve">Prof. </w:t>
      </w:r>
      <w:r w:rsidR="000F5940">
        <w:rPr>
          <w:caps w:val="0"/>
          <w:sz w:val="20"/>
        </w:rPr>
        <w:t>Alessandra Venturi</w:t>
      </w:r>
      <w:r>
        <w:rPr>
          <w:b/>
          <w:i w:val="0"/>
        </w:rPr>
        <w:t xml:space="preserve"> </w:t>
      </w:r>
    </w:p>
    <w:p w14:paraId="493BD0FC" w14:textId="77777777" w:rsidR="00613665" w:rsidRDefault="00613665" w:rsidP="00613665">
      <w:pPr>
        <w:pStyle w:val="Standard"/>
        <w:spacing w:before="240" w:after="120" w:line="240" w:lineRule="exact"/>
        <w:rPr>
          <w:b/>
          <w:i/>
          <w:sz w:val="18"/>
        </w:rPr>
      </w:pPr>
      <w:r>
        <w:rPr>
          <w:b/>
          <w:i/>
          <w:sz w:val="18"/>
        </w:rPr>
        <w:t>OBIETTIVO DEL CORSO E RISULTATI DI APPRENDIMENTO ATTESI</w:t>
      </w:r>
    </w:p>
    <w:p w14:paraId="16CD34E2" w14:textId="77777777" w:rsidR="00613665" w:rsidRDefault="00613665" w:rsidP="00613665">
      <w:pPr>
        <w:pStyle w:val="Standard"/>
        <w:spacing w:line="240" w:lineRule="exact"/>
      </w:pPr>
      <w:r>
        <w:t>Le lezioni relative alle didattiche e metodologie specifiche per tipologie di disabilità forniscono gli strumenti per operare con efficacia sia in termini di prevenzione, sia in una prospettiva di potenziamento delle capacità residue, sia nel perseguire obiettivi di carattere sportivo agonistico. Vengono sviluppate visioni d’insieme e particolari della partecipazione alla pratica motoria e agonistica della popolazione con disabilità fisica e sensoriale e per la popolazione con deficit cognitivo-relazionali.</w:t>
      </w:r>
    </w:p>
    <w:p w14:paraId="597273B4" w14:textId="77777777" w:rsidR="00613665" w:rsidRDefault="00613665" w:rsidP="00613665">
      <w:pPr>
        <w:pStyle w:val="Standard"/>
        <w:spacing w:line="240" w:lineRule="auto"/>
      </w:pPr>
      <w:r>
        <w:t>Il discente al termine del corso dovrà saper costruire dei progetti o programmi di lavoro motorio-sportivo specifici per la tipologia di Persone di riferimento sotto il profilo educativo orientati alla salute e anche alla prestazione sportiva.</w:t>
      </w:r>
    </w:p>
    <w:p w14:paraId="16CDA3AC" w14:textId="77777777" w:rsidR="00613665" w:rsidRDefault="00613665" w:rsidP="00613665">
      <w:pPr>
        <w:pStyle w:val="Standard"/>
        <w:spacing w:before="240" w:after="120" w:line="240" w:lineRule="exact"/>
        <w:rPr>
          <w:b/>
          <w:i/>
          <w:sz w:val="18"/>
        </w:rPr>
      </w:pPr>
      <w:r>
        <w:rPr>
          <w:b/>
          <w:i/>
          <w:sz w:val="18"/>
        </w:rPr>
        <w:t>PROGRAMMA DEL CORSO</w:t>
      </w:r>
    </w:p>
    <w:p w14:paraId="6A0CCACF" w14:textId="77777777" w:rsidR="00613665" w:rsidRDefault="00613665" w:rsidP="00613665">
      <w:pPr>
        <w:pStyle w:val="Standard"/>
        <w:spacing w:line="240" w:lineRule="exact"/>
        <w:rPr>
          <w:i/>
        </w:rPr>
      </w:pPr>
      <w:r>
        <w:rPr>
          <w:i/>
        </w:rPr>
        <w:t>Obiettivi di processo, di prestazione, di risultato e goal setting specifici.</w:t>
      </w:r>
    </w:p>
    <w:p w14:paraId="07CD526D" w14:textId="5BFFFAF7" w:rsidR="00613665" w:rsidRDefault="00766D0E" w:rsidP="00766D0E">
      <w:pPr>
        <w:pStyle w:val="Standard"/>
        <w:spacing w:line="240" w:lineRule="exact"/>
        <w:ind w:left="284" w:hanging="284"/>
      </w:pPr>
      <w:r>
        <w:t>–</w:t>
      </w:r>
      <w:r>
        <w:tab/>
      </w:r>
      <w:r w:rsidR="00613665">
        <w:t>Progettazione didattica e programmazione: specificità, modelli di riferimento e strumenti di controllo. L'osservazione come strumento di indagine.</w:t>
      </w:r>
    </w:p>
    <w:p w14:paraId="6ADFD04C" w14:textId="713C2B3A" w:rsidR="00613665" w:rsidRDefault="00766D0E" w:rsidP="00766D0E">
      <w:pPr>
        <w:pStyle w:val="Standard"/>
        <w:spacing w:line="240" w:lineRule="exact"/>
        <w:ind w:left="284" w:hanging="284"/>
      </w:pPr>
      <w:r>
        <w:t>–</w:t>
      </w:r>
      <w:r>
        <w:tab/>
      </w:r>
      <w:r w:rsidR="00613665">
        <w:t>Monitoraggio e valutazione dell'efficacia dell'attività motoria e sportiva nelle persone con mielolesioni, amputazioni, cerebrolesioni</w:t>
      </w:r>
    </w:p>
    <w:p w14:paraId="2746F65C" w14:textId="50CCAE22" w:rsidR="00613665" w:rsidRDefault="00766D0E" w:rsidP="00766D0E">
      <w:pPr>
        <w:pStyle w:val="Standard"/>
        <w:spacing w:line="240" w:lineRule="exact"/>
        <w:ind w:left="284" w:hanging="284"/>
      </w:pPr>
      <w:r>
        <w:t>–</w:t>
      </w:r>
      <w:r>
        <w:tab/>
      </w:r>
      <w:r w:rsidR="00613665">
        <w:t>Monitoraggio e valutazione dell'efficacia dell'attività motoria e sportiva nelle persone con deficit sensoriali.</w:t>
      </w:r>
    </w:p>
    <w:p w14:paraId="6865FFE9" w14:textId="09F7E041" w:rsidR="00613665" w:rsidRDefault="00766D0E" w:rsidP="00766D0E">
      <w:pPr>
        <w:pStyle w:val="Standard"/>
        <w:spacing w:line="240" w:lineRule="exact"/>
        <w:ind w:left="284" w:hanging="284"/>
      </w:pPr>
      <w:r>
        <w:t>–</w:t>
      </w:r>
      <w:r>
        <w:tab/>
      </w:r>
      <w:r w:rsidR="00613665">
        <w:t>L’attività motoria e sportiva per le persone con disabilità intellettivo-relazionale: finalità ed obiettivi dell’attività motoria</w:t>
      </w:r>
    </w:p>
    <w:p w14:paraId="2C177B57" w14:textId="3BC50141" w:rsidR="00613665" w:rsidRDefault="00766D0E" w:rsidP="00766D0E">
      <w:pPr>
        <w:pStyle w:val="Standard"/>
        <w:spacing w:line="240" w:lineRule="exact"/>
        <w:ind w:left="284" w:hanging="284"/>
      </w:pPr>
      <w:r>
        <w:t>–</w:t>
      </w:r>
      <w:r>
        <w:tab/>
      </w:r>
      <w:r w:rsidR="00613665">
        <w:t xml:space="preserve">Cenni sull’attività motoria e sportiva per le persone con disturbi dello spettro autistico e lo sviluppo-apprendimento delle abilità motorie con riferimento a modelli psicomotori e </w:t>
      </w:r>
      <w:proofErr w:type="spellStart"/>
      <w:r w:rsidR="00613665">
        <w:t>presportivi</w:t>
      </w:r>
      <w:proofErr w:type="spellEnd"/>
      <w:r w:rsidR="00613665">
        <w:t xml:space="preserve"> dei bambini con disabilità e sui processi di </w:t>
      </w:r>
      <w:r w:rsidR="00613665">
        <w:lastRenderedPageBreak/>
        <w:t>inclusione degli alunni speciali (BES, con disabilità e disturbi specifici di apprendimento) attraverso l’Educazione Fisica Adattata (APE).</w:t>
      </w:r>
    </w:p>
    <w:p w14:paraId="1BE38F73" w14:textId="2579BF67" w:rsidR="00613665" w:rsidRDefault="00766D0E" w:rsidP="00766D0E">
      <w:pPr>
        <w:pStyle w:val="Standard"/>
        <w:spacing w:line="240" w:lineRule="exact"/>
        <w:ind w:left="284" w:hanging="284"/>
      </w:pPr>
      <w:r>
        <w:t>–</w:t>
      </w:r>
      <w:r>
        <w:tab/>
      </w:r>
      <w:r w:rsidR="00613665">
        <w:t>Il panorama paraolimpico in Italia: organizzazione del CIP, elementi di contesto e offerta sportiva</w:t>
      </w:r>
    </w:p>
    <w:p w14:paraId="0402F643" w14:textId="77777777" w:rsidR="00613665" w:rsidRDefault="00613665" w:rsidP="00766D0E">
      <w:pPr>
        <w:pStyle w:val="Standard"/>
        <w:spacing w:before="120" w:line="240" w:lineRule="exact"/>
        <w:rPr>
          <w:bCs/>
          <w:i/>
        </w:rPr>
      </w:pPr>
      <w:r>
        <w:rPr>
          <w:bCs/>
          <w:i/>
        </w:rPr>
        <w:t>Competenze obiettivo del corso</w:t>
      </w:r>
    </w:p>
    <w:p w14:paraId="00AE26C2" w14:textId="3738A66F" w:rsidR="00613665" w:rsidRDefault="00766D0E" w:rsidP="00766D0E">
      <w:pPr>
        <w:pStyle w:val="Standard"/>
        <w:spacing w:line="240" w:lineRule="exact"/>
        <w:ind w:left="284" w:hanging="284"/>
      </w:pPr>
      <w:r>
        <w:t>–</w:t>
      </w:r>
      <w:r>
        <w:tab/>
      </w:r>
      <w:r w:rsidR="00613665">
        <w:t xml:space="preserve">saper applicare le conoscenze in un progetto individualizzato o contestualizzato all’ambiente, raccogliendo </w:t>
      </w:r>
      <w:proofErr w:type="gramStart"/>
      <w:r w:rsidR="00613665">
        <w:t>e</w:t>
      </w:r>
      <w:proofErr w:type="gramEnd"/>
      <w:r w:rsidR="00613665">
        <w:t xml:space="preserve"> elaborando dati da campo sempre originali nel mutevole evolversi del processo di apprendimento e allenamento sportivo, utilizzando test e strumenti di valutazione dei parametri specifici</w:t>
      </w:r>
    </w:p>
    <w:p w14:paraId="34119FB8" w14:textId="42B8FEC8" w:rsidR="00613665" w:rsidRDefault="00613665" w:rsidP="00766D0E">
      <w:pPr>
        <w:pStyle w:val="Standard"/>
        <w:numPr>
          <w:ilvl w:val="0"/>
          <w:numId w:val="16"/>
        </w:numPr>
        <w:spacing w:line="240" w:lineRule="exact"/>
      </w:pPr>
      <w:r>
        <w:t>Adottare nuove o diverse applicazioni didattico/metodologiche per la tipologia di disabilità considerando il livello raggiunto dai partecipanti, sapendosi orientare anche nelle discipline che si affacciano man mano nel panorama motorio-sportivo dell’attività per persone con deficit motori/cognitivo-comportamentali/sensoriali</w:t>
      </w:r>
    </w:p>
    <w:p w14:paraId="23291503" w14:textId="76F7BC38" w:rsidR="00613665" w:rsidRDefault="00613665" w:rsidP="00766D0E">
      <w:pPr>
        <w:pStyle w:val="Standard"/>
        <w:numPr>
          <w:ilvl w:val="0"/>
          <w:numId w:val="16"/>
        </w:numPr>
        <w:spacing w:line="240" w:lineRule="exact"/>
      </w:pPr>
      <w:r>
        <w:t>Valorizzare le capacità residue in un’ottica ecologica, sottolineando l’importanza dei progressi/traguardi raggiunti considerando le diverse branchie del sapere motorio (biomeccanica, meccanica per gli ausili, fisiologia, tecniche sportive, approcci psicologici e pedagogici, etica dello sport ecc..) mettendo la Persona al centro del processo elaborando anche valutazioni pertinenti attraverso l’osservazione, la raccolta dati e il confronto con altre figure professionali</w:t>
      </w:r>
    </w:p>
    <w:p w14:paraId="7A17D7C9" w14:textId="6BFB474B" w:rsidR="00613665" w:rsidRDefault="00613665" w:rsidP="00766D0E">
      <w:pPr>
        <w:pStyle w:val="Standard"/>
        <w:numPr>
          <w:ilvl w:val="0"/>
          <w:numId w:val="16"/>
        </w:numPr>
        <w:spacing w:line="240" w:lineRule="exact"/>
      </w:pPr>
      <w:r>
        <w:t>Stabilire modalità di comunicazione efficace con un lessico specifico con atleti, tecnici, educatori, psicologi e figure medico sanitare per operare con efficacia e sicurezza sia in ambito preventivo che prestativo</w:t>
      </w:r>
    </w:p>
    <w:p w14:paraId="7FBE2B58" w14:textId="57B71C93" w:rsidR="00613665" w:rsidRDefault="00613665" w:rsidP="00766D0E">
      <w:pPr>
        <w:pStyle w:val="Standard"/>
        <w:numPr>
          <w:ilvl w:val="0"/>
          <w:numId w:val="16"/>
        </w:numPr>
        <w:spacing w:line="240" w:lineRule="exact"/>
      </w:pPr>
      <w:r>
        <w:t xml:space="preserve">Conoscere aspetti delle discipline afferenti alla pratica motorio-sportiva in un processo di aggiornamento </w:t>
      </w:r>
      <w:proofErr w:type="spellStart"/>
      <w:r>
        <w:t>evidence-based</w:t>
      </w:r>
      <w:proofErr w:type="spellEnd"/>
      <w:r>
        <w:t xml:space="preserve"> attraverso i canali delle riviste indicizzate, il confronto peer to peer, la partecipazione a eventi specifici in un atteggiamento finalizzato alla crescita della cultura sportiva nell’ambito della disabilità</w:t>
      </w:r>
    </w:p>
    <w:p w14:paraId="3D91D82A" w14:textId="6D439C92" w:rsidR="00613665" w:rsidRDefault="00613665" w:rsidP="00613665">
      <w:pPr>
        <w:pStyle w:val="Standard"/>
        <w:spacing w:before="240" w:after="120" w:line="240" w:lineRule="exact"/>
        <w:rPr>
          <w:b/>
          <w:i/>
          <w:sz w:val="18"/>
        </w:rPr>
      </w:pPr>
      <w:r>
        <w:rPr>
          <w:b/>
          <w:i/>
          <w:sz w:val="18"/>
        </w:rPr>
        <w:t>BIBLIOGRAFIA</w:t>
      </w:r>
      <w:r w:rsidR="00106E88">
        <w:rPr>
          <w:rStyle w:val="Rimandonotaapidipagina"/>
          <w:b/>
          <w:i/>
          <w:sz w:val="18"/>
        </w:rPr>
        <w:footnoteReference w:id="2"/>
      </w:r>
    </w:p>
    <w:p w14:paraId="1F1E8D37" w14:textId="77777777" w:rsidR="00613665" w:rsidRDefault="00613665" w:rsidP="00613665">
      <w:pPr>
        <w:pStyle w:val="Testo1"/>
      </w:pPr>
      <w:r>
        <w:t xml:space="preserve">Ambrosin-Pellegatta, </w:t>
      </w:r>
      <w:r w:rsidRPr="009D4B83">
        <w:rPr>
          <w:i/>
          <w:iCs/>
        </w:rPr>
        <w:t>Il gioco nello sviluppo e nella terapia psicomotoria</w:t>
      </w:r>
      <w:r>
        <w:t>, Erickson, 2012.</w:t>
      </w:r>
    </w:p>
    <w:p w14:paraId="721C352B" w14:textId="77777777" w:rsidR="00613665" w:rsidRDefault="00613665" w:rsidP="00613665">
      <w:pPr>
        <w:pStyle w:val="Testo1"/>
      </w:pPr>
      <w:r>
        <w:t xml:space="preserve">Arrigoni, Paralimpici. </w:t>
      </w:r>
      <w:r w:rsidRPr="009D4B83">
        <w:rPr>
          <w:i/>
          <w:iCs/>
        </w:rPr>
        <w:t>Lo sport per disabili: storie, discipline, personaggi</w:t>
      </w:r>
      <w:r>
        <w:t>, Hoepli, 2008.</w:t>
      </w:r>
    </w:p>
    <w:p w14:paraId="3F30A9AF" w14:textId="77777777" w:rsidR="00613665" w:rsidRDefault="00613665" w:rsidP="00613665">
      <w:pPr>
        <w:pStyle w:val="Testo1"/>
      </w:pPr>
      <w:r>
        <w:t xml:space="preserve">Bortoli-Cavasin-Conzon-Donati-Farinazzo-Maniero-Turatello, </w:t>
      </w:r>
      <w:r w:rsidRPr="009D4B83">
        <w:rPr>
          <w:i/>
          <w:iCs/>
        </w:rPr>
        <w:t>Sport e attività motorie per disabili</w:t>
      </w:r>
      <w:r>
        <w:t>, FISD, Veneto.</w:t>
      </w:r>
    </w:p>
    <w:p w14:paraId="48EA6A2D" w14:textId="167667AE" w:rsidR="00613665" w:rsidRDefault="00613665" w:rsidP="00313FBF">
      <w:proofErr w:type="spellStart"/>
      <w:r w:rsidRPr="00313FBF">
        <w:rPr>
          <w:rFonts w:ascii="Times New Roman" w:hAnsi="Times New Roman"/>
          <w:sz w:val="18"/>
          <w:szCs w:val="18"/>
        </w:rPr>
        <w:t>Cajola</w:t>
      </w:r>
      <w:proofErr w:type="spellEnd"/>
      <w:r w:rsidRPr="00313FBF">
        <w:rPr>
          <w:rFonts w:ascii="Times New Roman" w:hAnsi="Times New Roman"/>
          <w:sz w:val="18"/>
          <w:szCs w:val="18"/>
        </w:rPr>
        <w:t xml:space="preserve">-A. Ciraci, </w:t>
      </w:r>
      <w:r w:rsidRPr="00313FBF">
        <w:rPr>
          <w:rFonts w:ascii="Times New Roman" w:hAnsi="Times New Roman"/>
          <w:i/>
          <w:iCs/>
          <w:sz w:val="18"/>
          <w:szCs w:val="18"/>
        </w:rPr>
        <w:t>Didattica inclusiva</w:t>
      </w:r>
      <w:r w:rsidRPr="00313FBF">
        <w:rPr>
          <w:rFonts w:ascii="Times New Roman" w:hAnsi="Times New Roman"/>
          <w:sz w:val="18"/>
          <w:szCs w:val="18"/>
        </w:rPr>
        <w:t>, Armando, 2013</w:t>
      </w:r>
      <w:r w:rsidR="00313FBF" w:rsidRPr="00313FBF">
        <w:rPr>
          <w:rFonts w:ascii="Times New Roman" w:hAnsi="Times New Roman"/>
          <w:i/>
          <w:sz w:val="16"/>
          <w:szCs w:val="16"/>
        </w:rPr>
        <w:t xml:space="preserve"> </w:t>
      </w:r>
      <w:hyperlink r:id="rId12" w:history="1">
        <w:r w:rsidR="00313FBF" w:rsidRPr="00CD3A74">
          <w:rPr>
            <w:rStyle w:val="Collegamentoipertestuale"/>
            <w:rFonts w:ascii="Times New Roman" w:hAnsi="Times New Roman"/>
            <w:i/>
            <w:sz w:val="16"/>
            <w:szCs w:val="16"/>
          </w:rPr>
          <w:t>Acquista da VP</w:t>
        </w:r>
      </w:hyperlink>
    </w:p>
    <w:p w14:paraId="63F824C0" w14:textId="26B1404E" w:rsidR="00613665" w:rsidRDefault="00613665" w:rsidP="00313FBF">
      <w:r w:rsidRPr="00313FBF">
        <w:rPr>
          <w:rFonts w:ascii="Times New Roman" w:hAnsi="Times New Roman"/>
          <w:sz w:val="18"/>
          <w:szCs w:val="18"/>
        </w:rPr>
        <w:t xml:space="preserve">Castelli Cristina, </w:t>
      </w:r>
      <w:r w:rsidRPr="00313FBF">
        <w:rPr>
          <w:rFonts w:ascii="Times New Roman" w:hAnsi="Times New Roman"/>
          <w:i/>
          <w:iCs/>
          <w:sz w:val="18"/>
          <w:szCs w:val="18"/>
        </w:rPr>
        <w:t>Resilienza e sport, dalla ricerca alla pratica in contesti di vulnerabilità</w:t>
      </w:r>
      <w:r w:rsidRPr="00313FBF">
        <w:rPr>
          <w:rFonts w:ascii="Times New Roman" w:hAnsi="Times New Roman"/>
          <w:sz w:val="18"/>
          <w:szCs w:val="18"/>
        </w:rPr>
        <w:t>, Franco Angeli, 2020</w:t>
      </w:r>
      <w:r w:rsidR="00313FBF">
        <w:t xml:space="preserve"> </w:t>
      </w:r>
      <w:hyperlink r:id="rId13" w:history="1">
        <w:r w:rsidR="00313FBF" w:rsidRPr="00CD3A74">
          <w:rPr>
            <w:rStyle w:val="Collegamentoipertestuale"/>
            <w:rFonts w:ascii="Times New Roman" w:hAnsi="Times New Roman"/>
            <w:i/>
            <w:sz w:val="16"/>
            <w:szCs w:val="16"/>
          </w:rPr>
          <w:t>Acquista da VP</w:t>
        </w:r>
      </w:hyperlink>
    </w:p>
    <w:p w14:paraId="41A6C2E0" w14:textId="161A2461" w:rsidR="00613665" w:rsidRDefault="00613665" w:rsidP="00313FBF">
      <w:proofErr w:type="spellStart"/>
      <w:r w:rsidRPr="00313FBF">
        <w:rPr>
          <w:rFonts w:ascii="Times New Roman" w:hAnsi="Times New Roman"/>
          <w:sz w:val="18"/>
          <w:szCs w:val="18"/>
        </w:rPr>
        <w:t>D’alonzo</w:t>
      </w:r>
      <w:proofErr w:type="spellEnd"/>
      <w:r w:rsidRPr="00313FBF">
        <w:rPr>
          <w:rFonts w:ascii="Times New Roman" w:hAnsi="Times New Roman"/>
          <w:sz w:val="18"/>
          <w:szCs w:val="18"/>
        </w:rPr>
        <w:t xml:space="preserve">, </w:t>
      </w:r>
      <w:r w:rsidRPr="00313FBF">
        <w:rPr>
          <w:rFonts w:ascii="Times New Roman" w:hAnsi="Times New Roman"/>
          <w:i/>
          <w:iCs/>
          <w:sz w:val="18"/>
          <w:szCs w:val="18"/>
        </w:rPr>
        <w:t>La differenziazione didattica per l’inclusione</w:t>
      </w:r>
      <w:r w:rsidRPr="00313FBF">
        <w:rPr>
          <w:rFonts w:ascii="Times New Roman" w:hAnsi="Times New Roman"/>
          <w:sz w:val="18"/>
          <w:szCs w:val="18"/>
        </w:rPr>
        <w:t>, Erickson, 2016.</w:t>
      </w:r>
      <w:r w:rsidR="00313FBF" w:rsidRPr="00313FBF">
        <w:rPr>
          <w:rFonts w:ascii="Times New Roman" w:hAnsi="Times New Roman"/>
          <w:i/>
          <w:sz w:val="16"/>
          <w:szCs w:val="16"/>
        </w:rPr>
        <w:t xml:space="preserve"> </w:t>
      </w:r>
      <w:hyperlink r:id="rId14" w:history="1">
        <w:r w:rsidR="00313FBF" w:rsidRPr="00CD3A74">
          <w:rPr>
            <w:rStyle w:val="Collegamentoipertestuale"/>
            <w:rFonts w:ascii="Times New Roman" w:hAnsi="Times New Roman"/>
            <w:i/>
            <w:sz w:val="16"/>
            <w:szCs w:val="16"/>
          </w:rPr>
          <w:t>Acquista da VP</w:t>
        </w:r>
      </w:hyperlink>
    </w:p>
    <w:p w14:paraId="358EDF25" w14:textId="77777777" w:rsidR="00613665" w:rsidRDefault="00613665" w:rsidP="00613665">
      <w:pPr>
        <w:pStyle w:val="Testo1"/>
      </w:pPr>
      <w:r>
        <w:t xml:space="preserve">De Anna, </w:t>
      </w:r>
      <w:r w:rsidRPr="009D4B83">
        <w:rPr>
          <w:i/>
          <w:iCs/>
        </w:rPr>
        <w:t>Processi formativi e percorsi di integrazione nelle scienze motorie</w:t>
      </w:r>
      <w:r>
        <w:t>, Franco Angeli, 2009.</w:t>
      </w:r>
    </w:p>
    <w:p w14:paraId="45136B21" w14:textId="77777777" w:rsidR="00613665" w:rsidRDefault="00613665" w:rsidP="00613665">
      <w:pPr>
        <w:pStyle w:val="Testo1"/>
      </w:pPr>
      <w:r>
        <w:t xml:space="preserve">Martinelli M, </w:t>
      </w:r>
      <w:r w:rsidRPr="009D4B83">
        <w:rPr>
          <w:i/>
          <w:iCs/>
        </w:rPr>
        <w:t>Appunti e slides del corso</w:t>
      </w:r>
      <w:r>
        <w:t>, 2022.</w:t>
      </w:r>
    </w:p>
    <w:p w14:paraId="15019EEB" w14:textId="77777777" w:rsidR="00613665" w:rsidRDefault="00613665" w:rsidP="00613665">
      <w:pPr>
        <w:pStyle w:val="Testo1"/>
        <w:rPr>
          <w:lang w:val="en-US"/>
        </w:rPr>
      </w:pPr>
      <w:r>
        <w:rPr>
          <w:lang w:val="en-US"/>
        </w:rPr>
        <w:t xml:space="preserve">Menarini, </w:t>
      </w:r>
      <w:r w:rsidRPr="009D4B83">
        <w:rPr>
          <w:i/>
          <w:iCs/>
          <w:lang w:val="en-US"/>
        </w:rPr>
        <w:t>Blue book Astra</w:t>
      </w:r>
      <w:r>
        <w:rPr>
          <w:lang w:val="en-US"/>
        </w:rPr>
        <w:t xml:space="preserve"> Teach spa, 2005.</w:t>
      </w:r>
    </w:p>
    <w:p w14:paraId="7A3A4D3F" w14:textId="77777777" w:rsidR="00613665" w:rsidRDefault="00613665" w:rsidP="00613665">
      <w:pPr>
        <w:pStyle w:val="Testo1"/>
      </w:pPr>
      <w:r>
        <w:t xml:space="preserve">Michelini, </w:t>
      </w:r>
      <w:r w:rsidRPr="009D4B83">
        <w:rPr>
          <w:i/>
          <w:iCs/>
        </w:rPr>
        <w:t>Handicap e sport</w:t>
      </w:r>
      <w:r>
        <w:t>, Società Ed Universo, Roma, 2009.</w:t>
      </w:r>
    </w:p>
    <w:p w14:paraId="29B26CB7" w14:textId="77777777" w:rsidR="00613665" w:rsidRDefault="00613665" w:rsidP="00613665">
      <w:pPr>
        <w:pStyle w:val="Testo1"/>
      </w:pPr>
      <w:r>
        <w:t xml:space="preserve">Niccolai, </w:t>
      </w:r>
      <w:r w:rsidRPr="009D4B83">
        <w:rPr>
          <w:i/>
          <w:iCs/>
        </w:rPr>
        <w:t>Conoscere e affrontare i bisogni educativi speciali</w:t>
      </w:r>
      <w:r>
        <w:t>, Ed G. D’anna, 2015.</w:t>
      </w:r>
    </w:p>
    <w:p w14:paraId="3D0161A7" w14:textId="7E72B12A" w:rsidR="00613665" w:rsidRDefault="00613665" w:rsidP="00CD3A74">
      <w:r w:rsidRPr="00CD3A74">
        <w:rPr>
          <w:rFonts w:ascii="Times New Roman" w:hAnsi="Times New Roman"/>
          <w:sz w:val="18"/>
          <w:szCs w:val="18"/>
        </w:rPr>
        <w:t xml:space="preserve">Nicolosi, </w:t>
      </w:r>
      <w:r w:rsidRPr="00CD3A74">
        <w:rPr>
          <w:rFonts w:ascii="Times New Roman" w:hAnsi="Times New Roman"/>
          <w:i/>
          <w:iCs/>
          <w:sz w:val="18"/>
          <w:szCs w:val="18"/>
        </w:rPr>
        <w:t>Strategie didattiche per l’educazione motoria</w:t>
      </w:r>
      <w:r w:rsidRPr="00CD3A74">
        <w:rPr>
          <w:rFonts w:ascii="Times New Roman" w:hAnsi="Times New Roman"/>
          <w:sz w:val="18"/>
          <w:szCs w:val="18"/>
        </w:rPr>
        <w:t>, Franco Angeli, 2015.</w:t>
      </w:r>
      <w:r w:rsidR="00CD3A74" w:rsidRPr="00CD3A74">
        <w:rPr>
          <w:rFonts w:ascii="Times New Roman" w:hAnsi="Times New Roman"/>
          <w:i/>
          <w:sz w:val="16"/>
          <w:szCs w:val="16"/>
        </w:rPr>
        <w:t xml:space="preserve"> </w:t>
      </w:r>
      <w:hyperlink r:id="rId15" w:history="1">
        <w:r w:rsidR="00CD3A74" w:rsidRPr="00CD3A74">
          <w:rPr>
            <w:rStyle w:val="Collegamentoipertestuale"/>
            <w:rFonts w:ascii="Times New Roman" w:hAnsi="Times New Roman"/>
            <w:i/>
            <w:sz w:val="16"/>
            <w:szCs w:val="16"/>
          </w:rPr>
          <w:t>Acquista da VP</w:t>
        </w:r>
      </w:hyperlink>
    </w:p>
    <w:p w14:paraId="790C0DD8" w14:textId="18BD1234" w:rsidR="00613665" w:rsidRDefault="00613665" w:rsidP="00CD3A74">
      <w:r w:rsidRPr="00CD3A74">
        <w:rPr>
          <w:rFonts w:ascii="Times New Roman" w:hAnsi="Times New Roman"/>
          <w:sz w:val="18"/>
          <w:szCs w:val="18"/>
        </w:rPr>
        <w:t xml:space="preserve">Sibilio-Aiello, </w:t>
      </w:r>
      <w:r w:rsidRPr="00CD3A74">
        <w:rPr>
          <w:rFonts w:ascii="Times New Roman" w:hAnsi="Times New Roman"/>
          <w:i/>
          <w:iCs/>
          <w:sz w:val="18"/>
          <w:szCs w:val="18"/>
        </w:rPr>
        <w:t>Formazione e ricerca per una didattica inclusiva</w:t>
      </w:r>
      <w:r w:rsidRPr="00CD3A74">
        <w:rPr>
          <w:rFonts w:ascii="Times New Roman" w:hAnsi="Times New Roman"/>
          <w:sz w:val="18"/>
          <w:szCs w:val="18"/>
        </w:rPr>
        <w:t>, Franco Angeli, 2015.</w:t>
      </w:r>
      <w:r w:rsidR="00CD3A74" w:rsidRPr="00CD3A74">
        <w:rPr>
          <w:rFonts w:ascii="Times New Roman" w:hAnsi="Times New Roman"/>
          <w:i/>
          <w:sz w:val="16"/>
          <w:szCs w:val="16"/>
        </w:rPr>
        <w:t xml:space="preserve"> </w:t>
      </w:r>
      <w:hyperlink r:id="rId16" w:history="1">
        <w:r w:rsidR="00CD3A74" w:rsidRPr="00CD3A74">
          <w:rPr>
            <w:rStyle w:val="Collegamentoipertestuale"/>
            <w:rFonts w:ascii="Times New Roman" w:hAnsi="Times New Roman"/>
            <w:i/>
            <w:sz w:val="16"/>
            <w:szCs w:val="16"/>
          </w:rPr>
          <w:t>Acquista da VP</w:t>
        </w:r>
      </w:hyperlink>
    </w:p>
    <w:p w14:paraId="5E7C10ED" w14:textId="77777777" w:rsidR="00613665" w:rsidRDefault="00613665" w:rsidP="00613665">
      <w:pPr>
        <w:pStyle w:val="Testo1"/>
      </w:pPr>
      <w:r>
        <w:t xml:space="preserve">Simonetta, </w:t>
      </w:r>
      <w:r w:rsidRPr="009D4B83">
        <w:rPr>
          <w:i/>
          <w:iCs/>
        </w:rPr>
        <w:t>Il corpo che apprende</w:t>
      </w:r>
      <w:r>
        <w:t>, Mimesis, 2014.</w:t>
      </w:r>
    </w:p>
    <w:p w14:paraId="58A23EDF" w14:textId="77777777" w:rsidR="00613665" w:rsidRDefault="00613665" w:rsidP="00613665">
      <w:pPr>
        <w:pStyle w:val="Testo1"/>
      </w:pPr>
      <w:r>
        <w:lastRenderedPageBreak/>
        <w:t xml:space="preserve">Saccavini-Boscolo, </w:t>
      </w:r>
      <w:r w:rsidRPr="009D4B83">
        <w:rPr>
          <w:i/>
          <w:iCs/>
        </w:rPr>
        <w:t>Biomeccanica e bioenergetica della locomozione in carrozzina d’atletica e su handcycle</w:t>
      </w:r>
      <w:r>
        <w:t>, New Magazine edizioni, 2007.</w:t>
      </w:r>
    </w:p>
    <w:p w14:paraId="6352C4A1" w14:textId="2CEE9CB6" w:rsidR="00613665" w:rsidRPr="00CD3A74" w:rsidRDefault="00613665" w:rsidP="00CD3A74">
      <w:r>
        <w:rPr>
          <w:sz w:val="18"/>
          <w:szCs w:val="18"/>
        </w:rPr>
        <w:t xml:space="preserve">Zeppilli-Bianco-Palmieri-Santoriello, </w:t>
      </w:r>
      <w:r w:rsidRPr="009D4B83">
        <w:rPr>
          <w:i/>
          <w:iCs/>
          <w:sz w:val="18"/>
          <w:szCs w:val="18"/>
        </w:rPr>
        <w:t>Manuale di Medicina dello Sport</w:t>
      </w:r>
      <w:r>
        <w:rPr>
          <w:sz w:val="18"/>
          <w:szCs w:val="18"/>
        </w:rPr>
        <w:t>, CESI ed., Roma, 2020 (4ª ed.)</w:t>
      </w:r>
      <w:r w:rsidR="00CD3A74" w:rsidRPr="00CD3A74">
        <w:rPr>
          <w:rFonts w:ascii="Times New Roman" w:hAnsi="Times New Roman"/>
          <w:i/>
          <w:sz w:val="16"/>
          <w:szCs w:val="16"/>
        </w:rPr>
        <w:t xml:space="preserve"> </w:t>
      </w:r>
      <w:hyperlink r:id="rId17" w:history="1">
        <w:r w:rsidR="00CD3A74" w:rsidRPr="00CD3A74">
          <w:rPr>
            <w:rStyle w:val="Collegamentoipertestuale"/>
            <w:rFonts w:ascii="Times New Roman" w:hAnsi="Times New Roman"/>
            <w:i/>
            <w:sz w:val="16"/>
            <w:szCs w:val="16"/>
          </w:rPr>
          <w:t>Acquista da VP</w:t>
        </w:r>
      </w:hyperlink>
    </w:p>
    <w:p w14:paraId="794E4999" w14:textId="77777777" w:rsidR="00613665" w:rsidRDefault="00613665" w:rsidP="00613665">
      <w:pPr>
        <w:pStyle w:val="Standard"/>
        <w:spacing w:before="240" w:after="120"/>
        <w:rPr>
          <w:b/>
          <w:i/>
          <w:sz w:val="18"/>
        </w:rPr>
      </w:pPr>
      <w:r>
        <w:rPr>
          <w:b/>
          <w:i/>
          <w:sz w:val="18"/>
        </w:rPr>
        <w:t>DIDATTICA DEL CORSO</w:t>
      </w:r>
    </w:p>
    <w:p w14:paraId="4B6A6F1D" w14:textId="77777777" w:rsidR="00613665" w:rsidRDefault="00613665" w:rsidP="00613665">
      <w:pPr>
        <w:pStyle w:val="Testo2"/>
      </w:pPr>
      <w:r>
        <w:t>Lezioni in palestra e in aula anche in presenza di testimonial o relatori esterni.</w:t>
      </w:r>
    </w:p>
    <w:p w14:paraId="4D35812D" w14:textId="77777777" w:rsidR="00613665" w:rsidRDefault="00613665" w:rsidP="00613665">
      <w:pPr>
        <w:pStyle w:val="Standard"/>
        <w:spacing w:before="240" w:after="120"/>
        <w:rPr>
          <w:b/>
          <w:i/>
          <w:sz w:val="18"/>
        </w:rPr>
      </w:pPr>
      <w:r>
        <w:rPr>
          <w:b/>
          <w:i/>
          <w:sz w:val="18"/>
        </w:rPr>
        <w:t>METODO E CRITERI DI VALUTAZIONE</w:t>
      </w:r>
    </w:p>
    <w:p w14:paraId="18A98CCB" w14:textId="77777777" w:rsidR="00613665" w:rsidRDefault="00613665" w:rsidP="00613665">
      <w:pPr>
        <w:pStyle w:val="Testo2"/>
      </w:pPr>
      <w:r>
        <w:t>La verifica dell’apprendimento prevede una prova scritta (o orale se fatta a distanza) così articolata: 14 domande a scelta multipla + una domanda aperta su temi riguardanti la progettazione - programmazione didattica - pianificazione sportiva sui temi del programma</w:t>
      </w:r>
    </w:p>
    <w:p w14:paraId="3B8AFB5F" w14:textId="77777777" w:rsidR="00613665" w:rsidRDefault="00613665" w:rsidP="00613665">
      <w:pPr>
        <w:pStyle w:val="Standard"/>
        <w:spacing w:before="240" w:after="120" w:line="240" w:lineRule="exact"/>
        <w:rPr>
          <w:b/>
          <w:i/>
          <w:sz w:val="18"/>
        </w:rPr>
      </w:pPr>
      <w:r>
        <w:rPr>
          <w:b/>
          <w:i/>
          <w:sz w:val="18"/>
        </w:rPr>
        <w:t>AVVERTENZE E PREREQUISITI</w:t>
      </w:r>
    </w:p>
    <w:p w14:paraId="5DDA4B1E" w14:textId="77777777" w:rsidR="00613665" w:rsidRDefault="00613665" w:rsidP="00613665">
      <w:pPr>
        <w:pStyle w:val="Testo2"/>
        <w:rPr>
          <w:i/>
        </w:rPr>
      </w:pPr>
      <w:r>
        <w:rPr>
          <w:i/>
        </w:rPr>
        <w:t>Prerequisiti</w:t>
      </w:r>
    </w:p>
    <w:p w14:paraId="1A80B569" w14:textId="77777777" w:rsidR="00613665" w:rsidRDefault="00613665" w:rsidP="00613665">
      <w:pPr>
        <w:pStyle w:val="Testo2"/>
      </w:pPr>
      <w:r>
        <w:t>Lo studente dovrà possedere conoscenze di base della programmazione sportiva moderna e delle forme generali di pianificazione. Sono necessarie le competenze generali dei principi della pratica motoria anche a fini sportivi e agonistici</w:t>
      </w:r>
    </w:p>
    <w:p w14:paraId="56BC4C1E" w14:textId="77777777" w:rsidR="00613665" w:rsidRDefault="00613665" w:rsidP="00613665">
      <w:pPr>
        <w:pStyle w:val="Standard"/>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0C105F9" w14:textId="6C5CF835" w:rsidR="00613665" w:rsidRPr="00766D0E" w:rsidRDefault="00766D0E" w:rsidP="00613665">
      <w:pPr>
        <w:pStyle w:val="Testo2"/>
        <w:spacing w:before="120"/>
        <w:rPr>
          <w:i/>
          <w:iCs/>
        </w:rPr>
      </w:pPr>
      <w:r>
        <w:rPr>
          <w:i/>
          <w:iCs/>
        </w:rPr>
        <w:t>O</w:t>
      </w:r>
      <w:r w:rsidRPr="00766D0E">
        <w:rPr>
          <w:i/>
          <w:iCs/>
        </w:rPr>
        <w:t>rario e luogo di ricevimento</w:t>
      </w:r>
    </w:p>
    <w:p w14:paraId="580EEA96" w14:textId="3586D7F6" w:rsidR="00613665" w:rsidRDefault="00613665" w:rsidP="00613665">
      <w:pPr>
        <w:pStyle w:val="Testo2"/>
      </w:pPr>
      <w:r>
        <w:t xml:space="preserve">Il Prof. </w:t>
      </w:r>
      <w:r w:rsidR="0044427B">
        <w:t>Alessandra Venturi</w:t>
      </w:r>
      <w:r>
        <w:t xml:space="preserve"> comunicherà a lezione orario e luogo di ricevimento degli studenti (in genere al termine delle lezioni pratiche)</w:t>
      </w:r>
    </w:p>
    <w:sectPr w:rsidR="00613665">
      <w:pgSz w:w="11906" w:h="16838"/>
      <w:pgMar w:top="2268" w:right="2608" w:bottom="851"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4528" w14:textId="77777777" w:rsidR="00106E88" w:rsidRDefault="00106E88" w:rsidP="00106E88">
      <w:pPr>
        <w:spacing w:after="0" w:line="240" w:lineRule="auto"/>
      </w:pPr>
      <w:r>
        <w:separator/>
      </w:r>
    </w:p>
  </w:endnote>
  <w:endnote w:type="continuationSeparator" w:id="0">
    <w:p w14:paraId="6B9E8D0E" w14:textId="77777777" w:rsidR="00106E88" w:rsidRDefault="00106E88" w:rsidP="0010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2CA9" w14:textId="77777777" w:rsidR="00106E88" w:rsidRDefault="00106E88" w:rsidP="00106E88">
      <w:pPr>
        <w:spacing w:after="0" w:line="240" w:lineRule="auto"/>
      </w:pPr>
      <w:r>
        <w:separator/>
      </w:r>
    </w:p>
  </w:footnote>
  <w:footnote w:type="continuationSeparator" w:id="0">
    <w:p w14:paraId="448E438F" w14:textId="77777777" w:rsidR="00106E88" w:rsidRDefault="00106E88" w:rsidP="00106E88">
      <w:pPr>
        <w:spacing w:after="0" w:line="240" w:lineRule="auto"/>
      </w:pPr>
      <w:r>
        <w:continuationSeparator/>
      </w:r>
    </w:p>
  </w:footnote>
  <w:footnote w:id="1">
    <w:p w14:paraId="2B3A59DA" w14:textId="77777777" w:rsidR="00106E88" w:rsidRDefault="00106E88" w:rsidP="00106E88">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17F44464" w14:textId="755C1786" w:rsidR="00106E88" w:rsidRDefault="00106E88">
      <w:pPr>
        <w:pStyle w:val="Testonotaapidipagina"/>
      </w:pPr>
    </w:p>
  </w:footnote>
  <w:footnote w:id="2">
    <w:p w14:paraId="2946DE3A" w14:textId="77777777" w:rsidR="00106E88" w:rsidRDefault="00106E88" w:rsidP="00106E88">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55DA75CA" w14:textId="5BE48084" w:rsidR="00106E88" w:rsidRDefault="00106E8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0F64B8"/>
    <w:multiLevelType w:val="hybridMultilevel"/>
    <w:tmpl w:val="5C2C6858"/>
    <w:lvl w:ilvl="0" w:tplc="6C3CBC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A65762A"/>
    <w:multiLevelType w:val="hybridMultilevel"/>
    <w:tmpl w:val="A330ECD4"/>
    <w:lvl w:ilvl="0" w:tplc="4B64CE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E1981"/>
    <w:multiLevelType w:val="multilevel"/>
    <w:tmpl w:val="2DDEED7A"/>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550EFF"/>
    <w:multiLevelType w:val="multilevel"/>
    <w:tmpl w:val="DCBA743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0746829">
    <w:abstractNumId w:val="4"/>
  </w:num>
  <w:num w:numId="2" w16cid:durableId="1269199185">
    <w:abstractNumId w:val="8"/>
  </w:num>
  <w:num w:numId="3" w16cid:durableId="268321287">
    <w:abstractNumId w:val="9"/>
  </w:num>
  <w:num w:numId="4" w16cid:durableId="1762943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44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362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4731964">
    <w:abstractNumId w:val="2"/>
  </w:num>
  <w:num w:numId="8" w16cid:durableId="1318070968">
    <w:abstractNumId w:val="5"/>
  </w:num>
  <w:num w:numId="9" w16cid:durableId="697705665">
    <w:abstractNumId w:val="13"/>
  </w:num>
  <w:num w:numId="10" w16cid:durableId="322393196">
    <w:abstractNumId w:val="11"/>
  </w:num>
  <w:num w:numId="11" w16cid:durableId="774055889">
    <w:abstractNumId w:val="0"/>
  </w:num>
  <w:num w:numId="12" w16cid:durableId="685139411">
    <w:abstractNumId w:val="6"/>
  </w:num>
  <w:num w:numId="13" w16cid:durableId="590431904">
    <w:abstractNumId w:val="7"/>
  </w:num>
  <w:num w:numId="14" w16cid:durableId="274093622">
    <w:abstractNumId w:val="10"/>
  </w:num>
  <w:num w:numId="15" w16cid:durableId="1109131492">
    <w:abstractNumId w:val="7"/>
  </w:num>
  <w:num w:numId="16" w16cid:durableId="72098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B1A"/>
    <w:rsid w:val="000138D0"/>
    <w:rsid w:val="00015F0F"/>
    <w:rsid w:val="000700CE"/>
    <w:rsid w:val="000A66CF"/>
    <w:rsid w:val="000F5940"/>
    <w:rsid w:val="001020BC"/>
    <w:rsid w:val="001021F4"/>
    <w:rsid w:val="00106E88"/>
    <w:rsid w:val="00184896"/>
    <w:rsid w:val="001A181D"/>
    <w:rsid w:val="001C4DEF"/>
    <w:rsid w:val="001E0961"/>
    <w:rsid w:val="00211189"/>
    <w:rsid w:val="00211CC9"/>
    <w:rsid w:val="002524BD"/>
    <w:rsid w:val="00261CDA"/>
    <w:rsid w:val="002C0048"/>
    <w:rsid w:val="002D5A1F"/>
    <w:rsid w:val="002F52F2"/>
    <w:rsid w:val="00313FBF"/>
    <w:rsid w:val="003326C5"/>
    <w:rsid w:val="00350DB3"/>
    <w:rsid w:val="00353481"/>
    <w:rsid w:val="003A15C9"/>
    <w:rsid w:val="003F399D"/>
    <w:rsid w:val="00443DB3"/>
    <w:rsid w:val="0044427B"/>
    <w:rsid w:val="00484111"/>
    <w:rsid w:val="004916BE"/>
    <w:rsid w:val="004C79B5"/>
    <w:rsid w:val="004D1217"/>
    <w:rsid w:val="004D6008"/>
    <w:rsid w:val="004F10F9"/>
    <w:rsid w:val="0050690C"/>
    <w:rsid w:val="00514CAD"/>
    <w:rsid w:val="00550BCC"/>
    <w:rsid w:val="00585D38"/>
    <w:rsid w:val="0059382A"/>
    <w:rsid w:val="00594A5D"/>
    <w:rsid w:val="005B6C09"/>
    <w:rsid w:val="00613665"/>
    <w:rsid w:val="00616B7C"/>
    <w:rsid w:val="00646ACE"/>
    <w:rsid w:val="006B4284"/>
    <w:rsid w:val="006C5B7E"/>
    <w:rsid w:val="006F1772"/>
    <w:rsid w:val="00760A34"/>
    <w:rsid w:val="00766C8E"/>
    <w:rsid w:val="00766D0E"/>
    <w:rsid w:val="007D7494"/>
    <w:rsid w:val="0080740F"/>
    <w:rsid w:val="00810BB3"/>
    <w:rsid w:val="008166C5"/>
    <w:rsid w:val="008222A2"/>
    <w:rsid w:val="008774C0"/>
    <w:rsid w:val="00894F32"/>
    <w:rsid w:val="008B4394"/>
    <w:rsid w:val="008F4989"/>
    <w:rsid w:val="0091441E"/>
    <w:rsid w:val="0092315B"/>
    <w:rsid w:val="00940DA2"/>
    <w:rsid w:val="009A0796"/>
    <w:rsid w:val="009A2EA2"/>
    <w:rsid w:val="009A4818"/>
    <w:rsid w:val="009B4355"/>
    <w:rsid w:val="009C1C49"/>
    <w:rsid w:val="009D4B83"/>
    <w:rsid w:val="00A17D72"/>
    <w:rsid w:val="00A602E3"/>
    <w:rsid w:val="00A7045A"/>
    <w:rsid w:val="00AA5442"/>
    <w:rsid w:val="00AC02F0"/>
    <w:rsid w:val="00AC29E1"/>
    <w:rsid w:val="00AD1732"/>
    <w:rsid w:val="00B40030"/>
    <w:rsid w:val="00B46B1A"/>
    <w:rsid w:val="00B772FA"/>
    <w:rsid w:val="00B92C90"/>
    <w:rsid w:val="00BE7804"/>
    <w:rsid w:val="00C74177"/>
    <w:rsid w:val="00C96241"/>
    <w:rsid w:val="00CA11A7"/>
    <w:rsid w:val="00CA1934"/>
    <w:rsid w:val="00CB2969"/>
    <w:rsid w:val="00CD3A74"/>
    <w:rsid w:val="00CF2171"/>
    <w:rsid w:val="00CF3935"/>
    <w:rsid w:val="00D17349"/>
    <w:rsid w:val="00D526C0"/>
    <w:rsid w:val="00D86EB6"/>
    <w:rsid w:val="00DF0A0A"/>
    <w:rsid w:val="00E25A05"/>
    <w:rsid w:val="00E47318"/>
    <w:rsid w:val="00F2544D"/>
    <w:rsid w:val="00F419D8"/>
    <w:rsid w:val="00F56689"/>
    <w:rsid w:val="00F625BC"/>
    <w:rsid w:val="00FD6F5C"/>
    <w:rsid w:val="00FE7249"/>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2331D"/>
  <w15:docId w15:val="{4BD7C119-1A9B-41FB-91FA-D4D04DAD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paragraph" w:customStyle="1" w:styleId="Standard">
    <w:name w:val="Standard"/>
    <w:rsid w:val="00613665"/>
    <w:pPr>
      <w:tabs>
        <w:tab w:val="left" w:pos="284"/>
      </w:tabs>
      <w:suppressAutoHyphens/>
      <w:autoSpaceDN w:val="0"/>
      <w:spacing w:line="220" w:lineRule="exact"/>
      <w:jc w:val="both"/>
      <w:textAlignment w:val="baseline"/>
    </w:pPr>
    <w:rPr>
      <w:kern w:val="3"/>
      <w:szCs w:val="24"/>
    </w:rPr>
  </w:style>
  <w:style w:type="numbering" w:customStyle="1" w:styleId="WWNum6">
    <w:name w:val="WWNum6"/>
    <w:basedOn w:val="Nessunelenco"/>
    <w:rsid w:val="00613665"/>
    <w:pPr>
      <w:numPr>
        <w:numId w:val="13"/>
      </w:numPr>
    </w:pPr>
  </w:style>
  <w:style w:type="numbering" w:customStyle="1" w:styleId="WWNum9">
    <w:name w:val="WWNum9"/>
    <w:basedOn w:val="Nessunelenco"/>
    <w:rsid w:val="00613665"/>
    <w:pPr>
      <w:numPr>
        <w:numId w:val="14"/>
      </w:numPr>
    </w:pPr>
  </w:style>
  <w:style w:type="paragraph" w:styleId="Testonotaapidipagina">
    <w:name w:val="footnote text"/>
    <w:basedOn w:val="Normale"/>
    <w:link w:val="TestonotaapidipaginaCarattere"/>
    <w:unhideWhenUsed/>
    <w:rsid w:val="00106E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06E88"/>
    <w:rPr>
      <w:rFonts w:ascii="Calibri" w:eastAsia="Calibri" w:hAnsi="Calibri"/>
      <w:lang w:eastAsia="en-US"/>
    </w:rPr>
  </w:style>
  <w:style w:type="character" w:styleId="Rimandonotaapidipagina">
    <w:name w:val="footnote reference"/>
    <w:basedOn w:val="Carpredefinitoparagrafo"/>
    <w:semiHidden/>
    <w:unhideWhenUsed/>
    <w:rsid w:val="00106E88"/>
    <w:rPr>
      <w:vertAlign w:val="superscript"/>
    </w:rPr>
  </w:style>
  <w:style w:type="character" w:styleId="Collegamentoipertestuale">
    <w:name w:val="Hyperlink"/>
    <w:basedOn w:val="Carpredefinitoparagrafo"/>
    <w:unhideWhenUsed/>
    <w:rsid w:val="00106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an-sagar-alessandro-camagni/le-mie-vite-in-gioco-9788867832217-556681.html" TargetMode="External"/><Relationship Id="rId13" Type="http://schemas.openxmlformats.org/officeDocument/2006/relationships/hyperlink" Target="https://librerie.unicatt.it/scheda-libro/autori-vari/resilienza-e-sport-dalla-ricerca-alla-pratica-in-contesti-di-vulnerabilita-9788835106616-68875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lucia-chiappetta-cajola-anna-maria-ciraci/didattica-inclusiva-quali-competenze-per-gli-insegnanti-9788866773818-623389.html" TargetMode="External"/><Relationship Id="rId17" Type="http://schemas.openxmlformats.org/officeDocument/2006/relationships/hyperlink" Target="https://librerie.unicatt.it/scheda-libro/zeppilli-paolo/manuale-di-medicina-dello-sport-con-elementi-di-traumatologia-e-pronto-soccorso-9788889590683-684631.html" TargetMode="External"/><Relationship Id="rId2" Type="http://schemas.openxmlformats.org/officeDocument/2006/relationships/numbering" Target="numbering.xml"/><Relationship Id="rId16" Type="http://schemas.openxmlformats.org/officeDocument/2006/relationships/hyperlink" Target="https://librerie.unicatt.it/scheda-libro/autori-vari/formazione-e-ricerca-per-una-didattica-inclusiva-9788891728296-67364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francesca-porcellato-matteo-bursi/la-rossa-volante-9788893884723-710642.html" TargetMode="External"/><Relationship Id="rId5" Type="http://schemas.openxmlformats.org/officeDocument/2006/relationships/webSettings" Target="webSettings.xml"/><Relationship Id="rId15" Type="http://schemas.openxmlformats.org/officeDocument/2006/relationships/hyperlink" Target="https://librerie.unicatt.it/scheda-libro/simona-nicolosi/strategie-didattiche-per-leducazione-motoria-9788891727107-528327.html" TargetMode="External"/><Relationship Id="rId10" Type="http://schemas.openxmlformats.org/officeDocument/2006/relationships/hyperlink" Target="https://librerie.unicatt.it/scheda-libro/zeppilli-paolo/manuale-di-medicina-dello-sport-con-elementi-di-traumatologia-e-pronto-soccorso-9788889590683-68463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giusy-versace/con-la-testa-e-con-il-cuore-si-va-ovunque-la-storia-della-mia-nuova-vita-9788804724896-697441.html" TargetMode="External"/><Relationship Id="rId14" Type="http://schemas.openxmlformats.org/officeDocument/2006/relationships/hyperlink" Target="https://librerie.unicatt.it/scheda-libro/luigi-dalonzo/la-differenziazione-didattica-per-linclusione-metodi-strategie-attivita-9788859012641-24648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D858-980F-45C7-ACE6-CC9AC0B5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32</TotalTime>
  <Pages>4</Pages>
  <Words>1763</Words>
  <Characters>10055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9</cp:revision>
  <cp:lastPrinted>2018-05-14T11:23:00Z</cp:lastPrinted>
  <dcterms:created xsi:type="dcterms:W3CDTF">2022-04-25T14:32:00Z</dcterms:created>
  <dcterms:modified xsi:type="dcterms:W3CDTF">2022-12-02T12:01:00Z</dcterms:modified>
</cp:coreProperties>
</file>