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B06" w14:textId="414F9AED" w:rsidR="00360F2F" w:rsidRDefault="00C07B83" w:rsidP="00360F2F">
      <w:pPr>
        <w:pStyle w:val="Titolo1"/>
        <w:rPr>
          <w:lang w:val="en-US"/>
        </w:rPr>
      </w:pPr>
      <w:r w:rsidRPr="00C07B83">
        <w:rPr>
          <w:lang w:val="en-US"/>
        </w:rPr>
        <w:t xml:space="preserve">Service </w:t>
      </w:r>
      <w:r>
        <w:rPr>
          <w:lang w:val="en-US"/>
        </w:rPr>
        <w:t>M</w:t>
      </w:r>
      <w:r w:rsidRPr="00C07B83">
        <w:rPr>
          <w:lang w:val="en-US"/>
        </w:rPr>
        <w:t xml:space="preserve">anagement e </w:t>
      </w:r>
      <w:r>
        <w:rPr>
          <w:lang w:val="en-US"/>
        </w:rPr>
        <w:t>M</w:t>
      </w:r>
      <w:r w:rsidRPr="00C07B83">
        <w:rPr>
          <w:lang w:val="en-US"/>
        </w:rPr>
        <w:t>arketing</w:t>
      </w:r>
      <w:r>
        <w:rPr>
          <w:lang w:val="en-US"/>
        </w:rPr>
        <w:t xml:space="preserve"> (con modulo Service Design)</w:t>
      </w:r>
    </w:p>
    <w:p w14:paraId="20DA9A4E" w14:textId="77777777" w:rsidR="00360F2F" w:rsidRDefault="00360F2F" w:rsidP="00360F2F">
      <w:pPr>
        <w:pStyle w:val="Titolo2"/>
      </w:pPr>
      <w:r w:rsidRPr="00295456">
        <w:rPr>
          <w:lang w:val="en-US"/>
        </w:rPr>
        <w:t xml:space="preserve">Prof. </w:t>
      </w:r>
      <w:r w:rsidRPr="00AA251F">
        <w:t>Roberta Sebastiani; Pro</w:t>
      </w:r>
      <w:r>
        <w:t>f. Francesca Montagnini</w:t>
      </w:r>
    </w:p>
    <w:p w14:paraId="7D5E73DB" w14:textId="77777777" w:rsidR="002D5E17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C5BA90" w14:textId="1DBA8249" w:rsidR="00C07B83" w:rsidRPr="00780572" w:rsidRDefault="00360F2F" w:rsidP="00FF3348">
      <w:pPr>
        <w:spacing w:line="240" w:lineRule="exact"/>
      </w:pPr>
      <w:r w:rsidRPr="00780572">
        <w:t xml:space="preserve">Il corso si prefigge di analizzare le tematiche chiave relative all’evoluzione delle dinamiche relazionali, derivanti dal crescente processo di </w:t>
      </w:r>
      <w:r w:rsidRPr="00780572">
        <w:rPr>
          <w:i/>
        </w:rPr>
        <w:t>servitization</w:t>
      </w:r>
      <w:r w:rsidR="00C07B83" w:rsidRPr="00780572">
        <w:t xml:space="preserve"> dei mercati. A partire dalle più rilevanti aree di specificità legate al management dei servizi, si approfondiranno le implicazioni che tali dimensioni hanno rispetto alla gestione dei processi interni e di interazione con gli stakeholder di riferimento, in particolare i fruitori dei servizi stessi. Si ripercorreranno quindi le fasi fondamentali del customer journey che determinano la customer experience complessiva e le implicazioni in termini di gestione delle leve del marketing mix declinate con riferimento alle realtà di servizi. </w:t>
      </w:r>
    </w:p>
    <w:p w14:paraId="3CBC5B6B" w14:textId="77777777" w:rsidR="00360F2F" w:rsidRPr="00780572" w:rsidRDefault="00360F2F" w:rsidP="00FF3348">
      <w:pPr>
        <w:pStyle w:val="paragraph"/>
        <w:spacing w:before="12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Al termine del corso gli studenti saranno in grado di:</w:t>
      </w:r>
    </w:p>
    <w:p w14:paraId="210BE9D8" w14:textId="44397DA8" w:rsidR="00360F2F" w:rsidRPr="0078057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Comprendere le specificità della gestione di un servizio</w:t>
      </w:r>
      <w:r w:rsidR="008E03A4" w:rsidRPr="00780572">
        <w:rPr>
          <w:rStyle w:val="normaltextrun"/>
          <w:bCs/>
          <w:iCs/>
          <w:sz w:val="20"/>
          <w:szCs w:val="20"/>
        </w:rPr>
        <w:t xml:space="preserve"> in un contesto organizzativo</w:t>
      </w:r>
      <w:r w:rsidRPr="00780572">
        <w:rPr>
          <w:rStyle w:val="normaltextrun"/>
          <w:bCs/>
          <w:iCs/>
          <w:sz w:val="20"/>
          <w:szCs w:val="20"/>
        </w:rPr>
        <w:t>;</w:t>
      </w:r>
    </w:p>
    <w:p w14:paraId="6116D25E" w14:textId="165A34F5" w:rsidR="00360F2F" w:rsidRPr="0078057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 xml:space="preserve">Declinare tali specificità </w:t>
      </w:r>
      <w:r w:rsidR="00757A70" w:rsidRPr="00780572">
        <w:rPr>
          <w:rStyle w:val="normaltextrun"/>
          <w:bCs/>
          <w:iCs/>
          <w:sz w:val="20"/>
          <w:szCs w:val="20"/>
        </w:rPr>
        <w:t xml:space="preserve">nei diversi contesti </w:t>
      </w:r>
      <w:r w:rsidR="008E03A4" w:rsidRPr="00780572">
        <w:rPr>
          <w:rStyle w:val="normaltextrun"/>
          <w:bCs/>
          <w:iCs/>
          <w:sz w:val="20"/>
          <w:szCs w:val="20"/>
        </w:rPr>
        <w:t>settoriali</w:t>
      </w:r>
      <w:r w:rsidRPr="00780572">
        <w:rPr>
          <w:rStyle w:val="normaltextrun"/>
          <w:bCs/>
          <w:iCs/>
          <w:sz w:val="20"/>
          <w:szCs w:val="20"/>
        </w:rPr>
        <w:t>;</w:t>
      </w:r>
    </w:p>
    <w:p w14:paraId="43914441" w14:textId="7929B266" w:rsidR="00360F2F" w:rsidRPr="0078057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Comprendere la centralità delle aspettative e delle percezioni del cliente e della gestione della “customer relationship” nel contesto dei servizi;</w:t>
      </w:r>
    </w:p>
    <w:p w14:paraId="3A6CB2CD" w14:textId="2BC02EC7" w:rsidR="00360F2F" w:rsidRPr="00780572" w:rsidRDefault="009721BB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Individuare</w:t>
      </w:r>
      <w:r w:rsidR="00360F2F" w:rsidRPr="00780572">
        <w:rPr>
          <w:rStyle w:val="normaltextrun"/>
          <w:bCs/>
          <w:iCs/>
          <w:sz w:val="20"/>
          <w:szCs w:val="20"/>
        </w:rPr>
        <w:t xml:space="preserve"> le opportunità e le sfide legate alla innovazione nell’ambito dei servizi</w:t>
      </w:r>
      <w:r w:rsidRPr="00780572">
        <w:rPr>
          <w:rStyle w:val="normaltextrun"/>
          <w:bCs/>
          <w:iCs/>
          <w:sz w:val="20"/>
          <w:szCs w:val="20"/>
        </w:rPr>
        <w:t>;</w:t>
      </w:r>
      <w:r w:rsidR="00360F2F" w:rsidRPr="00780572">
        <w:rPr>
          <w:rStyle w:val="normaltextrun"/>
          <w:bCs/>
          <w:iCs/>
          <w:sz w:val="20"/>
          <w:szCs w:val="20"/>
        </w:rPr>
        <w:t xml:space="preserve"> </w:t>
      </w:r>
    </w:p>
    <w:p w14:paraId="5EAB171D" w14:textId="38DCE0CD" w:rsidR="00360F2F" w:rsidRPr="00780572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Gestire la customer experience e il customer journey nel contesto dei servizi</w:t>
      </w:r>
      <w:r w:rsidR="00005645" w:rsidRPr="00780572">
        <w:rPr>
          <w:rStyle w:val="normaltextrun"/>
          <w:bCs/>
          <w:iCs/>
          <w:sz w:val="20"/>
          <w:szCs w:val="20"/>
        </w:rPr>
        <w:t>;</w:t>
      </w:r>
    </w:p>
    <w:p w14:paraId="0CA8E846" w14:textId="4FB05037" w:rsidR="00005645" w:rsidRPr="00780572" w:rsidRDefault="0000564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Definire i KPI per la misurazione della customer satisfaction e la sua gestione;</w:t>
      </w:r>
    </w:p>
    <w:p w14:paraId="3A022B6B" w14:textId="3B9C3E88" w:rsidR="00005645" w:rsidRPr="00780572" w:rsidRDefault="00005645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780572">
        <w:rPr>
          <w:rStyle w:val="normaltextrun"/>
          <w:bCs/>
          <w:iCs/>
          <w:sz w:val="20"/>
          <w:szCs w:val="20"/>
        </w:rPr>
        <w:t>Progettare in dettaglio l’esperienza di servizio nelle sue dimensioni costitutive.</w:t>
      </w:r>
      <w:r w:rsidR="009235A5" w:rsidRPr="00780572">
        <w:rPr>
          <w:rStyle w:val="normaltextrun"/>
          <w:bCs/>
          <w:iCs/>
          <w:sz w:val="20"/>
          <w:szCs w:val="20"/>
        </w:rPr>
        <w:t xml:space="preserve"> </w:t>
      </w:r>
    </w:p>
    <w:p w14:paraId="64A28CC6" w14:textId="77777777" w:rsidR="00360F2F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A47CE" w14:textId="35E25ED8" w:rsidR="00AE43CB" w:rsidRPr="00780572" w:rsidRDefault="00360F2F" w:rsidP="00AE43CB">
      <w:pPr>
        <w:spacing w:line="240" w:lineRule="exact"/>
        <w:ind w:left="284" w:hanging="284"/>
      </w:pPr>
      <w:r w:rsidRPr="00780572">
        <w:t>–</w:t>
      </w:r>
      <w:r w:rsidRPr="00780572">
        <w:tab/>
      </w:r>
      <w:r w:rsidR="00AE43CB" w:rsidRPr="00780572">
        <w:t>Caratteristiche e specificità di gestione di un servizio;</w:t>
      </w:r>
    </w:p>
    <w:p w14:paraId="4DC23429" w14:textId="6E725BFD" w:rsidR="00AE43CB" w:rsidRPr="00780572" w:rsidRDefault="00AE43CB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>Customer centricity e modello dei Gap;</w:t>
      </w:r>
    </w:p>
    <w:p w14:paraId="795439B4" w14:textId="2BE365B9" w:rsidR="00216199" w:rsidRPr="00780572" w:rsidRDefault="00216199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 xml:space="preserve">La </w:t>
      </w:r>
      <w:r w:rsidR="00AE43CB" w:rsidRPr="00780572">
        <w:t>customer</w:t>
      </w:r>
      <w:r w:rsidRPr="00780572">
        <w:t xml:space="preserve"> experience ne</w:t>
      </w:r>
      <w:r w:rsidR="00AE43CB" w:rsidRPr="00780572">
        <w:t>i servizi e le sue determinanti: aspettative e percezioni nelle fasi del customer journey;</w:t>
      </w:r>
    </w:p>
    <w:p w14:paraId="206788B1" w14:textId="08247068" w:rsidR="00AE43CB" w:rsidRPr="0078057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>Service innovation e risposte al cambiamento: tra dimensione fisica e dimensione virtuale;</w:t>
      </w:r>
    </w:p>
    <w:p w14:paraId="2F4AAB3F" w14:textId="3F569A7A" w:rsidR="00DD4E50" w:rsidRPr="0078057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>Qualità dei servizi, customer satisfaction e customer loyalty;</w:t>
      </w:r>
    </w:p>
    <w:p w14:paraId="6795D4E6" w14:textId="2E3ED3A2" w:rsidR="00DD4E50" w:rsidRPr="0078057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>La rilevanza del serviscape nell’erogazione di un servizio;</w:t>
      </w:r>
    </w:p>
    <w:p w14:paraId="072B14D3" w14:textId="7FB0C890" w:rsidR="00DD4E50" w:rsidRPr="0078057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 xml:space="preserve">La gestione della relazione nei servizi: il ruolo delle persone </w:t>
      </w:r>
    </w:p>
    <w:p w14:paraId="43E90613" w14:textId="18148DEF" w:rsidR="00DD4E50" w:rsidRPr="0078057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>Service design per lo sviluppo di un nuovo servizio;</w:t>
      </w:r>
    </w:p>
    <w:p w14:paraId="53E513D3" w14:textId="60697FD7" w:rsidR="00DD4E50" w:rsidRPr="00780572" w:rsidRDefault="00DD4E50" w:rsidP="00CC1CBC">
      <w:pPr>
        <w:pStyle w:val="Paragrafoelenco"/>
        <w:numPr>
          <w:ilvl w:val="0"/>
          <w:numId w:val="3"/>
        </w:numPr>
        <w:spacing w:line="240" w:lineRule="exact"/>
        <w:ind w:left="426" w:hanging="426"/>
      </w:pPr>
      <w:r w:rsidRPr="00780572">
        <w:t>Il blueprinting.</w:t>
      </w:r>
    </w:p>
    <w:p w14:paraId="31047ED1" w14:textId="26C2EA12" w:rsidR="00360F2F" w:rsidRPr="00FF3348" w:rsidRDefault="00360F2F" w:rsidP="00FF3348">
      <w:pPr>
        <w:spacing w:before="240" w:after="120"/>
        <w:rPr>
          <w:b/>
          <w:i/>
          <w:sz w:val="18"/>
        </w:rPr>
      </w:pPr>
      <w:r w:rsidRPr="00FF3348">
        <w:rPr>
          <w:b/>
          <w:i/>
          <w:sz w:val="18"/>
        </w:rPr>
        <w:lastRenderedPageBreak/>
        <w:t>BIBLIOGRAFIA</w:t>
      </w:r>
    </w:p>
    <w:p w14:paraId="58445C74" w14:textId="17F8B00C" w:rsidR="00360F2F" w:rsidRPr="00FF3348" w:rsidRDefault="0098655F" w:rsidP="00FF3348">
      <w:pPr>
        <w:pStyle w:val="Testo1"/>
        <w:spacing w:before="0"/>
      </w:pPr>
      <w:r>
        <w:t>Paper e estratti di testi che</w:t>
      </w:r>
      <w:r w:rsidR="004D1675">
        <w:t xml:space="preserve">, unitamente alle slide, saranno caricati durante il corso sulla piattaforma </w:t>
      </w:r>
      <w:r w:rsidR="00360F2F" w:rsidRPr="00FF3348">
        <w:t>Blackboard</w:t>
      </w:r>
      <w:r w:rsidR="004D1675">
        <w:t xml:space="preserve"> e costituiranno materiale di studio per sostenere l’esame</w:t>
      </w:r>
      <w:r w:rsidR="00360F2F" w:rsidRPr="00FF3348">
        <w:t>.</w:t>
      </w:r>
    </w:p>
    <w:p w14:paraId="519BA090" w14:textId="77777777"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6B86A8" w14:textId="60EE2E03" w:rsidR="00360F2F" w:rsidRPr="00360F2F" w:rsidRDefault="008044CB" w:rsidP="00360F2F">
      <w:pPr>
        <w:pStyle w:val="Testo2"/>
      </w:pPr>
      <w:r>
        <w:t xml:space="preserve">Il corso </w:t>
      </w:r>
      <w:r w:rsidR="0098655F">
        <w:t xml:space="preserve">si articola in due parti: nella prima parte si sviluperanno i temi portanti della disciplina attraverso </w:t>
      </w:r>
      <w:r>
        <w:t xml:space="preserve">lezioni frontali, analisi </w:t>
      </w:r>
      <w:r w:rsidR="00360F2F" w:rsidRPr="00360F2F">
        <w:t xml:space="preserve">di casi aziendali, </w:t>
      </w:r>
      <w:r w:rsidR="0098655F">
        <w:t xml:space="preserve">esercitazioni in aula e </w:t>
      </w:r>
      <w:r w:rsidR="00360F2F" w:rsidRPr="00360F2F">
        <w:t xml:space="preserve">testimonianze di operatori del settore. </w:t>
      </w:r>
      <w:r w:rsidR="0098655F">
        <w:t xml:space="preserve">Nel modulo caratterizzante, focalizzato sulle tematiche del service design, verranno approfondite logiche e strumenti del processo di progettazione di un servizio che saranno poi applicate ad un progetto concreto.  </w:t>
      </w:r>
      <w:r w:rsidR="000A5619">
        <w:t>I dettagli di tal</w:t>
      </w:r>
      <w:r w:rsidR="0098655F">
        <w:t>e progetto</w:t>
      </w:r>
      <w:r w:rsidR="000A5619">
        <w:t xml:space="preserve"> verranno forniti in parte all’inizio delle lezioni</w:t>
      </w:r>
      <w:r w:rsidR="0098655F">
        <w:t xml:space="preserve"> del modulo</w:t>
      </w:r>
      <w:r w:rsidR="000A5619">
        <w:t>, in parte nel momento dell’assegnazione di compiti specifici.</w:t>
      </w:r>
    </w:p>
    <w:p w14:paraId="6A19CCC5" w14:textId="77777777"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223CFCE" w14:textId="087A1073" w:rsidR="00F03932" w:rsidRPr="00F03932" w:rsidRDefault="00F03932" w:rsidP="00F03932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 xml:space="preserve">La valutazione finale è data dalla media pesata dei due voti (in 30/30) presi dallo studente rispettivamente nel modulo di base e nel modulo </w:t>
      </w:r>
      <w:r w:rsidR="003C65FD">
        <w:rPr>
          <w:rFonts w:ascii="Times New Roman" w:hAnsi="Times New Roman"/>
          <w:szCs w:val="18"/>
        </w:rPr>
        <w:t>Service Design</w:t>
      </w:r>
      <w:r w:rsidRPr="00F03932">
        <w:rPr>
          <w:rFonts w:ascii="Times New Roman" w:hAnsi="Times New Roman"/>
          <w:szCs w:val="18"/>
        </w:rPr>
        <w:t xml:space="preserve">. Nello specifico, il voto preso nel modulo di base è individuale e pesa per </w:t>
      </w:r>
      <w:r w:rsidR="003C65FD">
        <w:rPr>
          <w:rFonts w:ascii="Times New Roman" w:hAnsi="Times New Roman"/>
          <w:szCs w:val="18"/>
        </w:rPr>
        <w:t>il 70</w:t>
      </w:r>
      <w:r w:rsidRPr="00F03932">
        <w:rPr>
          <w:rFonts w:ascii="Times New Roman" w:hAnsi="Times New Roman"/>
          <w:szCs w:val="18"/>
        </w:rPr>
        <w:t>% del voto finale mentre il voto preso nel modulo su</w:t>
      </w:r>
      <w:r w:rsidR="003C65FD">
        <w:rPr>
          <w:rFonts w:ascii="Times New Roman" w:hAnsi="Times New Roman"/>
          <w:szCs w:val="18"/>
        </w:rPr>
        <w:t xml:space="preserve"> S</w:t>
      </w:r>
      <w:r w:rsidR="005B5AB1">
        <w:rPr>
          <w:rFonts w:ascii="Times New Roman" w:hAnsi="Times New Roman"/>
          <w:szCs w:val="18"/>
        </w:rPr>
        <w:t>e</w:t>
      </w:r>
      <w:r w:rsidR="003C65FD">
        <w:rPr>
          <w:rFonts w:ascii="Times New Roman" w:hAnsi="Times New Roman"/>
          <w:szCs w:val="18"/>
        </w:rPr>
        <w:t>rvice Design</w:t>
      </w:r>
      <w:r w:rsidRPr="00F03932">
        <w:rPr>
          <w:rFonts w:ascii="Times New Roman" w:hAnsi="Times New Roman"/>
          <w:szCs w:val="18"/>
        </w:rPr>
        <w:t xml:space="preserve"> è un voto di gruppo e pesa per il </w:t>
      </w:r>
      <w:r w:rsidR="003C65FD">
        <w:rPr>
          <w:rFonts w:ascii="Times New Roman" w:hAnsi="Times New Roman"/>
          <w:szCs w:val="18"/>
        </w:rPr>
        <w:t>3</w:t>
      </w:r>
      <w:r w:rsidRPr="00F03932">
        <w:rPr>
          <w:rFonts w:ascii="Times New Roman" w:hAnsi="Times New Roman"/>
          <w:szCs w:val="18"/>
        </w:rPr>
        <w:t>0%.</w:t>
      </w:r>
    </w:p>
    <w:p w14:paraId="62E80AEB" w14:textId="77777777" w:rsidR="00F03932" w:rsidRPr="00F03932" w:rsidRDefault="00F03932" w:rsidP="00F03932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 xml:space="preserve">La prova del modulo di base consiste in un esame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7AF7C796" w14:textId="52E8DA87" w:rsidR="00F03932" w:rsidRPr="00F03932" w:rsidRDefault="00F03932" w:rsidP="00F03932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 xml:space="preserve">La prova del modulo </w:t>
      </w:r>
      <w:r w:rsidR="003C65FD">
        <w:rPr>
          <w:rFonts w:ascii="Times New Roman" w:hAnsi="Times New Roman"/>
          <w:szCs w:val="18"/>
        </w:rPr>
        <w:t>Service Design</w:t>
      </w:r>
      <w:r w:rsidRPr="00F03932">
        <w:rPr>
          <w:rFonts w:ascii="Times New Roman" w:hAnsi="Times New Roman"/>
          <w:szCs w:val="18"/>
        </w:rPr>
        <w:t xml:space="preserve"> consiste nella redazione e discussione di </w:t>
      </w:r>
      <w:r w:rsidR="003C65FD">
        <w:rPr>
          <w:rFonts w:ascii="Times New Roman" w:hAnsi="Times New Roman"/>
          <w:szCs w:val="18"/>
        </w:rPr>
        <w:t>project work</w:t>
      </w:r>
      <w:r w:rsidRPr="00F03932">
        <w:rPr>
          <w:rFonts w:ascii="Times New Roman" w:hAnsi="Times New Roman"/>
          <w:szCs w:val="18"/>
        </w:rPr>
        <w:t>. Il voto acquisito in tale prova è valido per l’intero anno accademico.</w:t>
      </w:r>
    </w:p>
    <w:p w14:paraId="0EB0CD1E" w14:textId="77777777" w:rsidR="00F03932" w:rsidRPr="00F03932" w:rsidRDefault="00F03932" w:rsidP="00F03932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>La lode verrà assegnata a discrezione delle docenti</w:t>
      </w:r>
    </w:p>
    <w:p w14:paraId="09284AA8" w14:textId="2FB9A2AF" w:rsidR="00F03932" w:rsidRDefault="00F03932" w:rsidP="00F03932">
      <w:pPr>
        <w:pStyle w:val="Testo2"/>
        <w:rPr>
          <w:rFonts w:ascii="Times New Roman" w:hAnsi="Times New Roman"/>
          <w:szCs w:val="18"/>
        </w:rPr>
      </w:pPr>
      <w:r w:rsidRPr="00F03932">
        <w:rPr>
          <w:rFonts w:ascii="Times New Roman" w:hAnsi="Times New Roman"/>
          <w:szCs w:val="18"/>
        </w:rPr>
        <w:t>Ulteriori indicazioni verranno pubblicate su Blackboard e comunicate in aula all’inizio del corso.</w:t>
      </w:r>
    </w:p>
    <w:p w14:paraId="21E0ECA4" w14:textId="77777777" w:rsidR="00360F2F" w:rsidRPr="000A5619" w:rsidRDefault="00360F2F" w:rsidP="00360F2F">
      <w:pPr>
        <w:spacing w:before="240" w:after="120" w:line="240" w:lineRule="exact"/>
        <w:rPr>
          <w:b/>
          <w:i/>
          <w:sz w:val="18"/>
        </w:rPr>
      </w:pPr>
      <w:r w:rsidRPr="000A5619">
        <w:rPr>
          <w:b/>
          <w:i/>
          <w:sz w:val="18"/>
        </w:rPr>
        <w:t>AVVERTENZE E PREREQUISITI</w:t>
      </w:r>
    </w:p>
    <w:p w14:paraId="4CE31077" w14:textId="77777777" w:rsidR="00360F2F" w:rsidRPr="000A5619" w:rsidRDefault="00360F2F" w:rsidP="00360F2F">
      <w:pPr>
        <w:pStyle w:val="Testo2"/>
      </w:pPr>
      <w:r w:rsidRPr="000A5619">
        <w:t>L’avvenuto superamento dell’esame di Marketing</w:t>
      </w:r>
      <w:r w:rsidR="00953D8E">
        <w:t xml:space="preserve"> o di esami dai contenuti assimilabili </w:t>
      </w:r>
      <w:r w:rsidRPr="000A5619">
        <w:t>ne</w:t>
      </w:r>
      <w:r w:rsidR="00953D8E">
        <w:t>l percorso di</w:t>
      </w:r>
      <w:r w:rsidRPr="000A5619">
        <w:t xml:space="preserve"> Laurea Triennale</w:t>
      </w:r>
      <w:r w:rsidR="00D7572C">
        <w:t xml:space="preserve"> o di Laurea Magistrale</w:t>
      </w:r>
      <w:r w:rsidRPr="000A5619">
        <w:t xml:space="preserve"> costituisce un prerequisito per l’accesso al corso.</w:t>
      </w:r>
    </w:p>
    <w:p w14:paraId="7601534B" w14:textId="3A977565" w:rsidR="00AB0A4A" w:rsidRPr="00780572" w:rsidRDefault="00780572" w:rsidP="00780572">
      <w:pPr>
        <w:spacing w:before="120" w:line="240" w:lineRule="exact"/>
        <w:rPr>
          <w:bCs/>
          <w:i/>
          <w:caps/>
          <w:sz w:val="18"/>
        </w:rPr>
      </w:pPr>
      <w:r>
        <w:rPr>
          <w:bCs/>
          <w:i/>
          <w:sz w:val="18"/>
        </w:rPr>
        <w:tab/>
        <w:t>O</w:t>
      </w:r>
      <w:r w:rsidRPr="00780572">
        <w:rPr>
          <w:bCs/>
          <w:i/>
          <w:sz w:val="18"/>
        </w:rPr>
        <w:t xml:space="preserve">rario e luogo di ricevimento degli studenti </w:t>
      </w:r>
    </w:p>
    <w:p w14:paraId="171B0641" w14:textId="4A1442D6" w:rsidR="00AB0A4A" w:rsidRPr="00AB0A4A" w:rsidRDefault="00AB0A4A" w:rsidP="003C65FD">
      <w:pPr>
        <w:pStyle w:val="Testo2"/>
        <w:rPr>
          <w:b/>
          <w:i/>
        </w:rPr>
      </w:pPr>
      <w:r w:rsidRPr="000A5619">
        <w:t>Nelle pagine personali dei docenti sono indicati gli orari di ricevimento e la modalità di richiesta tesi.</w:t>
      </w:r>
    </w:p>
    <w:sectPr w:rsidR="00AB0A4A" w:rsidRPr="00AB0A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0F58"/>
    <w:multiLevelType w:val="hybridMultilevel"/>
    <w:tmpl w:val="0B564B6A"/>
    <w:lvl w:ilvl="0" w:tplc="C2582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6E3D"/>
    <w:multiLevelType w:val="hybridMultilevel"/>
    <w:tmpl w:val="E722C604"/>
    <w:lvl w:ilvl="0" w:tplc="5860BCF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038"/>
    <w:multiLevelType w:val="hybridMultilevel"/>
    <w:tmpl w:val="80F49A30"/>
    <w:lvl w:ilvl="0" w:tplc="2E90A5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4E0"/>
    <w:multiLevelType w:val="multilevel"/>
    <w:tmpl w:val="05A292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2003316686">
    <w:abstractNumId w:val="3"/>
  </w:num>
  <w:num w:numId="2" w16cid:durableId="1600482579">
    <w:abstractNumId w:val="1"/>
  </w:num>
  <w:num w:numId="3" w16cid:durableId="2075086366">
    <w:abstractNumId w:val="2"/>
  </w:num>
  <w:num w:numId="4" w16cid:durableId="1442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2"/>
    <w:rsid w:val="00005645"/>
    <w:rsid w:val="00025874"/>
    <w:rsid w:val="000510A6"/>
    <w:rsid w:val="000A5619"/>
    <w:rsid w:val="001556E9"/>
    <w:rsid w:val="00187B99"/>
    <w:rsid w:val="002014DD"/>
    <w:rsid w:val="00216199"/>
    <w:rsid w:val="002A6269"/>
    <w:rsid w:val="002D5E17"/>
    <w:rsid w:val="002E2257"/>
    <w:rsid w:val="0031704A"/>
    <w:rsid w:val="00360F2F"/>
    <w:rsid w:val="003C65FD"/>
    <w:rsid w:val="004D1217"/>
    <w:rsid w:val="004D1675"/>
    <w:rsid w:val="004D6008"/>
    <w:rsid w:val="005B5AB1"/>
    <w:rsid w:val="00640794"/>
    <w:rsid w:val="006B35E2"/>
    <w:rsid w:val="006E61D6"/>
    <w:rsid w:val="006F1772"/>
    <w:rsid w:val="00724999"/>
    <w:rsid w:val="00757A70"/>
    <w:rsid w:val="00761521"/>
    <w:rsid w:val="00780572"/>
    <w:rsid w:val="007935D6"/>
    <w:rsid w:val="008044CB"/>
    <w:rsid w:val="00831FE6"/>
    <w:rsid w:val="008554FE"/>
    <w:rsid w:val="008942E7"/>
    <w:rsid w:val="008A1204"/>
    <w:rsid w:val="008E03A4"/>
    <w:rsid w:val="008F26B5"/>
    <w:rsid w:val="00900CCA"/>
    <w:rsid w:val="009127DE"/>
    <w:rsid w:val="009235A5"/>
    <w:rsid w:val="00924B77"/>
    <w:rsid w:val="00940DA2"/>
    <w:rsid w:val="00953D8E"/>
    <w:rsid w:val="009721BB"/>
    <w:rsid w:val="0098655F"/>
    <w:rsid w:val="00992033"/>
    <w:rsid w:val="009E055C"/>
    <w:rsid w:val="00A74F6F"/>
    <w:rsid w:val="00A82329"/>
    <w:rsid w:val="00AB0A4A"/>
    <w:rsid w:val="00AD7557"/>
    <w:rsid w:val="00AE43CB"/>
    <w:rsid w:val="00B50C5D"/>
    <w:rsid w:val="00B51253"/>
    <w:rsid w:val="00B525CC"/>
    <w:rsid w:val="00C07B83"/>
    <w:rsid w:val="00C6668F"/>
    <w:rsid w:val="00C97E21"/>
    <w:rsid w:val="00CC1CBC"/>
    <w:rsid w:val="00D01A97"/>
    <w:rsid w:val="00D404F2"/>
    <w:rsid w:val="00D45BBC"/>
    <w:rsid w:val="00D7572C"/>
    <w:rsid w:val="00DA4C6D"/>
    <w:rsid w:val="00DD4E50"/>
    <w:rsid w:val="00E607E6"/>
    <w:rsid w:val="00F03932"/>
    <w:rsid w:val="00F20A8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7A26"/>
  <w15:chartTrackingRefBased/>
  <w15:docId w15:val="{5005929D-9826-4762-B33C-C044C0F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F9F8-7829-4E9E-92FF-C6F8206E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660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2022-06-16T13:02:00Z</dcterms:created>
  <dcterms:modified xsi:type="dcterms:W3CDTF">2022-07-07T07:27:00Z</dcterms:modified>
</cp:coreProperties>
</file>