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119E" w14:textId="17B51F98" w:rsidR="002D5E17" w:rsidRDefault="00D3658A" w:rsidP="002D5E17">
      <w:pPr>
        <w:pStyle w:val="Titolo1"/>
      </w:pPr>
      <w:r>
        <w:t>Teorie della conoscenza in età contemporanea</w:t>
      </w:r>
    </w:p>
    <w:p w14:paraId="1A89D766" w14:textId="350303F8" w:rsidR="00D3658A" w:rsidRDefault="00D3658A" w:rsidP="00D3658A">
      <w:pPr>
        <w:pStyle w:val="Titolo2"/>
      </w:pPr>
      <w:r>
        <w:t>Prof. Roberta Corvi</w:t>
      </w:r>
    </w:p>
    <w:p w14:paraId="6B14A6DE" w14:textId="77777777" w:rsidR="00D3658A" w:rsidRPr="00B80D49" w:rsidRDefault="00D3658A" w:rsidP="00D3658A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caps/>
          <w:sz w:val="18"/>
          <w:szCs w:val="24"/>
          <w:lang w:eastAsia="it-IT"/>
        </w:rPr>
      </w:pPr>
      <w:r w:rsidRPr="00B80D49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 xml:space="preserve">OBIETTIVO DEL CORSO E </w:t>
      </w:r>
      <w:r w:rsidRPr="00B80D49">
        <w:rPr>
          <w:rFonts w:ascii="Times New Roman" w:eastAsia="Times New Roman" w:hAnsi="Times New Roman" w:cs="Times New Roman"/>
          <w:b/>
          <w:i/>
          <w:caps/>
          <w:sz w:val="18"/>
          <w:szCs w:val="24"/>
          <w:lang w:eastAsia="it-IT"/>
        </w:rPr>
        <w:t>Risultati di apprendimento attesi</w:t>
      </w:r>
    </w:p>
    <w:p w14:paraId="125280DF" w14:textId="77777777" w:rsidR="00D3658A" w:rsidRDefault="00D3658A" w:rsidP="00D3658A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L’insegnamento si propone di offrire un panorama delle principali teorie gnoseologiche elaborate dal pensiero contemporaneo e proporre alcuni spunti critici, seguendo prevalentemente il dibattito che si è sviluppato nel corso del Novecento intorno alle nozioni di conoscenza, intenzionalità, verità, oggettività, metodo.</w:t>
      </w:r>
    </w:p>
    <w:p w14:paraId="0226A5FC" w14:textId="77777777" w:rsidR="00D3658A" w:rsidRPr="00B80D49" w:rsidRDefault="00D3658A" w:rsidP="00D3658A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>
        <w:rPr>
          <w:rFonts w:ascii="Times New Roman" w:eastAsia="MS Mincho" w:hAnsi="Times New Roman" w:cs="Times New Roman"/>
          <w:sz w:val="20"/>
          <w:szCs w:val="24"/>
          <w:lang w:eastAsia="it-IT"/>
        </w:rPr>
        <w:t>Nel secondo modulo sarà affrontato un problema che emerge in molti pensatori contemporanei e che riguarda il ruolo della filosofia nel mondo contemporaneo, in particolare per quanto concerne la sua funzione conoscitiva.</w:t>
      </w:r>
    </w:p>
    <w:p w14:paraId="1FBA6627" w14:textId="77777777" w:rsidR="00D3658A" w:rsidRPr="00B80D49" w:rsidRDefault="00D3658A" w:rsidP="00D3658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Times New Roman" w:hAnsi="Times New Roman" w:cs="Times New Roman"/>
          <w:sz w:val="20"/>
          <w:szCs w:val="24"/>
          <w:lang w:eastAsia="it-IT"/>
        </w:rPr>
        <w:t>Al termine dell'insegnamento, lo studente sarà in grado di conoscere le principali teorie della conoscenza e sarà in grado di comprendere i problemi da cui hanno tratto origine; inoltre sarà in grado di cogliere i nessi e i rapporti fra le teorie epistemologiche contemporanee e quelle che hanno caratterizzato l’età moderna. Sarà inoltre capace di ricostruire perco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>r</w:t>
      </w:r>
      <w:r w:rsidRPr="00B80D49">
        <w:rPr>
          <w:rFonts w:ascii="Times New Roman" w:eastAsia="Times New Roman" w:hAnsi="Times New Roman" w:cs="Times New Roman"/>
          <w:sz w:val="20"/>
          <w:szCs w:val="24"/>
          <w:lang w:eastAsia="it-IT"/>
        </w:rPr>
        <w:t>si tematici che si snodano fra diversi autori e diversi contesti teorici in relazione a specifici ambiti e specifici problemi epistemologici; sarà anche in grado di individuare criticamente punti di forza e di debolezza delle diverse teorie, non solo in relazione alle tesi sostenute, ma anche valutando la consistenza delle argomentazioni che le sostengono.</w:t>
      </w:r>
    </w:p>
    <w:p w14:paraId="4CEDA316" w14:textId="77777777" w:rsidR="00D3658A" w:rsidRPr="00B80D49" w:rsidRDefault="00D3658A" w:rsidP="00D3658A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B80D49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PROGRAMMA DEL CORSO</w:t>
      </w:r>
    </w:p>
    <w:p w14:paraId="53966752" w14:textId="77777777" w:rsidR="00D3658A" w:rsidRPr="00B80D49" w:rsidRDefault="00D3658A" w:rsidP="00D3658A">
      <w:pPr>
        <w:spacing w:after="0" w:line="240" w:lineRule="exact"/>
        <w:ind w:firstLine="284"/>
        <w:jc w:val="both"/>
        <w:rPr>
          <w:rFonts w:ascii="Times New Roman" w:eastAsia="MS Mincho" w:hAnsi="Times New Roman" w:cs="Times New Roman"/>
          <w:i/>
          <w:iCs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i/>
          <w:iCs/>
          <w:sz w:val="20"/>
          <w:szCs w:val="24"/>
          <w:lang w:eastAsia="it-IT"/>
        </w:rPr>
        <w:t>Modulo 1</w:t>
      </w:r>
    </w:p>
    <w:p w14:paraId="4C0696F2" w14:textId="77777777" w:rsidR="00D3658A" w:rsidRPr="00B80D49" w:rsidRDefault="00D3658A" w:rsidP="00D3658A">
      <w:pPr>
        <w:spacing w:after="0" w:line="240" w:lineRule="exact"/>
        <w:ind w:left="284" w:hanging="284"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–</w:t>
      </w: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ab/>
        <w:t>Il problema della conoscenza nel pensiero contemporaneo: scopo, metodo e risultati della conoscenza.</w:t>
      </w:r>
    </w:p>
    <w:p w14:paraId="33D999CE" w14:textId="77777777" w:rsidR="00D3658A" w:rsidRPr="00B80D49" w:rsidRDefault="00D3658A" w:rsidP="00D3658A">
      <w:pPr>
        <w:spacing w:after="0" w:line="240" w:lineRule="exact"/>
        <w:ind w:left="284" w:hanging="284"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–</w:t>
      </w: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ab/>
        <w:t>Conoscenza e linguaggio.</w:t>
      </w:r>
    </w:p>
    <w:p w14:paraId="3DEE5026" w14:textId="77777777" w:rsidR="00D3658A" w:rsidRPr="00B80D49" w:rsidRDefault="00D3658A" w:rsidP="00D3658A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 xml:space="preserve">Dalla concezione della conoscenza come </w:t>
      </w:r>
      <w:r w:rsidRPr="00B80D49">
        <w:rPr>
          <w:rFonts w:ascii="Times New Roman" w:eastAsia="MS Mincho" w:hAnsi="Times New Roman" w:cs="Times New Roman"/>
          <w:i/>
          <w:sz w:val="20"/>
          <w:szCs w:val="24"/>
          <w:lang w:eastAsia="it-IT"/>
        </w:rPr>
        <w:t>episteme</w:t>
      </w: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 xml:space="preserve"> al sapere intersoggettivo:</w:t>
      </w:r>
    </w:p>
    <w:p w14:paraId="7A859340" w14:textId="77777777" w:rsidR="00D3658A" w:rsidRPr="00B80D49" w:rsidRDefault="00D3658A" w:rsidP="00D3658A">
      <w:pPr>
        <w:tabs>
          <w:tab w:val="left" w:pos="567"/>
        </w:tabs>
        <w:spacing w:after="0" w:line="240" w:lineRule="exact"/>
        <w:ind w:left="284"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1.</w:t>
      </w: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ab/>
        <w:t>la prospettiva fenomenologica</w:t>
      </w:r>
    </w:p>
    <w:p w14:paraId="716EE918" w14:textId="77777777" w:rsidR="00D3658A" w:rsidRPr="00B80D49" w:rsidRDefault="00D3658A" w:rsidP="00D3658A">
      <w:pPr>
        <w:tabs>
          <w:tab w:val="left" w:pos="567"/>
        </w:tabs>
        <w:spacing w:after="0" w:line="240" w:lineRule="exact"/>
        <w:ind w:left="284"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2.</w:t>
      </w: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ab/>
        <w:t>l’orientamento pragmatista</w:t>
      </w:r>
    </w:p>
    <w:p w14:paraId="46F13ED2" w14:textId="77777777" w:rsidR="00D3658A" w:rsidRPr="00B80D49" w:rsidRDefault="00D3658A" w:rsidP="00D3658A">
      <w:pPr>
        <w:tabs>
          <w:tab w:val="left" w:pos="567"/>
        </w:tabs>
        <w:spacing w:after="0" w:line="240" w:lineRule="exact"/>
        <w:ind w:left="284"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3.</w:t>
      </w: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ab/>
        <w:t>la concezione neopositivista</w:t>
      </w:r>
    </w:p>
    <w:p w14:paraId="3003D6EE" w14:textId="77777777" w:rsidR="00D3658A" w:rsidRPr="00B80D49" w:rsidRDefault="00D3658A" w:rsidP="00D3658A">
      <w:pPr>
        <w:tabs>
          <w:tab w:val="left" w:pos="567"/>
        </w:tabs>
        <w:spacing w:after="0" w:line="240" w:lineRule="exact"/>
        <w:ind w:left="284"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4.</w:t>
      </w: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ab/>
        <w:t>le prospettive post-positiviste</w:t>
      </w:r>
    </w:p>
    <w:p w14:paraId="1E593DBB" w14:textId="77777777" w:rsidR="00D3658A" w:rsidRPr="00B80D49" w:rsidRDefault="00D3658A" w:rsidP="00D3658A">
      <w:pPr>
        <w:tabs>
          <w:tab w:val="left" w:pos="567"/>
        </w:tabs>
        <w:spacing w:after="0" w:line="240" w:lineRule="exact"/>
        <w:ind w:left="284"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5.</w:t>
      </w: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ab/>
        <w:t xml:space="preserve">rappresentazioni </w:t>
      </w:r>
      <w:proofErr w:type="spellStart"/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neopragmatiste</w:t>
      </w:r>
      <w:proofErr w:type="spellEnd"/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.</w:t>
      </w:r>
    </w:p>
    <w:p w14:paraId="60A1FD88" w14:textId="77777777" w:rsidR="00D3658A" w:rsidRPr="00B80D49" w:rsidRDefault="00D3658A" w:rsidP="00D3658A">
      <w:pPr>
        <w:spacing w:before="120" w:after="0" w:line="240" w:lineRule="exact"/>
        <w:ind w:firstLine="284"/>
        <w:jc w:val="both"/>
        <w:rPr>
          <w:rFonts w:ascii="Times New Roman" w:eastAsia="MS Mincho" w:hAnsi="Times New Roman" w:cs="Times New Roman"/>
          <w:i/>
          <w:iCs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i/>
          <w:iCs/>
          <w:sz w:val="20"/>
          <w:szCs w:val="24"/>
          <w:lang w:eastAsia="it-IT"/>
        </w:rPr>
        <w:t>Modulo A</w:t>
      </w:r>
    </w:p>
    <w:p w14:paraId="41883900" w14:textId="77777777" w:rsidR="00D3658A" w:rsidRPr="00B80D49" w:rsidRDefault="00D3658A" w:rsidP="00D3658A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 xml:space="preserve">La filosofia come forma di conoscenza: </w:t>
      </w:r>
    </w:p>
    <w:p w14:paraId="21FF92BD" w14:textId="77777777" w:rsidR="00D3658A" w:rsidRPr="00B80D49" w:rsidRDefault="00D3658A" w:rsidP="00D3658A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la filosofia come oggetto della filosofia;</w:t>
      </w:r>
    </w:p>
    <w:p w14:paraId="64AD190D" w14:textId="77777777" w:rsidR="00D3658A" w:rsidRPr="00B80D49" w:rsidRDefault="00D3658A" w:rsidP="00D3658A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la filosofia come teoria della conoscenza;</w:t>
      </w:r>
    </w:p>
    <w:p w14:paraId="5FA6F0FF" w14:textId="77777777" w:rsidR="00D3658A" w:rsidRPr="00B80D49" w:rsidRDefault="00D3658A" w:rsidP="00D3658A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lastRenderedPageBreak/>
        <w:t>filosofia e storia della filosofia;</w:t>
      </w:r>
    </w:p>
    <w:p w14:paraId="22784858" w14:textId="77777777" w:rsidR="00D3658A" w:rsidRPr="00B80D49" w:rsidRDefault="00D3658A" w:rsidP="00D3658A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filosofia e scienze;</w:t>
      </w:r>
    </w:p>
    <w:p w14:paraId="7B7C2C69" w14:textId="77777777" w:rsidR="00D3658A" w:rsidRPr="00B80D49" w:rsidRDefault="00D3658A" w:rsidP="00D3658A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284" w:hanging="284"/>
        <w:contextualSpacing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80D49">
        <w:rPr>
          <w:rFonts w:ascii="Times New Roman" w:eastAsia="MS Mincho" w:hAnsi="Times New Roman" w:cs="Times New Roman"/>
          <w:sz w:val="20"/>
          <w:szCs w:val="24"/>
          <w:lang w:eastAsia="it-IT"/>
        </w:rPr>
        <w:t>filosofia e arte.</w:t>
      </w:r>
    </w:p>
    <w:p w14:paraId="65C0AD2E" w14:textId="64BFC88F" w:rsidR="00D3658A" w:rsidRPr="00B80D49" w:rsidRDefault="00D3658A" w:rsidP="00D3658A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B80D49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BIBLIOGRAFIA</w:t>
      </w:r>
      <w:r w:rsidR="00512D57">
        <w:rPr>
          <w:rStyle w:val="Rimandonotaapidipagina"/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footnoteReference w:id="1"/>
      </w:r>
    </w:p>
    <w:p w14:paraId="2BC0B36D" w14:textId="77777777" w:rsidR="00D3658A" w:rsidRPr="00B80D49" w:rsidRDefault="00D3658A" w:rsidP="00D3658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</w:pPr>
      <w:r w:rsidRPr="00B80D49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Modulo 1.</w:t>
      </w:r>
    </w:p>
    <w:p w14:paraId="4D3719C8" w14:textId="4EBEA5B6" w:rsidR="00512D57" w:rsidRDefault="00D3658A" w:rsidP="00512D57">
      <w:r w:rsidRPr="00512D57">
        <w:rPr>
          <w:rFonts w:ascii="Times New Roman" w:hAnsi="Times New Roman" w:cs="Times New Roman"/>
          <w:sz w:val="18"/>
          <w:szCs w:val="18"/>
        </w:rPr>
        <w:t>R. Corvi (cur.), La teoria della conoscenza nel Novecento, Utet Università, Torino, 2007.</w:t>
      </w:r>
      <w:r w:rsidR="00512D57" w:rsidRPr="00512D57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512D57" w:rsidRPr="00512D5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7382E8" w14:textId="1BD7D9D3" w:rsidR="00D3658A" w:rsidRPr="00D3658A" w:rsidRDefault="00D3658A" w:rsidP="00512D57">
      <w:r w:rsidRPr="00512D57">
        <w:rPr>
          <w:rFonts w:ascii="Times New Roman" w:hAnsi="Times New Roman" w:cs="Times New Roman"/>
          <w:sz w:val="18"/>
          <w:szCs w:val="18"/>
        </w:rPr>
        <w:t>R. Corvi, Né roccia né palude, in L. Urbani Ulivi, Strutture di mondo, Il Mulino, Bologna, 2013, vol. II, pp. 227-260.</w:t>
      </w:r>
      <w:r w:rsidR="00512D57" w:rsidRPr="00512D57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512D57" w:rsidRPr="00512D5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771E4C8" w14:textId="77777777" w:rsidR="00D3658A" w:rsidRPr="00D3658A" w:rsidRDefault="00D3658A" w:rsidP="00D3658A">
      <w:pPr>
        <w:pStyle w:val="Testo1"/>
        <w:spacing w:before="0"/>
      </w:pPr>
      <w:r w:rsidRPr="00D3658A">
        <w:t>Un testo a scelta fra un elenco che sarà fornito all’inizio delle lezioni.</w:t>
      </w:r>
    </w:p>
    <w:p w14:paraId="6762B913" w14:textId="77777777" w:rsidR="00D3658A" w:rsidRPr="00B80D49" w:rsidRDefault="00D3658A" w:rsidP="00D3658A">
      <w:pPr>
        <w:spacing w:before="120" w:after="0" w:line="220" w:lineRule="exact"/>
        <w:ind w:left="284" w:hanging="284"/>
        <w:jc w:val="both"/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</w:pPr>
      <w:r w:rsidRPr="00B80D49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Modulo A.</w:t>
      </w:r>
    </w:p>
    <w:p w14:paraId="516307CF" w14:textId="77777777" w:rsidR="00D3658A" w:rsidRPr="00B80D49" w:rsidRDefault="00D3658A" w:rsidP="00D3658A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</w:pPr>
      <w:r w:rsidRPr="00B80D49"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  <w:t xml:space="preserve">R. Corvi (cur.), </w:t>
      </w:r>
      <w:r w:rsidRPr="00B80D49">
        <w:rPr>
          <w:rFonts w:ascii="Times" w:eastAsia="Times New Roman" w:hAnsi="Times" w:cs="Times New Roman"/>
          <w:i/>
          <w:noProof/>
          <w:spacing w:val="-5"/>
          <w:sz w:val="18"/>
          <w:szCs w:val="18"/>
          <w:lang w:eastAsia="it-IT"/>
        </w:rPr>
        <w:t>La filosofia come sapere</w:t>
      </w:r>
      <w:r w:rsidRPr="00B80D49"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  <w:t>, Educatt, Milano 2020.</w:t>
      </w:r>
    </w:p>
    <w:p w14:paraId="5F2F7E58" w14:textId="77777777" w:rsidR="00D3658A" w:rsidRPr="00B80D49" w:rsidRDefault="00D3658A" w:rsidP="00D3658A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</w:pPr>
      <w:r w:rsidRPr="00B80D49"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  <w:t xml:space="preserve">R. Corvi, </w:t>
      </w:r>
      <w:r w:rsidRPr="00B80D49">
        <w:rPr>
          <w:rFonts w:ascii="Times" w:eastAsia="Times New Roman" w:hAnsi="Times" w:cs="Times New Roman"/>
          <w:i/>
          <w:noProof/>
          <w:spacing w:val="-5"/>
          <w:sz w:val="18"/>
          <w:szCs w:val="18"/>
          <w:lang w:eastAsia="it-IT"/>
        </w:rPr>
        <w:t>Filosofia e conoscenza</w:t>
      </w:r>
      <w:r w:rsidRPr="00B80D49">
        <w:rPr>
          <w:rFonts w:ascii="Times" w:eastAsia="Times New Roman" w:hAnsi="Times" w:cs="Times New Roman"/>
          <w:noProof/>
          <w:spacing w:val="-5"/>
          <w:sz w:val="18"/>
          <w:szCs w:val="18"/>
          <w:lang w:eastAsia="it-IT"/>
        </w:rPr>
        <w:t>, Educatt, Milano 2020.</w:t>
      </w:r>
    </w:p>
    <w:p w14:paraId="1F584919" w14:textId="77777777" w:rsidR="00D3658A" w:rsidRPr="00B80D49" w:rsidRDefault="00D3658A" w:rsidP="00D3658A">
      <w:pPr>
        <w:spacing w:before="240" w:after="12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B80D49">
        <w:rPr>
          <w:rFonts w:ascii="Times New Roman" w:eastAsia="Times New Roman" w:hAnsi="Times New Roman" w:cs="Times New Roman"/>
          <w:b/>
          <w:i/>
          <w:noProof/>
          <w:sz w:val="18"/>
          <w:szCs w:val="24"/>
          <w:lang w:eastAsia="it-IT"/>
        </w:rPr>
        <w:t>DIDATTICA DEL CORSO</w:t>
      </w:r>
    </w:p>
    <w:p w14:paraId="18F904BF" w14:textId="77777777" w:rsidR="00D3658A" w:rsidRPr="00B80D49" w:rsidRDefault="00D3658A" w:rsidP="00D3658A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80D49">
        <w:rPr>
          <w:rFonts w:ascii="Times" w:eastAsia="Times New Roman" w:hAnsi="Times" w:cs="Times New Roman"/>
          <w:noProof/>
          <w:sz w:val="18"/>
          <w:szCs w:val="20"/>
          <w:lang w:eastAsia="it-IT"/>
        </w:rPr>
        <w:t>Lezioni in aula.</w:t>
      </w:r>
    </w:p>
    <w:p w14:paraId="2437E3DD" w14:textId="77777777" w:rsidR="00D3658A" w:rsidRPr="00B80D49" w:rsidRDefault="00D3658A" w:rsidP="00D3658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B80D49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METODO E CRITERI DI VALUTAZIONE</w:t>
      </w:r>
    </w:p>
    <w:p w14:paraId="0F2D4BE9" w14:textId="77777777" w:rsidR="00D3658A" w:rsidRPr="00B80D49" w:rsidRDefault="00D3658A" w:rsidP="00D3658A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80D49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Esami orali per entrambi i moduli. Per ogni modulo sono previste tre domande su parti diverse del programma. La valutazione terrà conto dei seguenti criteri e livelli: </w:t>
      </w:r>
    </w:p>
    <w:p w14:paraId="57C5ED14" w14:textId="77777777" w:rsidR="00D3658A" w:rsidRPr="00B80D49" w:rsidRDefault="00D3658A" w:rsidP="00D3658A">
      <w:pPr>
        <w:numPr>
          <w:ilvl w:val="0"/>
          <w:numId w:val="2"/>
        </w:num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80D49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pertinenza e correttezza delle informazioni acquisite (sufficiente); </w:t>
      </w:r>
    </w:p>
    <w:p w14:paraId="5F250463" w14:textId="77777777" w:rsidR="00D3658A" w:rsidRPr="00B80D49" w:rsidRDefault="00D3658A" w:rsidP="00D3658A">
      <w:pPr>
        <w:numPr>
          <w:ilvl w:val="0"/>
          <w:numId w:val="2"/>
        </w:num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80D49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pertinenza, correttezza e completezza delle informazioni acquisite; capacità di individuare nessi concettuali (discreto); </w:t>
      </w:r>
    </w:p>
    <w:p w14:paraId="2A2627ED" w14:textId="77777777" w:rsidR="00D3658A" w:rsidRPr="00B80D49" w:rsidRDefault="00D3658A" w:rsidP="00D3658A">
      <w:pPr>
        <w:numPr>
          <w:ilvl w:val="0"/>
          <w:numId w:val="2"/>
        </w:num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80D49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pertinenza e correttezza delle informazioni acquisite; capacità di individuare nessi concettuali; capacità espositiva e argomentativa (buono); </w:t>
      </w:r>
    </w:p>
    <w:p w14:paraId="14D68066" w14:textId="77777777" w:rsidR="00D3658A" w:rsidRPr="00B80D49" w:rsidRDefault="00D3658A" w:rsidP="00D3658A">
      <w:pPr>
        <w:numPr>
          <w:ilvl w:val="0"/>
          <w:numId w:val="2"/>
        </w:num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80D49">
        <w:rPr>
          <w:rFonts w:ascii="Times" w:eastAsia="Times New Roman" w:hAnsi="Times" w:cs="Times New Roman"/>
          <w:noProof/>
          <w:sz w:val="18"/>
          <w:szCs w:val="20"/>
          <w:lang w:eastAsia="it-IT"/>
        </w:rPr>
        <w:t>pertinenza e correttezza delle informazioni acquisite; capacità di individuare nessi concettuali; capacità espositiva e argomentativa; rielaborazione critica dei temi trattati (ottimo)</w:t>
      </w:r>
    </w:p>
    <w:p w14:paraId="04087F9B" w14:textId="77777777" w:rsidR="00D3658A" w:rsidRDefault="00D3658A" w:rsidP="00D3658A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B80D49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AVVERTENZE E PREREQUISITI</w:t>
      </w:r>
    </w:p>
    <w:p w14:paraId="551419C6" w14:textId="77777777" w:rsidR="00D3658A" w:rsidRPr="00B80D49" w:rsidRDefault="00D3658A" w:rsidP="00D3658A">
      <w:pPr>
        <w:pStyle w:val="Testo2"/>
        <w:rPr>
          <w:b/>
          <w:i/>
        </w:rPr>
      </w:pPr>
      <w:r w:rsidRPr="00B80D49">
        <w:t xml:space="preserve">Il corso richiede una conoscenza di base della storia della filosofia, in particolare per quanto riguarda la filosofia moderna e contemporanea.  </w:t>
      </w:r>
    </w:p>
    <w:p w14:paraId="7F2DB12B" w14:textId="77777777" w:rsidR="00D3658A" w:rsidRPr="00B80D49" w:rsidRDefault="00D3658A" w:rsidP="00D3658A">
      <w:pPr>
        <w:pStyle w:val="Testo2"/>
        <w:spacing w:before="120"/>
        <w:rPr>
          <w:b/>
          <w:i/>
        </w:rPr>
      </w:pPr>
      <w:r w:rsidRPr="00B80D49">
        <w:rPr>
          <w:i/>
        </w:rPr>
        <w:t xml:space="preserve">Orario e luogo di ricevimento </w:t>
      </w:r>
    </w:p>
    <w:p w14:paraId="16F2C293" w14:textId="77777777" w:rsidR="00D3658A" w:rsidRPr="00B80D49" w:rsidRDefault="00D3658A" w:rsidP="00D3658A">
      <w:pPr>
        <w:pStyle w:val="Testo2"/>
        <w:rPr>
          <w:sz w:val="20"/>
        </w:rPr>
      </w:pPr>
      <w:r w:rsidRPr="00B80D49">
        <w:lastRenderedPageBreak/>
        <w:t xml:space="preserve">Il Prof. Roberta Corvi riceve gli studenti presso il Dipartimento di Filosofia (l. Gemelli 1, edificio Gregorianum, III piano, ufficio 316B). Per l’orario di ricevimento è opportuno consultare </w:t>
      </w:r>
      <w:smartTag w:uri="urn:schemas-microsoft-com:office:smarttags" w:element="metricconverter">
        <w:smartTagPr>
          <w:attr w:name="ProductID" w:val="la pagina Internet"/>
        </w:smartTagPr>
        <w:r w:rsidRPr="00B80D49">
          <w:t>la pagina Internet</w:t>
        </w:r>
      </w:smartTag>
      <w:r w:rsidRPr="00B80D49">
        <w:t xml:space="preserve"> della docente o la bacheca di Dipartimento.</w:t>
      </w:r>
    </w:p>
    <w:sectPr w:rsidR="00D3658A" w:rsidRPr="00B80D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5FBAB" w14:textId="77777777" w:rsidR="00512D57" w:rsidRDefault="00512D57" w:rsidP="00512D57">
      <w:pPr>
        <w:spacing w:after="0" w:line="240" w:lineRule="auto"/>
      </w:pPr>
      <w:r>
        <w:separator/>
      </w:r>
    </w:p>
  </w:endnote>
  <w:endnote w:type="continuationSeparator" w:id="0">
    <w:p w14:paraId="454D044D" w14:textId="77777777" w:rsidR="00512D57" w:rsidRDefault="00512D57" w:rsidP="0051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B54B" w14:textId="77777777" w:rsidR="00512D57" w:rsidRDefault="00512D57" w:rsidP="00512D57">
      <w:pPr>
        <w:spacing w:after="0" w:line="240" w:lineRule="auto"/>
      </w:pPr>
      <w:r>
        <w:separator/>
      </w:r>
    </w:p>
  </w:footnote>
  <w:footnote w:type="continuationSeparator" w:id="0">
    <w:p w14:paraId="5841A65E" w14:textId="77777777" w:rsidR="00512D57" w:rsidRDefault="00512D57" w:rsidP="00512D57">
      <w:pPr>
        <w:spacing w:after="0" w:line="240" w:lineRule="auto"/>
      </w:pPr>
      <w:r>
        <w:continuationSeparator/>
      </w:r>
    </w:p>
  </w:footnote>
  <w:footnote w:id="1">
    <w:p w14:paraId="509DE279" w14:textId="77777777" w:rsidR="00512D57" w:rsidRDefault="00512D57" w:rsidP="00512D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C7E0B5D" w14:textId="1DAC2C3E" w:rsidR="00512D57" w:rsidRDefault="00512D5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4C1F"/>
    <w:multiLevelType w:val="hybridMultilevel"/>
    <w:tmpl w:val="9AD674E2"/>
    <w:lvl w:ilvl="0" w:tplc="3350111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F0D0AD6"/>
    <w:multiLevelType w:val="hybridMultilevel"/>
    <w:tmpl w:val="AA8E8EF8"/>
    <w:lvl w:ilvl="0" w:tplc="48F696F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48"/>
    <w:rsid w:val="00187B99"/>
    <w:rsid w:val="002014DD"/>
    <w:rsid w:val="002D5E17"/>
    <w:rsid w:val="004D1217"/>
    <w:rsid w:val="004D6008"/>
    <w:rsid w:val="00512D57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3658A"/>
    <w:rsid w:val="00D404F2"/>
    <w:rsid w:val="00E607E6"/>
    <w:rsid w:val="00E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A4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65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3658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512D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2D5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512D57"/>
    <w:rPr>
      <w:vertAlign w:val="superscript"/>
    </w:rPr>
  </w:style>
  <w:style w:type="character" w:styleId="Collegamentoipertestuale">
    <w:name w:val="Hyperlink"/>
    <w:basedOn w:val="Carpredefinitoparagrafo"/>
    <w:rsid w:val="00512D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65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3658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512D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2D5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512D57"/>
    <w:rPr>
      <w:vertAlign w:val="superscript"/>
    </w:rPr>
  </w:style>
  <w:style w:type="character" w:styleId="Collegamentoipertestuale">
    <w:name w:val="Hyperlink"/>
    <w:basedOn w:val="Carpredefinitoparagrafo"/>
    <w:rsid w:val="00512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trutture-di-mondo-il-pensiero-sistemico-come-specchio-di-una-realta-complessa-vol-2-9788815246363-1849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a-teoria-della-conoscenza-nel-novecento-9788860081117-1753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092C-C632-4283-B3E8-15224D34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521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2022-05-23T16:28:00Z</dcterms:created>
  <dcterms:modified xsi:type="dcterms:W3CDTF">2022-07-28T13:50:00Z</dcterms:modified>
</cp:coreProperties>
</file>