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D28C8" w14:textId="77777777" w:rsidR="002D5E17" w:rsidRDefault="00925A40" w:rsidP="002D5E17">
      <w:pPr>
        <w:pStyle w:val="Titolo1"/>
      </w:pPr>
      <w:r>
        <w:t>Filosofia della storia</w:t>
      </w:r>
    </w:p>
    <w:p w14:paraId="41124CC9" w14:textId="77777777" w:rsidR="00925A40" w:rsidRDefault="00925A40" w:rsidP="00925A40">
      <w:pPr>
        <w:pStyle w:val="Titolo2"/>
      </w:pPr>
      <w:r>
        <w:t>Prof. Giacomo Samek Lodovici</w:t>
      </w:r>
    </w:p>
    <w:p w14:paraId="76188379" w14:textId="77777777" w:rsidR="00925A40" w:rsidRDefault="00925A40" w:rsidP="00925A4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867F2CE" w14:textId="77777777" w:rsidR="00005B4F" w:rsidRPr="00216CC0" w:rsidRDefault="00005B4F" w:rsidP="00005B4F">
      <w:r w:rsidRPr="00216CC0">
        <w:t>L’insegnamento si propone di favorire la comprensione storiografica e (su diverse questioni) teoretica di alcune rilevanti concezioni filosofiche della storia e dell’agire dell’uomo nella storia.</w:t>
      </w:r>
    </w:p>
    <w:p w14:paraId="36DA9497" w14:textId="77777777" w:rsidR="00005B4F" w:rsidRPr="00216CC0" w:rsidRDefault="00005B4F" w:rsidP="00005B4F">
      <w:r w:rsidRPr="00216CC0">
        <w:t xml:space="preserve">Al termine dell’insegnamento lo studente sarà in grado di conoscere e comprendere alcune trattazioni fondamentali sulla storia, per esempio la gnosi, Agostino, Gioacchino da Fiore, Vico, </w:t>
      </w:r>
      <w:r>
        <w:t>Rousseau</w:t>
      </w:r>
      <w:r w:rsidRPr="00216CC0">
        <w:t>, Kant, Hegel, Marx, Nietzsche, Jonas, il transumanesimo.</w:t>
      </w:r>
    </w:p>
    <w:p w14:paraId="7A8330D4" w14:textId="77777777" w:rsidR="00005B4F" w:rsidRPr="00216CC0" w:rsidRDefault="00005B4F" w:rsidP="00005B4F">
      <w:r w:rsidRPr="00216CC0">
        <w:t xml:space="preserve">Sarà in grado di padroneggiare, attraverso l’incontro con i sopra citati autori/correnti, concetti come quello di storia, regresso/progresso, specificità umana, </w:t>
      </w:r>
      <w:proofErr w:type="spellStart"/>
      <w:r w:rsidRPr="00216CC0">
        <w:t>telos</w:t>
      </w:r>
      <w:proofErr w:type="spellEnd"/>
      <w:r w:rsidRPr="00216CC0">
        <w:t>/insensatezza dell’accadere, novità storica/ripetizione-ciclicità, storia e libertà, storia ed esistenza/inesistenza di Dio, fine/continuazione della storia, fine catastrofica/perfettiva, ecc.</w:t>
      </w:r>
    </w:p>
    <w:p w14:paraId="15F53C44" w14:textId="77777777" w:rsidR="00005B4F" w:rsidRPr="00216CC0" w:rsidRDefault="00005B4F" w:rsidP="00005B4F">
      <w:r w:rsidRPr="00216CC0">
        <w:rPr>
          <w:color w:val="000000"/>
        </w:rPr>
        <w:t>In questo modo lo studente sarà maggiormente in grado di comprendere filosoficamente il proprio agire storico, la storia che lo ha preceduto (in particolare i totalitarismi) e quella in cui si trova a vivere.</w:t>
      </w:r>
    </w:p>
    <w:p w14:paraId="7C15AAEE" w14:textId="77777777" w:rsidR="00005B4F" w:rsidRPr="00216CC0" w:rsidRDefault="00005B4F" w:rsidP="00005B4F">
      <w:r w:rsidRPr="00216CC0">
        <w:t>Sarà inoltre in grado di giudicare criticamente questi concetti e, nella misura in cui li riterrà fruttuosi/infruttuosi, di esaminare il proprio agire nella storia. Sarà in grado, se e nella misura in cui li riterrà fruttuosi, di sapere come fare per modificare alcune proprie scelte e azioni, applicando questi concetti in concreto nella propria vita.</w:t>
      </w:r>
    </w:p>
    <w:p w14:paraId="664B6F6F" w14:textId="77777777" w:rsidR="00005B4F" w:rsidRPr="00216CC0" w:rsidRDefault="00005B4F" w:rsidP="00005B4F">
      <w:r w:rsidRPr="00216CC0">
        <w:t xml:space="preserve">Al termine dell’insegnamento lo studente avrà strumenti concettuali per </w:t>
      </w:r>
      <w:r>
        <w:t>consolidare</w:t>
      </w:r>
      <w:r w:rsidRPr="00216CC0">
        <w:t xml:space="preserve"> la sua autonomia di giudizio e il suo senso critico, per affinare le sue capacità di comprensione delle questioni di filosofia della storia e per affinare le sue abilità comunicative in questo campo.</w:t>
      </w:r>
    </w:p>
    <w:p w14:paraId="547C171B" w14:textId="18F9ABCD" w:rsidR="00925A40" w:rsidRDefault="00925A40" w:rsidP="00925A4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A094A73" w14:textId="77777777" w:rsidR="00005B4F" w:rsidRPr="001958DA" w:rsidRDefault="00005B4F" w:rsidP="00005B4F">
      <w:r w:rsidRPr="001958DA">
        <w:t xml:space="preserve">Una parte del corso sarà storiografica (con alcuni momenti teoretici) e svolgerà una ricostruzione di alcune trattazioni fondamentali di filosofia della storia (per esempio la gnosi, Agostino, Gioacchino da Fiore, Vico, </w:t>
      </w:r>
      <w:r>
        <w:t>Rousseau</w:t>
      </w:r>
      <w:r w:rsidRPr="001958DA">
        <w:t xml:space="preserve">, Kant, Hegel, Marx, Nietzsche, Jonas, il transumanesimo). </w:t>
      </w:r>
    </w:p>
    <w:p w14:paraId="7179CD47" w14:textId="77777777" w:rsidR="00005B4F" w:rsidRPr="001958DA" w:rsidRDefault="00005B4F" w:rsidP="00005B4F">
      <w:pPr>
        <w:rPr>
          <w:bCs/>
        </w:rPr>
      </w:pPr>
      <w:r w:rsidRPr="001958DA">
        <w:rPr>
          <w:bCs/>
        </w:rPr>
        <w:t xml:space="preserve">La parte monografica del corso sarà dedicata a due testi: </w:t>
      </w:r>
    </w:p>
    <w:p w14:paraId="68C52323" w14:textId="19019D05" w:rsidR="00005B4F" w:rsidRPr="00005B4F" w:rsidRDefault="00005B4F" w:rsidP="00005B4F">
      <w:pPr>
        <w:pStyle w:val="Paragrafoelenco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005B4F">
        <w:rPr>
          <w:rFonts w:ascii="Times" w:hAnsi="Times" w:cs="Times"/>
          <w:sz w:val="20"/>
          <w:szCs w:val="20"/>
        </w:rPr>
        <w:t>G.W.F. Hegel</w:t>
      </w:r>
      <w:r w:rsidRPr="00005B4F">
        <w:rPr>
          <w:rFonts w:ascii="Times" w:hAnsi="Times" w:cs="Times"/>
          <w:smallCaps/>
          <w:sz w:val="20"/>
          <w:szCs w:val="20"/>
        </w:rPr>
        <w:t>,</w:t>
      </w:r>
      <w:r w:rsidRPr="00005B4F">
        <w:rPr>
          <w:rFonts w:ascii="Times" w:hAnsi="Times" w:cs="Times"/>
          <w:i/>
          <w:sz w:val="20"/>
          <w:szCs w:val="20"/>
        </w:rPr>
        <w:t xml:space="preserve"> Lezioni sulla filosofia della storia</w:t>
      </w:r>
      <w:r w:rsidRPr="00005B4F">
        <w:rPr>
          <w:bCs/>
          <w:sz w:val="20"/>
          <w:szCs w:val="20"/>
        </w:rPr>
        <w:t>;</w:t>
      </w:r>
    </w:p>
    <w:p w14:paraId="6DE1E9C7" w14:textId="6A006B83" w:rsidR="00005B4F" w:rsidRPr="00005B4F" w:rsidRDefault="00005B4F" w:rsidP="00005B4F">
      <w:pPr>
        <w:pStyle w:val="Paragrafoelenco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005B4F">
        <w:rPr>
          <w:rFonts w:ascii="Times" w:hAnsi="Times" w:cs="Times"/>
          <w:sz w:val="20"/>
          <w:szCs w:val="20"/>
        </w:rPr>
        <w:t>M.F. Sciacca</w:t>
      </w:r>
      <w:r w:rsidRPr="00005B4F">
        <w:rPr>
          <w:bCs/>
          <w:sz w:val="20"/>
          <w:szCs w:val="20"/>
        </w:rPr>
        <w:t>,</w:t>
      </w:r>
      <w:r w:rsidRPr="00005B4F">
        <w:rPr>
          <w:rFonts w:ascii="Times" w:hAnsi="Times" w:cs="Times"/>
          <w:i/>
          <w:sz w:val="20"/>
          <w:szCs w:val="20"/>
        </w:rPr>
        <w:t xml:space="preserve"> Lezioni di filosofia della storia</w:t>
      </w:r>
      <w:r w:rsidRPr="00005B4F">
        <w:rPr>
          <w:rFonts w:ascii="Times" w:hAnsi="Times" w:cs="Times"/>
          <w:sz w:val="20"/>
          <w:szCs w:val="20"/>
        </w:rPr>
        <w:t xml:space="preserve"> (Sciacca è </w:t>
      </w:r>
      <w:r w:rsidRPr="00005B4F">
        <w:rPr>
          <w:bCs/>
          <w:sz w:val="20"/>
          <w:szCs w:val="20"/>
        </w:rPr>
        <w:t xml:space="preserve">un esponente − a suo modo − del personalismo cristiano novecentesco, </w:t>
      </w:r>
      <w:r w:rsidRPr="00005B4F">
        <w:rPr>
          <w:rFonts w:ascii="Times" w:hAnsi="Times" w:cs="Times"/>
          <w:sz w:val="20"/>
          <w:szCs w:val="20"/>
        </w:rPr>
        <w:t xml:space="preserve">sulla cui concezione </w:t>
      </w:r>
      <w:proofErr w:type="spellStart"/>
      <w:r w:rsidRPr="00005B4F">
        <w:rPr>
          <w:rFonts w:ascii="Times" w:hAnsi="Times" w:cs="Times"/>
          <w:sz w:val="20"/>
          <w:szCs w:val="20"/>
        </w:rPr>
        <w:t>antropo</w:t>
      </w:r>
      <w:proofErr w:type="spellEnd"/>
      <w:r w:rsidRPr="00005B4F">
        <w:rPr>
          <w:rFonts w:ascii="Times" w:hAnsi="Times" w:cs="Times"/>
          <w:sz w:val="20"/>
          <w:szCs w:val="20"/>
        </w:rPr>
        <w:t xml:space="preserve">-ontologica della storia hanno influito, per es., Agostino e Vico; egli </w:t>
      </w:r>
      <w:r w:rsidRPr="00005B4F">
        <w:rPr>
          <w:bCs/>
          <w:sz w:val="20"/>
          <w:szCs w:val="20"/>
        </w:rPr>
        <w:t>ha riflettuto sulla storia della filosofia della storia e anche su Hegel).</w:t>
      </w:r>
    </w:p>
    <w:p w14:paraId="0E5A0504" w14:textId="08BAF0D4" w:rsidR="00925A40" w:rsidRPr="00005B4F" w:rsidRDefault="00925A40" w:rsidP="00005B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240C0">
        <w:rPr>
          <w:rStyle w:val="Rimandonotaapidipagina"/>
          <w:b/>
          <w:i/>
          <w:sz w:val="18"/>
        </w:rPr>
        <w:footnoteReference w:id="1"/>
      </w:r>
    </w:p>
    <w:p w14:paraId="706E0001" w14:textId="644C8893" w:rsidR="00005B4F" w:rsidRPr="00005B4F" w:rsidRDefault="00005B4F" w:rsidP="00005B4F">
      <w:pPr>
        <w:pStyle w:val="Testo1"/>
        <w:spacing w:before="0"/>
      </w:pPr>
      <w:r>
        <w:t xml:space="preserve">R. </w:t>
      </w:r>
      <w:r w:rsidRPr="00005B4F">
        <w:t>Mordacci (a cura di), Prospettive di filosofia della storia, Bruno Mondadori, Milano 2009, disponibile su www.bookrepublic.it (alcune parti del testo, che verranno specificate a lezione).</w:t>
      </w:r>
    </w:p>
    <w:p w14:paraId="470328AA" w14:textId="0A930CDF" w:rsidR="00005B4F" w:rsidRPr="00005B4F" w:rsidRDefault="00005B4F" w:rsidP="00C240C0">
      <w:r w:rsidRPr="00C240C0">
        <w:rPr>
          <w:sz w:val="18"/>
          <w:szCs w:val="18"/>
        </w:rPr>
        <w:t>G.W.F. Hegel, Lezioni sulla filosofia della storia, Laterza, Roma-Bari 2010, pp. VII-XXXVII, 1-48, 56-71, 90-95, 277-278, 369-370.</w:t>
      </w:r>
      <w:r w:rsidR="00C240C0" w:rsidRPr="00C240C0">
        <w:rPr>
          <w:i/>
          <w:sz w:val="18"/>
          <w:szCs w:val="18"/>
        </w:rPr>
        <w:t xml:space="preserve"> </w:t>
      </w:r>
      <w:hyperlink r:id="rId9" w:history="1">
        <w:r w:rsidR="00C240C0" w:rsidRPr="00C240C0">
          <w:rPr>
            <w:rStyle w:val="Collegamentoipertestuale"/>
            <w:i/>
            <w:sz w:val="18"/>
            <w:szCs w:val="18"/>
          </w:rPr>
          <w:t>Acquista</w:t>
        </w:r>
        <w:r w:rsidR="00C240C0" w:rsidRPr="00C240C0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5F3BD6CD" w14:textId="4F89F6D3" w:rsidR="00005B4F" w:rsidRPr="00005B4F" w:rsidRDefault="00005B4F" w:rsidP="00005B4F">
      <w:pPr>
        <w:pStyle w:val="Testo1"/>
        <w:spacing w:before="0"/>
      </w:pPr>
      <w:r w:rsidRPr="00005B4F">
        <w:t>M.F.</w:t>
      </w:r>
      <w:r>
        <w:t xml:space="preserve"> </w:t>
      </w:r>
      <w:r w:rsidRPr="00005B4F">
        <w:t>Sciacca, Lezioni di filosofia della storia, Leo S. Olschki Editore, Firenze 2007, pp. 15-42.</w:t>
      </w:r>
    </w:p>
    <w:p w14:paraId="15AC5689" w14:textId="4F449B33" w:rsidR="00005B4F" w:rsidRPr="00005B4F" w:rsidRDefault="00005B4F" w:rsidP="00C240C0">
      <w:r w:rsidRPr="00C240C0">
        <w:rPr>
          <w:sz w:val="18"/>
          <w:szCs w:val="18"/>
        </w:rPr>
        <w:t>Benedetto XVI, Spe salvi, paragrafi 21-26 (il testo verrà fornito dal docente).</w:t>
      </w:r>
      <w:r w:rsidR="00C240C0" w:rsidRPr="00C240C0">
        <w:rPr>
          <w:i/>
          <w:sz w:val="16"/>
          <w:szCs w:val="16"/>
        </w:rPr>
        <w:t xml:space="preserve"> </w:t>
      </w:r>
      <w:hyperlink r:id="rId10" w:history="1">
        <w:r w:rsidR="00C240C0" w:rsidRPr="00C240C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807401" w14:textId="77777777" w:rsidR="00005B4F" w:rsidRPr="00005B4F" w:rsidRDefault="00005B4F" w:rsidP="00005B4F">
      <w:pPr>
        <w:pStyle w:val="Testo1"/>
        <w:spacing w:before="0"/>
      </w:pPr>
      <w:r w:rsidRPr="00005B4F">
        <w:t>N.B.: la bibliografia è indicativa e verrà precisata durante il corso</w:t>
      </w:r>
    </w:p>
    <w:p w14:paraId="65182357" w14:textId="78D59414" w:rsidR="00925A40" w:rsidRDefault="00925A40" w:rsidP="00925A4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A10AEE6" w14:textId="77777777" w:rsidR="00925A40" w:rsidRPr="000F5E00" w:rsidRDefault="00925A40" w:rsidP="00925A40">
      <w:pPr>
        <w:pStyle w:val="Testo2"/>
      </w:pPr>
      <w:r w:rsidRPr="000F5E00">
        <w:t xml:space="preserve">Lezioni frontali e seminariali in aula. </w:t>
      </w:r>
    </w:p>
    <w:p w14:paraId="1D1295C8" w14:textId="77777777" w:rsidR="00925A40" w:rsidRDefault="00925A40" w:rsidP="00925A4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3A0A939" w14:textId="77777777" w:rsidR="00005B4F" w:rsidRPr="00005B4F" w:rsidRDefault="00005B4F" w:rsidP="00005B4F">
      <w:pPr>
        <w:pStyle w:val="Testo2"/>
      </w:pPr>
      <w:r w:rsidRPr="00005B4F">
        <w:t>L’esame consiste in un colloquio orale (valutato in trentesimi) teso all'accertamento dell’acquisizione e della corretta comprensione dei contenuti del corso.</w:t>
      </w:r>
    </w:p>
    <w:p w14:paraId="3588B6AA" w14:textId="77777777" w:rsidR="00005B4F" w:rsidRPr="00005B4F" w:rsidRDefault="00005B4F" w:rsidP="00005B4F">
      <w:pPr>
        <w:pStyle w:val="Testo2"/>
      </w:pPr>
      <w:r w:rsidRPr="00005B4F">
        <w:t xml:space="preserve">Sui contenuti in programma saranno formulate 5-7 domande di peso grossomodo uguale e verrà valutata la conoscenza dell’argomento, la capacità espositiva e la capacità di analisi. </w:t>
      </w:r>
    </w:p>
    <w:p w14:paraId="58D4721F" w14:textId="77777777" w:rsidR="00005B4F" w:rsidRPr="00005B4F" w:rsidRDefault="00005B4F" w:rsidP="00005B4F">
      <w:pPr>
        <w:pStyle w:val="Testo2"/>
      </w:pPr>
      <w:r w:rsidRPr="00005B4F">
        <w:t>Il voto finale terrà conto (specialmente) dell’esattezza e della completezza delle risposte, ma anche (in misura minore) della capacità di argomentare affermazioni, giudizi, analisi, e dell’uso appropriato della terminologia specifica mostrati durante il colloquio.</w:t>
      </w:r>
    </w:p>
    <w:p w14:paraId="60B2E1DF" w14:textId="51ECD844" w:rsidR="00925A40" w:rsidRDefault="00925A40" w:rsidP="00925A4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36E5236" w14:textId="77777777" w:rsidR="00005B4F" w:rsidRPr="00005B4F" w:rsidRDefault="00005B4F" w:rsidP="00005B4F">
      <w:pPr>
        <w:pStyle w:val="Testo2"/>
      </w:pPr>
      <w:r w:rsidRPr="00005B4F">
        <w:t xml:space="preserve">Può giovare come prerequisito (comunque non necessario) una conoscenza liceale relativa agli autori sopra menzionati. </w:t>
      </w:r>
    </w:p>
    <w:p w14:paraId="0A5497B8" w14:textId="77777777" w:rsidR="00005B4F" w:rsidRPr="00005B4F" w:rsidRDefault="00005B4F" w:rsidP="00005B4F">
      <w:pPr>
        <w:pStyle w:val="Testo2"/>
      </w:pPr>
      <w:r w:rsidRPr="00005B4F">
        <w:t>Si presuppone interesse per la riflessione filosofica sulla storia e sull’uomo.</w:t>
      </w:r>
    </w:p>
    <w:p w14:paraId="6A4D26DD" w14:textId="77777777" w:rsidR="00005B4F" w:rsidRPr="00005B4F" w:rsidRDefault="00005B4F" w:rsidP="00005B4F">
      <w:pPr>
        <w:pStyle w:val="Testo2"/>
      </w:pPr>
      <w:r w:rsidRPr="00005B4F">
        <w:t>N.B.: la bibliografia è indicativa e verrà precisata durante il corso</w:t>
      </w:r>
    </w:p>
    <w:p w14:paraId="756435E1" w14:textId="77777777" w:rsidR="00005B4F" w:rsidRPr="00925A40" w:rsidRDefault="00005B4F" w:rsidP="00005B4F">
      <w:pPr>
        <w:pStyle w:val="Testo2"/>
        <w:spacing w:before="120"/>
        <w:rPr>
          <w:i/>
        </w:rPr>
      </w:pPr>
      <w:r w:rsidRPr="00925A40">
        <w:rPr>
          <w:i/>
        </w:rPr>
        <w:t xml:space="preserve">Orario e luogo di ricevimento </w:t>
      </w:r>
    </w:p>
    <w:p w14:paraId="6E5C2134" w14:textId="77777777" w:rsidR="00005B4F" w:rsidRPr="00005B4F" w:rsidRDefault="00005B4F" w:rsidP="00005B4F">
      <w:pPr>
        <w:pStyle w:val="Testo2"/>
      </w:pPr>
      <w:r w:rsidRPr="00005B4F">
        <w:rPr>
          <w:rFonts w:eastAsiaTheme="minorHAnsi"/>
        </w:rPr>
        <w:t>Il Prof. Giacomo Samek Lodovici riceve gli studenti su</w:t>
      </w:r>
      <w:r w:rsidRPr="00005B4F">
        <w:t xml:space="preserve"> appuntamento (e-mail: giacomo.sameklodovici@unicatt.it), presso il Dipartimento di Filosofia (Edificio Gregorianum, III piano, ufficio 303).</w:t>
      </w:r>
    </w:p>
    <w:p w14:paraId="3B92BABA" w14:textId="77777777" w:rsidR="00005B4F" w:rsidRPr="00925A40" w:rsidRDefault="00005B4F" w:rsidP="00005B4F">
      <w:pPr>
        <w:pStyle w:val="Testo2"/>
        <w:spacing w:before="120"/>
      </w:pPr>
      <w:r w:rsidRPr="00925A40">
        <w:t>COVID-19</w:t>
      </w:r>
    </w:p>
    <w:p w14:paraId="740A548D" w14:textId="77777777" w:rsidR="00005B4F" w:rsidRPr="00005B4F" w:rsidRDefault="00005B4F" w:rsidP="00005B4F">
      <w:pPr>
        <w:pStyle w:val="Testo2"/>
      </w:pPr>
      <w:r w:rsidRPr="00005B4F">
        <w:t xml:space="preserve">Qualora l'emergenza sanitaria dovesse protrarsi, sia l’attività didattica, sia le forme di controllo dell’apprendimento, in itinere e finale, saranno assicurati anche “in remoto”, </w:t>
      </w:r>
      <w:r w:rsidRPr="00005B4F">
        <w:lastRenderedPageBreak/>
        <w:t>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005B4F" w:rsidRPr="00005B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4FCC2" w14:textId="77777777" w:rsidR="00C240C0" w:rsidRDefault="00C240C0" w:rsidP="00C240C0">
      <w:pPr>
        <w:spacing w:line="240" w:lineRule="auto"/>
      </w:pPr>
      <w:r>
        <w:separator/>
      </w:r>
    </w:p>
  </w:endnote>
  <w:endnote w:type="continuationSeparator" w:id="0">
    <w:p w14:paraId="22CBE06E" w14:textId="77777777" w:rsidR="00C240C0" w:rsidRDefault="00C240C0" w:rsidP="00C24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FDFC9" w14:textId="77777777" w:rsidR="00C240C0" w:rsidRDefault="00C240C0" w:rsidP="00C240C0">
      <w:pPr>
        <w:spacing w:line="240" w:lineRule="auto"/>
      </w:pPr>
      <w:r>
        <w:separator/>
      </w:r>
    </w:p>
  </w:footnote>
  <w:footnote w:type="continuationSeparator" w:id="0">
    <w:p w14:paraId="62C34FC8" w14:textId="77777777" w:rsidR="00C240C0" w:rsidRDefault="00C240C0" w:rsidP="00C240C0">
      <w:pPr>
        <w:spacing w:line="240" w:lineRule="auto"/>
      </w:pPr>
      <w:r>
        <w:continuationSeparator/>
      </w:r>
    </w:p>
  </w:footnote>
  <w:footnote w:id="1">
    <w:p w14:paraId="78C0F0E8" w14:textId="77777777" w:rsidR="00C240C0" w:rsidRDefault="00C240C0" w:rsidP="00C240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CE6FD71" w14:textId="77777777" w:rsidR="00C240C0" w:rsidRDefault="00C240C0" w:rsidP="00C240C0"/>
    <w:p w14:paraId="06B59C6F" w14:textId="09944569" w:rsidR="00C240C0" w:rsidRDefault="00C240C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CE0"/>
    <w:multiLevelType w:val="hybridMultilevel"/>
    <w:tmpl w:val="8B82A41C"/>
    <w:lvl w:ilvl="0" w:tplc="EA6002D8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E"/>
    <w:rsid w:val="00005B4F"/>
    <w:rsid w:val="00187B99"/>
    <w:rsid w:val="002014DD"/>
    <w:rsid w:val="0027186E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25A40"/>
    <w:rsid w:val="00940DA2"/>
    <w:rsid w:val="009E055C"/>
    <w:rsid w:val="00A74F6F"/>
    <w:rsid w:val="00AD7557"/>
    <w:rsid w:val="00B50C5D"/>
    <w:rsid w:val="00B51253"/>
    <w:rsid w:val="00B525CC"/>
    <w:rsid w:val="00C240C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CC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925A40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25A40"/>
    <w:pPr>
      <w:tabs>
        <w:tab w:val="clear" w:pos="284"/>
      </w:tabs>
      <w:spacing w:line="240" w:lineRule="auto"/>
      <w:ind w:left="720"/>
      <w:contextualSpacing/>
      <w:jc w:val="left"/>
    </w:pPr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925A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C240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40C0"/>
  </w:style>
  <w:style w:type="character" w:styleId="Rimandonotaapidipagina">
    <w:name w:val="footnote reference"/>
    <w:basedOn w:val="Carpredefinitoparagrafo"/>
    <w:rsid w:val="00C240C0"/>
    <w:rPr>
      <w:vertAlign w:val="superscript"/>
    </w:rPr>
  </w:style>
  <w:style w:type="character" w:styleId="Collegamentoipertestuale">
    <w:name w:val="Hyperlink"/>
    <w:basedOn w:val="Carpredefinitoparagrafo"/>
    <w:rsid w:val="00C240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essunaspaziatura">
    <w:name w:val="No Spacing"/>
    <w:uiPriority w:val="1"/>
    <w:qFormat/>
    <w:rsid w:val="00925A40"/>
    <w:pPr>
      <w:jc w:val="both"/>
    </w:pPr>
    <w:rPr>
      <w:rFonts w:eastAsiaTheme="minorHAnsi" w:cstheme="minorBidi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25A40"/>
    <w:pPr>
      <w:tabs>
        <w:tab w:val="clear" w:pos="284"/>
      </w:tabs>
      <w:spacing w:line="240" w:lineRule="auto"/>
      <w:ind w:left="720"/>
      <w:contextualSpacing/>
      <w:jc w:val="left"/>
    </w:pPr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925A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Testonotaapidipagina">
    <w:name w:val="footnote text"/>
    <w:basedOn w:val="Normale"/>
    <w:link w:val="TestonotaapidipaginaCarattere"/>
    <w:rsid w:val="00C240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40C0"/>
  </w:style>
  <w:style w:type="character" w:styleId="Rimandonotaapidipagina">
    <w:name w:val="footnote reference"/>
    <w:basedOn w:val="Carpredefinitoparagrafo"/>
    <w:rsid w:val="00C240C0"/>
    <w:rPr>
      <w:vertAlign w:val="superscript"/>
    </w:rPr>
  </w:style>
  <w:style w:type="character" w:styleId="Collegamentoipertestuale">
    <w:name w:val="Hyperlink"/>
    <w:basedOn w:val="Carpredefinitoparagrafo"/>
    <w:rsid w:val="00C24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enedetto-xvi-joseph-ratzinger/lettera-enciclica-spe-salvi-del-sommo-pontefice-benedetto-xvi-ai-vescovi-ai-presbiteri-e-ai-diaconi-alle-persone-consacrate-e-a-tutti-i-fedeli-laici-sulla-speranza-9788820979911-17354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hegel-friedrich/lezioni-sulla-filosofia-della-storia-9788842067245-17419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4EDCF-1745-4576-B97A-D9761DCE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667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2021-05-17T10:35:00Z</dcterms:created>
  <dcterms:modified xsi:type="dcterms:W3CDTF">2022-07-28T13:27:00Z</dcterms:modified>
</cp:coreProperties>
</file>