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E062F" w14:textId="77777777" w:rsidR="000E7A39" w:rsidRDefault="000E7A39" w:rsidP="000E7A39">
      <w:pPr>
        <w:pStyle w:val="Titolo1"/>
      </w:pPr>
      <w:r>
        <w:t xml:space="preserve">Storia moderna e contemporanea </w:t>
      </w:r>
    </w:p>
    <w:p w14:paraId="35700FC4" w14:textId="77777777" w:rsidR="000E7A39" w:rsidRPr="000E7A39" w:rsidRDefault="000E7A39" w:rsidP="000E7A39">
      <w:pPr>
        <w:pStyle w:val="Titolo2"/>
      </w:pPr>
      <w:r>
        <w:t xml:space="preserve">Prof. Emanuele Pagano; Prof. </w:t>
      </w:r>
      <w:r w:rsidR="003614D5">
        <w:t xml:space="preserve">Alessandor </w:t>
      </w:r>
      <w:r>
        <w:t>P</w:t>
      </w:r>
      <w:r w:rsidR="003614D5">
        <w:t>ersico</w:t>
      </w:r>
    </w:p>
    <w:p w14:paraId="2719B21D" w14:textId="77777777" w:rsidR="000E7A39" w:rsidRPr="000E7A39" w:rsidRDefault="000E7A39" w:rsidP="005A4EBB">
      <w:pPr>
        <w:spacing w:before="240"/>
        <w:rPr>
          <w:rFonts w:ascii="Times" w:hAnsi="Times" w:cs="Times"/>
          <w:i/>
          <w:szCs w:val="24"/>
        </w:rPr>
      </w:pPr>
      <w:r w:rsidRPr="001E7A66">
        <w:rPr>
          <w:rFonts w:ascii="Times New Roman" w:hAnsi="Times New Roman"/>
          <w:smallCaps/>
          <w:sz w:val="18"/>
        </w:rPr>
        <w:t>Modulo di Storia moderna</w:t>
      </w:r>
      <w:r w:rsidRPr="000E7A39">
        <w:rPr>
          <w:rFonts w:ascii="Times" w:hAnsi="Times" w:cs="Times"/>
          <w:szCs w:val="24"/>
        </w:rPr>
        <w:t xml:space="preserve">: </w:t>
      </w:r>
      <w:r w:rsidR="005A4EBB">
        <w:rPr>
          <w:rFonts w:ascii="Times" w:hAnsi="Times" w:cs="Times"/>
          <w:i/>
          <w:szCs w:val="24"/>
        </w:rPr>
        <w:t>P</w:t>
      </w:r>
      <w:r w:rsidRPr="000E7A39">
        <w:rPr>
          <w:rFonts w:ascii="Times" w:hAnsi="Times" w:cs="Times"/>
          <w:i/>
          <w:szCs w:val="24"/>
        </w:rPr>
        <w:t>rof. Emanuele Pagano</w:t>
      </w:r>
    </w:p>
    <w:p w14:paraId="1FD2C932" w14:textId="77777777" w:rsidR="002D5E17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OBIETTIVO DEL CORSO E RISULTATI DI APPRENDIMENTO ATTESI</w:t>
      </w:r>
    </w:p>
    <w:p w14:paraId="747D41A7" w14:textId="77777777" w:rsidR="003614D5" w:rsidRPr="003614D5" w:rsidRDefault="003614D5" w:rsidP="003614D5">
      <w:p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 xml:space="preserve">L’insegnamento si propone di fornire agli studenti una generale comprensione dei principali snodi tematici dell’Età Moderna, con particolare attenzione alla Civiltà occidentale. Una serie di lezioni sarà dedicata tanto a strutture e dinamiche dell’economia, della società e degli Stati, quanto alle grandi transizioni culturali e alla genesi di politiche relative ai beni storico-culturali e storico-artistici. </w:t>
      </w:r>
    </w:p>
    <w:p w14:paraId="044C903E" w14:textId="77777777" w:rsidR="003614D5" w:rsidRPr="003614D5" w:rsidRDefault="003614D5" w:rsidP="003614D5">
      <w:p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Al termine del corso lo studente</w:t>
      </w:r>
    </w:p>
    <w:p w14:paraId="084655A5" w14:textId="77777777" w:rsidR="003614D5" w:rsidRPr="003614D5" w:rsidRDefault="003614D5" w:rsidP="003614D5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Conoscerà in maniera critica i temi storici trattati, avendoli compresi secondo metodi e concetti della storiografia più aggiornata.</w:t>
      </w:r>
    </w:p>
    <w:p w14:paraId="0D505A7C" w14:textId="77777777" w:rsidR="003614D5" w:rsidRPr="003614D5" w:rsidRDefault="003614D5" w:rsidP="003614D5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Saprà presentare i problemi storici con linguaggio appropriato e in maniera argomentata, anche in base alla specifica competenza acquisita con la lettura della bibliografia scientifica proposta.</w:t>
      </w:r>
    </w:p>
    <w:p w14:paraId="5EABFBB8" w14:textId="77777777" w:rsidR="003614D5" w:rsidRPr="003614D5" w:rsidRDefault="003614D5" w:rsidP="003614D5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Secondo la metodologia appresa a lezione, sarà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14:paraId="06E4B649" w14:textId="77777777" w:rsidR="003614D5" w:rsidRPr="003614D5" w:rsidRDefault="003614D5" w:rsidP="003614D5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 xml:space="preserve">Saprà elaborare giudizi autonomi su temi storici istituzionali, sociali, religiosi ed etici, approfondendo perciò la comprensione della realtà presente. </w:t>
      </w:r>
    </w:p>
    <w:p w14:paraId="0F31CC57" w14:textId="77777777" w:rsidR="003614D5" w:rsidRPr="003614D5" w:rsidRDefault="003614D5" w:rsidP="003614D5">
      <w:pPr>
        <w:pStyle w:val="Paragrafoelenco"/>
        <w:numPr>
          <w:ilvl w:val="0"/>
          <w:numId w:val="6"/>
        </w:numPr>
        <w:ind w:left="567" w:hanging="283"/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Saprà comunicare con chiarezza e puntualità informazioni, idee, problemi e spiegazioni storiche a interlocutori specialisti e non specialisti.</w:t>
      </w:r>
    </w:p>
    <w:p w14:paraId="0478D377" w14:textId="77777777" w:rsidR="000E7A39" w:rsidRPr="000E7A39" w:rsidRDefault="000E7A39" w:rsidP="005A4EBB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PROGRAMMA DEL CORSO</w:t>
      </w:r>
    </w:p>
    <w:p w14:paraId="2A553600" w14:textId="77777777" w:rsidR="003614D5" w:rsidRPr="003614D5" w:rsidRDefault="003614D5" w:rsidP="003614D5">
      <w:p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Attraverso scelte tematiche si presenta lo sviluppo storico dalla fine del XV secolo al 1815, con specifici riferimenti alle scoperte geografiche e alla prima ‘mondializzazione’ dell’economia; allo sviluppo degli Stati europei in campo istituzionale, finanziario, militare; alla frattura confessionale in Europa, al contatto e al contrasto tra civiltà cristiana e mondo islamico-ottomano; all’«Età delle rivoluzioni» e ai grandi mutamenti istituzionali, politici e culturali conseguenti.</w:t>
      </w:r>
    </w:p>
    <w:p w14:paraId="22057991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 xml:space="preserve">Demografia: fattori e dinamiche. Le epidemie </w:t>
      </w:r>
    </w:p>
    <w:p w14:paraId="471561CD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 xml:space="preserve">Gli Stati europei tra egemonie ed equilibrio (1454-1648) </w:t>
      </w:r>
    </w:p>
    <w:p w14:paraId="1A55E32C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Le scoperte geografiche e la dilatazione mondiale dell’economia (sec. XV-XVIII)</w:t>
      </w:r>
    </w:p>
    <w:p w14:paraId="6BF8BF76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lastRenderedPageBreak/>
        <w:t xml:space="preserve">La rivoluzione militare: guerre ed eserciti </w:t>
      </w:r>
    </w:p>
    <w:p w14:paraId="40D5FFB6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Protestanti e cattolici</w:t>
      </w:r>
    </w:p>
    <w:p w14:paraId="6CBFCE0B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Conflitti e scambi euro-mediterranei: cristiani, islamici, ebrei</w:t>
      </w:r>
    </w:p>
    <w:p w14:paraId="15506F8A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Potenze europee e imperi coloniali. Prospettive geopolitiche (1650-1795)</w:t>
      </w:r>
    </w:p>
    <w:p w14:paraId="49D3B834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Lotte politiche in Inghilterra e nascita degli U.S.A. (sec. XVII-XVIII)</w:t>
      </w:r>
    </w:p>
    <w:p w14:paraId="5A4E9023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La Rivoluzione francese e l’età napoleonica: politica e istituzioni</w:t>
      </w:r>
    </w:p>
    <w:p w14:paraId="12FC621D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 xml:space="preserve">Alle origini dei ‘beni culturali’. Nazionalismo rivoluzionario francese e patrimonio artistico-culturale </w:t>
      </w:r>
    </w:p>
    <w:p w14:paraId="774CAC60" w14:textId="77777777" w:rsidR="003614D5" w:rsidRPr="003614D5" w:rsidRDefault="003614D5" w:rsidP="003614D5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3614D5">
        <w:rPr>
          <w:rFonts w:ascii="Times New Roman" w:hAnsi="Times New Roman"/>
        </w:rPr>
        <w:t>Il Congresso di Vienna e l’Europa rinnovata</w:t>
      </w:r>
    </w:p>
    <w:p w14:paraId="537DE7C5" w14:textId="3380B6FD"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BIBLIOGRAFIA</w:t>
      </w:r>
      <w:r w:rsidR="004D6BD7">
        <w:rPr>
          <w:rStyle w:val="Rimandonotaapidipagina"/>
          <w:rFonts w:ascii="Times New Roman" w:hAnsi="Times New Roman"/>
          <w:b/>
          <w:i/>
          <w:sz w:val="18"/>
          <w:szCs w:val="24"/>
        </w:rPr>
        <w:footnoteReference w:id="1"/>
      </w:r>
    </w:p>
    <w:p w14:paraId="20314503" w14:textId="77777777" w:rsidR="003614D5" w:rsidRPr="003614D5" w:rsidRDefault="003614D5" w:rsidP="003614D5">
      <w:pPr>
        <w:spacing w:before="120" w:line="240" w:lineRule="exact"/>
        <w:jc w:val="both"/>
        <w:rPr>
          <w:rFonts w:ascii="Times" w:hAnsi="Times"/>
          <w:noProof/>
          <w:sz w:val="18"/>
        </w:rPr>
      </w:pPr>
      <w:r w:rsidRPr="003614D5">
        <w:rPr>
          <w:rFonts w:ascii="Times" w:hAnsi="Times"/>
          <w:noProof/>
          <w:sz w:val="18"/>
        </w:rPr>
        <w:t>1.</w:t>
      </w:r>
      <w:r w:rsidRPr="003614D5">
        <w:rPr>
          <w:rFonts w:ascii="Times" w:hAnsi="Times"/>
          <w:noProof/>
          <w:sz w:val="18"/>
        </w:rPr>
        <w:tab/>
        <w:t>Appunti delle lezioni, materiali e documenti distribuiti dal docente (anche su Blackboard).</w:t>
      </w:r>
    </w:p>
    <w:p w14:paraId="1D3152C4" w14:textId="39FFE90B" w:rsidR="003614D5" w:rsidRDefault="003614D5" w:rsidP="004D6BD7">
      <w:pPr>
        <w:rPr>
          <w:rFonts w:ascii="Times New Roman" w:hAnsi="Times New Roman"/>
          <w:i/>
          <w:sz w:val="16"/>
          <w:szCs w:val="16"/>
        </w:rPr>
      </w:pPr>
      <w:r w:rsidRPr="003614D5">
        <w:rPr>
          <w:rFonts w:ascii="Times" w:hAnsi="Times"/>
          <w:noProof/>
          <w:sz w:val="18"/>
        </w:rPr>
        <w:t>2.</w:t>
      </w:r>
      <w:r w:rsidRPr="003614D5">
        <w:rPr>
          <w:rFonts w:ascii="Times" w:hAnsi="Times"/>
          <w:noProof/>
          <w:sz w:val="18"/>
        </w:rPr>
        <w:tab/>
        <w:t xml:space="preserve">V. Criscuolo, Storia moderna, Milano-Torino, Pearson, 2019 (la versione ridotta predisposta da E. Pagano, Pearson 2020, i capitoli indicati dal docente). </w:t>
      </w:r>
      <w:hyperlink r:id="rId9" w:history="1">
        <w:r w:rsidR="004D6BD7" w:rsidRPr="004D6B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B6840F" w14:textId="77777777" w:rsidR="004D6BD7" w:rsidRPr="004D6BD7" w:rsidRDefault="004D6BD7" w:rsidP="004D6BD7"/>
    <w:p w14:paraId="0840F868" w14:textId="1638E83C" w:rsidR="003614D5" w:rsidRPr="004D6BD7" w:rsidRDefault="003614D5" w:rsidP="004D6BD7">
      <w:r w:rsidRPr="003614D5">
        <w:rPr>
          <w:rFonts w:ascii="Times" w:hAnsi="Times"/>
          <w:noProof/>
          <w:sz w:val="18"/>
        </w:rPr>
        <w:t>3.</w:t>
      </w:r>
      <w:r w:rsidRPr="003614D5">
        <w:rPr>
          <w:rFonts w:ascii="Times" w:hAnsi="Times"/>
          <w:noProof/>
          <w:sz w:val="18"/>
        </w:rPr>
        <w:tab/>
        <w:t>Una lettura a scelta tratta da uno dei seguenti punti (capitoli o parti da preparare dei singoli volumi saranno indicati dal docente nel corso delle lezioni): I) S.A. Conca Messina, Profitti del potere. Stato ed economia nell’Europa moderna, Roma-Bari, Laterza, 2016</w:t>
      </w:r>
      <w:r w:rsidR="004D6BD7" w:rsidRPr="004D6BD7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4D6BD7" w:rsidRPr="004D6B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3614D5">
        <w:rPr>
          <w:rFonts w:ascii="Times" w:hAnsi="Times"/>
          <w:noProof/>
          <w:sz w:val="18"/>
        </w:rPr>
        <w:t>; II) G. Brunelli, La guerra in età moderna, Roma-Bari, Laterza, 2021; III) E. Sala, Elisabetta “la sanguinaria”, Milano, Ares, 2010</w:t>
      </w:r>
      <w:r w:rsidR="004D6BD7" w:rsidRPr="004D6BD7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4D6BD7" w:rsidRPr="004D6B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3614D5">
        <w:rPr>
          <w:rFonts w:ascii="Times" w:hAnsi="Times"/>
          <w:noProof/>
          <w:sz w:val="18"/>
        </w:rPr>
        <w:t>; IV) D. Losurdo, Controstoria del liberalismo, Roma-Bari, Laterza, 2005</w:t>
      </w:r>
      <w:r w:rsidR="004D6BD7" w:rsidRPr="004D6BD7">
        <w:rPr>
          <w:rFonts w:ascii="Times New Roman" w:hAnsi="Times New Roman"/>
          <w:i/>
          <w:sz w:val="16"/>
          <w:szCs w:val="16"/>
        </w:rPr>
        <w:t xml:space="preserve"> </w:t>
      </w:r>
      <w:hyperlink r:id="rId12" w:history="1">
        <w:r w:rsidR="004D6BD7" w:rsidRPr="004D6B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3614D5">
        <w:rPr>
          <w:rFonts w:ascii="Times" w:hAnsi="Times"/>
          <w:noProof/>
          <w:sz w:val="18"/>
        </w:rPr>
        <w:t xml:space="preserve">; V) J. Dumont, I falsi miti della Rivoluzione francese, Proceno (VT), </w:t>
      </w:r>
      <w:r w:rsidRPr="004D6BD7">
        <w:rPr>
          <w:rFonts w:ascii="Times" w:hAnsi="Times"/>
          <w:noProof/>
          <w:sz w:val="16"/>
          <w:szCs w:val="16"/>
        </w:rPr>
        <w:t>Effedieffe</w:t>
      </w:r>
      <w:r w:rsidRPr="004D6BD7">
        <w:rPr>
          <w:rFonts w:ascii="Times" w:hAnsi="Times"/>
          <w:noProof/>
          <w:sz w:val="18"/>
          <w:szCs w:val="18"/>
        </w:rPr>
        <w:t>, 2013 e Ideologie e patrimonio storico-culturale nell'età rivoluzionaria e</w:t>
      </w:r>
      <w:r w:rsidRPr="003614D5">
        <w:rPr>
          <w:rFonts w:ascii="Times" w:hAnsi="Times"/>
          <w:noProof/>
          <w:sz w:val="18"/>
        </w:rPr>
        <w:t xml:space="preserve"> napoleonica. A proposito del trattato di Tolentino, Roma, Ministero per i beni e le attività culturali, Ufficio centrale per i beni e le attività culturali, Ufficio centrale per i beni archivistici, 2000; VI) V. Criscuolo, Il Congresso di Vienna, Il Mulino, 2015.</w:t>
      </w:r>
    </w:p>
    <w:p w14:paraId="3F866108" w14:textId="77777777" w:rsidR="000E7A39" w:rsidRPr="000E7A39" w:rsidRDefault="000E7A39" w:rsidP="003614D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DIDATTICA DEL CORSO</w:t>
      </w:r>
    </w:p>
    <w:p w14:paraId="2145530A" w14:textId="77777777" w:rsidR="003614D5" w:rsidRDefault="003614D5" w:rsidP="003614D5">
      <w:pPr>
        <w:spacing w:before="240" w:after="120" w:line="240" w:lineRule="exact"/>
        <w:ind w:firstLine="284"/>
        <w:jc w:val="both"/>
        <w:rPr>
          <w:rFonts w:ascii="Times" w:hAnsi="Times"/>
          <w:noProof/>
          <w:sz w:val="18"/>
        </w:rPr>
      </w:pPr>
      <w:r w:rsidRPr="003614D5">
        <w:rPr>
          <w:rFonts w:ascii="Times" w:hAnsi="Times"/>
          <w:noProof/>
          <w:sz w:val="18"/>
        </w:rPr>
        <w:t>Lezioni frontali (in aula o videolezioni) ed eventuali discussioni in Forum (Blackboard).</w:t>
      </w:r>
    </w:p>
    <w:p w14:paraId="7B8F6605" w14:textId="77777777"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METODO E CRITERI DI VALUTAZIONE</w:t>
      </w:r>
    </w:p>
    <w:p w14:paraId="4749C148" w14:textId="77777777" w:rsidR="003614D5" w:rsidRDefault="003614D5" w:rsidP="003614D5">
      <w:pPr>
        <w:pStyle w:val="Testo2"/>
      </w:pPr>
      <w:r w:rsidRPr="003614D5">
        <w:t xml:space="preserve">Esami orali. Lo studente è esaminato, attraverso una prima domanda, sui profili generali della storia moderna trattati o segnalati durante le lezioni, negli ambiti geopolitico-istituzionale, socio-economico, religioso-culturale. Un’altra domanda riguarderà poi la materia trattata nella monografia scelta. La valutazione in trentesimi (voto sufficiente minimo 18/30, voto massimo 30/30) sarà espressa dalla commissione una volta completate anche le risposte ai quesiti rivolti dal docente di storia contemporanea. La valutazione sarà </w:t>
      </w:r>
      <w:r w:rsidRPr="003614D5">
        <w:lastRenderedPageBreak/>
        <w:t>espressa in trentesimi (voto sufficiente minimo 18/30, voto massimo 30/30). In caso di risposte esaustive, date con argomentazioni solide e linguaggio appropriato, sarà attribuita la distinzione della lode. Chi, per comprovati motivi, non potesse frequentare, deve concordare con il docente le opportune integrazioni bibliografiche.</w:t>
      </w:r>
    </w:p>
    <w:p w14:paraId="7388BD8C" w14:textId="77777777"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AVVERTENZE E PREREQUISITI</w:t>
      </w:r>
    </w:p>
    <w:p w14:paraId="5FDC8E42" w14:textId="64963460" w:rsidR="003614D5" w:rsidRDefault="003614D5" w:rsidP="003614D5">
      <w:pPr>
        <w:pStyle w:val="Testo2"/>
      </w:pPr>
      <w:r w:rsidRPr="003614D5">
        <w:t xml:space="preserve">Per una proficua frequenza del corso, che si raccomanda dati i contenuti e gli obiettivi, gli studenti stranieri dovrebbero possedere una buona conoscenza della lingua italiana orale e scritta, avendo già acquisito nozioni scolastiche basilari di storia generale europea. Nel caso in cui la situazione sanitaria relativa alla pandemia di Covid-19 non dovesse consentire la didattica in presenza, sarà garantita l’erogazione dell’insegnamento in </w:t>
      </w:r>
      <w:r w:rsidRPr="003614D5">
        <w:rPr>
          <w:i/>
        </w:rPr>
        <w:t>distance learning</w:t>
      </w:r>
      <w:r w:rsidRPr="003614D5">
        <w:t xml:space="preserve"> con modalità che verranno comunicate in tempo utile agli studenti.</w:t>
      </w:r>
    </w:p>
    <w:p w14:paraId="17070275" w14:textId="77777777" w:rsidR="00675F29" w:rsidRPr="00CA4127" w:rsidRDefault="00675F29" w:rsidP="00675F29">
      <w:pPr>
        <w:spacing w:before="240"/>
        <w:rPr>
          <w:rFonts w:ascii="Times New Roman" w:hAnsi="Times New Roman"/>
          <w:i/>
        </w:rPr>
      </w:pPr>
      <w:r w:rsidRPr="00CA4127">
        <w:rPr>
          <w:rFonts w:ascii="Times New Roman" w:hAnsi="Times New Roman"/>
          <w:smallCaps/>
          <w:sz w:val="18"/>
        </w:rPr>
        <w:t>Modulo di Storia contemporanea</w:t>
      </w:r>
      <w:r w:rsidRPr="00CA4127">
        <w:rPr>
          <w:rFonts w:ascii="Times New Roman" w:hAnsi="Times New Roman"/>
        </w:rPr>
        <w:t xml:space="preserve">: </w:t>
      </w:r>
      <w:r w:rsidRPr="00CA4127">
        <w:rPr>
          <w:rFonts w:ascii="Times New Roman" w:hAnsi="Times New Roman"/>
          <w:i/>
          <w:noProof/>
        </w:rPr>
        <w:t>Prof. Alessandro Angelo Persico</w:t>
      </w:r>
    </w:p>
    <w:p w14:paraId="02F5EECA" w14:textId="77777777" w:rsidR="00675F29" w:rsidRPr="00CA4127" w:rsidRDefault="00675F29" w:rsidP="00675F2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CA4127">
        <w:rPr>
          <w:rFonts w:ascii="Times New Roman" w:hAnsi="Times New Roman"/>
          <w:b/>
          <w:i/>
          <w:sz w:val="18"/>
          <w:szCs w:val="24"/>
        </w:rPr>
        <w:t>OBIETTIVO DEL CORSO E RISULTATI DI APPRENDIMENTO ATTESI</w:t>
      </w:r>
    </w:p>
    <w:p w14:paraId="2FD67C46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 xml:space="preserve">Il corso intende offrire agli studenti le categorie storiche per una comprensione più profonda e articolata dell’età contemporanea, con particolare attenzione alle dinamiche storiche della globalizzazione e alle sue ricadute nel mondo contemporaneo. Si cercherà, pertanto, di delineare i processi storici che hanno condotto all’assetto attuale, in ambito politico, sociale, culturale e religioso, tra XIX e XXI secolo. </w:t>
      </w:r>
    </w:p>
    <w:p w14:paraId="526A4872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Si auspica che, al termine del corso, lo studente raggiunga i seguenti risultati:</w:t>
      </w:r>
    </w:p>
    <w:p w14:paraId="526A250A" w14:textId="77777777" w:rsidR="00675F29" w:rsidRPr="00CA4127" w:rsidRDefault="00675F29" w:rsidP="00675F29">
      <w:pPr>
        <w:ind w:left="284" w:hanging="284"/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1.</w:t>
      </w:r>
      <w:r w:rsidRPr="00CA4127">
        <w:rPr>
          <w:rFonts w:ascii="Times New Roman" w:hAnsi="Times New Roman"/>
        </w:rPr>
        <w:tab/>
        <w:t>conoscenza di base e critica dei temi storici trattati;</w:t>
      </w:r>
    </w:p>
    <w:p w14:paraId="4D1BD27D" w14:textId="77777777" w:rsidR="00675F29" w:rsidRPr="00CA4127" w:rsidRDefault="00675F29" w:rsidP="00675F29">
      <w:pPr>
        <w:ind w:left="284" w:hanging="284"/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2.</w:t>
      </w:r>
      <w:r w:rsidRPr="00CA4127">
        <w:rPr>
          <w:rFonts w:ascii="Times New Roman" w:hAnsi="Times New Roman"/>
        </w:rPr>
        <w:tab/>
        <w:t>acquisizione di un linguaggio specifico e articolato per la trattazione dei temi affrontati nelle lezioni, tramite la lettura e l’analisi della bibliografia proposta;</w:t>
      </w:r>
    </w:p>
    <w:p w14:paraId="3F66E7CB" w14:textId="77777777" w:rsidR="00675F29" w:rsidRPr="00CA4127" w:rsidRDefault="00675F29" w:rsidP="00675F29">
      <w:pPr>
        <w:ind w:left="284" w:hanging="284"/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3.</w:t>
      </w:r>
      <w:r w:rsidRPr="00CA4127">
        <w:rPr>
          <w:rFonts w:ascii="Times New Roman" w:hAnsi="Times New Roman"/>
        </w:rPr>
        <w:tab/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14:paraId="69D71D2D" w14:textId="77777777" w:rsidR="00675F29" w:rsidRPr="00CA4127" w:rsidRDefault="00675F29" w:rsidP="00675F29">
      <w:pPr>
        <w:ind w:left="284" w:hanging="284"/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4.</w:t>
      </w:r>
      <w:r w:rsidRPr="00CA4127">
        <w:rPr>
          <w:rFonts w:ascii="Times New Roman" w:hAnsi="Times New Roman"/>
        </w:rPr>
        <w:tab/>
        <w:t xml:space="preserve">elaborazione di giudizi autonomi su temi storici, riguardanti gli ambiti istituzionali, sociali, religiosi ed etici, in connessione con la realtà attuale; </w:t>
      </w:r>
    </w:p>
    <w:p w14:paraId="7C873DA8" w14:textId="77777777" w:rsidR="00675F29" w:rsidRPr="00CA4127" w:rsidRDefault="00675F29" w:rsidP="00675F29">
      <w:pPr>
        <w:ind w:left="284" w:hanging="284"/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5.</w:t>
      </w:r>
      <w:r w:rsidRPr="00CA4127">
        <w:rPr>
          <w:rFonts w:ascii="Times New Roman" w:hAnsi="Times New Roman"/>
        </w:rPr>
        <w:tab/>
        <w:t>esposizione chiara e articolata di informazioni, idee, questioni, processi storici e culturali a interlocutori specialisti e non.</w:t>
      </w:r>
    </w:p>
    <w:p w14:paraId="6B554EF7" w14:textId="77777777" w:rsidR="00675F29" w:rsidRPr="00CA4127" w:rsidRDefault="00675F29" w:rsidP="00675F2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CA4127">
        <w:rPr>
          <w:rFonts w:ascii="Times New Roman" w:hAnsi="Times New Roman"/>
          <w:b/>
          <w:i/>
          <w:sz w:val="18"/>
          <w:szCs w:val="24"/>
        </w:rPr>
        <w:t>PROGRAMMA DEL CORSO</w:t>
      </w:r>
    </w:p>
    <w:p w14:paraId="42C33A2A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 xml:space="preserve">Il corso seguirà l’arco cronologico compreso fra il Congresso di Vienna e i primi decenni del XXI secolo, focalizzando le trasformazioni indotte nelle società dalla progressiva dilatazione degli orizzonti geopolitici e delle connessioni transnazionali e transcontinentali. Le lezioni prenderanno in esame gli sviluppi </w:t>
      </w:r>
      <w:r w:rsidRPr="00CA4127">
        <w:rPr>
          <w:rFonts w:ascii="Times New Roman" w:hAnsi="Times New Roman"/>
        </w:rPr>
        <w:lastRenderedPageBreak/>
        <w:t>delle società nel mondo europeo ed extra-europeo, la dissoluzione degli imperi, la formazione e il consolidamento degli Stati-nazione, l’affermazione delle ideologie, lo sviluppo dei mondi religiosi cristiani e non cristiani e l’evoluzione delle relazioni interreligiose, le grandi crisi “globali” in campo militare ed economico, nonché i grandi mutamenti istituzionali, politici e culturali. In questo quadro, un punto specifico riguarderà l’Italia contemporanea dal secondo dopoguerra a oggi.</w:t>
      </w:r>
    </w:p>
    <w:p w14:paraId="569B2E67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1.</w:t>
      </w:r>
      <w:r w:rsidRPr="00CA4127">
        <w:rPr>
          <w:rFonts w:ascii="Times New Roman" w:hAnsi="Times New Roman"/>
        </w:rPr>
        <w:tab/>
        <w:t>Definizione, periodizzazione, fonti della storia contemporanea.</w:t>
      </w:r>
    </w:p>
    <w:p w14:paraId="1A501AC2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2.</w:t>
      </w:r>
      <w:r w:rsidRPr="00CA4127">
        <w:rPr>
          <w:rFonts w:ascii="Times New Roman" w:hAnsi="Times New Roman"/>
        </w:rPr>
        <w:tab/>
        <w:t>Stato, nazione ed etnia.</w:t>
      </w:r>
    </w:p>
    <w:p w14:paraId="0E1F4930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3.</w:t>
      </w:r>
      <w:r w:rsidRPr="00CA4127">
        <w:rPr>
          <w:rFonts w:ascii="Times New Roman" w:hAnsi="Times New Roman"/>
        </w:rPr>
        <w:tab/>
        <w:t>Nazionalismi, espansione coloniale europea e missioni.</w:t>
      </w:r>
    </w:p>
    <w:p w14:paraId="61477F91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4.</w:t>
      </w:r>
      <w:r w:rsidRPr="00CA4127">
        <w:rPr>
          <w:rFonts w:ascii="Times New Roman" w:hAnsi="Times New Roman"/>
        </w:rPr>
        <w:tab/>
        <w:t>Rivoluzione industriale, ideologie di massa e Rivoluzione russa.</w:t>
      </w:r>
    </w:p>
    <w:p w14:paraId="0EF5C24F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5.</w:t>
      </w:r>
      <w:r w:rsidRPr="00CA4127">
        <w:rPr>
          <w:rFonts w:ascii="Times New Roman" w:hAnsi="Times New Roman"/>
        </w:rPr>
        <w:tab/>
        <w:t>Guerre mondiali, crisi finanziarie, totalitarismi.</w:t>
      </w:r>
    </w:p>
    <w:p w14:paraId="052C0202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6.</w:t>
      </w:r>
      <w:r w:rsidRPr="00CA4127">
        <w:rPr>
          <w:rFonts w:ascii="Times New Roman" w:hAnsi="Times New Roman"/>
        </w:rPr>
        <w:tab/>
        <w:t>Repubblica italiana e costruzione dell’Europa democratica.</w:t>
      </w:r>
    </w:p>
    <w:p w14:paraId="0455A7C6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7.</w:t>
      </w:r>
      <w:r w:rsidRPr="00CA4127">
        <w:rPr>
          <w:rFonts w:ascii="Times New Roman" w:hAnsi="Times New Roman"/>
        </w:rPr>
        <w:tab/>
        <w:t>Guerra fredda, mondo bipolare, decolonizzazione.</w:t>
      </w:r>
    </w:p>
    <w:p w14:paraId="65120E60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8.</w:t>
      </w:r>
      <w:r w:rsidRPr="00CA4127">
        <w:rPr>
          <w:rFonts w:ascii="Times New Roman" w:hAnsi="Times New Roman"/>
        </w:rPr>
        <w:tab/>
        <w:t>Movimenti e partiti politici.</w:t>
      </w:r>
    </w:p>
    <w:p w14:paraId="00BE629A" w14:textId="77777777" w:rsidR="00675F29" w:rsidRPr="00CA4127" w:rsidRDefault="00675F29" w:rsidP="00675F29">
      <w:pPr>
        <w:jc w:val="both"/>
        <w:rPr>
          <w:rFonts w:ascii="Times New Roman" w:hAnsi="Times New Roman"/>
        </w:rPr>
      </w:pPr>
      <w:r w:rsidRPr="00CA4127">
        <w:rPr>
          <w:rFonts w:ascii="Times New Roman" w:hAnsi="Times New Roman"/>
        </w:rPr>
        <w:t>9.</w:t>
      </w:r>
      <w:r w:rsidRPr="00CA4127">
        <w:rPr>
          <w:rFonts w:ascii="Times New Roman" w:hAnsi="Times New Roman"/>
        </w:rPr>
        <w:tab/>
        <w:t>Fine della guerra fredda e disordine globale.</w:t>
      </w:r>
    </w:p>
    <w:p w14:paraId="22D96CBD" w14:textId="5D5E5512" w:rsidR="00675F29" w:rsidRPr="00CA4127" w:rsidRDefault="00675F29" w:rsidP="00675F2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CA4127">
        <w:rPr>
          <w:rFonts w:ascii="Times New Roman" w:hAnsi="Times New Roman"/>
          <w:b/>
          <w:i/>
          <w:sz w:val="18"/>
          <w:szCs w:val="24"/>
        </w:rPr>
        <w:t>BIBLIOGRAFIA</w:t>
      </w:r>
      <w:r w:rsidR="00A379C9">
        <w:rPr>
          <w:rStyle w:val="Rimandonotaapidipagina"/>
          <w:rFonts w:ascii="Times New Roman" w:hAnsi="Times New Roman"/>
          <w:b/>
          <w:i/>
          <w:sz w:val="18"/>
          <w:szCs w:val="24"/>
        </w:rPr>
        <w:footnoteReference w:id="2"/>
      </w:r>
    </w:p>
    <w:p w14:paraId="0A2D4A62" w14:textId="77777777" w:rsidR="00675F29" w:rsidRPr="00CA4127" w:rsidRDefault="00675F29" w:rsidP="00675F29">
      <w:pPr>
        <w:pStyle w:val="Testo1"/>
        <w:spacing w:before="0"/>
        <w:ind w:firstLine="0"/>
        <w:rPr>
          <w:rFonts w:ascii="Times New Roman" w:hAnsi="Times New Roman"/>
          <w:szCs w:val="18"/>
        </w:rPr>
      </w:pPr>
      <w:r w:rsidRPr="00CA4127">
        <w:rPr>
          <w:rFonts w:ascii="Times New Roman" w:hAnsi="Times New Roman"/>
          <w:szCs w:val="18"/>
        </w:rPr>
        <w:t>Testi obbligatori:</w:t>
      </w:r>
    </w:p>
    <w:p w14:paraId="068B47AB" w14:textId="77777777" w:rsidR="00675F29" w:rsidRPr="00CA4127" w:rsidRDefault="00675F29" w:rsidP="00675F29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CA4127">
        <w:rPr>
          <w:rFonts w:ascii="Times New Roman" w:hAnsi="Times New Roman"/>
          <w:szCs w:val="18"/>
        </w:rPr>
        <w:t>Appunti delle lezioni ed eventuale altro materiale fornito durante il corso.</w:t>
      </w:r>
    </w:p>
    <w:p w14:paraId="28490D7A" w14:textId="77777777" w:rsidR="00675F29" w:rsidRPr="00CA4127" w:rsidRDefault="00675F29" w:rsidP="00675F29">
      <w:pPr>
        <w:pStyle w:val="Testo1"/>
        <w:ind w:firstLine="0"/>
        <w:rPr>
          <w:rFonts w:ascii="Times New Roman" w:hAnsi="Times New Roman"/>
          <w:smallCaps/>
          <w:szCs w:val="18"/>
        </w:rPr>
      </w:pPr>
      <w:r w:rsidRPr="00CA4127">
        <w:rPr>
          <w:rFonts w:ascii="Times New Roman" w:hAnsi="Times New Roman"/>
          <w:szCs w:val="18"/>
        </w:rPr>
        <w:t>Un testo a scelta tra i seguenti</w:t>
      </w:r>
      <w:r w:rsidRPr="00CA4127">
        <w:rPr>
          <w:rFonts w:ascii="Times New Roman" w:hAnsi="Times New Roman"/>
          <w:b/>
          <w:szCs w:val="18"/>
          <w:vertAlign w:val="superscript"/>
        </w:rPr>
        <w:t>(*)</w:t>
      </w:r>
      <w:r w:rsidRPr="00CA4127">
        <w:rPr>
          <w:rFonts w:ascii="Times New Roman" w:hAnsi="Times New Roman"/>
          <w:smallCaps/>
          <w:szCs w:val="18"/>
        </w:rPr>
        <w:t>:</w:t>
      </w:r>
    </w:p>
    <w:p w14:paraId="1596D2CF" w14:textId="4C36866C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mallCaps/>
          <w:spacing w:val="-5"/>
          <w:sz w:val="18"/>
          <w:szCs w:val="18"/>
        </w:rPr>
        <w:t>R.F. Betts,</w:t>
      </w:r>
      <w:r w:rsidRPr="00A379C9">
        <w:rPr>
          <w:rFonts w:ascii="Times New Roman" w:hAnsi="Times New Roman"/>
          <w:i/>
          <w:spacing w:val="-5"/>
          <w:sz w:val="18"/>
          <w:szCs w:val="18"/>
        </w:rPr>
        <w:t xml:space="preserve"> La decolonizzazione</w:t>
      </w:r>
      <w:r w:rsidRPr="00A379C9">
        <w:rPr>
          <w:rFonts w:ascii="Times New Roman" w:hAnsi="Times New Roman"/>
          <w:spacing w:val="-5"/>
          <w:sz w:val="18"/>
          <w:szCs w:val="18"/>
        </w:rPr>
        <w:t xml:space="preserve">, Il Mulino, Bologna, 2004 (o edizioni successive). </w:t>
      </w:r>
      <w:hyperlink r:id="rId13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62203FC" w14:textId="2B59967A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mallCaps/>
          <w:spacing w:val="-5"/>
          <w:sz w:val="18"/>
          <w:szCs w:val="18"/>
        </w:rPr>
        <w:t xml:space="preserve">P. Borruso, </w:t>
      </w:r>
      <w:r w:rsidRPr="00A379C9">
        <w:rPr>
          <w:rFonts w:ascii="Times New Roman" w:hAnsi="Times New Roman"/>
          <w:i/>
          <w:sz w:val="18"/>
          <w:szCs w:val="18"/>
        </w:rPr>
        <w:t>Debre Libanos. Il più grave crimine di guerra dell’Italia</w:t>
      </w:r>
      <w:r w:rsidRPr="00A379C9">
        <w:rPr>
          <w:rFonts w:ascii="Times New Roman" w:hAnsi="Times New Roman"/>
          <w:sz w:val="18"/>
          <w:szCs w:val="18"/>
        </w:rPr>
        <w:t>,</w:t>
      </w:r>
      <w:r w:rsidRPr="00A379C9">
        <w:rPr>
          <w:rFonts w:ascii="Times New Roman" w:hAnsi="Times New Roman"/>
          <w:smallCaps/>
          <w:spacing w:val="-5"/>
          <w:sz w:val="18"/>
          <w:szCs w:val="18"/>
        </w:rPr>
        <w:t xml:space="preserve"> </w:t>
      </w:r>
      <w:r w:rsidRPr="00A379C9">
        <w:rPr>
          <w:rFonts w:ascii="Times New Roman" w:hAnsi="Times New Roman"/>
          <w:spacing w:val="-5"/>
          <w:sz w:val="18"/>
          <w:szCs w:val="18"/>
        </w:rPr>
        <w:t>Laterza, Roma-Bari</w:t>
      </w:r>
      <w:r w:rsidRPr="00A379C9">
        <w:rPr>
          <w:rFonts w:ascii="Times New Roman" w:hAnsi="Times New Roman"/>
          <w:smallCaps/>
          <w:spacing w:val="-5"/>
          <w:sz w:val="18"/>
          <w:szCs w:val="18"/>
        </w:rPr>
        <w:t>, 2020.</w:t>
      </w:r>
      <w:r w:rsidR="00A379C9" w:rsidRPr="00A379C9">
        <w:rPr>
          <w:rFonts w:ascii="Times New Roman" w:hAnsi="Times New Roman"/>
          <w:i/>
          <w:sz w:val="18"/>
          <w:szCs w:val="18"/>
        </w:rPr>
        <w:t xml:space="preserve"> </w:t>
      </w:r>
      <w:hyperlink r:id="rId14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1FFC641" w14:textId="0A9DE1B0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mallCaps/>
          <w:spacing w:val="-5"/>
          <w:sz w:val="18"/>
          <w:szCs w:val="18"/>
        </w:rPr>
        <w:t>A. Giovagnoli,</w:t>
      </w:r>
      <w:r w:rsidRPr="00A379C9">
        <w:rPr>
          <w:rFonts w:ascii="Times New Roman" w:hAnsi="Times New Roman"/>
          <w:i/>
          <w:sz w:val="18"/>
          <w:szCs w:val="18"/>
        </w:rPr>
        <w:t xml:space="preserve"> La Repubblica degli italiani. 1946-2016</w:t>
      </w:r>
      <w:r w:rsidRPr="00A379C9">
        <w:rPr>
          <w:rFonts w:ascii="Times New Roman" w:hAnsi="Times New Roman"/>
          <w:sz w:val="18"/>
          <w:szCs w:val="18"/>
        </w:rPr>
        <w:t>,</w:t>
      </w:r>
      <w:r w:rsidRPr="00A379C9">
        <w:rPr>
          <w:rFonts w:ascii="Times New Roman" w:hAnsi="Times New Roman"/>
          <w:smallCaps/>
          <w:spacing w:val="-5"/>
          <w:sz w:val="18"/>
          <w:szCs w:val="18"/>
        </w:rPr>
        <w:t xml:space="preserve">  </w:t>
      </w:r>
      <w:r w:rsidRPr="00A379C9">
        <w:rPr>
          <w:rFonts w:ascii="Times New Roman" w:hAnsi="Times New Roman"/>
          <w:sz w:val="18"/>
          <w:szCs w:val="18"/>
        </w:rPr>
        <w:t>Laterza, Roma-Bari</w:t>
      </w:r>
      <w:r w:rsidRPr="00A379C9">
        <w:rPr>
          <w:rFonts w:ascii="Times New Roman" w:hAnsi="Times New Roman"/>
          <w:smallCaps/>
          <w:spacing w:val="-5"/>
          <w:sz w:val="18"/>
          <w:szCs w:val="18"/>
        </w:rPr>
        <w:t>, 2016 (</w:t>
      </w:r>
      <w:r w:rsidRPr="00A379C9">
        <w:rPr>
          <w:rFonts w:ascii="Times New Roman" w:hAnsi="Times New Roman"/>
          <w:spacing w:val="-5"/>
          <w:sz w:val="18"/>
          <w:szCs w:val="18"/>
        </w:rPr>
        <w:t xml:space="preserve">a scelta le pagine le pp. V-XXV e 1-147 oppure le pp. V-XXV e 148-302). </w:t>
      </w:r>
      <w:hyperlink r:id="rId15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C659CC0" w14:textId="1ED8334F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mallCaps/>
          <w:spacing w:val="-5"/>
          <w:sz w:val="18"/>
          <w:szCs w:val="18"/>
        </w:rPr>
        <w:t>G. Carbone,</w:t>
      </w:r>
      <w:r w:rsidRPr="00A379C9">
        <w:rPr>
          <w:rFonts w:ascii="Times New Roman" w:hAnsi="Times New Roman"/>
          <w:i/>
          <w:spacing w:val="-5"/>
          <w:sz w:val="18"/>
          <w:szCs w:val="18"/>
        </w:rPr>
        <w:t xml:space="preserve"> L’Africa. Gli Stati,</w:t>
      </w:r>
      <w:r w:rsidRPr="00A379C9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A379C9">
        <w:rPr>
          <w:rFonts w:ascii="Times New Roman" w:hAnsi="Times New Roman"/>
          <w:i/>
          <w:spacing w:val="-5"/>
          <w:sz w:val="18"/>
          <w:szCs w:val="18"/>
        </w:rPr>
        <w:t>la politica, i conflitti</w:t>
      </w:r>
      <w:r w:rsidRPr="00A379C9">
        <w:rPr>
          <w:rFonts w:ascii="Times New Roman" w:hAnsi="Times New Roman"/>
          <w:spacing w:val="-5"/>
          <w:sz w:val="18"/>
          <w:szCs w:val="18"/>
        </w:rPr>
        <w:t xml:space="preserve">, Il Mulino, Bologna, 2005 (o edizioni successive). </w:t>
      </w:r>
      <w:hyperlink r:id="rId16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613B7CBE" w14:textId="341F2DA1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z w:val="18"/>
          <w:szCs w:val="18"/>
        </w:rPr>
        <w:t xml:space="preserve">G. </w:t>
      </w:r>
      <w:r w:rsidRPr="00A379C9">
        <w:rPr>
          <w:rFonts w:ascii="Times New Roman" w:hAnsi="Times New Roman"/>
          <w:smallCaps/>
          <w:spacing w:val="-5"/>
          <w:sz w:val="18"/>
          <w:szCs w:val="18"/>
        </w:rPr>
        <w:t>Amato</w:t>
      </w:r>
      <w:r w:rsidRPr="00A379C9">
        <w:rPr>
          <w:rFonts w:ascii="Times New Roman" w:hAnsi="Times New Roman"/>
          <w:sz w:val="18"/>
          <w:szCs w:val="18"/>
        </w:rPr>
        <w:t xml:space="preserve">-A. </w:t>
      </w:r>
      <w:r w:rsidRPr="00A379C9">
        <w:rPr>
          <w:rFonts w:ascii="Times New Roman" w:hAnsi="Times New Roman"/>
          <w:smallCaps/>
          <w:spacing w:val="-5"/>
          <w:sz w:val="18"/>
          <w:szCs w:val="18"/>
        </w:rPr>
        <w:t>Graziosi</w:t>
      </w:r>
      <w:r w:rsidRPr="00A379C9">
        <w:rPr>
          <w:rFonts w:ascii="Times New Roman" w:hAnsi="Times New Roman"/>
          <w:sz w:val="18"/>
          <w:szCs w:val="18"/>
        </w:rPr>
        <w:t xml:space="preserve">, </w:t>
      </w:r>
      <w:r w:rsidRPr="00A379C9">
        <w:rPr>
          <w:rFonts w:ascii="Times New Roman" w:hAnsi="Times New Roman"/>
          <w:i/>
          <w:sz w:val="18"/>
          <w:szCs w:val="18"/>
        </w:rPr>
        <w:t>Grandi illusioni. Ragionando sull’Italia</w:t>
      </w:r>
      <w:r w:rsidRPr="00A379C9">
        <w:rPr>
          <w:rFonts w:ascii="Times New Roman" w:hAnsi="Times New Roman"/>
          <w:sz w:val="18"/>
          <w:szCs w:val="18"/>
        </w:rPr>
        <w:t xml:space="preserve">, Il Mulino, Bologna, 2013 </w:t>
      </w:r>
      <w:hyperlink r:id="rId17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422D5CC4" w14:textId="6BC6C272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mallCaps/>
          <w:spacing w:val="-5"/>
          <w:sz w:val="18"/>
          <w:szCs w:val="18"/>
        </w:rPr>
        <w:t>T.G. Fraser,</w:t>
      </w:r>
      <w:r w:rsidRPr="00A379C9">
        <w:rPr>
          <w:rFonts w:ascii="Times New Roman" w:hAnsi="Times New Roman"/>
          <w:i/>
          <w:spacing w:val="-5"/>
          <w:sz w:val="18"/>
          <w:szCs w:val="18"/>
        </w:rPr>
        <w:t xml:space="preserve"> Il conflitto arabo-israeliano</w:t>
      </w:r>
      <w:r w:rsidRPr="00A379C9">
        <w:rPr>
          <w:rFonts w:ascii="Times New Roman" w:hAnsi="Times New Roman"/>
          <w:iCs/>
          <w:spacing w:val="-5"/>
          <w:sz w:val="18"/>
          <w:szCs w:val="18"/>
        </w:rPr>
        <w:t xml:space="preserve">, </w:t>
      </w:r>
      <w:r w:rsidRPr="00A379C9">
        <w:rPr>
          <w:rFonts w:ascii="Times New Roman" w:hAnsi="Times New Roman"/>
          <w:spacing w:val="-5"/>
          <w:sz w:val="18"/>
          <w:szCs w:val="18"/>
        </w:rPr>
        <w:t xml:space="preserve">Il Mulino, Bologna, 2015. </w:t>
      </w:r>
      <w:hyperlink r:id="rId18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614C9994" w14:textId="7A9959AB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mallCaps/>
          <w:spacing w:val="-5"/>
          <w:sz w:val="18"/>
          <w:szCs w:val="18"/>
        </w:rPr>
        <w:t>C. Jordis,</w:t>
      </w:r>
      <w:r w:rsidRPr="00A379C9">
        <w:rPr>
          <w:rFonts w:ascii="Times New Roman" w:hAnsi="Times New Roman"/>
          <w:i/>
          <w:spacing w:val="-5"/>
          <w:sz w:val="18"/>
          <w:szCs w:val="18"/>
        </w:rPr>
        <w:t xml:space="preserve"> Gandhi</w:t>
      </w:r>
      <w:r w:rsidRPr="00A379C9">
        <w:rPr>
          <w:rFonts w:ascii="Times New Roman" w:hAnsi="Times New Roman"/>
          <w:iCs/>
          <w:spacing w:val="-5"/>
          <w:sz w:val="18"/>
          <w:szCs w:val="18"/>
        </w:rPr>
        <w:t xml:space="preserve">, </w:t>
      </w:r>
      <w:r w:rsidRPr="00A379C9">
        <w:rPr>
          <w:rFonts w:ascii="Times New Roman" w:hAnsi="Times New Roman"/>
          <w:spacing w:val="-5"/>
          <w:sz w:val="18"/>
          <w:szCs w:val="18"/>
        </w:rPr>
        <w:t xml:space="preserve">Feltrinelli, 2008. </w:t>
      </w:r>
      <w:hyperlink r:id="rId19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2AC9C74" w14:textId="12132611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mallCaps/>
          <w:spacing w:val="-5"/>
          <w:sz w:val="18"/>
          <w:szCs w:val="18"/>
        </w:rPr>
        <w:t>A. Fiori,</w:t>
      </w:r>
      <w:r w:rsidRPr="00A379C9">
        <w:rPr>
          <w:rFonts w:ascii="Times New Roman" w:hAnsi="Times New Roman"/>
          <w:i/>
          <w:spacing w:val="-5"/>
          <w:sz w:val="18"/>
          <w:szCs w:val="18"/>
        </w:rPr>
        <w:t xml:space="preserve"> L’Asia orientale. Dal 1945 ai giorni nostri</w:t>
      </w:r>
      <w:r w:rsidRPr="00A379C9">
        <w:rPr>
          <w:rFonts w:ascii="Times New Roman" w:hAnsi="Times New Roman"/>
          <w:iCs/>
          <w:spacing w:val="-5"/>
          <w:sz w:val="18"/>
          <w:szCs w:val="18"/>
        </w:rPr>
        <w:t xml:space="preserve">, </w:t>
      </w:r>
      <w:r w:rsidRPr="00A379C9">
        <w:rPr>
          <w:rFonts w:ascii="Times New Roman" w:hAnsi="Times New Roman"/>
          <w:spacing w:val="-5"/>
          <w:sz w:val="18"/>
          <w:szCs w:val="18"/>
        </w:rPr>
        <w:t xml:space="preserve">Il Mulino, Bologna, 2011. </w:t>
      </w:r>
      <w:hyperlink r:id="rId20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42FAF83D" w14:textId="3E851D9E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smallCaps/>
          <w:spacing w:val="-5"/>
          <w:sz w:val="18"/>
          <w:szCs w:val="18"/>
        </w:rPr>
        <w:t>R. Morozzo della Rocca</w:t>
      </w:r>
      <w:r w:rsidRPr="00A379C9">
        <w:rPr>
          <w:rFonts w:ascii="Times New Roman" w:hAnsi="Times New Roman"/>
          <w:spacing w:val="-5"/>
          <w:sz w:val="18"/>
          <w:szCs w:val="18"/>
        </w:rPr>
        <w:t>,</w:t>
      </w:r>
      <w:r w:rsidRPr="00A379C9">
        <w:rPr>
          <w:rFonts w:ascii="Times New Roman" w:hAnsi="Times New Roman"/>
          <w:i/>
          <w:spacing w:val="-5"/>
          <w:sz w:val="18"/>
          <w:szCs w:val="18"/>
        </w:rPr>
        <w:t xml:space="preserve"> Oscar Romero. La biografia</w:t>
      </w:r>
      <w:r w:rsidRPr="00A379C9">
        <w:rPr>
          <w:rFonts w:ascii="Times New Roman" w:hAnsi="Times New Roman"/>
          <w:iCs/>
          <w:spacing w:val="-5"/>
          <w:sz w:val="18"/>
          <w:szCs w:val="18"/>
        </w:rPr>
        <w:t xml:space="preserve">, </w:t>
      </w:r>
      <w:r w:rsidRPr="00A379C9">
        <w:rPr>
          <w:rFonts w:ascii="Times New Roman" w:hAnsi="Times New Roman"/>
          <w:spacing w:val="-5"/>
          <w:sz w:val="18"/>
          <w:szCs w:val="18"/>
        </w:rPr>
        <w:t>Ed. San Paolo, Cinisello Balsamo, 2015</w:t>
      </w:r>
      <w:r w:rsidR="00A379C9" w:rsidRPr="00A379C9">
        <w:rPr>
          <w:rFonts w:ascii="Times New Roman" w:hAnsi="Times New Roman"/>
          <w:i/>
          <w:sz w:val="18"/>
          <w:szCs w:val="18"/>
        </w:rPr>
        <w:t xml:space="preserve"> </w:t>
      </w:r>
      <w:hyperlink r:id="rId21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r w:rsidRPr="00A379C9">
        <w:rPr>
          <w:rFonts w:ascii="Times New Roman" w:hAnsi="Times New Roman"/>
          <w:spacing w:val="-5"/>
          <w:sz w:val="18"/>
          <w:szCs w:val="18"/>
        </w:rPr>
        <w:t xml:space="preserve">. </w:t>
      </w:r>
    </w:p>
    <w:p w14:paraId="31121DCB" w14:textId="5419F83E" w:rsidR="00675F29" w:rsidRPr="00A379C9" w:rsidRDefault="00675F29" w:rsidP="00A379C9">
      <w:pPr>
        <w:rPr>
          <w:sz w:val="18"/>
          <w:szCs w:val="18"/>
        </w:rPr>
      </w:pPr>
      <w:r w:rsidRPr="00A379C9">
        <w:rPr>
          <w:rFonts w:ascii="Times New Roman" w:hAnsi="Times New Roman"/>
          <w:b/>
          <w:sz w:val="18"/>
          <w:szCs w:val="18"/>
          <w:vertAlign w:val="superscript"/>
        </w:rPr>
        <w:t xml:space="preserve"> (*) </w:t>
      </w:r>
      <w:r w:rsidRPr="00A379C9">
        <w:rPr>
          <w:rFonts w:ascii="Times New Roman" w:hAnsi="Times New Roman"/>
          <w:sz w:val="18"/>
          <w:szCs w:val="18"/>
        </w:rPr>
        <w:t xml:space="preserve">Chi, per comprovati motivi, non potesse frequentare, deve preparare il volume di </w:t>
      </w:r>
      <w:r w:rsidRPr="00A379C9">
        <w:rPr>
          <w:rFonts w:ascii="Times New Roman" w:hAnsi="Times New Roman"/>
          <w:smallCaps/>
          <w:sz w:val="18"/>
          <w:szCs w:val="18"/>
        </w:rPr>
        <w:t>J. Osterhammel-N.P. Petersson</w:t>
      </w:r>
      <w:r w:rsidRPr="00A379C9">
        <w:rPr>
          <w:rFonts w:ascii="Times New Roman" w:hAnsi="Times New Roman"/>
          <w:sz w:val="18"/>
          <w:szCs w:val="18"/>
        </w:rPr>
        <w:t xml:space="preserve">, </w:t>
      </w:r>
      <w:r w:rsidRPr="00A379C9">
        <w:rPr>
          <w:rFonts w:ascii="Times New Roman" w:hAnsi="Times New Roman"/>
          <w:i/>
          <w:sz w:val="18"/>
          <w:szCs w:val="18"/>
        </w:rPr>
        <w:t>Storia della globalizzazione</w:t>
      </w:r>
      <w:r w:rsidRPr="00A379C9">
        <w:rPr>
          <w:rFonts w:ascii="Times New Roman" w:hAnsi="Times New Roman"/>
          <w:sz w:val="18"/>
          <w:szCs w:val="18"/>
        </w:rPr>
        <w:t xml:space="preserve">, Il Mulino, Bologna, 2005. </w:t>
      </w:r>
      <w:hyperlink r:id="rId22" w:history="1">
        <w:r w:rsidR="00A379C9" w:rsidRPr="00A379C9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1F0DC239" w14:textId="77777777" w:rsidR="00675F29" w:rsidRPr="00CA4127" w:rsidRDefault="00675F29" w:rsidP="00675F2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CA4127">
        <w:rPr>
          <w:rFonts w:ascii="Times New Roman" w:hAnsi="Times New Roman"/>
          <w:b/>
          <w:i/>
          <w:sz w:val="18"/>
          <w:szCs w:val="24"/>
        </w:rPr>
        <w:lastRenderedPageBreak/>
        <w:t>DIDATTICA DEL CORSO</w:t>
      </w:r>
    </w:p>
    <w:p w14:paraId="6DE0D780" w14:textId="77777777" w:rsidR="00675F29" w:rsidRPr="00CA4127" w:rsidRDefault="00675F29" w:rsidP="00675F29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>Il corso si svolgerà con lezioni frontali in aula, salvo diposizioni anti-Covid per la didattica alternativa.</w:t>
      </w:r>
    </w:p>
    <w:p w14:paraId="65B83EB0" w14:textId="77777777" w:rsidR="00675F29" w:rsidRPr="00CA4127" w:rsidRDefault="00675F29" w:rsidP="00675F2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CA4127">
        <w:rPr>
          <w:rFonts w:ascii="Times New Roman" w:hAnsi="Times New Roman"/>
          <w:b/>
          <w:i/>
          <w:sz w:val="18"/>
          <w:szCs w:val="24"/>
        </w:rPr>
        <w:t>METODO E CRITERI DI VALUTAZIONE</w:t>
      </w:r>
    </w:p>
    <w:p w14:paraId="6849C312" w14:textId="77777777" w:rsidR="00675F29" w:rsidRPr="00CA4127" w:rsidRDefault="00675F29" w:rsidP="00675F29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>L’esame si svolge in forma orale secondo le seguenti modalità: a) una/due domande relative alla parte generale (lezioni), in cui lo studente dovrà saper contestualizzare e descrivere i principali eventi della storia contemporanea; b) una domanda relativa alla seconda parte del corso (testo a scelta), in cui sarà richiesta anche la conoscenza degli argomenti trattati a lezione.</w:t>
      </w:r>
    </w:p>
    <w:p w14:paraId="70CD8146" w14:textId="77777777" w:rsidR="00675F29" w:rsidRPr="00CA4127" w:rsidRDefault="00675F29" w:rsidP="00675F29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>La prova verrà valutata in trentesimi (da un minimo di 18/30 ad un massimo di 30/30). Il voto finale terrà conto della capacità espositiva (linguaggio specifico) e della qualità delle risposte (70%), nonché della capacità di motivare adeguatamente affermazioni, analisi e giudizi (30%). Nel caso di prova esaustiva, completa e condotta con appropriatezza, verrà attribuita la distinzione della lode.</w:t>
      </w:r>
    </w:p>
    <w:p w14:paraId="16E53E50" w14:textId="77777777" w:rsidR="00675F29" w:rsidRPr="00CA4127" w:rsidRDefault="00675F29" w:rsidP="00675F29">
      <w:pPr>
        <w:spacing w:before="240" w:after="120"/>
        <w:rPr>
          <w:rFonts w:ascii="Times New Roman" w:hAnsi="Times New Roman"/>
          <w:b/>
          <w:i/>
        </w:rPr>
      </w:pPr>
      <w:r w:rsidRPr="00CA4127">
        <w:rPr>
          <w:rFonts w:ascii="Times New Roman" w:hAnsi="Times New Roman"/>
          <w:b/>
          <w:i/>
        </w:rPr>
        <w:t>AVVERTENZE E PREREQUISITI</w:t>
      </w:r>
    </w:p>
    <w:p w14:paraId="73943B7B" w14:textId="77777777" w:rsidR="00675F29" w:rsidRPr="00CA4127" w:rsidRDefault="00675F29" w:rsidP="00675F29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 xml:space="preserve">Data la complessità dei temi trattati, si consiglia la </w:t>
      </w:r>
      <w:r w:rsidRPr="00CA4127">
        <w:rPr>
          <w:rFonts w:ascii="Times New Roman" w:eastAsiaTheme="minorHAnsi" w:hAnsi="Times New Roman"/>
          <w:lang w:eastAsia="en-US"/>
        </w:rPr>
        <w:t>frequenza puntuale del corso. Si chiede inoltre a</w:t>
      </w:r>
      <w:r w:rsidRPr="00CA4127">
        <w:rPr>
          <w:rFonts w:ascii="Times New Roman" w:hAnsi="Times New Roman"/>
        </w:rPr>
        <w:t>gli studenti stranieri una buona conoscenza della lingua italiana orale e scritta, nonché delle principali vicende della storia europea.</w:t>
      </w:r>
    </w:p>
    <w:sectPr w:rsidR="00675F29" w:rsidRPr="00CA41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8A0A" w14:textId="77777777" w:rsidR="009778BA" w:rsidRDefault="009778BA" w:rsidP="009778BA">
      <w:r>
        <w:separator/>
      </w:r>
    </w:p>
  </w:endnote>
  <w:endnote w:type="continuationSeparator" w:id="0">
    <w:p w14:paraId="12D90240" w14:textId="77777777" w:rsidR="009778BA" w:rsidRDefault="009778BA" w:rsidP="0097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511F" w14:textId="77777777" w:rsidR="009778BA" w:rsidRDefault="009778BA" w:rsidP="009778BA">
      <w:r>
        <w:separator/>
      </w:r>
    </w:p>
  </w:footnote>
  <w:footnote w:type="continuationSeparator" w:id="0">
    <w:p w14:paraId="4F19C4E8" w14:textId="77777777" w:rsidR="009778BA" w:rsidRDefault="009778BA" w:rsidP="009778BA">
      <w:r>
        <w:continuationSeparator/>
      </w:r>
    </w:p>
  </w:footnote>
  <w:footnote w:id="1">
    <w:p w14:paraId="1BD130EA" w14:textId="77777777" w:rsidR="004D6BD7" w:rsidRPr="004D6BD7" w:rsidRDefault="004D6BD7" w:rsidP="004D6BD7">
      <w:pPr>
        <w:pStyle w:val="Testonotaapidipagina"/>
        <w:rPr>
          <w:rFonts w:ascii="Times New Roman" w:hAnsi="Times New Roman"/>
          <w:sz w:val="16"/>
          <w:szCs w:val="16"/>
        </w:rPr>
      </w:pPr>
      <w:r w:rsidRPr="004D6BD7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4D6BD7">
        <w:rPr>
          <w:rFonts w:ascii="Times New Roman" w:hAnsi="Times New Roman"/>
          <w:sz w:val="16"/>
          <w:szCs w:val="16"/>
        </w:rPr>
        <w:t xml:space="preserve"> </w:t>
      </w:r>
      <w:r w:rsidRPr="004D6BD7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BF8CC8B" w14:textId="21517DA5" w:rsidR="004D6BD7" w:rsidRDefault="004D6BD7">
      <w:pPr>
        <w:pStyle w:val="Testonotaapidipagina"/>
      </w:pPr>
    </w:p>
  </w:footnote>
  <w:footnote w:id="2">
    <w:p w14:paraId="0BAEC804" w14:textId="77777777" w:rsidR="00A379C9" w:rsidRDefault="00A379C9" w:rsidP="00A379C9">
      <w:pPr>
        <w:pStyle w:val="Testonotaapidipagina"/>
      </w:pPr>
      <w:r w:rsidRPr="00A379C9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A379C9">
        <w:rPr>
          <w:rFonts w:ascii="Times New Roman" w:hAnsi="Times New Roman"/>
          <w:sz w:val="16"/>
          <w:szCs w:val="16"/>
        </w:rPr>
        <w:t xml:space="preserve"> </w:t>
      </w:r>
      <w:r w:rsidRPr="00A379C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</w:t>
      </w:r>
      <w:r>
        <w:rPr>
          <w:sz w:val="16"/>
          <w:szCs w:val="16"/>
        </w:rPr>
        <w:t xml:space="preserve">. </w:t>
      </w:r>
    </w:p>
    <w:p w14:paraId="06F28B0E" w14:textId="5A37D7BC" w:rsidR="00A379C9" w:rsidRDefault="00A379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243"/>
    <w:multiLevelType w:val="hybridMultilevel"/>
    <w:tmpl w:val="D29C5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F9F"/>
    <w:multiLevelType w:val="hybridMultilevel"/>
    <w:tmpl w:val="56E02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7755"/>
    <w:multiLevelType w:val="hybridMultilevel"/>
    <w:tmpl w:val="E9342350"/>
    <w:lvl w:ilvl="0" w:tplc="0872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3CE4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4686E"/>
    <w:multiLevelType w:val="hybridMultilevel"/>
    <w:tmpl w:val="F9C82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3E60"/>
    <w:multiLevelType w:val="hybridMultilevel"/>
    <w:tmpl w:val="23AAA3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3"/>
    <w:rsid w:val="000A481A"/>
    <w:rsid w:val="000E7A39"/>
    <w:rsid w:val="00187B99"/>
    <w:rsid w:val="001E7A66"/>
    <w:rsid w:val="001F1FF0"/>
    <w:rsid w:val="002014DD"/>
    <w:rsid w:val="002D5E17"/>
    <w:rsid w:val="00302AC3"/>
    <w:rsid w:val="003614D5"/>
    <w:rsid w:val="003B2AAE"/>
    <w:rsid w:val="004B7D6A"/>
    <w:rsid w:val="004D1217"/>
    <w:rsid w:val="004D6008"/>
    <w:rsid w:val="004D6BD7"/>
    <w:rsid w:val="005312E6"/>
    <w:rsid w:val="005A4EBB"/>
    <w:rsid w:val="00640794"/>
    <w:rsid w:val="00675F29"/>
    <w:rsid w:val="006F1772"/>
    <w:rsid w:val="008942E7"/>
    <w:rsid w:val="008A1204"/>
    <w:rsid w:val="00900CCA"/>
    <w:rsid w:val="0092420C"/>
    <w:rsid w:val="00924B77"/>
    <w:rsid w:val="00940DA2"/>
    <w:rsid w:val="009778BA"/>
    <w:rsid w:val="009E055C"/>
    <w:rsid w:val="00A379C9"/>
    <w:rsid w:val="00A74F6F"/>
    <w:rsid w:val="00AD7557"/>
    <w:rsid w:val="00B50C5D"/>
    <w:rsid w:val="00B51253"/>
    <w:rsid w:val="00B525CC"/>
    <w:rsid w:val="00D404F2"/>
    <w:rsid w:val="00DB4C59"/>
    <w:rsid w:val="00E46BA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03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39"/>
    <w:rPr>
      <w:rFonts w:ascii="Arial" w:hAnsi="Arial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7A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778B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78BA"/>
    <w:rPr>
      <w:rFonts w:ascii="Arial" w:hAnsi="Arial"/>
    </w:rPr>
  </w:style>
  <w:style w:type="character" w:styleId="Rimandonotaapidipagina">
    <w:name w:val="footnote reference"/>
    <w:basedOn w:val="Carpredefinitoparagrafo"/>
    <w:rsid w:val="009778BA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9778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39"/>
    <w:rPr>
      <w:rFonts w:ascii="Arial" w:hAnsi="Arial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7A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778B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78BA"/>
    <w:rPr>
      <w:rFonts w:ascii="Arial" w:hAnsi="Arial"/>
    </w:rPr>
  </w:style>
  <w:style w:type="character" w:styleId="Rimandonotaapidipagina">
    <w:name w:val="footnote reference"/>
    <w:basedOn w:val="Carpredefinitoparagrafo"/>
    <w:rsid w:val="009778BA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977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etts-raymond-f/la-decolonizzazione-9788815105103-208346.html" TargetMode="External"/><Relationship Id="rId18" Type="http://schemas.openxmlformats.org/officeDocument/2006/relationships/hyperlink" Target="https://librerie.unicatt.it/scheda-libro/thomas-g-fraser/il-conflitto-arabo-israeliano-9788815259820-23134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morozzo-della-rocca-roberto/oscar-romero-la-biografia-9788821595240-22531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osurdo-domenico/controstoria-del-liberalismo-9788842077176-532809.html" TargetMode="External"/><Relationship Id="rId17" Type="http://schemas.openxmlformats.org/officeDocument/2006/relationships/hyperlink" Target="https://librerie.unicatt.it/scheda-libro/amato-giuliano-graziosi-andrea/grandi-illusioni-9788815244376-18354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iovanni-carbone/lafrica-gli-stati-la-politica-i-conflitti-9788815292063-693903.html" TargetMode="External"/><Relationship Id="rId20" Type="http://schemas.openxmlformats.org/officeDocument/2006/relationships/hyperlink" Target="https://librerie.unicatt.it/scheda-libro/fiori-antonio/lasia-orientale-9788815149596-23534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lisabetta-sala/elisabetta-la-sanguinaria-la-creazione-di-un-mito-la-persecuzione-di-un-popolo-9788881558346-554614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gostino-giovagnoli/la-repubblica-degli-italiani-1946-2016-9788858124987-24340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silvia-a-conca-messina/profitti-del-potere-stato-ed-economia-nelleuropa-moderna-9788858122013-234732.html" TargetMode="External"/><Relationship Id="rId19" Type="http://schemas.openxmlformats.org/officeDocument/2006/relationships/hyperlink" Target="https://librerie.unicatt.it/scheda-libro/christine-jordis/gandhi-9788807720642-26497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ttorio-criscuolo/il-congresso-di-vienna-9788815250636-223750.html" TargetMode="External"/><Relationship Id="rId14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22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327F-0BD6-4713-B284-34254373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81</TotalTime>
  <Pages>5</Pages>
  <Words>1522</Words>
  <Characters>11307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15</cp:revision>
  <cp:lastPrinted>2003-03-27T10:42:00Z</cp:lastPrinted>
  <dcterms:created xsi:type="dcterms:W3CDTF">2019-06-24T08:18:00Z</dcterms:created>
  <dcterms:modified xsi:type="dcterms:W3CDTF">2022-09-01T12:47:00Z</dcterms:modified>
</cp:coreProperties>
</file>