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2AB15" w14:textId="77777777" w:rsidR="0062765D" w:rsidRPr="00610A25" w:rsidRDefault="0062765D" w:rsidP="00F15925">
      <w:pPr>
        <w:pStyle w:val="Titolo1"/>
        <w:rPr>
          <w:rFonts w:ascii="Times New Roman" w:hAnsi="Times New Roman"/>
          <w:szCs w:val="18"/>
        </w:rPr>
      </w:pPr>
      <w:r w:rsidRPr="00610A25">
        <w:rPr>
          <w:rFonts w:ascii="Times New Roman" w:hAnsi="Times New Roman"/>
          <w:szCs w:val="18"/>
        </w:rPr>
        <w:t>Storia dell’arte medievale</w:t>
      </w:r>
    </w:p>
    <w:p w14:paraId="607A2270" w14:textId="0E8F7F31" w:rsidR="0062765D" w:rsidRPr="00610A25" w:rsidRDefault="00610A25" w:rsidP="00F15925">
      <w:pPr>
        <w:pStyle w:val="Titolo2"/>
        <w:rPr>
          <w:rFonts w:ascii="Times New Roman" w:hAnsi="Times New Roman"/>
          <w:szCs w:val="18"/>
        </w:rPr>
      </w:pPr>
      <w:r w:rsidRPr="00610A25">
        <w:rPr>
          <w:rFonts w:ascii="Times New Roman" w:hAnsi="Times New Roman"/>
          <w:szCs w:val="18"/>
        </w:rPr>
        <w:t>Prof. Stefania Buganza</w:t>
      </w:r>
    </w:p>
    <w:p w14:paraId="48880C69" w14:textId="77777777" w:rsidR="002D5E17" w:rsidRPr="00610A25" w:rsidRDefault="0062765D" w:rsidP="0062765D">
      <w:pPr>
        <w:spacing w:before="240" w:after="120"/>
        <w:rPr>
          <w:b/>
          <w:sz w:val="18"/>
          <w:szCs w:val="18"/>
        </w:rPr>
      </w:pPr>
      <w:r w:rsidRPr="00610A25">
        <w:rPr>
          <w:b/>
          <w:i/>
          <w:sz w:val="18"/>
          <w:szCs w:val="18"/>
        </w:rPr>
        <w:t>OBIETTIVO DEL CORSO E RISULTATI DI APPRENDIMENTO ATTESI</w:t>
      </w:r>
    </w:p>
    <w:p w14:paraId="2650FD4D" w14:textId="42795054" w:rsidR="00F77743" w:rsidRPr="00610A25" w:rsidRDefault="00F77743" w:rsidP="00F77743">
      <w:pPr>
        <w:rPr>
          <w:szCs w:val="18"/>
        </w:rPr>
      </w:pPr>
      <w:r w:rsidRPr="00610A25">
        <w:rPr>
          <w:szCs w:val="18"/>
        </w:rPr>
        <w:t>Il corso si propone di introdurre gli studenti alla conoscenza della storia dell</w:t>
      </w:r>
      <w:r w:rsidR="00E8081E" w:rsidRPr="00610A25">
        <w:rPr>
          <w:szCs w:val="18"/>
        </w:rPr>
        <w:t>’arte medievale, alla lettura e</w:t>
      </w:r>
      <w:r w:rsidRPr="00610A25">
        <w:rPr>
          <w:szCs w:val="18"/>
        </w:rPr>
        <w:t xml:space="preserve"> alla contestualizzazione storica dell’opera d’arte. Verranno individuate, nell’ampio panorama dell’arte medievale (dal IV secolo al principio del XV), alcune linee interpretative e tematiche principali. Al termine del corso, lo studente avrà acquisito una conoscenza generale dei principali snodi dell’arte medievale e una prima cognizione della lettura dell’opera d’arte. </w:t>
      </w:r>
      <w:r w:rsidR="006F652F" w:rsidRPr="00610A25">
        <w:rPr>
          <w:szCs w:val="18"/>
        </w:rPr>
        <w:t>S</w:t>
      </w:r>
      <w:r w:rsidRPr="00610A25">
        <w:rPr>
          <w:szCs w:val="18"/>
        </w:rPr>
        <w:t xml:space="preserve">arà </w:t>
      </w:r>
      <w:r w:rsidR="006F652F" w:rsidRPr="00610A25">
        <w:rPr>
          <w:szCs w:val="18"/>
        </w:rPr>
        <w:t xml:space="preserve">inoltre </w:t>
      </w:r>
      <w:r w:rsidRPr="00610A25">
        <w:rPr>
          <w:szCs w:val="18"/>
        </w:rPr>
        <w:t>in grado di analizzare nelle sue specificità storiche, materiche, stilistiche un’opera d’arte medievale</w:t>
      </w:r>
      <w:r w:rsidR="006F652F" w:rsidRPr="00610A25">
        <w:rPr>
          <w:szCs w:val="18"/>
        </w:rPr>
        <w:t xml:space="preserve"> e</w:t>
      </w:r>
      <w:r w:rsidRPr="00610A25">
        <w:rPr>
          <w:szCs w:val="18"/>
        </w:rPr>
        <w:t xml:space="preserve"> di ricostruire il lungo percorso della storia dell’arte medievale. </w:t>
      </w:r>
    </w:p>
    <w:p w14:paraId="0C122EB2" w14:textId="77777777" w:rsidR="0062765D" w:rsidRPr="00610A25" w:rsidRDefault="0062765D" w:rsidP="0062765D">
      <w:pPr>
        <w:spacing w:before="240" w:after="120"/>
        <w:rPr>
          <w:b/>
          <w:sz w:val="18"/>
          <w:szCs w:val="18"/>
        </w:rPr>
      </w:pPr>
      <w:r w:rsidRPr="00610A25">
        <w:rPr>
          <w:b/>
          <w:i/>
          <w:sz w:val="18"/>
          <w:szCs w:val="18"/>
        </w:rPr>
        <w:t>PROGRAMMA DEL CORSO</w:t>
      </w:r>
    </w:p>
    <w:p w14:paraId="30960D39" w14:textId="77777777" w:rsidR="0062765D" w:rsidRPr="00610A25" w:rsidRDefault="0062765D" w:rsidP="00F15925">
      <w:pPr>
        <w:spacing w:line="220" w:lineRule="exact"/>
        <w:rPr>
          <w:szCs w:val="18"/>
        </w:rPr>
      </w:pPr>
      <w:r w:rsidRPr="00610A25">
        <w:rPr>
          <w:i/>
          <w:szCs w:val="18"/>
        </w:rPr>
        <w:t>Lineamenti generali di storia dell’arte medievale (IV-XV secolo)</w:t>
      </w:r>
      <w:r w:rsidRPr="00610A25">
        <w:rPr>
          <w:szCs w:val="18"/>
        </w:rPr>
        <w:t>.</w:t>
      </w:r>
    </w:p>
    <w:p w14:paraId="07862425" w14:textId="3A894EAF" w:rsidR="0062765D" w:rsidRPr="00610A25" w:rsidRDefault="0062765D" w:rsidP="00C215FB">
      <w:pPr>
        <w:spacing w:before="240" w:after="120"/>
        <w:rPr>
          <w:b/>
          <w:i/>
          <w:sz w:val="18"/>
          <w:szCs w:val="18"/>
        </w:rPr>
      </w:pPr>
      <w:r w:rsidRPr="00610A25">
        <w:rPr>
          <w:b/>
          <w:i/>
          <w:sz w:val="18"/>
          <w:szCs w:val="18"/>
        </w:rPr>
        <w:t>BIBLIOGRAFIA</w:t>
      </w:r>
      <w:r w:rsidR="008A577A">
        <w:rPr>
          <w:rStyle w:val="Rimandonotaapidipagina"/>
          <w:b/>
          <w:i/>
          <w:sz w:val="18"/>
          <w:szCs w:val="18"/>
        </w:rPr>
        <w:footnoteReference w:id="1"/>
      </w:r>
    </w:p>
    <w:p w14:paraId="692C3852" w14:textId="749856BC" w:rsidR="008A577A" w:rsidRPr="008A577A" w:rsidRDefault="00835668" w:rsidP="008A577A">
      <w:pPr>
        <w:spacing w:before="120" w:line="240" w:lineRule="auto"/>
        <w:ind w:left="284" w:hanging="284"/>
        <w:jc w:val="left"/>
        <w:rPr>
          <w:sz w:val="18"/>
          <w:szCs w:val="18"/>
        </w:rPr>
      </w:pPr>
      <w:r w:rsidRPr="00610A25">
        <w:rPr>
          <w:sz w:val="18"/>
          <w:szCs w:val="18"/>
        </w:rPr>
        <w:t xml:space="preserve">Per lo studio della parte istituzionale del corso, che concerne l’arte medievale dal Paleocristiano al Gotico Internazionale compresi, si richiede l’utilizzo di un buon manuale di Storia dell’Arte: gli argomenti imprescindibili del programma si trovano segnalati nell’allegato “AM-argomenti parte istituzionale” scaricabile dalla pagina </w:t>
      </w:r>
      <w:proofErr w:type="spellStart"/>
      <w:r w:rsidRPr="00610A25">
        <w:rPr>
          <w:sz w:val="18"/>
          <w:szCs w:val="18"/>
        </w:rPr>
        <w:t>BlackBoard</w:t>
      </w:r>
      <w:proofErr w:type="spellEnd"/>
      <w:r w:rsidRPr="00610A25">
        <w:rPr>
          <w:sz w:val="18"/>
          <w:szCs w:val="18"/>
        </w:rPr>
        <w:t xml:space="preserve"> della Prof.ssa Stefania Buganza. Sarà cura dello studente integrare eventuali argomenti non presenti nel manuale utilizzato. </w:t>
      </w:r>
      <w:r w:rsidRPr="00610A25">
        <w:rPr>
          <w:sz w:val="18"/>
          <w:szCs w:val="18"/>
        </w:rPr>
        <w:br/>
        <w:t xml:space="preserve">Per chi dovesse o volesse acquistare un manuale, si consiglia: </w:t>
      </w:r>
      <w:r w:rsidRPr="00610A25">
        <w:rPr>
          <w:smallCaps/>
          <w:spacing w:val="-5"/>
          <w:sz w:val="18"/>
          <w:szCs w:val="18"/>
        </w:rPr>
        <w:t xml:space="preserve">P.L. De Vecchi-E. </w:t>
      </w:r>
      <w:proofErr w:type="spellStart"/>
      <w:r w:rsidRPr="00610A25">
        <w:rPr>
          <w:smallCaps/>
          <w:spacing w:val="-5"/>
          <w:sz w:val="18"/>
          <w:szCs w:val="18"/>
        </w:rPr>
        <w:t>Cerchiari</w:t>
      </w:r>
      <w:proofErr w:type="spellEnd"/>
      <w:r w:rsidRPr="00610A25">
        <w:rPr>
          <w:smallCaps/>
          <w:spacing w:val="-5"/>
          <w:sz w:val="18"/>
          <w:szCs w:val="18"/>
        </w:rPr>
        <w:t>,</w:t>
      </w:r>
      <w:r w:rsidRPr="00610A25">
        <w:rPr>
          <w:i/>
          <w:spacing w:val="-5"/>
          <w:sz w:val="18"/>
          <w:szCs w:val="18"/>
        </w:rPr>
        <w:t xml:space="preserve"> Arte nel tempo,</w:t>
      </w:r>
      <w:r w:rsidRPr="00610A25">
        <w:rPr>
          <w:spacing w:val="-5"/>
          <w:sz w:val="18"/>
          <w:szCs w:val="18"/>
        </w:rPr>
        <w:t xml:space="preserve"> Vol. I, Tomo I (da “Roma da capitale dell’Impero a capitale del mondo Cristiano”) e II, Vol. II, Tomo I (“Il Quattrocento ‘internazionale’), Bompiani, Milano, 1991 (e ristampe). Di questo manuale, che da qualche tempo non è più in commercio (ma è ancora acquistabile on-line o sul mercato dell’usato, oltre che reperibile nelle Biblioteche d’Ateneo o presso </w:t>
      </w:r>
      <w:proofErr w:type="spellStart"/>
      <w:r w:rsidRPr="00610A25">
        <w:rPr>
          <w:spacing w:val="-5"/>
          <w:sz w:val="18"/>
          <w:szCs w:val="18"/>
        </w:rPr>
        <w:t>Educatt</w:t>
      </w:r>
      <w:proofErr w:type="spellEnd"/>
      <w:r w:rsidRPr="00610A25">
        <w:rPr>
          <w:spacing w:val="-5"/>
          <w:sz w:val="18"/>
          <w:szCs w:val="18"/>
        </w:rPr>
        <w:t xml:space="preserve">), è disponibile dal 2020 una riedizione a cura della casa editrice </w:t>
      </w:r>
      <w:r w:rsidRPr="00610A25">
        <w:rPr>
          <w:sz w:val="18"/>
          <w:szCs w:val="18"/>
        </w:rPr>
        <w:t xml:space="preserve">Sansoni, con i medesimi autori e titolo: </w:t>
      </w:r>
      <w:r w:rsidRPr="00610A25">
        <w:rPr>
          <w:smallCaps/>
          <w:spacing w:val="-5"/>
          <w:sz w:val="18"/>
          <w:szCs w:val="18"/>
        </w:rPr>
        <w:t xml:space="preserve">P.L. De Vecchi-E. </w:t>
      </w:r>
      <w:proofErr w:type="spellStart"/>
      <w:r w:rsidRPr="00610A25">
        <w:rPr>
          <w:smallCaps/>
          <w:spacing w:val="-5"/>
          <w:sz w:val="18"/>
          <w:szCs w:val="18"/>
        </w:rPr>
        <w:t>Cerchiari</w:t>
      </w:r>
      <w:proofErr w:type="spellEnd"/>
      <w:r w:rsidRPr="00610A25">
        <w:rPr>
          <w:smallCaps/>
          <w:spacing w:val="-5"/>
          <w:sz w:val="18"/>
          <w:szCs w:val="18"/>
        </w:rPr>
        <w:t>,</w:t>
      </w:r>
      <w:r w:rsidRPr="00610A25">
        <w:rPr>
          <w:i/>
          <w:spacing w:val="-5"/>
          <w:sz w:val="18"/>
          <w:szCs w:val="18"/>
        </w:rPr>
        <w:t xml:space="preserve"> Arte nel tempo</w:t>
      </w:r>
      <w:r w:rsidRPr="00610A25">
        <w:rPr>
          <w:sz w:val="18"/>
          <w:szCs w:val="18"/>
        </w:rPr>
        <w:t xml:space="preserve">. </w:t>
      </w:r>
      <w:r w:rsidR="008A577A">
        <w:rPr>
          <w:sz w:val="18"/>
          <w:szCs w:val="18"/>
        </w:rPr>
        <w:t xml:space="preserve"> </w:t>
      </w:r>
      <w:hyperlink r:id="rId8" w:history="1">
        <w:r w:rsidR="008A577A" w:rsidRPr="008A577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E2CF607" w14:textId="77777777" w:rsidR="008A577A" w:rsidRPr="00610A25" w:rsidRDefault="008A577A" w:rsidP="00A91566">
      <w:pPr>
        <w:spacing w:before="120" w:line="240" w:lineRule="auto"/>
        <w:ind w:left="284" w:hanging="284"/>
        <w:jc w:val="left"/>
        <w:rPr>
          <w:sz w:val="18"/>
          <w:szCs w:val="18"/>
        </w:rPr>
      </w:pPr>
    </w:p>
    <w:p w14:paraId="42337E2E" w14:textId="77777777" w:rsidR="00835668" w:rsidRPr="00610A25" w:rsidRDefault="00835668" w:rsidP="00A91566">
      <w:pPr>
        <w:spacing w:before="120" w:line="240" w:lineRule="auto"/>
        <w:ind w:left="284" w:hanging="284"/>
        <w:jc w:val="left"/>
        <w:rPr>
          <w:sz w:val="18"/>
          <w:szCs w:val="18"/>
        </w:rPr>
      </w:pPr>
      <w:r w:rsidRPr="00610A25">
        <w:rPr>
          <w:sz w:val="18"/>
          <w:szCs w:val="18"/>
        </w:rPr>
        <w:t xml:space="preserve"> Ulteriori indicazioni per lo studio della parte istituzionale saranno fornite dal docente al principio del corso. </w:t>
      </w:r>
    </w:p>
    <w:p w14:paraId="4C7C703E" w14:textId="77777777" w:rsidR="00835668" w:rsidRPr="00610A25" w:rsidRDefault="00835668" w:rsidP="00A91566">
      <w:pPr>
        <w:spacing w:before="120" w:line="240" w:lineRule="auto"/>
        <w:ind w:left="284" w:hanging="284"/>
        <w:jc w:val="left"/>
        <w:rPr>
          <w:sz w:val="18"/>
          <w:szCs w:val="18"/>
        </w:rPr>
      </w:pPr>
      <w:r w:rsidRPr="00610A25">
        <w:rPr>
          <w:sz w:val="18"/>
          <w:szCs w:val="18"/>
        </w:rPr>
        <w:lastRenderedPageBreak/>
        <w:t xml:space="preserve">È richiesta inoltre agli studenti la lettura di un volume tra quelli che si trovano elencati nell’allegato “Elenco libri”, scaricabile nella stessa pagina </w:t>
      </w:r>
      <w:proofErr w:type="spellStart"/>
      <w:r w:rsidRPr="00610A25">
        <w:rPr>
          <w:sz w:val="18"/>
          <w:szCs w:val="18"/>
        </w:rPr>
        <w:t>Blackboard</w:t>
      </w:r>
      <w:proofErr w:type="spellEnd"/>
      <w:r w:rsidRPr="00610A25">
        <w:rPr>
          <w:sz w:val="18"/>
          <w:szCs w:val="18"/>
        </w:rPr>
        <w:t xml:space="preserve"> della Prof.ssa Stefania Buganza sopra ricordata.</w:t>
      </w:r>
    </w:p>
    <w:p w14:paraId="56871F61" w14:textId="77777777" w:rsidR="0062765D" w:rsidRPr="00610A25" w:rsidRDefault="0062765D" w:rsidP="0062765D">
      <w:pPr>
        <w:spacing w:before="240" w:after="120" w:line="220" w:lineRule="exact"/>
        <w:rPr>
          <w:b/>
          <w:i/>
          <w:sz w:val="18"/>
          <w:szCs w:val="18"/>
        </w:rPr>
      </w:pPr>
      <w:r w:rsidRPr="00610A25">
        <w:rPr>
          <w:b/>
          <w:i/>
          <w:sz w:val="18"/>
          <w:szCs w:val="18"/>
        </w:rPr>
        <w:t>DIDATTICA DEL CORSO</w:t>
      </w:r>
    </w:p>
    <w:p w14:paraId="18CBB883" w14:textId="59154AEF" w:rsidR="0062765D" w:rsidRPr="00610A25" w:rsidRDefault="0062765D" w:rsidP="00610A25">
      <w:pPr>
        <w:pStyle w:val="Testo2"/>
        <w:ind w:left="284" w:hanging="284"/>
        <w:rPr>
          <w:rFonts w:ascii="Times New Roman" w:hAnsi="Times New Roman"/>
          <w:szCs w:val="18"/>
        </w:rPr>
      </w:pPr>
      <w:r w:rsidRPr="00610A25">
        <w:rPr>
          <w:rFonts w:ascii="Times New Roman" w:hAnsi="Times New Roman"/>
          <w:szCs w:val="18"/>
        </w:rPr>
        <w:t xml:space="preserve">Lezioni in aula con l’ausilio di slides; visite di studio presso musei e monumenti </w:t>
      </w:r>
      <w:r w:rsidR="00CC2842" w:rsidRPr="00610A25">
        <w:rPr>
          <w:rFonts w:ascii="Times New Roman" w:hAnsi="Times New Roman"/>
          <w:szCs w:val="18"/>
        </w:rPr>
        <w:t>considerati nelle lezioni del corso</w:t>
      </w:r>
      <w:r w:rsidRPr="00610A25">
        <w:rPr>
          <w:rFonts w:ascii="Times New Roman" w:hAnsi="Times New Roman"/>
          <w:szCs w:val="18"/>
        </w:rPr>
        <w:t>.</w:t>
      </w:r>
    </w:p>
    <w:p w14:paraId="5A723F1F" w14:textId="77777777" w:rsidR="0062765D" w:rsidRPr="00610A25" w:rsidRDefault="0062765D" w:rsidP="0062765D">
      <w:pPr>
        <w:spacing w:before="240" w:after="120" w:line="220" w:lineRule="exact"/>
        <w:rPr>
          <w:b/>
          <w:i/>
          <w:sz w:val="18"/>
          <w:szCs w:val="18"/>
        </w:rPr>
      </w:pPr>
      <w:r w:rsidRPr="00610A25">
        <w:rPr>
          <w:b/>
          <w:i/>
          <w:sz w:val="18"/>
          <w:szCs w:val="18"/>
        </w:rPr>
        <w:t>METODO E CRITERI DI VALUTAZIONE</w:t>
      </w:r>
    </w:p>
    <w:p w14:paraId="6BEC77AD" w14:textId="77777777" w:rsidR="0062765D" w:rsidRPr="00610A25" w:rsidRDefault="00F77743" w:rsidP="00F77743">
      <w:pPr>
        <w:pStyle w:val="Testo2"/>
        <w:rPr>
          <w:rFonts w:ascii="Times New Roman" w:hAnsi="Times New Roman"/>
          <w:szCs w:val="18"/>
        </w:rPr>
      </w:pPr>
      <w:r w:rsidRPr="00610A25">
        <w:rPr>
          <w:rFonts w:ascii="Times New Roman" w:hAnsi="Times New Roman"/>
          <w:szCs w:val="18"/>
        </w:rPr>
        <w:t xml:space="preserve">La valutazione della preparazione avviene tramite un colloquio orale, di congrua durata, volto a comprendere l’avvenuta acquisizione dei contenuti trasmessi a lezione e di quelli appresi attraverso la lettura della bibliografia. Gli esami sono effettuati basandosi sulle immagini presenti nel manuale adottato dallo studente. Saranno valutati in particolare la chiarezza e la sintesi espositiva, la capacità di elaborare risposte pertinenti e l’uso di un linguaggio specifico. </w:t>
      </w:r>
    </w:p>
    <w:p w14:paraId="69B82BDE" w14:textId="77777777" w:rsidR="0062765D" w:rsidRPr="00610A25" w:rsidRDefault="0062765D" w:rsidP="0062765D">
      <w:pPr>
        <w:spacing w:before="240" w:after="120"/>
        <w:rPr>
          <w:b/>
          <w:i/>
          <w:sz w:val="18"/>
          <w:szCs w:val="18"/>
        </w:rPr>
      </w:pPr>
      <w:r w:rsidRPr="00610A25">
        <w:rPr>
          <w:b/>
          <w:i/>
          <w:sz w:val="18"/>
          <w:szCs w:val="18"/>
        </w:rPr>
        <w:t>AVVERTENZE E PREREQUISITI</w:t>
      </w:r>
    </w:p>
    <w:p w14:paraId="5977E5F3" w14:textId="77777777" w:rsidR="00F77743" w:rsidRPr="00610A25" w:rsidRDefault="00F77743" w:rsidP="00F15925">
      <w:pPr>
        <w:pStyle w:val="Testo2"/>
        <w:rPr>
          <w:rFonts w:ascii="Times New Roman" w:hAnsi="Times New Roman"/>
          <w:i/>
          <w:szCs w:val="18"/>
        </w:rPr>
      </w:pPr>
      <w:r w:rsidRPr="00610A25">
        <w:rPr>
          <w:rFonts w:ascii="Times New Roman" w:hAnsi="Times New Roman"/>
          <w:i/>
          <w:szCs w:val="18"/>
        </w:rPr>
        <w:t>Prerequisiti</w:t>
      </w:r>
    </w:p>
    <w:p w14:paraId="67BD703E" w14:textId="77777777" w:rsidR="0062765D" w:rsidRPr="00610A25" w:rsidRDefault="0062765D" w:rsidP="00F15925">
      <w:pPr>
        <w:pStyle w:val="Testo2"/>
        <w:rPr>
          <w:rFonts w:ascii="Times New Roman" w:hAnsi="Times New Roman"/>
          <w:szCs w:val="18"/>
        </w:rPr>
      </w:pPr>
      <w:r w:rsidRPr="00610A25">
        <w:rPr>
          <w:rFonts w:ascii="Times New Roman" w:hAnsi="Times New Roman"/>
          <w:szCs w:val="18"/>
        </w:rPr>
        <w:t xml:space="preserve">Trattandosi di un corso che introduce alla storia dell’arte medievale, si presuppone almeno una pregressa conoscenza manualistica della materia in questione e della storia medievale. Eventuali mancanze saranno verificate e colmate da specifici interventi. </w:t>
      </w:r>
    </w:p>
    <w:p w14:paraId="6987F9F9" w14:textId="77777777" w:rsidR="0062765D" w:rsidRPr="00610A25" w:rsidRDefault="0062765D" w:rsidP="0062765D">
      <w:pPr>
        <w:pStyle w:val="Testo2"/>
        <w:spacing w:before="120"/>
        <w:rPr>
          <w:rFonts w:ascii="Times New Roman" w:hAnsi="Times New Roman"/>
          <w:szCs w:val="18"/>
        </w:rPr>
      </w:pPr>
      <w:r w:rsidRPr="00610A25">
        <w:rPr>
          <w:rFonts w:ascii="Times New Roman" w:hAnsi="Times New Roman"/>
          <w:i/>
          <w:szCs w:val="18"/>
        </w:rPr>
        <w:t>Orario e luogo di ricevimento</w:t>
      </w:r>
    </w:p>
    <w:p w14:paraId="4BD92B2C" w14:textId="63B0634B" w:rsidR="000D75D9" w:rsidRPr="00A91566" w:rsidRDefault="00F77743" w:rsidP="00A91566">
      <w:pPr>
        <w:pStyle w:val="Testo2"/>
        <w:rPr>
          <w:rFonts w:ascii="Times New Roman" w:hAnsi="Times New Roman"/>
          <w:szCs w:val="18"/>
        </w:rPr>
      </w:pPr>
      <w:r w:rsidRPr="00610A25">
        <w:rPr>
          <w:rFonts w:ascii="Times New Roman" w:hAnsi="Times New Roman"/>
          <w:szCs w:val="18"/>
        </w:rPr>
        <w:t xml:space="preserve">La </w:t>
      </w:r>
      <w:r w:rsidR="0062765D" w:rsidRPr="00610A25">
        <w:rPr>
          <w:rFonts w:ascii="Times New Roman" w:hAnsi="Times New Roman"/>
          <w:szCs w:val="18"/>
        </w:rPr>
        <w:t>Prof.</w:t>
      </w:r>
      <w:r w:rsidRPr="00610A25">
        <w:rPr>
          <w:rFonts w:ascii="Times New Roman" w:hAnsi="Times New Roman"/>
          <w:szCs w:val="18"/>
        </w:rPr>
        <w:t>ssa</w:t>
      </w:r>
      <w:r w:rsidR="0062765D" w:rsidRPr="00610A25">
        <w:rPr>
          <w:rFonts w:ascii="Times New Roman" w:hAnsi="Times New Roman"/>
          <w:szCs w:val="18"/>
        </w:rPr>
        <w:t xml:space="preserve"> Stefania Buganza comunicherà all’inizio del corso orario e luogo di ricevimento degli studenti.</w:t>
      </w:r>
    </w:p>
    <w:sectPr w:rsidR="000D75D9" w:rsidRPr="00A9156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8F59A" w14:textId="77777777" w:rsidR="004243E1" w:rsidRDefault="004243E1" w:rsidP="005C7C05">
      <w:pPr>
        <w:spacing w:line="240" w:lineRule="auto"/>
      </w:pPr>
      <w:r>
        <w:separator/>
      </w:r>
    </w:p>
  </w:endnote>
  <w:endnote w:type="continuationSeparator" w:id="0">
    <w:p w14:paraId="67F62997" w14:textId="77777777" w:rsidR="004243E1" w:rsidRDefault="004243E1" w:rsidP="005C7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7B13B" w14:textId="77777777" w:rsidR="004243E1" w:rsidRDefault="004243E1" w:rsidP="005C7C05">
      <w:pPr>
        <w:spacing w:line="240" w:lineRule="auto"/>
      </w:pPr>
      <w:r>
        <w:separator/>
      </w:r>
    </w:p>
  </w:footnote>
  <w:footnote w:type="continuationSeparator" w:id="0">
    <w:p w14:paraId="601AF36B" w14:textId="77777777" w:rsidR="004243E1" w:rsidRDefault="004243E1" w:rsidP="005C7C05">
      <w:pPr>
        <w:spacing w:line="240" w:lineRule="auto"/>
      </w:pPr>
      <w:r>
        <w:continuationSeparator/>
      </w:r>
    </w:p>
  </w:footnote>
  <w:footnote w:id="1">
    <w:p w14:paraId="6999455E" w14:textId="77777777" w:rsidR="008A577A" w:rsidRDefault="008A577A" w:rsidP="008A577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409C6A3D" w14:textId="7F931FE5" w:rsidR="008A577A" w:rsidRDefault="008A577A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5D"/>
    <w:rsid w:val="000D75D9"/>
    <w:rsid w:val="00187B99"/>
    <w:rsid w:val="001E1708"/>
    <w:rsid w:val="002014DD"/>
    <w:rsid w:val="002D5E17"/>
    <w:rsid w:val="002D6AD5"/>
    <w:rsid w:val="004243E1"/>
    <w:rsid w:val="00443740"/>
    <w:rsid w:val="004D1217"/>
    <w:rsid w:val="004D6008"/>
    <w:rsid w:val="005C757A"/>
    <w:rsid w:val="005C7C05"/>
    <w:rsid w:val="005E48A6"/>
    <w:rsid w:val="00610A25"/>
    <w:rsid w:val="0062765D"/>
    <w:rsid w:val="00640794"/>
    <w:rsid w:val="006E2314"/>
    <w:rsid w:val="006F1772"/>
    <w:rsid w:val="006F652F"/>
    <w:rsid w:val="007A5D17"/>
    <w:rsid w:val="00835668"/>
    <w:rsid w:val="008635C5"/>
    <w:rsid w:val="008942E7"/>
    <w:rsid w:val="008A1204"/>
    <w:rsid w:val="008A577A"/>
    <w:rsid w:val="008F1DC9"/>
    <w:rsid w:val="00900CCA"/>
    <w:rsid w:val="00924B77"/>
    <w:rsid w:val="00940DA2"/>
    <w:rsid w:val="009823CB"/>
    <w:rsid w:val="009E055C"/>
    <w:rsid w:val="00A74F6F"/>
    <w:rsid w:val="00A91566"/>
    <w:rsid w:val="00AD7557"/>
    <w:rsid w:val="00AD76DE"/>
    <w:rsid w:val="00AF2106"/>
    <w:rsid w:val="00B50C5D"/>
    <w:rsid w:val="00B51253"/>
    <w:rsid w:val="00B525CC"/>
    <w:rsid w:val="00C215FB"/>
    <w:rsid w:val="00CC2842"/>
    <w:rsid w:val="00D404F2"/>
    <w:rsid w:val="00E607E6"/>
    <w:rsid w:val="00E8081E"/>
    <w:rsid w:val="00F15925"/>
    <w:rsid w:val="00F575DD"/>
    <w:rsid w:val="00F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C8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65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62765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5C7C0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C7C05"/>
  </w:style>
  <w:style w:type="character" w:styleId="Rimandonotaapidipagina">
    <w:name w:val="footnote reference"/>
    <w:basedOn w:val="Carpredefinitoparagrafo"/>
    <w:rsid w:val="005C7C05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0D75D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" w:hAnsi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65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62765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5C7C0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C7C05"/>
  </w:style>
  <w:style w:type="character" w:styleId="Rimandonotaapidipagina">
    <w:name w:val="footnote reference"/>
    <w:basedOn w:val="Carpredefinitoparagrafo"/>
    <w:rsid w:val="005C7C05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0D75D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cerca.php?s=ARTE%20NEL%20TEMPO%20CERCHIAR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0919-3736-4D36-A8CA-A0028BDA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476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2022-05-17T07:32:00Z</dcterms:created>
  <dcterms:modified xsi:type="dcterms:W3CDTF">2022-09-01T12:28:00Z</dcterms:modified>
</cp:coreProperties>
</file>