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0C" w:rsidRPr="00357FA9" w:rsidRDefault="00D2090C" w:rsidP="00D2090C">
      <w:pPr>
        <w:pStyle w:val="Titolo1"/>
      </w:pPr>
      <w:r>
        <w:t>Diritto privato comparato</w:t>
      </w:r>
    </w:p>
    <w:p w:rsidR="00D2090C" w:rsidRPr="00357FA9" w:rsidRDefault="00D2090C" w:rsidP="00D2090C">
      <w:pPr>
        <w:pStyle w:val="Titolo1"/>
        <w:spacing w:before="0"/>
        <w:rPr>
          <w:b w:val="0"/>
          <w:smallCaps/>
          <w:sz w:val="18"/>
          <w:szCs w:val="18"/>
        </w:rPr>
      </w:pPr>
      <w:r w:rsidRPr="00357FA9">
        <w:rPr>
          <w:b w:val="0"/>
          <w:smallCaps/>
          <w:sz w:val="18"/>
          <w:szCs w:val="18"/>
        </w:rPr>
        <w:t xml:space="preserve">Prof. </w:t>
      </w:r>
      <w:r w:rsidR="00172354">
        <w:rPr>
          <w:b w:val="0"/>
          <w:smallCaps/>
          <w:sz w:val="18"/>
          <w:szCs w:val="18"/>
        </w:rPr>
        <w:t>Francesca Benatti</w:t>
      </w:r>
    </w:p>
    <w:p w:rsidR="002D5E17" w:rsidRDefault="00D2090C" w:rsidP="00D2090C">
      <w:pPr>
        <w:spacing w:before="240" w:after="120" w:line="240" w:lineRule="exact"/>
        <w:rPr>
          <w:b/>
          <w:i/>
          <w:sz w:val="18"/>
        </w:rPr>
      </w:pPr>
      <w:r>
        <w:rPr>
          <w:b/>
          <w:i/>
          <w:sz w:val="18"/>
        </w:rPr>
        <w:t>OBIETTIVO DEL CORSO E RISULTATI DI APPRENDIMENTO ATTESI</w:t>
      </w:r>
    </w:p>
    <w:p w:rsidR="00FC343E" w:rsidRDefault="00FC343E" w:rsidP="00FC343E">
      <w:r>
        <w:t>Scopo dell’insegnamento è di introdurre gli studenti, anche mediante esempi concreti, nella comparazione giuridica in diritto privato. A tal fine, il corso si propone di far acquisire agli studenti consapevolezza del dibattito sul senso e la rilevanza della comparazione nell’ambito generale del metodo giuridico e, in particolare, una conoscenza di alcune questioni significative nei settori del diritto della famiglia e del contratto in Europa. La parte speciale è infatti concepita non solo come approfondimento in chiave di micro-comparazione, ma anche come banco di prova ed esemplificazione del metodo della comparazione.</w:t>
      </w:r>
    </w:p>
    <w:p w:rsidR="00FC343E" w:rsidRDefault="00FC343E" w:rsidP="00FC343E">
      <w:pPr>
        <w:spacing w:before="120"/>
      </w:pPr>
      <w:r>
        <w:t>Al termine dell’insegnamento, lo studente sarà in grado di meglio cogliere i problemi sottesi alle discipline oggetto della micro-comparazione svolta anche con riferimento allo stesso diritto italiano. Migliorerà quindi la sua stessa capacità di apprendimento, tenuto anche conto che saprà orientarsi nel sistema delle fonti di common law e avrà maggiore consapevolezza del senso della distinzione tra ordinamenti di legge scritta e ordinamenti in cui prevale la formazione giudiziale del diritto. In sintesi, individuerà in modo appropriato il punto di innesto della comparazione nell’argomentazione giuridica e acquisirà maggiore competenza nell’uso del metodo giuridico e dei canoni interpretativi anche in relazione alle esigenze imposte dalla crescente internazionalizzazione. Tali competenze si tradurranno in una maggiore autonomia di giudizio nel discorso giuridico e, grazie all’arricchimento del lessico e degli strumenti argomentativi applicati anche in esempi concreti, in un rafforzamento delle abilità comunicative.</w:t>
      </w:r>
    </w:p>
    <w:p w:rsidR="00D2090C" w:rsidRPr="00D2090C" w:rsidRDefault="00D2090C" w:rsidP="00D2090C">
      <w:pPr>
        <w:spacing w:before="240" w:after="120" w:line="240" w:lineRule="exact"/>
        <w:rPr>
          <w:b/>
          <w:sz w:val="18"/>
        </w:rPr>
      </w:pPr>
      <w:r>
        <w:rPr>
          <w:b/>
          <w:i/>
          <w:sz w:val="18"/>
        </w:rPr>
        <w:t>PROGRAMMA DEL CORSO</w:t>
      </w:r>
    </w:p>
    <w:p w:rsidR="00D2090C" w:rsidRPr="00D2090C" w:rsidRDefault="00D2090C" w:rsidP="00EB39F7">
      <w:pPr>
        <w:spacing w:line="240" w:lineRule="exact"/>
        <w:ind w:left="284" w:hanging="284"/>
        <w:rPr>
          <w:i/>
          <w:szCs w:val="20"/>
        </w:rPr>
      </w:pPr>
      <w:r w:rsidRPr="00D2090C">
        <w:rPr>
          <w:i/>
          <w:szCs w:val="20"/>
        </w:rPr>
        <w:t>Parte generale</w:t>
      </w:r>
    </w:p>
    <w:p w:rsidR="00D2090C" w:rsidRPr="00D2090C" w:rsidRDefault="00D2090C" w:rsidP="00EB39F7">
      <w:pPr>
        <w:spacing w:line="240" w:lineRule="exact"/>
        <w:ind w:left="284" w:hanging="284"/>
        <w:rPr>
          <w:szCs w:val="20"/>
        </w:rPr>
      </w:pPr>
      <w:r w:rsidRPr="00D2090C">
        <w:rPr>
          <w:szCs w:val="20"/>
        </w:rPr>
        <w:t>La comparazione giuridica con particolare riguardo al diritto privato.</w:t>
      </w:r>
    </w:p>
    <w:p w:rsidR="00D2090C" w:rsidRPr="00D2090C" w:rsidRDefault="00D2090C" w:rsidP="00EB39F7">
      <w:pPr>
        <w:numPr>
          <w:ilvl w:val="0"/>
          <w:numId w:val="1"/>
        </w:numPr>
        <w:tabs>
          <w:tab w:val="clear" w:pos="284"/>
        </w:tabs>
        <w:suppressAutoHyphens/>
        <w:spacing w:line="240" w:lineRule="exact"/>
        <w:ind w:left="284" w:hanging="284"/>
        <w:rPr>
          <w:szCs w:val="20"/>
        </w:rPr>
      </w:pPr>
      <w:r w:rsidRPr="00D2090C">
        <w:rPr>
          <w:szCs w:val="20"/>
        </w:rPr>
        <w:t>La comparazione tra conoscenza e metodo.</w:t>
      </w:r>
    </w:p>
    <w:p w:rsidR="00D2090C" w:rsidRPr="00D2090C" w:rsidRDefault="00D2090C" w:rsidP="00EB39F7">
      <w:pPr>
        <w:numPr>
          <w:ilvl w:val="0"/>
          <w:numId w:val="1"/>
        </w:numPr>
        <w:tabs>
          <w:tab w:val="clear" w:pos="284"/>
        </w:tabs>
        <w:suppressAutoHyphens/>
        <w:spacing w:line="240" w:lineRule="exact"/>
        <w:ind w:left="284" w:hanging="284"/>
        <w:rPr>
          <w:szCs w:val="20"/>
        </w:rPr>
      </w:pPr>
      <w:r w:rsidRPr="00D2090C">
        <w:rPr>
          <w:szCs w:val="20"/>
        </w:rPr>
        <w:t>Funzioni e modo della comparazione giuridica.</w:t>
      </w:r>
    </w:p>
    <w:p w:rsidR="00D2090C" w:rsidRPr="00D2090C" w:rsidRDefault="00D2090C" w:rsidP="00EB39F7">
      <w:pPr>
        <w:numPr>
          <w:ilvl w:val="0"/>
          <w:numId w:val="1"/>
        </w:numPr>
        <w:tabs>
          <w:tab w:val="clear" w:pos="284"/>
        </w:tabs>
        <w:suppressAutoHyphens/>
        <w:spacing w:line="240" w:lineRule="exact"/>
        <w:ind w:left="284" w:hanging="284"/>
        <w:rPr>
          <w:szCs w:val="20"/>
        </w:rPr>
      </w:pPr>
      <w:r w:rsidRPr="00D2090C">
        <w:rPr>
          <w:szCs w:val="20"/>
        </w:rPr>
        <w:t>Le aree giuridiche e i metodi per determinarle.</w:t>
      </w:r>
    </w:p>
    <w:p w:rsidR="00D2090C" w:rsidRPr="00D2090C" w:rsidRDefault="00D2090C" w:rsidP="00EB39F7">
      <w:pPr>
        <w:numPr>
          <w:ilvl w:val="0"/>
          <w:numId w:val="1"/>
        </w:numPr>
        <w:tabs>
          <w:tab w:val="clear" w:pos="284"/>
        </w:tabs>
        <w:suppressAutoHyphens/>
        <w:spacing w:line="240" w:lineRule="exact"/>
        <w:ind w:left="284" w:hanging="284"/>
        <w:rPr>
          <w:szCs w:val="20"/>
        </w:rPr>
      </w:pPr>
      <w:r w:rsidRPr="00D2090C">
        <w:rPr>
          <w:szCs w:val="20"/>
        </w:rPr>
        <w:t>Le principali aree giuridiche dell’Europa.</w:t>
      </w:r>
    </w:p>
    <w:p w:rsidR="00D2090C" w:rsidRPr="00D2090C" w:rsidRDefault="00D2090C" w:rsidP="00EB39F7">
      <w:pPr>
        <w:numPr>
          <w:ilvl w:val="0"/>
          <w:numId w:val="1"/>
        </w:numPr>
        <w:tabs>
          <w:tab w:val="clear" w:pos="284"/>
        </w:tabs>
        <w:suppressAutoHyphens/>
        <w:spacing w:line="240" w:lineRule="exact"/>
        <w:ind w:left="284" w:hanging="284"/>
        <w:rPr>
          <w:i/>
          <w:szCs w:val="20"/>
        </w:rPr>
      </w:pPr>
      <w:r w:rsidRPr="00D2090C">
        <w:rPr>
          <w:szCs w:val="20"/>
        </w:rPr>
        <w:t>Codificazione e comparazione.</w:t>
      </w:r>
    </w:p>
    <w:p w:rsidR="00D2090C" w:rsidRPr="00D2090C" w:rsidRDefault="00D2090C" w:rsidP="00EB39F7">
      <w:pPr>
        <w:numPr>
          <w:ilvl w:val="0"/>
          <w:numId w:val="1"/>
        </w:numPr>
        <w:tabs>
          <w:tab w:val="clear" w:pos="284"/>
        </w:tabs>
        <w:suppressAutoHyphens/>
        <w:spacing w:line="240" w:lineRule="exact"/>
        <w:ind w:left="284" w:hanging="284"/>
        <w:rPr>
          <w:szCs w:val="20"/>
        </w:rPr>
      </w:pPr>
      <w:r w:rsidRPr="00D2090C">
        <w:rPr>
          <w:i/>
          <w:szCs w:val="20"/>
        </w:rPr>
        <w:t>Common law</w:t>
      </w:r>
      <w:r w:rsidRPr="00D2090C">
        <w:rPr>
          <w:szCs w:val="20"/>
        </w:rPr>
        <w:t xml:space="preserve"> </w:t>
      </w:r>
      <w:r w:rsidR="00DE14C9">
        <w:rPr>
          <w:szCs w:val="20"/>
        </w:rPr>
        <w:t>inglese e statunitense</w:t>
      </w:r>
      <w:r w:rsidRPr="00D2090C">
        <w:rPr>
          <w:szCs w:val="20"/>
        </w:rPr>
        <w:t>.</w:t>
      </w:r>
    </w:p>
    <w:p w:rsidR="00D2090C" w:rsidRDefault="00DE14C9" w:rsidP="00EB39F7">
      <w:pPr>
        <w:numPr>
          <w:ilvl w:val="0"/>
          <w:numId w:val="1"/>
        </w:numPr>
        <w:tabs>
          <w:tab w:val="clear" w:pos="284"/>
        </w:tabs>
        <w:suppressAutoHyphens/>
        <w:spacing w:line="240" w:lineRule="exact"/>
        <w:ind w:left="284" w:hanging="284"/>
        <w:rPr>
          <w:szCs w:val="20"/>
        </w:rPr>
      </w:pPr>
      <w:r>
        <w:rPr>
          <w:szCs w:val="20"/>
        </w:rPr>
        <w:t>Cenni di diritto cinese, giapponese, indiano</w:t>
      </w:r>
      <w:r w:rsidR="00D2090C" w:rsidRPr="00D2090C">
        <w:rPr>
          <w:szCs w:val="20"/>
        </w:rPr>
        <w:t>.</w:t>
      </w:r>
    </w:p>
    <w:p w:rsidR="00DE14C9" w:rsidRPr="00D2090C" w:rsidRDefault="00DE14C9" w:rsidP="00EB39F7">
      <w:pPr>
        <w:numPr>
          <w:ilvl w:val="0"/>
          <w:numId w:val="1"/>
        </w:numPr>
        <w:tabs>
          <w:tab w:val="clear" w:pos="284"/>
        </w:tabs>
        <w:suppressAutoHyphens/>
        <w:spacing w:line="240" w:lineRule="exact"/>
        <w:ind w:left="284" w:hanging="284"/>
        <w:rPr>
          <w:szCs w:val="20"/>
        </w:rPr>
      </w:pPr>
      <w:r>
        <w:rPr>
          <w:szCs w:val="20"/>
        </w:rPr>
        <w:t>Cenni sul diritto dell’America Latina</w:t>
      </w:r>
    </w:p>
    <w:p w:rsidR="00D2090C" w:rsidRPr="00D2090C" w:rsidRDefault="00D2090C" w:rsidP="00EB39F7">
      <w:pPr>
        <w:spacing w:before="120" w:line="240" w:lineRule="exact"/>
        <w:ind w:left="284" w:hanging="284"/>
        <w:rPr>
          <w:i/>
          <w:szCs w:val="20"/>
        </w:rPr>
      </w:pPr>
      <w:r w:rsidRPr="00D2090C">
        <w:rPr>
          <w:i/>
          <w:szCs w:val="20"/>
        </w:rPr>
        <w:t>Parte speciale</w:t>
      </w:r>
    </w:p>
    <w:p w:rsidR="00D2090C" w:rsidRPr="00D2090C" w:rsidRDefault="00D2090C" w:rsidP="00EB39F7">
      <w:pPr>
        <w:pStyle w:val="Paragrafoelenco"/>
        <w:numPr>
          <w:ilvl w:val="0"/>
          <w:numId w:val="2"/>
        </w:numPr>
        <w:ind w:left="284" w:hanging="284"/>
        <w:rPr>
          <w:szCs w:val="20"/>
        </w:rPr>
      </w:pPr>
      <w:r w:rsidRPr="00D2090C">
        <w:rPr>
          <w:szCs w:val="20"/>
        </w:rPr>
        <w:lastRenderedPageBreak/>
        <w:t xml:space="preserve">Il contratto nelle codificazioni europee e nel </w:t>
      </w:r>
      <w:r w:rsidRPr="00D2090C">
        <w:rPr>
          <w:i/>
          <w:szCs w:val="20"/>
        </w:rPr>
        <w:t>common law</w:t>
      </w:r>
      <w:r w:rsidRPr="00D2090C">
        <w:rPr>
          <w:szCs w:val="20"/>
        </w:rPr>
        <w:t xml:space="preserve"> inglese</w:t>
      </w:r>
      <w:r w:rsidR="00DE14C9">
        <w:rPr>
          <w:szCs w:val="20"/>
        </w:rPr>
        <w:t xml:space="preserve"> e statunitense</w:t>
      </w:r>
      <w:r w:rsidRPr="00D2090C">
        <w:rPr>
          <w:szCs w:val="20"/>
        </w:rPr>
        <w:t>.</w:t>
      </w:r>
    </w:p>
    <w:p w:rsidR="00D2090C" w:rsidRPr="00FC343E" w:rsidRDefault="00D2090C" w:rsidP="00FC343E">
      <w:pPr>
        <w:numPr>
          <w:ilvl w:val="0"/>
          <w:numId w:val="1"/>
        </w:numPr>
        <w:tabs>
          <w:tab w:val="clear" w:pos="284"/>
        </w:tabs>
        <w:suppressAutoHyphens/>
        <w:spacing w:line="240" w:lineRule="exact"/>
        <w:ind w:left="284" w:hanging="284"/>
        <w:rPr>
          <w:szCs w:val="20"/>
        </w:rPr>
      </w:pPr>
      <w:r w:rsidRPr="00FC343E">
        <w:rPr>
          <w:szCs w:val="20"/>
        </w:rPr>
        <w:t xml:space="preserve">Le ragioni del vincolo contrattuale. Causa e </w:t>
      </w:r>
      <w:proofErr w:type="spellStart"/>
      <w:r w:rsidRPr="00FC343E">
        <w:rPr>
          <w:i/>
          <w:iCs/>
          <w:szCs w:val="20"/>
        </w:rPr>
        <w:t>consideration</w:t>
      </w:r>
      <w:proofErr w:type="spellEnd"/>
      <w:r w:rsidRPr="00FC343E">
        <w:rPr>
          <w:szCs w:val="20"/>
        </w:rPr>
        <w:t>.</w:t>
      </w:r>
    </w:p>
    <w:p w:rsidR="00D2090C" w:rsidRPr="00FC343E" w:rsidRDefault="00D2090C" w:rsidP="00FC343E">
      <w:pPr>
        <w:numPr>
          <w:ilvl w:val="0"/>
          <w:numId w:val="1"/>
        </w:numPr>
        <w:tabs>
          <w:tab w:val="clear" w:pos="284"/>
        </w:tabs>
        <w:suppressAutoHyphens/>
        <w:spacing w:line="240" w:lineRule="exact"/>
        <w:ind w:left="284" w:hanging="284"/>
        <w:rPr>
          <w:szCs w:val="20"/>
        </w:rPr>
      </w:pPr>
      <w:r w:rsidRPr="00FC343E">
        <w:rPr>
          <w:szCs w:val="20"/>
        </w:rPr>
        <w:t>Formazione del contratto.</w:t>
      </w:r>
    </w:p>
    <w:p w:rsidR="00D2090C" w:rsidRPr="00FC343E" w:rsidRDefault="00D2090C" w:rsidP="00FC343E">
      <w:pPr>
        <w:numPr>
          <w:ilvl w:val="0"/>
          <w:numId w:val="1"/>
        </w:numPr>
        <w:tabs>
          <w:tab w:val="clear" w:pos="284"/>
        </w:tabs>
        <w:suppressAutoHyphens/>
        <w:spacing w:line="240" w:lineRule="exact"/>
        <w:ind w:left="284" w:hanging="284"/>
        <w:rPr>
          <w:szCs w:val="20"/>
        </w:rPr>
      </w:pPr>
      <w:r w:rsidRPr="00FC343E">
        <w:rPr>
          <w:szCs w:val="20"/>
        </w:rPr>
        <w:t>Buona fede.</w:t>
      </w:r>
    </w:p>
    <w:p w:rsidR="00D2090C" w:rsidRPr="00FC343E" w:rsidRDefault="00D2090C" w:rsidP="00FC343E">
      <w:pPr>
        <w:numPr>
          <w:ilvl w:val="0"/>
          <w:numId w:val="1"/>
        </w:numPr>
        <w:tabs>
          <w:tab w:val="clear" w:pos="284"/>
        </w:tabs>
        <w:suppressAutoHyphens/>
        <w:spacing w:line="240" w:lineRule="exact"/>
        <w:ind w:left="284" w:hanging="284"/>
        <w:rPr>
          <w:szCs w:val="20"/>
        </w:rPr>
      </w:pPr>
      <w:r w:rsidRPr="00FC343E">
        <w:rPr>
          <w:szCs w:val="20"/>
        </w:rPr>
        <w:t>Sopravvenienze</w:t>
      </w:r>
    </w:p>
    <w:p w:rsidR="00D2090C" w:rsidRPr="00C439D1" w:rsidRDefault="00FC343E" w:rsidP="00FC343E">
      <w:pPr>
        <w:pStyle w:val="Paragrafoelenco"/>
        <w:numPr>
          <w:ilvl w:val="0"/>
          <w:numId w:val="2"/>
        </w:numPr>
        <w:spacing w:before="120"/>
        <w:ind w:left="284" w:hanging="284"/>
      </w:pPr>
      <w:r>
        <w:t xml:space="preserve">L’illecito civile nei sistemi di </w:t>
      </w:r>
      <w:r w:rsidRPr="00E17FA6">
        <w:t>common law</w:t>
      </w:r>
      <w:r w:rsidR="00D2090C">
        <w:t>.</w:t>
      </w:r>
    </w:p>
    <w:p w:rsidR="00D2090C" w:rsidRPr="00EB39F7" w:rsidRDefault="00D2090C" w:rsidP="00EB39F7">
      <w:pPr>
        <w:spacing w:before="240" w:after="120"/>
        <w:rPr>
          <w:b/>
          <w:i/>
          <w:sz w:val="18"/>
        </w:rPr>
      </w:pPr>
      <w:r>
        <w:rPr>
          <w:b/>
          <w:i/>
          <w:sz w:val="18"/>
        </w:rPr>
        <w:t>BIBLIOGRAFIA</w:t>
      </w:r>
      <w:r w:rsidR="00A31BBA">
        <w:rPr>
          <w:rStyle w:val="Rimandonotaapidipagina"/>
          <w:b/>
          <w:i/>
          <w:sz w:val="18"/>
        </w:rPr>
        <w:footnoteReference w:id="1"/>
      </w:r>
    </w:p>
    <w:p w:rsidR="00E4438A" w:rsidRPr="00E4438A" w:rsidRDefault="00E4438A" w:rsidP="00E4438A">
      <w:pPr>
        <w:pStyle w:val="Testo2"/>
        <w:spacing w:line="240" w:lineRule="atLeast"/>
        <w:ind w:left="284" w:hanging="284"/>
      </w:pPr>
      <w:r w:rsidRPr="00E4438A">
        <w:rPr>
          <w:smallCaps/>
          <w:spacing w:val="-5"/>
          <w:sz w:val="16"/>
        </w:rPr>
        <w:t>K. Zweigert-H. Kötz</w:t>
      </w:r>
      <w:r w:rsidRPr="00E4438A">
        <w:rPr>
          <w:smallCaps/>
          <w:sz w:val="16"/>
        </w:rPr>
        <w:t>,</w:t>
      </w:r>
      <w:r w:rsidRPr="00E4438A">
        <w:rPr>
          <w:i/>
        </w:rPr>
        <w:t xml:space="preserve"> Introduzione al diritto comparato,</w:t>
      </w:r>
      <w:r w:rsidRPr="00E4438A">
        <w:t xml:space="preserve"> Giuffrè, Milano, 1998, vol. I, ed. it. a cura di A. Di Majo e A. Gambaro, rist. integrata con addenda (§§ 1-17, 19). </w:t>
      </w:r>
    </w:p>
    <w:p w:rsidR="00E4438A" w:rsidRPr="00E4438A" w:rsidRDefault="00E4438A" w:rsidP="00E4438A">
      <w:pPr>
        <w:pStyle w:val="Testo2"/>
        <w:spacing w:line="240" w:lineRule="atLeast"/>
        <w:ind w:left="284" w:hanging="284"/>
        <w:rPr>
          <w:rStyle w:val="Enfasicorsivo"/>
          <w:spacing w:val="-5"/>
        </w:rPr>
      </w:pPr>
      <w:r w:rsidRPr="00E4438A">
        <w:rPr>
          <w:smallCaps/>
          <w:sz w:val="16"/>
        </w:rPr>
        <w:t>K. Zweigert-H. Kötz</w:t>
      </w:r>
      <w:r w:rsidRPr="00E4438A">
        <w:rPr>
          <w:smallCaps/>
          <w:spacing w:val="-5"/>
          <w:sz w:val="16"/>
        </w:rPr>
        <w:t>,</w:t>
      </w:r>
      <w:r w:rsidRPr="00E4438A">
        <w:rPr>
          <w:i/>
          <w:spacing w:val="-5"/>
        </w:rPr>
        <w:t xml:space="preserve"> Introduzione al diritto comparato,</w:t>
      </w:r>
      <w:r w:rsidRPr="00E4438A">
        <w:rPr>
          <w:spacing w:val="-5"/>
        </w:rPr>
        <w:t xml:space="preserve"> Giuffrè, Milano, 2011, vol. II, Istituti, ed. it. a cura di A. Di Majo e A. Gambaro, rist. integrata con addenda </w:t>
      </w:r>
      <w:r w:rsidRPr="00E4438A">
        <w:rPr>
          <w:rStyle w:val="Enfasicorsivo"/>
          <w:spacing w:val="-5"/>
        </w:rPr>
        <w:t>(A. Il contratto, I. La conclusione, §§ 1-3-6-8-9. II. La esecuzione del contratto §§12-13-14</w:t>
      </w:r>
      <w:r w:rsidRPr="00E4438A">
        <w:rPr>
          <w:rStyle w:val="Enfasicorsivo"/>
          <w:i w:val="0"/>
          <w:iCs w:val="0"/>
          <w:spacing w:val="-5"/>
        </w:rPr>
        <w:t xml:space="preserve"> e la parte intitolata </w:t>
      </w:r>
      <w:r w:rsidRPr="00E4438A">
        <w:rPr>
          <w:rStyle w:val="Enfasicorsivo"/>
          <w:spacing w:val="-5"/>
        </w:rPr>
        <w:t xml:space="preserve">La “Modernisierung” delle obbligazioni nel diritto tedesco). </w:t>
      </w:r>
      <w:r w:rsidR="00A31BBA">
        <w:rPr>
          <w:rStyle w:val="Enfasicorsivo"/>
          <w:spacing w:val="-5"/>
        </w:rPr>
        <w:t xml:space="preserve"> </w:t>
      </w:r>
      <w:hyperlink r:id="rId9" w:history="1">
        <w:r w:rsidR="00A31BBA" w:rsidRPr="00A31BBA">
          <w:rPr>
            <w:rStyle w:val="Collegamentoipertestuale"/>
            <w:rFonts w:ascii="Times New Roman" w:hAnsi="Times New Roman"/>
            <w:i/>
            <w:sz w:val="16"/>
            <w:szCs w:val="16"/>
          </w:rPr>
          <w:t>Acquista da VP</w:t>
        </w:r>
      </w:hyperlink>
      <w:bookmarkStart w:id="0" w:name="_GoBack"/>
      <w:bookmarkEnd w:id="0"/>
    </w:p>
    <w:p w:rsidR="00172354" w:rsidRDefault="00172354" w:rsidP="00172354">
      <w:pPr>
        <w:spacing w:before="120"/>
      </w:pPr>
      <w:r>
        <w:t xml:space="preserve">Materiale e casi saranno messi a disposizione sulla pagina </w:t>
      </w:r>
      <w:proofErr w:type="spellStart"/>
      <w:r>
        <w:t>blackboard</w:t>
      </w:r>
      <w:proofErr w:type="spellEnd"/>
      <w:r>
        <w:t xml:space="preserve"> del docente.</w:t>
      </w:r>
    </w:p>
    <w:p w:rsidR="00FC343E" w:rsidRPr="00D2090C" w:rsidRDefault="00FC343E" w:rsidP="00FC343E">
      <w:pPr>
        <w:spacing w:before="240" w:after="120"/>
        <w:rPr>
          <w:b/>
          <w:i/>
          <w:sz w:val="18"/>
        </w:rPr>
      </w:pPr>
      <w:r>
        <w:rPr>
          <w:b/>
          <w:i/>
          <w:sz w:val="18"/>
        </w:rPr>
        <w:t>DIDATTICA DEL CORSO</w:t>
      </w:r>
    </w:p>
    <w:p w:rsidR="00D2090C" w:rsidRPr="000443BD" w:rsidRDefault="00D2090C" w:rsidP="00D2090C">
      <w:pPr>
        <w:pStyle w:val="Testo2"/>
        <w:rPr>
          <w:rFonts w:eastAsia="SimSun"/>
          <w:lang w:eastAsia="zh-CN" w:bidi="hi-IN"/>
        </w:rPr>
      </w:pPr>
      <w:r>
        <w:rPr>
          <w:rFonts w:eastAsia="SimSun"/>
          <w:lang w:eastAsia="zh-CN" w:bidi="hi-IN"/>
        </w:rPr>
        <w:t>Lezioni del docente</w:t>
      </w:r>
    </w:p>
    <w:p w:rsidR="00D2090C" w:rsidRPr="00D2090C" w:rsidRDefault="00D2090C" w:rsidP="00D2090C">
      <w:pPr>
        <w:spacing w:before="240" w:after="120"/>
        <w:rPr>
          <w:b/>
          <w:i/>
          <w:sz w:val="18"/>
        </w:rPr>
      </w:pPr>
      <w:r>
        <w:rPr>
          <w:b/>
          <w:i/>
          <w:sz w:val="18"/>
        </w:rPr>
        <w:t>METODO E CRITERI DI VALUTAZIONE</w:t>
      </w:r>
    </w:p>
    <w:p w:rsidR="00D2090C" w:rsidRDefault="00D2090C" w:rsidP="00D2090C">
      <w:pPr>
        <w:pStyle w:val="Testo2"/>
      </w:pPr>
      <w:r w:rsidRPr="002D2EE3">
        <w:rPr>
          <w:rFonts w:eastAsia="SimSun"/>
          <w:lang w:eastAsia="zh-CN" w:bidi="hi-IN"/>
        </w:rPr>
        <w:t xml:space="preserve">L’esame si svolge in forma orale. La prova, che sarà articolata in domande su ciascuna delle due parti del corso, verrà valutata in trentesimi, tenendo conto dei contenuti delle risposte, della capacità espositiva </w:t>
      </w:r>
      <w:r>
        <w:rPr>
          <w:rFonts w:eastAsia="SimSun"/>
          <w:lang w:eastAsia="zh-CN" w:bidi="hi-IN"/>
        </w:rPr>
        <w:t xml:space="preserve">e </w:t>
      </w:r>
      <w:r w:rsidRPr="002D2EE3">
        <w:rPr>
          <w:rFonts w:eastAsia="SimSun"/>
          <w:lang w:eastAsia="zh-CN" w:bidi="hi-IN"/>
        </w:rPr>
        <w:t>argomentativa</w:t>
      </w:r>
      <w:r>
        <w:rPr>
          <w:rFonts w:eastAsia="SimSun"/>
          <w:lang w:eastAsia="zh-CN" w:bidi="hi-IN"/>
        </w:rPr>
        <w:t>, inclusa naturalmente l’appropriatezza</w:t>
      </w:r>
      <w:r w:rsidRPr="00831C63">
        <w:rPr>
          <w:rFonts w:eastAsia="SimSun"/>
          <w:lang w:eastAsia="zh-CN" w:bidi="hi-IN"/>
        </w:rPr>
        <w:t xml:space="preserve"> della terminologia</w:t>
      </w:r>
      <w:r w:rsidRPr="002D2EE3">
        <w:rPr>
          <w:rFonts w:eastAsia="SimSun"/>
          <w:lang w:eastAsia="zh-CN" w:bidi="hi-IN"/>
        </w:rPr>
        <w:t>, nonché dell’attitudine critica del candidato.</w:t>
      </w:r>
    </w:p>
    <w:p w:rsidR="00D2090C" w:rsidRDefault="00D2090C" w:rsidP="00D2090C">
      <w:pPr>
        <w:spacing w:before="240" w:after="120" w:line="240" w:lineRule="exact"/>
        <w:rPr>
          <w:rFonts w:eastAsia="SimSun"/>
          <w:b/>
          <w:i/>
          <w:sz w:val="18"/>
          <w:lang w:eastAsia="zh-CN" w:bidi="hi-IN"/>
        </w:rPr>
      </w:pPr>
      <w:r>
        <w:rPr>
          <w:rFonts w:eastAsia="SimSun"/>
          <w:b/>
          <w:i/>
          <w:sz w:val="18"/>
          <w:lang w:eastAsia="zh-CN" w:bidi="hi-IN"/>
        </w:rPr>
        <w:t>AVVERTENZE E PREREQUISITI</w:t>
      </w:r>
    </w:p>
    <w:p w:rsidR="00D2090C" w:rsidRDefault="00D2090C" w:rsidP="00D2090C">
      <w:pPr>
        <w:pStyle w:val="Testo2"/>
        <w:rPr>
          <w:rFonts w:eastAsia="SimSun"/>
          <w:lang w:eastAsia="zh-CN" w:bidi="hi-IN"/>
        </w:rPr>
      </w:pPr>
      <w:r w:rsidRPr="002D2EE3">
        <w:rPr>
          <w:rFonts w:eastAsia="SimSun"/>
          <w:lang w:eastAsia="zh-CN" w:bidi="hi-IN"/>
        </w:rPr>
        <w:t xml:space="preserve">Si raccomanda la frequenza. </w:t>
      </w:r>
      <w:r>
        <w:rPr>
          <w:rFonts w:eastAsia="SimSun" w:cs="Times"/>
          <w:lang w:eastAsia="zh-CN" w:bidi="hi-IN"/>
        </w:rPr>
        <w:t xml:space="preserve">È </w:t>
      </w:r>
      <w:r w:rsidRPr="002D2EE3">
        <w:rPr>
          <w:rFonts w:eastAsia="SimSun"/>
          <w:lang w:eastAsia="zh-CN" w:bidi="hi-IN"/>
        </w:rPr>
        <w:t>opportuno che</w:t>
      </w:r>
      <w:r>
        <w:rPr>
          <w:rFonts w:eastAsia="SimSun"/>
          <w:lang w:eastAsia="zh-CN" w:bidi="hi-IN"/>
        </w:rPr>
        <w:t xml:space="preserve"> lo studente abbia superato gli </w:t>
      </w:r>
      <w:r w:rsidRPr="002D2EE3">
        <w:rPr>
          <w:rFonts w:eastAsia="SimSun"/>
          <w:lang w:eastAsia="zh-CN" w:bidi="hi-IN"/>
        </w:rPr>
        <w:t>esami di Istituzioni di diritto privato e di Diritto civile I</w:t>
      </w:r>
      <w:r>
        <w:rPr>
          <w:rFonts w:eastAsia="SimSun"/>
          <w:lang w:eastAsia="zh-CN" w:bidi="hi-IN"/>
        </w:rPr>
        <w:t>. È consigliata anche la frequenza di Diritto civile II</w:t>
      </w:r>
      <w:r w:rsidRPr="002D2EE3">
        <w:rPr>
          <w:rFonts w:eastAsia="SimSun"/>
          <w:lang w:eastAsia="zh-CN" w:bidi="hi-IN"/>
        </w:rPr>
        <w:t>.</w:t>
      </w:r>
      <w:r w:rsidRPr="00EB39F7">
        <w:rPr>
          <w:rFonts w:eastAsia="SimSun"/>
          <w:lang w:eastAsia="zh-CN" w:bidi="hi-IN"/>
        </w:rPr>
        <w:t xml:space="preserve"> </w:t>
      </w:r>
      <w:r w:rsidRPr="00BB3E9A">
        <w:rPr>
          <w:rFonts w:eastAsia="SimSun"/>
          <w:lang w:eastAsia="zh-CN" w:bidi="hi-IN"/>
        </w:rPr>
        <w:t>Lo studente dovrà possedere buone conoscenze di base in diritto civile e almeno la capacità di legge</w:t>
      </w:r>
      <w:r>
        <w:rPr>
          <w:rFonts w:eastAsia="SimSun"/>
          <w:lang w:eastAsia="zh-CN" w:bidi="hi-IN"/>
        </w:rPr>
        <w:t>re testi</w:t>
      </w:r>
      <w:r w:rsidRPr="00BB3E9A">
        <w:rPr>
          <w:rFonts w:eastAsia="SimSun"/>
          <w:lang w:eastAsia="zh-CN" w:bidi="hi-IN"/>
        </w:rPr>
        <w:t xml:space="preserve"> in lingua inglese.</w:t>
      </w:r>
    </w:p>
    <w:sectPr w:rsidR="00D2090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BBA" w:rsidRDefault="00A31BBA" w:rsidP="00A31BBA">
      <w:pPr>
        <w:spacing w:line="240" w:lineRule="auto"/>
      </w:pPr>
      <w:r>
        <w:separator/>
      </w:r>
    </w:p>
  </w:endnote>
  <w:endnote w:type="continuationSeparator" w:id="0">
    <w:p w:rsidR="00A31BBA" w:rsidRDefault="00A31BBA" w:rsidP="00A31B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BBA" w:rsidRDefault="00A31BBA" w:rsidP="00A31BBA">
      <w:pPr>
        <w:spacing w:line="240" w:lineRule="auto"/>
      </w:pPr>
      <w:r>
        <w:separator/>
      </w:r>
    </w:p>
  </w:footnote>
  <w:footnote w:type="continuationSeparator" w:id="0">
    <w:p w:rsidR="00A31BBA" w:rsidRDefault="00A31BBA" w:rsidP="00A31BBA">
      <w:pPr>
        <w:spacing w:line="240" w:lineRule="auto"/>
      </w:pPr>
      <w:r>
        <w:continuationSeparator/>
      </w:r>
    </w:p>
  </w:footnote>
  <w:footnote w:id="1">
    <w:p w:rsidR="00A31BBA" w:rsidRDefault="00A31BB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B079E"/>
    <w:multiLevelType w:val="hybridMultilevel"/>
    <w:tmpl w:val="B296986C"/>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77985934"/>
    <w:multiLevelType w:val="hybridMultilevel"/>
    <w:tmpl w:val="13B68C4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0C"/>
    <w:rsid w:val="00172354"/>
    <w:rsid w:val="00187B99"/>
    <w:rsid w:val="002014DD"/>
    <w:rsid w:val="002D5E17"/>
    <w:rsid w:val="004D1217"/>
    <w:rsid w:val="004D6008"/>
    <w:rsid w:val="00640794"/>
    <w:rsid w:val="006F1772"/>
    <w:rsid w:val="00790001"/>
    <w:rsid w:val="008942E7"/>
    <w:rsid w:val="00896353"/>
    <w:rsid w:val="008A1204"/>
    <w:rsid w:val="00900CCA"/>
    <w:rsid w:val="00924B77"/>
    <w:rsid w:val="00940DA2"/>
    <w:rsid w:val="009E055C"/>
    <w:rsid w:val="00A31BBA"/>
    <w:rsid w:val="00A74F6F"/>
    <w:rsid w:val="00AD7557"/>
    <w:rsid w:val="00B50C5D"/>
    <w:rsid w:val="00B51253"/>
    <w:rsid w:val="00B525CC"/>
    <w:rsid w:val="00CD3FF0"/>
    <w:rsid w:val="00D2090C"/>
    <w:rsid w:val="00D404F2"/>
    <w:rsid w:val="00DE14C9"/>
    <w:rsid w:val="00E4438A"/>
    <w:rsid w:val="00E607E6"/>
    <w:rsid w:val="00EB39F7"/>
    <w:rsid w:val="00FC34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2090C"/>
    <w:pPr>
      <w:tabs>
        <w:tab w:val="clear" w:pos="284"/>
      </w:tabs>
      <w:spacing w:line="240" w:lineRule="exact"/>
      <w:ind w:left="720"/>
      <w:contextualSpacing/>
    </w:pPr>
    <w:rPr>
      <w:rFonts w:eastAsia="MS Mincho"/>
    </w:rPr>
  </w:style>
  <w:style w:type="character" w:styleId="Enfasicorsivo">
    <w:name w:val="Emphasis"/>
    <w:basedOn w:val="Carpredefinitoparagrafo"/>
    <w:qFormat/>
    <w:rsid w:val="00D2090C"/>
    <w:rPr>
      <w:i/>
      <w:iCs/>
    </w:rPr>
  </w:style>
  <w:style w:type="character" w:styleId="Collegamentoipertestuale">
    <w:name w:val="Hyperlink"/>
    <w:basedOn w:val="Carpredefinitoparagrafo"/>
    <w:rsid w:val="00E4438A"/>
    <w:rPr>
      <w:color w:val="0563C1" w:themeColor="hyperlink"/>
      <w:u w:val="single"/>
    </w:rPr>
  </w:style>
  <w:style w:type="paragraph" w:styleId="Testofumetto">
    <w:name w:val="Balloon Text"/>
    <w:basedOn w:val="Normale"/>
    <w:link w:val="TestofumettoCarattere"/>
    <w:semiHidden/>
    <w:unhideWhenUsed/>
    <w:rsid w:val="00FC343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C343E"/>
    <w:rPr>
      <w:rFonts w:ascii="Segoe UI" w:hAnsi="Segoe UI" w:cs="Segoe UI"/>
      <w:sz w:val="18"/>
      <w:szCs w:val="18"/>
    </w:rPr>
  </w:style>
  <w:style w:type="paragraph" w:styleId="Testonotaapidipagina">
    <w:name w:val="footnote text"/>
    <w:basedOn w:val="Normale"/>
    <w:link w:val="TestonotaapidipaginaCarattere"/>
    <w:rsid w:val="00A31BBA"/>
    <w:pPr>
      <w:spacing w:line="240" w:lineRule="auto"/>
    </w:pPr>
    <w:rPr>
      <w:szCs w:val="20"/>
    </w:rPr>
  </w:style>
  <w:style w:type="character" w:customStyle="1" w:styleId="TestonotaapidipaginaCarattere">
    <w:name w:val="Testo nota a piè di pagina Carattere"/>
    <w:basedOn w:val="Carpredefinitoparagrafo"/>
    <w:link w:val="Testonotaapidipagina"/>
    <w:rsid w:val="00A31BBA"/>
  </w:style>
  <w:style w:type="character" w:styleId="Rimandonotaapidipagina">
    <w:name w:val="footnote reference"/>
    <w:basedOn w:val="Carpredefinitoparagrafo"/>
    <w:rsid w:val="00A31B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2090C"/>
    <w:pPr>
      <w:tabs>
        <w:tab w:val="clear" w:pos="284"/>
      </w:tabs>
      <w:spacing w:line="240" w:lineRule="exact"/>
      <w:ind w:left="720"/>
      <w:contextualSpacing/>
    </w:pPr>
    <w:rPr>
      <w:rFonts w:eastAsia="MS Mincho"/>
    </w:rPr>
  </w:style>
  <w:style w:type="character" w:styleId="Enfasicorsivo">
    <w:name w:val="Emphasis"/>
    <w:basedOn w:val="Carpredefinitoparagrafo"/>
    <w:qFormat/>
    <w:rsid w:val="00D2090C"/>
    <w:rPr>
      <w:i/>
      <w:iCs/>
    </w:rPr>
  </w:style>
  <w:style w:type="character" w:styleId="Collegamentoipertestuale">
    <w:name w:val="Hyperlink"/>
    <w:basedOn w:val="Carpredefinitoparagrafo"/>
    <w:rsid w:val="00E4438A"/>
    <w:rPr>
      <w:color w:val="0563C1" w:themeColor="hyperlink"/>
      <w:u w:val="single"/>
    </w:rPr>
  </w:style>
  <w:style w:type="paragraph" w:styleId="Testofumetto">
    <w:name w:val="Balloon Text"/>
    <w:basedOn w:val="Normale"/>
    <w:link w:val="TestofumettoCarattere"/>
    <w:semiHidden/>
    <w:unhideWhenUsed/>
    <w:rsid w:val="00FC343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C343E"/>
    <w:rPr>
      <w:rFonts w:ascii="Segoe UI" w:hAnsi="Segoe UI" w:cs="Segoe UI"/>
      <w:sz w:val="18"/>
      <w:szCs w:val="18"/>
    </w:rPr>
  </w:style>
  <w:style w:type="paragraph" w:styleId="Testonotaapidipagina">
    <w:name w:val="footnote text"/>
    <w:basedOn w:val="Normale"/>
    <w:link w:val="TestonotaapidipaginaCarattere"/>
    <w:rsid w:val="00A31BBA"/>
    <w:pPr>
      <w:spacing w:line="240" w:lineRule="auto"/>
    </w:pPr>
    <w:rPr>
      <w:szCs w:val="20"/>
    </w:rPr>
  </w:style>
  <w:style w:type="character" w:customStyle="1" w:styleId="TestonotaapidipaginaCarattere">
    <w:name w:val="Testo nota a piè di pagina Carattere"/>
    <w:basedOn w:val="Carpredefinitoparagrafo"/>
    <w:link w:val="Testonotaapidipagina"/>
    <w:rsid w:val="00A31BBA"/>
  </w:style>
  <w:style w:type="character" w:styleId="Rimandonotaapidipagina">
    <w:name w:val="footnote reference"/>
    <w:basedOn w:val="Carpredefinitoparagrafo"/>
    <w:rsid w:val="00A31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konrad-zweigert-hein-kotz/introduzione-al-diritto-comparato-9788814155857-51704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ano.paoluzz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9F5CD-553A-46C0-B53C-934EE378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549</Words>
  <Characters>3434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2021-10-01T09:11:00Z</dcterms:created>
  <dcterms:modified xsi:type="dcterms:W3CDTF">2022-07-19T08:47:00Z</dcterms:modified>
</cp:coreProperties>
</file>