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9ABA6" w14:textId="77777777" w:rsidR="00913ACD" w:rsidRPr="004C58D7" w:rsidRDefault="00913ACD" w:rsidP="00913ACD">
      <w:pPr>
        <w:pStyle w:val="Titolo1"/>
        <w:tabs>
          <w:tab w:val="left" w:pos="284"/>
        </w:tabs>
        <w:ind w:left="0" w:firstLine="0"/>
      </w:pPr>
      <w:r w:rsidRPr="00DA04BF">
        <w:t>Diritto internazionale privato</w:t>
      </w:r>
    </w:p>
    <w:p w14:paraId="795AC968" w14:textId="77777777" w:rsidR="00913ACD" w:rsidRPr="00D606D9" w:rsidRDefault="00913ACD" w:rsidP="00913ACD">
      <w:pPr>
        <w:pStyle w:val="Titolo2"/>
      </w:pPr>
      <w:r>
        <w:t>Prof. Pietro Franzina</w:t>
      </w:r>
    </w:p>
    <w:p w14:paraId="2AED8D46" w14:textId="77777777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OBIETTIVO DEL CORSO E RISULTATI DI APPRENDIMENTO ATTESI</w:t>
      </w:r>
    </w:p>
    <w:p w14:paraId="76517EE2" w14:textId="7993A3DE" w:rsidR="00913ACD" w:rsidRDefault="00913ACD" w:rsidP="00913ACD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Il corso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si propone di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 fornire una conoscenza critica </w:t>
      </w:r>
      <w:r w:rsidR="00410447">
        <w:rPr>
          <w:rFonts w:ascii="Times New Roman" w:eastAsia="Times New Roman" w:hAnsi="Times New Roman"/>
          <w:sz w:val="20"/>
          <w:szCs w:val="20"/>
          <w:lang w:eastAsia="it-IT"/>
        </w:rPr>
        <w:t xml:space="preserve">di una selezione di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norme di diritto internazionale privato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applicabili in Italia. A tal fine, illustrate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le basi teoriche 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>della disciplina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verranno discusse, alla luce della giurisprudenza e della prassi,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le questioni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suscettibili di insorgere nel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>la applicazione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 xml:space="preserve"> di dette norme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</w:p>
    <w:p w14:paraId="2F7D96BE" w14:textId="300267B3" w:rsidR="00913ACD" w:rsidRPr="00EF6A2A" w:rsidRDefault="00913ACD" w:rsidP="00913ACD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>Al termine dell’insegnamento, lo studente saprà identificare le principali questioni suscitate dai rapporti privatistici con elementi di estraneità e articolarne la trattazione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individuare le norme che rispondono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tali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questioni e reperire le informazioni – giurisprudenziali e dottrinali – utili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alla loro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comprensione.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o studente 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 xml:space="preserve">sarà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così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 xml:space="preserve"> in grado di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impostare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>corrett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>amente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 la trattazione di casi concreti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 formulare in relazione ad essi proposizioni argomentative solide e documentate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000CCD92" w14:textId="77777777" w:rsidR="002D5E17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PROGRAMMA DEL CORSO</w:t>
      </w:r>
    </w:p>
    <w:p w14:paraId="063705A7" w14:textId="571A72F1" w:rsidR="00913ACD" w:rsidRPr="00A61E4A" w:rsidRDefault="00A02EF3" w:rsidP="00A61E4A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A02EF3">
        <w:rPr>
          <w:rFonts w:ascii="Times New Roman" w:hAnsi="Times New Roman"/>
          <w:sz w:val="20"/>
        </w:rPr>
        <w:t xml:space="preserve">Le coordinate di fondo della disciplina: oggetto e caratteri del diritto internazionale privato. Le fonti e il loro coordinamento. La giurisdizione: teoria generale; la competenza giurisdizionale secondo il regolamento (UE) n. 1215/2012 (Bruxelles I </w:t>
      </w:r>
      <w:r w:rsidRPr="00EA2150">
        <w:rPr>
          <w:rFonts w:ascii="Times New Roman" w:hAnsi="Times New Roman"/>
          <w:i/>
          <w:iCs/>
          <w:sz w:val="20"/>
        </w:rPr>
        <w:t>bis</w:t>
      </w:r>
      <w:r w:rsidRPr="00A02EF3">
        <w:rPr>
          <w:rFonts w:ascii="Times New Roman" w:hAnsi="Times New Roman"/>
          <w:sz w:val="20"/>
        </w:rPr>
        <w:t xml:space="preserve">) e secondo le norme di diritto comune (legge 31 maggio 1995 n. 218/1995). La legge applicabile: teoria generale; la legge applicabile ai contratti secondo il regolamento (CE) n. 593/2008 (Roma I); la legge applicabile alle obbligazioni extracontrattuali secondo il regolamento (CE) n. 864/2007 (Roma II). L’efficacia delle decisioni straniere: teoria generale; l’efficacia delle decisioni secondo il regolamento (UE) n. 1215/2012 (Bruxelles I </w:t>
      </w:r>
      <w:r w:rsidRPr="00EA2150">
        <w:rPr>
          <w:rFonts w:ascii="Times New Roman" w:hAnsi="Times New Roman"/>
          <w:i/>
          <w:iCs/>
          <w:sz w:val="20"/>
        </w:rPr>
        <w:t>bis</w:t>
      </w:r>
      <w:r w:rsidRPr="00A02EF3">
        <w:rPr>
          <w:rFonts w:ascii="Times New Roman" w:hAnsi="Times New Roman"/>
          <w:sz w:val="20"/>
        </w:rPr>
        <w:t xml:space="preserve">) e secondo le norme di diritto comune (legge 31 maggio 1995 n. 218/1995); i procedimenti europei volti a favorire la circolazione dei titoli esecutivi: in particolare, il procedimento europeo di ingiunzione di pagamento e l’ordinanza europea di sequestro conservativo dei conti bancari. La cooperazione fra autorità di Stati diversi in materia di notifiche e prove. Il corso propone altresì </w:t>
      </w:r>
      <w:r w:rsidR="00EC335E">
        <w:rPr>
          <w:rFonts w:ascii="Times New Roman" w:hAnsi="Times New Roman"/>
          <w:sz w:val="20"/>
        </w:rPr>
        <w:t>un</w:t>
      </w:r>
      <w:r w:rsidRPr="00A02EF3">
        <w:rPr>
          <w:rFonts w:ascii="Times New Roman" w:hAnsi="Times New Roman"/>
          <w:sz w:val="20"/>
        </w:rPr>
        <w:t xml:space="preserve"> percors</w:t>
      </w:r>
      <w:r w:rsidR="00EC335E">
        <w:rPr>
          <w:rFonts w:ascii="Times New Roman" w:hAnsi="Times New Roman"/>
          <w:sz w:val="20"/>
        </w:rPr>
        <w:t>o</w:t>
      </w:r>
      <w:r w:rsidRPr="00A02EF3">
        <w:rPr>
          <w:rFonts w:ascii="Times New Roman" w:hAnsi="Times New Roman"/>
          <w:sz w:val="20"/>
        </w:rPr>
        <w:t xml:space="preserve"> di approfondimento tematic</w:t>
      </w:r>
      <w:r w:rsidR="00EC335E">
        <w:rPr>
          <w:rFonts w:ascii="Times New Roman" w:hAnsi="Times New Roman"/>
          <w:sz w:val="20"/>
        </w:rPr>
        <w:t xml:space="preserve">o </w:t>
      </w:r>
      <w:r w:rsidRPr="00A02EF3">
        <w:rPr>
          <w:rFonts w:ascii="Times New Roman" w:hAnsi="Times New Roman"/>
          <w:sz w:val="20"/>
        </w:rPr>
        <w:t>su</w:t>
      </w:r>
      <w:r w:rsidR="00EC335E">
        <w:rPr>
          <w:rFonts w:ascii="Times New Roman" w:hAnsi="Times New Roman"/>
          <w:sz w:val="20"/>
        </w:rPr>
        <w:t>l</w:t>
      </w:r>
      <w:r w:rsidRPr="00A02EF3">
        <w:rPr>
          <w:rFonts w:ascii="Times New Roman" w:hAnsi="Times New Roman"/>
          <w:sz w:val="20"/>
        </w:rPr>
        <w:t>la crisi matrimoniale</w:t>
      </w:r>
      <w:r w:rsidR="00EC335E">
        <w:rPr>
          <w:rFonts w:ascii="Times New Roman" w:hAnsi="Times New Roman"/>
          <w:sz w:val="20"/>
        </w:rPr>
        <w:t xml:space="preserve"> con elementi di internazionalità</w:t>
      </w:r>
      <w:r w:rsidRPr="00A02EF3">
        <w:rPr>
          <w:rFonts w:ascii="Times New Roman" w:hAnsi="Times New Roman"/>
          <w:sz w:val="20"/>
        </w:rPr>
        <w:t>.</w:t>
      </w:r>
      <w:r w:rsidR="00913ACD" w:rsidRPr="00EF6A2A">
        <w:rPr>
          <w:rFonts w:ascii="Times New Roman" w:hAnsi="Times New Roman"/>
          <w:sz w:val="20"/>
        </w:rPr>
        <w:t xml:space="preserve"> </w:t>
      </w:r>
    </w:p>
    <w:p w14:paraId="07E08036" w14:textId="76873A0B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BIBLIOGRAFIA</w:t>
      </w:r>
      <w:r w:rsidR="005A58CB">
        <w:rPr>
          <w:rStyle w:val="Rimandonotaapidipagina"/>
          <w:rFonts w:ascii="Times New Roman" w:hAnsi="Times New Roman"/>
          <w:b/>
          <w:i/>
          <w:sz w:val="18"/>
          <w:lang w:eastAsia="it-IT"/>
        </w:rPr>
        <w:footnoteReference w:id="1"/>
      </w:r>
    </w:p>
    <w:p w14:paraId="0946B538" w14:textId="11703913" w:rsidR="005A58CB" w:rsidRDefault="00D93197" w:rsidP="00913ACD">
      <w:pPr>
        <w:pStyle w:val="Testo2"/>
        <w:spacing w:line="240" w:lineRule="atLeast"/>
        <w:ind w:left="284" w:hanging="284"/>
        <w:rPr>
          <w:szCs w:val="18"/>
        </w:rPr>
      </w:pPr>
      <w:r w:rsidRPr="007D39F6">
        <w:rPr>
          <w:smallCaps/>
          <w:szCs w:val="18"/>
        </w:rPr>
        <w:lastRenderedPageBreak/>
        <w:t>P</w:t>
      </w:r>
      <w:r w:rsidR="00913ACD" w:rsidRPr="007D39F6">
        <w:rPr>
          <w:smallCaps/>
          <w:szCs w:val="18"/>
        </w:rPr>
        <w:t xml:space="preserve">. </w:t>
      </w:r>
      <w:r w:rsidRPr="007D39F6">
        <w:rPr>
          <w:smallCaps/>
          <w:szCs w:val="18"/>
        </w:rPr>
        <w:t>Franzina</w:t>
      </w:r>
      <w:r w:rsidR="00913ACD" w:rsidRPr="007D39F6">
        <w:rPr>
          <w:smallCaps/>
          <w:szCs w:val="18"/>
        </w:rPr>
        <w:t>,</w:t>
      </w:r>
      <w:r w:rsidR="00913ACD" w:rsidRPr="007D39F6">
        <w:rPr>
          <w:i/>
          <w:szCs w:val="18"/>
        </w:rPr>
        <w:t xml:space="preserve"> </w:t>
      </w:r>
      <w:r w:rsidRPr="007D39F6">
        <w:rPr>
          <w:i/>
          <w:szCs w:val="18"/>
        </w:rPr>
        <w:t>Introduzione al d</w:t>
      </w:r>
      <w:r w:rsidR="00913ACD" w:rsidRPr="007D39F6">
        <w:rPr>
          <w:i/>
          <w:szCs w:val="18"/>
        </w:rPr>
        <w:t>iritto internazionale privato,</w:t>
      </w:r>
      <w:r w:rsidR="00913ACD" w:rsidRPr="007D39F6">
        <w:rPr>
          <w:szCs w:val="18"/>
        </w:rPr>
        <w:t xml:space="preserve"> </w:t>
      </w:r>
      <w:r w:rsidR="0079784F">
        <w:rPr>
          <w:szCs w:val="18"/>
        </w:rPr>
        <w:t>Giappichelli, 2021;</w:t>
      </w:r>
      <w:r w:rsidR="005A58CB">
        <w:rPr>
          <w:szCs w:val="18"/>
        </w:rPr>
        <w:t xml:space="preserve"> </w:t>
      </w:r>
      <w:hyperlink r:id="rId8" w:history="1">
        <w:r w:rsidR="005A58CB" w:rsidRPr="005A58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79784F">
        <w:rPr>
          <w:szCs w:val="18"/>
        </w:rPr>
        <w:t xml:space="preserve"> </w:t>
      </w:r>
    </w:p>
    <w:p w14:paraId="4AA33CA6" w14:textId="78A2DB37" w:rsidR="00913ACD" w:rsidRPr="007D39F6" w:rsidRDefault="0079784F" w:rsidP="00913ACD">
      <w:pPr>
        <w:pStyle w:val="Testo2"/>
        <w:spacing w:line="240" w:lineRule="atLeast"/>
        <w:ind w:left="284" w:hanging="284"/>
        <w:rPr>
          <w:szCs w:val="18"/>
        </w:rPr>
      </w:pPr>
      <w:r>
        <w:rPr>
          <w:szCs w:val="18"/>
        </w:rPr>
        <w:t xml:space="preserve">P. </w:t>
      </w:r>
      <w:r w:rsidRPr="00EC335E">
        <w:rPr>
          <w:smallCaps/>
          <w:szCs w:val="18"/>
        </w:rPr>
        <w:t>Franzina</w:t>
      </w:r>
      <w:r>
        <w:rPr>
          <w:szCs w:val="18"/>
        </w:rPr>
        <w:t xml:space="preserve">, </w:t>
      </w:r>
      <w:r w:rsidRPr="00EC335E">
        <w:rPr>
          <w:i/>
          <w:iCs/>
          <w:szCs w:val="18"/>
        </w:rPr>
        <w:t xml:space="preserve">La crisi matrimoniale </w:t>
      </w:r>
      <w:r w:rsidR="00EC335E" w:rsidRPr="00EC335E">
        <w:rPr>
          <w:i/>
          <w:iCs/>
          <w:szCs w:val="18"/>
        </w:rPr>
        <w:t xml:space="preserve">– Profili di diritto </w:t>
      </w:r>
      <w:r w:rsidRPr="00EC335E">
        <w:rPr>
          <w:i/>
          <w:iCs/>
          <w:szCs w:val="18"/>
        </w:rPr>
        <w:t>internazionale</w:t>
      </w:r>
      <w:r w:rsidR="00EC335E" w:rsidRPr="00EC335E">
        <w:rPr>
          <w:i/>
          <w:iCs/>
          <w:szCs w:val="18"/>
        </w:rPr>
        <w:t xml:space="preserve"> privato</w:t>
      </w:r>
      <w:r w:rsidR="00EC335E">
        <w:rPr>
          <w:szCs w:val="18"/>
        </w:rPr>
        <w:t>, di prossima pubblicazione</w:t>
      </w:r>
      <w:r w:rsidR="00913ACD" w:rsidRPr="007D39F6">
        <w:rPr>
          <w:szCs w:val="18"/>
        </w:rPr>
        <w:t>.</w:t>
      </w:r>
    </w:p>
    <w:p w14:paraId="735A9A51" w14:textId="77777777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DIDATTICA DEL CORSO</w:t>
      </w:r>
    </w:p>
    <w:p w14:paraId="75DF0045" w14:textId="77777777" w:rsidR="00913ACD" w:rsidRPr="00913ACD" w:rsidRDefault="00913ACD" w:rsidP="00913ACD">
      <w:pPr>
        <w:pStyle w:val="Testo2"/>
      </w:pPr>
      <w:r w:rsidRPr="00913ACD">
        <w:t>L</w:t>
      </w:r>
      <w:r w:rsidR="00D93197">
        <w:t>e l</w:t>
      </w:r>
      <w:r w:rsidRPr="00913ACD">
        <w:t xml:space="preserve">ezioni frontali </w:t>
      </w:r>
      <w:r w:rsidR="00D93197">
        <w:t xml:space="preserve">sono </w:t>
      </w:r>
      <w:r w:rsidRPr="00913ACD">
        <w:t xml:space="preserve">integrate da seminari nei quali gli studenti sono chiamati a giocare un ruolo attivo, esponendo brevi ricerche e discutendo casi pratici. </w:t>
      </w:r>
      <w:r w:rsidR="00D93197">
        <w:t xml:space="preserve">Oltre alle lezioni e alle esercitazioni </w:t>
      </w:r>
      <w:r w:rsidR="008278CF">
        <w:t>vengono</w:t>
      </w:r>
      <w:r w:rsidR="00D93197">
        <w:t xml:space="preserve"> proposti: </w:t>
      </w:r>
      <w:r w:rsidR="008278CF">
        <w:t xml:space="preserve">interviste </w:t>
      </w:r>
      <w:r w:rsidRPr="00913ACD">
        <w:t>con operatori del diritto (notai, giudic</w:t>
      </w:r>
      <w:r w:rsidR="008278CF">
        <w:t>i</w:t>
      </w:r>
      <w:r w:rsidRPr="00913ACD">
        <w:t>, avvocat</w:t>
      </w:r>
      <w:r w:rsidR="008278CF">
        <w:t>i</w:t>
      </w:r>
      <w:r w:rsidRPr="00913ACD">
        <w:t>, ufficial</w:t>
      </w:r>
      <w:r w:rsidR="008278CF">
        <w:t>i</w:t>
      </w:r>
      <w:r w:rsidRPr="00913ACD">
        <w:t xml:space="preserve"> di stato civile)</w:t>
      </w:r>
      <w:r w:rsidR="00D93197">
        <w:t xml:space="preserve">; </w:t>
      </w:r>
      <w:r w:rsidRPr="00913ACD">
        <w:t>lezioni-conferenza in inglese affidate a docenti di Università straniere</w:t>
      </w:r>
      <w:r w:rsidR="00D93197">
        <w:t>; u</w:t>
      </w:r>
      <w:r w:rsidRPr="00913ACD">
        <w:t>n</w:t>
      </w:r>
      <w:r w:rsidR="00D93197">
        <w:t xml:space="preserve"> seminario </w:t>
      </w:r>
      <w:r w:rsidRPr="00913ACD">
        <w:t>sull’uso delle principali banche dati</w:t>
      </w:r>
      <w:r w:rsidR="00D93197">
        <w:t>; u</w:t>
      </w:r>
      <w:r w:rsidRPr="00913ACD">
        <w:t>na simulazione processuale.</w:t>
      </w:r>
    </w:p>
    <w:p w14:paraId="071A582C" w14:textId="77777777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METODO E CRITERI DI VALUTAZIONE</w:t>
      </w:r>
    </w:p>
    <w:p w14:paraId="18B54244" w14:textId="295C27BB" w:rsidR="00913ACD" w:rsidRPr="00913ACD" w:rsidRDefault="00913ACD" w:rsidP="00913ACD">
      <w:pPr>
        <w:pStyle w:val="Testo2"/>
      </w:pPr>
      <w:r w:rsidRPr="00913ACD">
        <w:t xml:space="preserve">L’esame è </w:t>
      </w:r>
      <w:r w:rsidR="00855B2D">
        <w:t>scritto</w:t>
      </w:r>
      <w:r w:rsidR="0074417C">
        <w:t xml:space="preserve"> e si articola in due parti. La prima consiste nella soluzione di un caso pratico. La seconda consiste nalla discussione di un tema del corso. L’obiettivo è </w:t>
      </w:r>
      <w:r w:rsidRPr="00913ACD">
        <w:t xml:space="preserve">verificare la capacità dello studente di risolvere problemi pratici attraverso un loro corretto inquadramento teorico e una esposizione argomentata delle norme </w:t>
      </w:r>
      <w:r w:rsidR="0074417C">
        <w:t xml:space="preserve">e degli istituti </w:t>
      </w:r>
      <w:r w:rsidRPr="00913ACD">
        <w:t>pertinenti. Questi i parametri di valutazione: (a) capacità di identificare le questioni poste dalle domande e dai casi proposti,</w:t>
      </w:r>
      <w:r w:rsidR="008278CF">
        <w:t xml:space="preserve"> e </w:t>
      </w:r>
      <w:r w:rsidR="009E1CEA">
        <w:t xml:space="preserve">capacità </w:t>
      </w:r>
      <w:r w:rsidR="008278CF">
        <w:t xml:space="preserve">di individuare </w:t>
      </w:r>
      <w:r w:rsidRPr="00913ACD">
        <w:t xml:space="preserve">le norme che ne </w:t>
      </w:r>
      <w:r w:rsidR="008278CF">
        <w:t xml:space="preserve">forniscono </w:t>
      </w:r>
      <w:r w:rsidRPr="00913ACD">
        <w:t>la soluzione; (b) capacità di articolare il ragionamento che conduce a rispondere alle questioni proposte, muovendo gradatamente dalle premesse sino alle conclusioni; (c) pertinenza e ricchezza delle fonti (normative, giurisprudenziali, dottrinali) poste a fondamento del ragionamento; (d) capacità di proporre una lettura critica dei temi studiati, evidenziando, ove appropriato, lacune o problemi di coordinamento nel quadro normativo e nello stato della giurisprudenza, e prospettando possibili soluzioni.</w:t>
      </w:r>
    </w:p>
    <w:p w14:paraId="7CBBD99B" w14:textId="77777777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AVVERTENZE E PREREQUISITI</w:t>
      </w:r>
    </w:p>
    <w:p w14:paraId="4D980445" w14:textId="77777777" w:rsidR="00913ACD" w:rsidRDefault="00B34719" w:rsidP="00913ACD">
      <w:pPr>
        <w:pStyle w:val="Testo2"/>
      </w:pPr>
      <w:r>
        <w:t>La comprensione dei</w:t>
      </w:r>
      <w:r w:rsidR="00913ACD" w:rsidRPr="00913ACD">
        <w:t xml:space="preserve"> temi trattati nel corso presuppo</w:t>
      </w:r>
      <w:r>
        <w:t>ne</w:t>
      </w:r>
      <w:r w:rsidR="00913ACD" w:rsidRPr="00913ACD">
        <w:t xml:space="preserve"> </w:t>
      </w:r>
      <w:r>
        <w:t xml:space="preserve">la conoscenza dei principi </w:t>
      </w:r>
      <w:r w:rsidR="008278CF">
        <w:t>che</w:t>
      </w:r>
      <w:r w:rsidR="00913ACD" w:rsidRPr="00913ACD">
        <w:t xml:space="preserve"> </w:t>
      </w:r>
      <w:r w:rsidR="008278CF">
        <w:t>presiedono a</w:t>
      </w:r>
      <w:r w:rsidR="00913ACD" w:rsidRPr="00913ACD">
        <w:t>i rapporti tra norme interne, convenzioni internazionali e norme dell’Unione europea</w:t>
      </w:r>
      <w:r w:rsidR="008278CF">
        <w:t xml:space="preserve">, </w:t>
      </w:r>
      <w:r>
        <w:t xml:space="preserve">nonché dei principi </w:t>
      </w:r>
      <w:r w:rsidR="002703AA">
        <w:t>riguardanti l’estensione e l’esercizio</w:t>
      </w:r>
      <w:r>
        <w:t xml:space="preserve"> </w:t>
      </w:r>
      <w:r w:rsidR="002703AA">
        <w:t>de</w:t>
      </w:r>
      <w:r>
        <w:t>l</w:t>
      </w:r>
      <w:r w:rsidR="00913ACD" w:rsidRPr="00913ACD">
        <w:t>le competenze</w:t>
      </w:r>
      <w:r w:rsidR="002703AA">
        <w:t>, anche esterne,</w:t>
      </w:r>
      <w:r w:rsidR="00913ACD" w:rsidRPr="00913ACD">
        <w:t xml:space="preserve"> dell’Unione europea</w:t>
      </w:r>
      <w:r w:rsidR="008278CF">
        <w:t xml:space="preserve">. È inoltre </w:t>
      </w:r>
      <w:r>
        <w:t xml:space="preserve">richiesta una conoscenza di base delle norme </w:t>
      </w:r>
      <w:r w:rsidR="002703AA">
        <w:t>internazionali</w:t>
      </w:r>
      <w:r>
        <w:t xml:space="preserve"> </w:t>
      </w:r>
      <w:r w:rsidR="002703AA">
        <w:t xml:space="preserve">per </w:t>
      </w:r>
      <w:r w:rsidR="00913ACD" w:rsidRPr="00913ACD">
        <w:t>la tutela dei diritti umani</w:t>
      </w:r>
      <w:r>
        <w:t xml:space="preserve">, </w:t>
      </w:r>
      <w:r w:rsidR="00BB511C">
        <w:t xml:space="preserve">come pure </w:t>
      </w:r>
      <w:r>
        <w:t>del</w:t>
      </w:r>
      <w:r w:rsidR="00913ACD" w:rsidRPr="00913ACD">
        <w:t xml:space="preserve"> diritto privato italiano della famiglia, delle obbligazioni e dei contratti</w:t>
      </w:r>
      <w:r w:rsidR="00FD106D">
        <w:t>. Egualmente necessaria è la conoscenza dei</w:t>
      </w:r>
      <w:r w:rsidR="00913ACD" w:rsidRPr="00913ACD">
        <w:t xml:space="preserve"> fondamenti del diritto processuale civile italiano. </w:t>
      </w:r>
    </w:p>
    <w:p w14:paraId="5BE8B9BC" w14:textId="77777777" w:rsidR="00DE2FE1" w:rsidRDefault="00DE2FE1" w:rsidP="00DE2FE1">
      <w:pPr>
        <w:spacing w:before="120" w:after="0"/>
        <w:ind w:firstLine="284"/>
        <w:jc w:val="both"/>
        <w:rPr>
          <w:rFonts w:ascii="Times New Roman" w:eastAsiaTheme="minorHAnsi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A2A4601" w14:textId="77777777" w:rsidR="00913ACD" w:rsidRPr="00913ACD" w:rsidRDefault="00913ACD" w:rsidP="00913ACD">
      <w:pPr>
        <w:pStyle w:val="Testo2"/>
        <w:spacing w:before="120"/>
        <w:rPr>
          <w:i/>
        </w:rPr>
      </w:pPr>
      <w:r w:rsidRPr="00913ACD">
        <w:rPr>
          <w:i/>
        </w:rPr>
        <w:t>Orario e luogo di ricevimento</w:t>
      </w:r>
    </w:p>
    <w:p w14:paraId="12CC4CA3" w14:textId="77777777" w:rsidR="00913ACD" w:rsidRPr="00913ACD" w:rsidRDefault="00D93197" w:rsidP="00913ACD">
      <w:pPr>
        <w:pStyle w:val="Testo2"/>
      </w:pPr>
      <w:r>
        <w:lastRenderedPageBreak/>
        <w:t>I</w:t>
      </w:r>
      <w:r w:rsidR="00913ACD" w:rsidRPr="00913ACD">
        <w:t xml:space="preserve">l Prof. Pietro Franzina </w:t>
      </w:r>
      <w:r>
        <w:t xml:space="preserve">riceve </w:t>
      </w:r>
      <w:r w:rsidR="00913ACD" w:rsidRPr="00913ACD">
        <w:t xml:space="preserve">gli studenti </w:t>
      </w:r>
      <w:r>
        <w:t>nell’</w:t>
      </w:r>
      <w:r w:rsidR="00913ACD" w:rsidRPr="00913ACD">
        <w:t>orario indicato nell</w:t>
      </w:r>
      <w:r w:rsidR="006109D9">
        <w:t>a</w:t>
      </w:r>
      <w:r w:rsidR="00913ACD" w:rsidRPr="00913ACD">
        <w:t xml:space="preserve"> pagin</w:t>
      </w:r>
      <w:r w:rsidR="006109D9">
        <w:t>a</w:t>
      </w:r>
      <w:r w:rsidR="00913ACD" w:rsidRPr="00913ACD">
        <w:t xml:space="preserve"> docent</w:t>
      </w:r>
      <w:r w:rsidR="006109D9">
        <w:t>e</w:t>
      </w:r>
      <w:r w:rsidR="00913ACD" w:rsidRPr="00913ACD">
        <w:t xml:space="preserve"> </w:t>
      </w:r>
      <w:r w:rsidR="006109D9">
        <w:t>(</w:t>
      </w:r>
      <w:r w:rsidR="006109D9" w:rsidRPr="006109D9">
        <w:t>https://docenti.unicatt.it/ppd2/it/docenti/59200/pietro-franzina</w:t>
      </w:r>
      <w:r w:rsidR="006109D9">
        <w:t>)</w:t>
      </w:r>
      <w:r w:rsidR="00913ACD" w:rsidRPr="00913ACD">
        <w:t>.</w:t>
      </w:r>
    </w:p>
    <w:sectPr w:rsidR="00913ACD" w:rsidRPr="00913A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2EFFE" w14:textId="77777777" w:rsidR="005A58CB" w:rsidRDefault="005A58CB" w:rsidP="005A58CB">
      <w:pPr>
        <w:spacing w:after="0" w:line="240" w:lineRule="auto"/>
      </w:pPr>
      <w:r>
        <w:separator/>
      </w:r>
    </w:p>
  </w:endnote>
  <w:endnote w:type="continuationSeparator" w:id="0">
    <w:p w14:paraId="37774330" w14:textId="77777777" w:rsidR="005A58CB" w:rsidRDefault="005A58CB" w:rsidP="005A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B5C6B" w14:textId="77777777" w:rsidR="005A58CB" w:rsidRDefault="005A58CB" w:rsidP="005A58CB">
      <w:pPr>
        <w:spacing w:after="0" w:line="240" w:lineRule="auto"/>
      </w:pPr>
      <w:r>
        <w:separator/>
      </w:r>
    </w:p>
  </w:footnote>
  <w:footnote w:type="continuationSeparator" w:id="0">
    <w:p w14:paraId="05965C3C" w14:textId="77777777" w:rsidR="005A58CB" w:rsidRDefault="005A58CB" w:rsidP="005A58CB">
      <w:pPr>
        <w:spacing w:after="0" w:line="240" w:lineRule="auto"/>
      </w:pPr>
      <w:r>
        <w:continuationSeparator/>
      </w:r>
    </w:p>
  </w:footnote>
  <w:footnote w:id="1">
    <w:p w14:paraId="3CCABE6B" w14:textId="30615031" w:rsidR="005A58CB" w:rsidRDefault="005A58C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30"/>
    <w:rsid w:val="00021B7D"/>
    <w:rsid w:val="00113A8E"/>
    <w:rsid w:val="00187B99"/>
    <w:rsid w:val="002014DD"/>
    <w:rsid w:val="002703AA"/>
    <w:rsid w:val="002D5E17"/>
    <w:rsid w:val="003958BD"/>
    <w:rsid w:val="00410447"/>
    <w:rsid w:val="004D1217"/>
    <w:rsid w:val="004D6008"/>
    <w:rsid w:val="004E1071"/>
    <w:rsid w:val="005A58CB"/>
    <w:rsid w:val="006109D9"/>
    <w:rsid w:val="00640794"/>
    <w:rsid w:val="00657927"/>
    <w:rsid w:val="006F1772"/>
    <w:rsid w:val="0074417C"/>
    <w:rsid w:val="00783045"/>
    <w:rsid w:val="0079784F"/>
    <w:rsid w:val="007D39F6"/>
    <w:rsid w:val="007D55D8"/>
    <w:rsid w:val="008278CF"/>
    <w:rsid w:val="00855B2D"/>
    <w:rsid w:val="008942E7"/>
    <w:rsid w:val="008A1204"/>
    <w:rsid w:val="00900CCA"/>
    <w:rsid w:val="00913ACD"/>
    <w:rsid w:val="00924B77"/>
    <w:rsid w:val="0093375A"/>
    <w:rsid w:val="00940DA2"/>
    <w:rsid w:val="009E055C"/>
    <w:rsid w:val="009E1CEA"/>
    <w:rsid w:val="00A02EF3"/>
    <w:rsid w:val="00A61E4A"/>
    <w:rsid w:val="00A74F6F"/>
    <w:rsid w:val="00AB530B"/>
    <w:rsid w:val="00AD7557"/>
    <w:rsid w:val="00AD7CAF"/>
    <w:rsid w:val="00B34719"/>
    <w:rsid w:val="00B50C5D"/>
    <w:rsid w:val="00B51253"/>
    <w:rsid w:val="00B525CC"/>
    <w:rsid w:val="00BA5A08"/>
    <w:rsid w:val="00BB511C"/>
    <w:rsid w:val="00BC6F1D"/>
    <w:rsid w:val="00BF7730"/>
    <w:rsid w:val="00C26C0E"/>
    <w:rsid w:val="00CA5CC8"/>
    <w:rsid w:val="00D404F2"/>
    <w:rsid w:val="00D83716"/>
    <w:rsid w:val="00D93197"/>
    <w:rsid w:val="00DC2E3D"/>
    <w:rsid w:val="00DE2FE1"/>
    <w:rsid w:val="00DE46B6"/>
    <w:rsid w:val="00E607E6"/>
    <w:rsid w:val="00EA2150"/>
    <w:rsid w:val="00EC335E"/>
    <w:rsid w:val="00ED1673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62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3A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913AC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5A58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58CB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5A58CB"/>
    <w:rPr>
      <w:vertAlign w:val="superscript"/>
    </w:rPr>
  </w:style>
  <w:style w:type="character" w:styleId="Collegamentoipertestuale">
    <w:name w:val="Hyperlink"/>
    <w:basedOn w:val="Carpredefinitoparagrafo"/>
    <w:rsid w:val="005A58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3A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913AC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5A58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58CB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5A58CB"/>
    <w:rPr>
      <w:vertAlign w:val="superscript"/>
    </w:rPr>
  </w:style>
  <w:style w:type="character" w:styleId="Collegamentoipertestuale">
    <w:name w:val="Hyperlink"/>
    <w:basedOn w:val="Carpredefinitoparagrafo"/>
    <w:rsid w:val="005A5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tro-franzina/introduzione-al-diritto-internazionale-privato-9788892142237-70358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98B5-7091-444E-980E-DE00C648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682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2022-05-12T12:00:00Z</dcterms:created>
  <dcterms:modified xsi:type="dcterms:W3CDTF">2022-07-15T13:42:00Z</dcterms:modified>
</cp:coreProperties>
</file>