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38311" w14:textId="77777777" w:rsidR="00500E0E" w:rsidRPr="009847E4" w:rsidRDefault="00500E0E" w:rsidP="005B5BFA">
      <w:pPr>
        <w:pStyle w:val="Titolo1"/>
        <w:ind w:left="0" w:firstLine="0"/>
        <w:rPr>
          <w:rFonts w:ascii="Times New Roman" w:hAnsi="Times New Roman"/>
        </w:rPr>
      </w:pPr>
      <w:r w:rsidRPr="009847E4">
        <w:rPr>
          <w:rFonts w:ascii="Times New Roman" w:hAnsi="Times New Roman"/>
        </w:rPr>
        <w:t xml:space="preserve">Diritto </w:t>
      </w:r>
      <w:r w:rsidR="005B5BFA" w:rsidRPr="009847E4">
        <w:rPr>
          <w:rFonts w:ascii="Times New Roman" w:hAnsi="Times New Roman"/>
        </w:rPr>
        <w:t xml:space="preserve">della crisi di impresa </w:t>
      </w:r>
    </w:p>
    <w:p w14:paraId="7D280BEC" w14:textId="60816093" w:rsidR="00500E0E" w:rsidRPr="00CD6204" w:rsidRDefault="00CD6204" w:rsidP="00CD6204">
      <w:pPr>
        <w:pStyle w:val="Titolo2"/>
      </w:pPr>
      <w:r>
        <w:t>Prof. Giacomo D’Attorre</w:t>
      </w:r>
      <w:r w:rsidR="00E37F91" w:rsidRPr="00CD6204">
        <w:t xml:space="preserve">; </w:t>
      </w:r>
      <w:r w:rsidR="00500E0E" w:rsidRPr="00CD6204">
        <w:t>Prof.</w:t>
      </w:r>
      <w:r w:rsidR="00224254">
        <w:t>ssa Raffaella Muroni</w:t>
      </w:r>
    </w:p>
    <w:p w14:paraId="045E5A65" w14:textId="69EBD440" w:rsidR="00500E0E" w:rsidRPr="009847E4" w:rsidRDefault="0007698F" w:rsidP="005B5BFA">
      <w:pPr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OBIETTIVO DEL CORSO</w:t>
      </w:r>
      <w:r w:rsidR="00CD6204">
        <w:rPr>
          <w:b/>
          <w:i/>
          <w:sz w:val="18"/>
          <w:szCs w:val="18"/>
        </w:rPr>
        <w:t xml:space="preserve"> E RISULTATI DI APPRENDIMENTO ATTESI</w:t>
      </w:r>
    </w:p>
    <w:p w14:paraId="32BE7955" w14:textId="77777777" w:rsidR="0007698F" w:rsidRPr="00AB777B" w:rsidRDefault="0007698F" w:rsidP="005B5BFA">
      <w:pPr>
        <w:rPr>
          <w:szCs w:val="20"/>
        </w:rPr>
      </w:pPr>
      <w:r w:rsidRPr="00AB777B">
        <w:rPr>
          <w:szCs w:val="20"/>
        </w:rPr>
        <w:t xml:space="preserve">Il corso si propone di delineare il diritto </w:t>
      </w:r>
      <w:r w:rsidR="005B5BFA" w:rsidRPr="00AB777B">
        <w:rPr>
          <w:szCs w:val="20"/>
        </w:rPr>
        <w:t xml:space="preserve">della crisi d’impresa e dell’insolvenza, così come racchiuso nel relativo codice, oltre alla disciplina dell’amministrazione straordinaria delle grandi imprese in crisi, rapportandolo al </w:t>
      </w:r>
      <w:r w:rsidRPr="00AB777B">
        <w:rPr>
          <w:szCs w:val="20"/>
        </w:rPr>
        <w:t>diritto dell’impresa, delle obbligazioni e del processo civile.</w:t>
      </w:r>
    </w:p>
    <w:p w14:paraId="504184E6" w14:textId="77777777" w:rsidR="005B5BFA" w:rsidRPr="00AB777B" w:rsidRDefault="005B5BFA" w:rsidP="001C7D64">
      <w:pPr>
        <w:spacing w:line="240" w:lineRule="exact"/>
        <w:rPr>
          <w:szCs w:val="20"/>
        </w:rPr>
      </w:pPr>
      <w:r w:rsidRPr="00AB777B">
        <w:rPr>
          <w:szCs w:val="20"/>
        </w:rPr>
        <w:t xml:space="preserve">Alla fine del corso gli studenti devono essere in grado di individuare le fonti e distinguere i contenuti della normativa primaria della materia, sapendo coglierne le logiche nonché creare gli opportuni collegamenti. </w:t>
      </w:r>
    </w:p>
    <w:p w14:paraId="7C944F48" w14:textId="77777777" w:rsidR="0007698F" w:rsidRPr="009847E4" w:rsidRDefault="001C7D64" w:rsidP="005B5BFA">
      <w:pPr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P</w:t>
      </w:r>
      <w:r w:rsidR="0007698F" w:rsidRPr="009847E4">
        <w:rPr>
          <w:b/>
          <w:i/>
          <w:sz w:val="18"/>
          <w:szCs w:val="18"/>
        </w:rPr>
        <w:t>ROGRAMMA DEL CORSO</w:t>
      </w:r>
    </w:p>
    <w:p w14:paraId="60B2744A" w14:textId="592CD31A" w:rsidR="003D626A" w:rsidRPr="00AB777B" w:rsidRDefault="003D626A" w:rsidP="005B5BFA">
      <w:pPr>
        <w:rPr>
          <w:szCs w:val="20"/>
        </w:rPr>
      </w:pPr>
      <w:r w:rsidRPr="00AB777B">
        <w:rPr>
          <w:szCs w:val="20"/>
        </w:rPr>
        <w:t>I principi della regolazione della crisi e dell’insolvenza; i soggetti</w:t>
      </w:r>
      <w:r w:rsidR="00E37F91" w:rsidRPr="00AB777B">
        <w:rPr>
          <w:szCs w:val="20"/>
        </w:rPr>
        <w:t>;</w:t>
      </w:r>
      <w:r w:rsidR="009563C0" w:rsidRPr="00AB777B">
        <w:rPr>
          <w:szCs w:val="20"/>
        </w:rPr>
        <w:t xml:space="preserve"> i presupposti;</w:t>
      </w:r>
      <w:r w:rsidR="00E37F91" w:rsidRPr="00AB777B">
        <w:rPr>
          <w:szCs w:val="20"/>
        </w:rPr>
        <w:t xml:space="preserve"> gli strumenti</w:t>
      </w:r>
      <w:r w:rsidRPr="00AB777B">
        <w:rPr>
          <w:szCs w:val="20"/>
        </w:rPr>
        <w:t xml:space="preserve"> di allerta;</w:t>
      </w:r>
      <w:r w:rsidR="00006B4C" w:rsidRPr="00AB777B">
        <w:rPr>
          <w:szCs w:val="20"/>
        </w:rPr>
        <w:t xml:space="preserve"> la composizione negoziata;</w:t>
      </w:r>
      <w:r w:rsidRPr="00AB777B">
        <w:rPr>
          <w:szCs w:val="20"/>
        </w:rPr>
        <w:t xml:space="preserve"> le procedure di regolazione della crisi e dell’insolvenza; gli strumenti negoziali stragiudiziali di regolazione della crisi; le procedure di composizione della crisi da </w:t>
      </w:r>
      <w:proofErr w:type="spellStart"/>
      <w:r w:rsidRPr="00AB777B">
        <w:rPr>
          <w:szCs w:val="20"/>
        </w:rPr>
        <w:t>sovraindebitamento</w:t>
      </w:r>
      <w:proofErr w:type="spellEnd"/>
      <w:r w:rsidRPr="00AB777B">
        <w:rPr>
          <w:szCs w:val="20"/>
        </w:rPr>
        <w:t>; il concordato preventivo;</w:t>
      </w:r>
      <w:r w:rsidR="00006B4C" w:rsidRPr="00AB777B">
        <w:rPr>
          <w:szCs w:val="20"/>
        </w:rPr>
        <w:t xml:space="preserve"> il concordato semplificato;</w:t>
      </w:r>
      <w:r w:rsidRPr="00AB777B">
        <w:rPr>
          <w:szCs w:val="20"/>
        </w:rPr>
        <w:t xml:space="preserve"> la liquidazione giudiziale; la liquidazione coatta amministrativa; l’amministrazione straordinaria delle grandi imprese in crisi e l’amministrazione straordinaria speciale.</w:t>
      </w:r>
    </w:p>
    <w:p w14:paraId="392433E5" w14:textId="5A6629ED" w:rsidR="0007698F" w:rsidRPr="009847E4" w:rsidRDefault="0007698F" w:rsidP="005B5BFA">
      <w:pPr>
        <w:keepNext/>
        <w:spacing w:before="240" w:after="120" w:line="240" w:lineRule="exact"/>
        <w:rPr>
          <w:b/>
          <w:sz w:val="18"/>
          <w:szCs w:val="18"/>
        </w:rPr>
      </w:pPr>
      <w:r w:rsidRPr="009847E4">
        <w:rPr>
          <w:b/>
          <w:i/>
          <w:sz w:val="18"/>
          <w:szCs w:val="18"/>
        </w:rPr>
        <w:t>BIBLIOGRAFIA</w:t>
      </w:r>
      <w:r w:rsidR="00560FC4">
        <w:rPr>
          <w:rStyle w:val="Rimandonotaapidipagina"/>
          <w:b/>
          <w:i/>
          <w:sz w:val="18"/>
          <w:szCs w:val="18"/>
        </w:rPr>
        <w:footnoteReference w:id="1"/>
      </w:r>
    </w:p>
    <w:p w14:paraId="7A566690" w14:textId="77777777" w:rsidR="00224254" w:rsidRDefault="00224254" w:rsidP="00CD6204">
      <w:pPr>
        <w:pStyle w:val="Testo1"/>
      </w:pPr>
      <w:r>
        <w:t xml:space="preserve">Il libro di testo consigliato è il seguente: </w:t>
      </w:r>
    </w:p>
    <w:p w14:paraId="3CE79914" w14:textId="46FC2CCC" w:rsidR="0007698F" w:rsidRPr="009847E4" w:rsidRDefault="00224254" w:rsidP="00CD6204">
      <w:pPr>
        <w:pStyle w:val="Testo1"/>
      </w:pPr>
      <w:r>
        <w:t xml:space="preserve">G. D’Attorre, </w:t>
      </w:r>
      <w:r w:rsidRPr="00224254">
        <w:rPr>
          <w:i/>
          <w:iCs/>
        </w:rPr>
        <w:t>Manuale di diritto della crisi e dell’insolvenza</w:t>
      </w:r>
      <w:r>
        <w:t xml:space="preserve">, Giappichelli, ult. ed. </w:t>
      </w:r>
      <w:r w:rsidR="00560FC4">
        <w:t xml:space="preserve"> </w:t>
      </w:r>
      <w:hyperlink r:id="rId8" w:history="1">
        <w:r w:rsidR="00560FC4" w:rsidRPr="00560FC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BE879A5" w14:textId="77777777" w:rsidR="0007698F" w:rsidRPr="009847E4" w:rsidRDefault="0007698F" w:rsidP="005B5BFA">
      <w:pPr>
        <w:spacing w:before="240" w:after="120" w:line="220" w:lineRule="exact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DIDATTICA DEL CORSO</w:t>
      </w:r>
    </w:p>
    <w:p w14:paraId="408F7F91" w14:textId="77777777" w:rsidR="0007698F" w:rsidRPr="00CD6204" w:rsidRDefault="0007698F" w:rsidP="00CD6204">
      <w:pPr>
        <w:pStyle w:val="Testo2"/>
      </w:pPr>
      <w:r w:rsidRPr="00CD6204">
        <w:t>Il corso si svolgerà attraverso ordinarie lezioni</w:t>
      </w:r>
      <w:r w:rsidR="001C7D64" w:rsidRPr="00CD6204">
        <w:t xml:space="preserve"> frontali</w:t>
      </w:r>
      <w:r w:rsidRPr="00CD6204">
        <w:t>.</w:t>
      </w:r>
    </w:p>
    <w:p w14:paraId="5C1DA23C" w14:textId="77777777" w:rsidR="005B5BFA" w:rsidRPr="009847E4" w:rsidRDefault="005B5BFA" w:rsidP="005B5BFA">
      <w:pPr>
        <w:tabs>
          <w:tab w:val="left" w:pos="284"/>
        </w:tabs>
        <w:spacing w:before="240" w:after="120" w:line="220" w:lineRule="exact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METODO E CRITERI DI VALUTAZIONE</w:t>
      </w:r>
    </w:p>
    <w:p w14:paraId="77E5B95A" w14:textId="77777777" w:rsidR="005B5BFA" w:rsidRPr="009847E4" w:rsidRDefault="005B5BFA" w:rsidP="00CD6204">
      <w:pPr>
        <w:pStyle w:val="Testo2"/>
      </w:pPr>
      <w:r w:rsidRPr="009847E4">
        <w:t xml:space="preserve">L’esame finale mira a valutare il conseguimento da parte dello studente degli obiettivi didattici. La verifica dell’apprendimento è affidata ad un esame finale orale. Attraverso domande relative a parti qualificanti del programma si tende ad accertare il livello di </w:t>
      </w:r>
      <w:r w:rsidRPr="009847E4">
        <w:lastRenderedPageBreak/>
        <w:t>conoscenza complessiva acquisita dal candidato, la sua capacità di esprimersi adeguatamente, di affrontare criticamente gli argomenti studiati e di mettere in relazione le varie parti del programma.</w:t>
      </w:r>
    </w:p>
    <w:p w14:paraId="43049E91" w14:textId="77777777" w:rsidR="005B5BFA" w:rsidRPr="009847E4" w:rsidRDefault="005B5BFA" w:rsidP="00CD6204">
      <w:pPr>
        <w:pStyle w:val="Testo2"/>
      </w:pPr>
      <w:r w:rsidRPr="009847E4">
        <w:t>Alla formulazione del voto finale concorreranno in egual misura la padronanza mostrata nelle argomentazioni e nel linguaggio giuridico, la visione critica degli argomenti affrontati durante il corso e la capacità di mettere in relazione le varie parti del programma.</w:t>
      </w:r>
    </w:p>
    <w:p w14:paraId="2343F7AB" w14:textId="77777777" w:rsidR="005B5BFA" w:rsidRPr="009847E4" w:rsidRDefault="005B5BFA" w:rsidP="00CD6204">
      <w:pPr>
        <w:pStyle w:val="Testo2"/>
      </w:pPr>
      <w:r w:rsidRPr="009847E4">
        <w:t>Specificamente, la prova orale consiste in una serie di domande sui testi del corso e il voto finale è il risultato di una media tra gli esiti delle risposte a tali domande. Il raggiungimento da parte dello studente di una visione organica dei temi affrontati a lezione congiunta alla loro utilizzazione critica, la dimostrazione del possesso di una padronanza espressiva e di linguaggio specifico saranno valutati con voti di eccellenza. Capacità di sintesi e di analisi non articolate e/o un linguaggio corretto ma non sempre appropriato porteranno a valutazioni discrete; lacune formative e/o linguaggio inappropriato – purché in un contesto di conoscenza essenziale del materiale d’esame – condurranno a un voto di mera sufficienza. Lacune formative (quali, ad esempio, avere ignorato una parte dei testi in programma per il corso), linguaggio inappropriato, mancanza di orientamento all</w:t>
      </w:r>
      <w:r w:rsidR="00B67CB8" w:rsidRPr="009847E4">
        <w:t>’</w:t>
      </w:r>
      <w:r w:rsidRPr="009847E4">
        <w:t>interno dei materiali bibliografici offerti durante il corso non potranno che essere valutati negativamente.</w:t>
      </w:r>
    </w:p>
    <w:p w14:paraId="0181308B" w14:textId="0A607CEC" w:rsidR="005B5BFA" w:rsidRPr="00ED7194" w:rsidRDefault="005B5BFA" w:rsidP="005B5BFA">
      <w:pPr>
        <w:spacing w:before="240" w:after="120"/>
        <w:rPr>
          <w:b/>
          <w:i/>
          <w:sz w:val="18"/>
          <w:szCs w:val="18"/>
        </w:rPr>
      </w:pPr>
      <w:r w:rsidRPr="009847E4">
        <w:rPr>
          <w:b/>
          <w:i/>
          <w:sz w:val="18"/>
          <w:szCs w:val="18"/>
        </w:rPr>
        <w:t>AVVER</w:t>
      </w:r>
      <w:r w:rsidR="00CC0CCA">
        <w:rPr>
          <w:b/>
          <w:i/>
          <w:sz w:val="18"/>
          <w:szCs w:val="18"/>
        </w:rPr>
        <w:t xml:space="preserve">TENZE E </w:t>
      </w:r>
      <w:r w:rsidR="00CC0CCA" w:rsidRPr="00ED7194">
        <w:rPr>
          <w:b/>
          <w:i/>
          <w:sz w:val="18"/>
          <w:szCs w:val="18"/>
        </w:rPr>
        <w:t>PREREQUISIT</w:t>
      </w:r>
      <w:r w:rsidR="00A90699" w:rsidRPr="00ED7194">
        <w:rPr>
          <w:b/>
          <w:i/>
          <w:sz w:val="18"/>
          <w:szCs w:val="18"/>
        </w:rPr>
        <w:t>I</w:t>
      </w:r>
    </w:p>
    <w:p w14:paraId="542FFAAB" w14:textId="28F4F4FC" w:rsidR="0007698F" w:rsidRPr="00ED7194" w:rsidRDefault="00D615F7" w:rsidP="00CD6204">
      <w:pPr>
        <w:pStyle w:val="Testo2"/>
      </w:pPr>
      <w:r w:rsidRPr="00ED7194">
        <w:t xml:space="preserve">Si ricorda che l’esame non può essere sostenuto prima di avere superato Diritto commerciale e Diritto proesssuale civile; è inoltre </w:t>
      </w:r>
      <w:r w:rsidR="0007698F" w:rsidRPr="00ED7194">
        <w:t>raccomandata un</w:t>
      </w:r>
      <w:r w:rsidRPr="00ED7194">
        <w:t>’</w:t>
      </w:r>
      <w:r w:rsidR="0007698F" w:rsidRPr="00ED7194">
        <w:t>adeguata conoscenza del diritto civile «patrimoniale» (obbligazioni</w:t>
      </w:r>
      <w:r w:rsidRPr="00ED7194">
        <w:t xml:space="preserve"> e</w:t>
      </w:r>
      <w:r w:rsidR="0007698F" w:rsidRPr="00ED7194">
        <w:t xml:space="preserve"> contratti</w:t>
      </w:r>
      <w:r w:rsidRPr="00ED7194">
        <w:t>)</w:t>
      </w:r>
      <w:r w:rsidR="0007698F" w:rsidRPr="00ED7194">
        <w:t>.</w:t>
      </w:r>
    </w:p>
    <w:p w14:paraId="2D0565A9" w14:textId="77777777" w:rsidR="00CD6204" w:rsidRPr="00ED7194" w:rsidRDefault="00CD6204" w:rsidP="00CD6204">
      <w:pPr>
        <w:rPr>
          <w:i/>
          <w:iCs/>
          <w:sz w:val="18"/>
          <w:szCs w:val="18"/>
        </w:rPr>
      </w:pPr>
      <w:r w:rsidRPr="00ED7194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FB05879" w14:textId="77777777" w:rsidR="0007698F" w:rsidRPr="00ED7194" w:rsidRDefault="0007698F" w:rsidP="00CD6204">
      <w:pPr>
        <w:pStyle w:val="Testo2"/>
        <w:spacing w:before="120"/>
      </w:pPr>
      <w:r w:rsidRPr="00ED7194">
        <w:rPr>
          <w:i/>
        </w:rPr>
        <w:t>Orario e luogo di ricevimento</w:t>
      </w:r>
    </w:p>
    <w:p w14:paraId="3B3F03E8" w14:textId="796F4011" w:rsidR="0007698F" w:rsidRPr="00ED7194" w:rsidRDefault="0007698F" w:rsidP="00CD6204">
      <w:pPr>
        <w:pStyle w:val="Testo2"/>
      </w:pPr>
      <w:r w:rsidRPr="00ED7194">
        <w:t xml:space="preserve">Il calendario mensile di ricevimento degli studenti </w:t>
      </w:r>
      <w:r w:rsidR="00E37F91" w:rsidRPr="00ED7194">
        <w:t>de</w:t>
      </w:r>
      <w:r w:rsidR="004D4B58" w:rsidRPr="00ED7194">
        <w:t>l</w:t>
      </w:r>
      <w:r w:rsidR="00E37F91" w:rsidRPr="00ED7194">
        <w:t>l</w:t>
      </w:r>
      <w:r w:rsidR="004D4B58" w:rsidRPr="00ED7194">
        <w:t>a</w:t>
      </w:r>
      <w:r w:rsidR="00E37F91" w:rsidRPr="00ED7194">
        <w:t xml:space="preserve"> </w:t>
      </w:r>
      <w:r w:rsidR="00AB777B">
        <w:t>P</w:t>
      </w:r>
      <w:r w:rsidR="00E37F91" w:rsidRPr="00ED7194">
        <w:t>rof.</w:t>
      </w:r>
      <w:r w:rsidR="004D4B58" w:rsidRPr="00ED7194">
        <w:t>ssa Muroni</w:t>
      </w:r>
      <w:r w:rsidR="00E37F91" w:rsidRPr="00ED7194">
        <w:t xml:space="preserve"> </w:t>
      </w:r>
      <w:r w:rsidRPr="00ED7194">
        <w:t xml:space="preserve">è pubblicato sulla pagina </w:t>
      </w:r>
      <w:r w:rsidRPr="00ED7194">
        <w:rPr>
          <w:i/>
        </w:rPr>
        <w:t>web</w:t>
      </w:r>
      <w:r w:rsidRPr="00ED7194">
        <w:t xml:space="preserve"> del docente entro la fine del mese precedente.</w:t>
      </w:r>
      <w:r w:rsidR="004D4B58" w:rsidRPr="00ED7194">
        <w:t xml:space="preserve"> </w:t>
      </w:r>
      <w:r w:rsidR="00AB777B">
        <w:t>È</w:t>
      </w:r>
      <w:r w:rsidR="00E37F91" w:rsidRPr="00ED7194">
        <w:t xml:space="preserve"> comunque possibile chiede</w:t>
      </w:r>
      <w:r w:rsidR="00A90699" w:rsidRPr="00ED7194">
        <w:t>r</w:t>
      </w:r>
      <w:r w:rsidR="00E37F91" w:rsidRPr="00ED7194">
        <w:t>e al docente tramite email la fissazione di un appuntament</w:t>
      </w:r>
      <w:r w:rsidR="00A90699" w:rsidRPr="00ED7194">
        <w:t>o</w:t>
      </w:r>
      <w:r w:rsidR="00E37F91" w:rsidRPr="00ED7194">
        <w:t xml:space="preserve"> in video conferenza.</w:t>
      </w:r>
    </w:p>
    <w:p w14:paraId="7B85AEF9" w14:textId="4E4084C1" w:rsidR="009563C0" w:rsidRDefault="009563C0" w:rsidP="00CD6204">
      <w:pPr>
        <w:pStyle w:val="Testo2"/>
      </w:pPr>
      <w:r w:rsidRPr="00ED7194">
        <w:t xml:space="preserve">Il calendario mensile di ricevimento degli studenti del </w:t>
      </w:r>
      <w:r w:rsidR="00AB777B">
        <w:t>P</w:t>
      </w:r>
      <w:r w:rsidRPr="00ED7194">
        <w:t xml:space="preserve">rof. D’Attorre è pubblicato sulla pagina </w:t>
      </w:r>
      <w:r w:rsidRPr="00ED7194">
        <w:rPr>
          <w:i/>
        </w:rPr>
        <w:t>web</w:t>
      </w:r>
      <w:r w:rsidRPr="00ED7194">
        <w:t xml:space="preserve"> del docente entro la fine del mese precedente.</w:t>
      </w:r>
      <w:r w:rsidR="004D4B58" w:rsidRPr="00ED7194">
        <w:t xml:space="preserve"> </w:t>
      </w:r>
      <w:r w:rsidR="00AB777B">
        <w:t>È</w:t>
      </w:r>
      <w:r w:rsidRPr="00ED7194">
        <w:t xml:space="preserve"> comunque possibile chiede</w:t>
      </w:r>
      <w:r w:rsidR="00A90699" w:rsidRPr="00ED7194">
        <w:t>r</w:t>
      </w:r>
      <w:r w:rsidRPr="00ED7194">
        <w:t>e al docente tramite email la fissazione di un appuntament</w:t>
      </w:r>
      <w:r w:rsidR="00A90699" w:rsidRPr="00ED7194">
        <w:t>o</w:t>
      </w:r>
      <w:r w:rsidRPr="00ED7194">
        <w:t xml:space="preserve"> in video</w:t>
      </w:r>
      <w:r>
        <w:t xml:space="preserve"> conferenza.</w:t>
      </w:r>
    </w:p>
    <w:sectPr w:rsidR="009563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71B1D" w14:textId="77777777" w:rsidR="00716959" w:rsidRDefault="00716959" w:rsidP="006570B5">
      <w:pPr>
        <w:spacing w:line="240" w:lineRule="auto"/>
      </w:pPr>
      <w:r>
        <w:separator/>
      </w:r>
    </w:p>
  </w:endnote>
  <w:endnote w:type="continuationSeparator" w:id="0">
    <w:p w14:paraId="78D799E1" w14:textId="77777777" w:rsidR="00716959" w:rsidRDefault="00716959" w:rsidP="00657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18EE2" w14:textId="77777777" w:rsidR="00716959" w:rsidRDefault="00716959" w:rsidP="006570B5">
      <w:pPr>
        <w:spacing w:line="240" w:lineRule="auto"/>
      </w:pPr>
      <w:r>
        <w:separator/>
      </w:r>
    </w:p>
  </w:footnote>
  <w:footnote w:type="continuationSeparator" w:id="0">
    <w:p w14:paraId="01A8B148" w14:textId="77777777" w:rsidR="00716959" w:rsidRDefault="00716959" w:rsidP="006570B5">
      <w:pPr>
        <w:spacing w:line="240" w:lineRule="auto"/>
      </w:pPr>
      <w:r>
        <w:continuationSeparator/>
      </w:r>
    </w:p>
  </w:footnote>
  <w:footnote w:id="1">
    <w:p w14:paraId="1C635393" w14:textId="52C7488D" w:rsidR="00560FC4" w:rsidRDefault="00560FC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0E"/>
    <w:rsid w:val="00006B4C"/>
    <w:rsid w:val="0007698F"/>
    <w:rsid w:val="000F4189"/>
    <w:rsid w:val="001007F8"/>
    <w:rsid w:val="00102486"/>
    <w:rsid w:val="00152E89"/>
    <w:rsid w:val="001A2369"/>
    <w:rsid w:val="001C7D64"/>
    <w:rsid w:val="00224254"/>
    <w:rsid w:val="002C3DD3"/>
    <w:rsid w:val="003D626A"/>
    <w:rsid w:val="00446EF3"/>
    <w:rsid w:val="004C3918"/>
    <w:rsid w:val="004D1217"/>
    <w:rsid w:val="004D4B58"/>
    <w:rsid w:val="004D54C2"/>
    <w:rsid w:val="004D6008"/>
    <w:rsid w:val="004E365B"/>
    <w:rsid w:val="00500E0E"/>
    <w:rsid w:val="00535D74"/>
    <w:rsid w:val="00560FC4"/>
    <w:rsid w:val="005B5BFA"/>
    <w:rsid w:val="00600707"/>
    <w:rsid w:val="006570B5"/>
    <w:rsid w:val="006B4EDC"/>
    <w:rsid w:val="006E00BA"/>
    <w:rsid w:val="006F1772"/>
    <w:rsid w:val="00716959"/>
    <w:rsid w:val="00751551"/>
    <w:rsid w:val="00762139"/>
    <w:rsid w:val="0090571C"/>
    <w:rsid w:val="00910727"/>
    <w:rsid w:val="00940DA2"/>
    <w:rsid w:val="009563C0"/>
    <w:rsid w:val="009847E4"/>
    <w:rsid w:val="00A30FA7"/>
    <w:rsid w:val="00A86D19"/>
    <w:rsid w:val="00A90699"/>
    <w:rsid w:val="00AB777B"/>
    <w:rsid w:val="00B67CB8"/>
    <w:rsid w:val="00B76D6D"/>
    <w:rsid w:val="00BE6993"/>
    <w:rsid w:val="00CC0CCA"/>
    <w:rsid w:val="00CC19DE"/>
    <w:rsid w:val="00CD6204"/>
    <w:rsid w:val="00D45099"/>
    <w:rsid w:val="00D615F7"/>
    <w:rsid w:val="00DF5E6A"/>
    <w:rsid w:val="00E37F91"/>
    <w:rsid w:val="00E44EF3"/>
    <w:rsid w:val="00E70771"/>
    <w:rsid w:val="00E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4B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D450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570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70B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570B5"/>
    <w:rPr>
      <w:vertAlign w:val="superscript"/>
    </w:rPr>
  </w:style>
  <w:style w:type="paragraph" w:customStyle="1" w:styleId="testo10">
    <w:name w:val="testo1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testo20">
    <w:name w:val="testo2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61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5F7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615F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615F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615F7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15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15F7"/>
    <w:rPr>
      <w:rFonts w:eastAsia="Calibri"/>
      <w:b/>
      <w:bCs/>
      <w:lang w:eastAsia="en-US"/>
    </w:rPr>
  </w:style>
  <w:style w:type="paragraph" w:styleId="Revisione">
    <w:name w:val="Revision"/>
    <w:hidden/>
    <w:uiPriority w:val="99"/>
    <w:semiHidden/>
    <w:rsid w:val="00006B4C"/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D45099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570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570B5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6570B5"/>
    <w:rPr>
      <w:vertAlign w:val="superscript"/>
    </w:rPr>
  </w:style>
  <w:style w:type="paragraph" w:customStyle="1" w:styleId="testo10">
    <w:name w:val="testo1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testo20">
    <w:name w:val="testo2"/>
    <w:basedOn w:val="Normale"/>
    <w:rsid w:val="005B5BF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61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5F7"/>
    <w:rPr>
      <w:rFonts w:ascii="Segoe UI" w:eastAsia="Calibr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D615F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615F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615F7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15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15F7"/>
    <w:rPr>
      <w:rFonts w:eastAsia="Calibri"/>
      <w:b/>
      <w:bCs/>
      <w:lang w:eastAsia="en-US"/>
    </w:rPr>
  </w:style>
  <w:style w:type="paragraph" w:styleId="Revisione">
    <w:name w:val="Revision"/>
    <w:hidden/>
    <w:uiPriority w:val="99"/>
    <w:semiHidden/>
    <w:rsid w:val="00006B4C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como-dattorre/manuale-di-diritto-della-crisi-e-dellinsolvenza-9788892137882-69387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AFD8-223E-4DFA-92DE-E1EA0E2F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603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2022-05-09T10:21:00Z</dcterms:created>
  <dcterms:modified xsi:type="dcterms:W3CDTF">2022-07-19T07:35:00Z</dcterms:modified>
</cp:coreProperties>
</file>