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C445" w14:textId="515D1007" w:rsidR="0090326E" w:rsidRPr="0061630C" w:rsidRDefault="0090326E" w:rsidP="0090326E">
      <w:pPr>
        <w:pStyle w:val="Titolo1"/>
        <w:ind w:left="0" w:firstLine="0"/>
        <w:rPr>
          <w:rFonts w:ascii="Times New Roman" w:hAnsi="Times New Roman"/>
          <w:szCs w:val="18"/>
        </w:rPr>
      </w:pPr>
      <w:r w:rsidRPr="0061630C">
        <w:rPr>
          <w:rFonts w:ascii="Times New Roman" w:hAnsi="Times New Roman"/>
          <w:szCs w:val="18"/>
        </w:rPr>
        <w:t>Diritto</w:t>
      </w:r>
      <w:r w:rsidR="0061630C">
        <w:rPr>
          <w:rFonts w:ascii="Times New Roman" w:hAnsi="Times New Roman"/>
          <w:szCs w:val="18"/>
        </w:rPr>
        <w:t xml:space="preserve"> </w:t>
      </w:r>
      <w:r w:rsidRPr="0061630C">
        <w:rPr>
          <w:rFonts w:ascii="Times New Roman" w:hAnsi="Times New Roman"/>
          <w:szCs w:val="18"/>
        </w:rPr>
        <w:t>commerciale</w:t>
      </w:r>
    </w:p>
    <w:p w14:paraId="000267AF" w14:textId="5C746F88" w:rsidR="0090326E" w:rsidRPr="00E6178D" w:rsidRDefault="0090326E" w:rsidP="0090326E">
      <w:pPr>
        <w:pStyle w:val="Titolo2"/>
        <w:rPr>
          <w:rFonts w:ascii="Times New Roman" w:hAnsi="Times New Roman"/>
          <w:szCs w:val="18"/>
        </w:rPr>
      </w:pPr>
      <w:r w:rsidRPr="00E6178D">
        <w:rPr>
          <w:rFonts w:ascii="Times New Roman" w:hAnsi="Times New Roman"/>
          <w:szCs w:val="18"/>
        </w:rPr>
        <w:t>Prof.</w:t>
      </w:r>
      <w:r w:rsidR="0061630C">
        <w:rPr>
          <w:rFonts w:ascii="Times New Roman" w:hAnsi="Times New Roman"/>
          <w:szCs w:val="18"/>
        </w:rPr>
        <w:t xml:space="preserve"> </w:t>
      </w:r>
      <w:r w:rsidRPr="00E6178D">
        <w:rPr>
          <w:rFonts w:ascii="Times New Roman" w:hAnsi="Times New Roman"/>
          <w:szCs w:val="18"/>
        </w:rPr>
        <w:t>Giuseppe</w:t>
      </w:r>
      <w:r w:rsidR="0061630C">
        <w:rPr>
          <w:rFonts w:ascii="Times New Roman" w:hAnsi="Times New Roman"/>
          <w:szCs w:val="18"/>
        </w:rPr>
        <w:t xml:space="preserve"> </w:t>
      </w:r>
      <w:r w:rsidRPr="00E6178D">
        <w:rPr>
          <w:rFonts w:ascii="Times New Roman" w:hAnsi="Times New Roman"/>
          <w:szCs w:val="18"/>
        </w:rPr>
        <w:t>Rescio</w:t>
      </w:r>
    </w:p>
    <w:p w14:paraId="7750452A" w14:textId="4500B8BB" w:rsidR="00BB7C42" w:rsidRPr="00E6178D" w:rsidRDefault="00BB7C42" w:rsidP="00BB7C42">
      <w:pPr>
        <w:spacing w:before="240" w:after="120" w:line="240" w:lineRule="exact"/>
        <w:jc w:val="both"/>
        <w:rPr>
          <w:b/>
          <w:sz w:val="18"/>
          <w:szCs w:val="18"/>
        </w:rPr>
      </w:pPr>
      <w:r w:rsidRPr="00E6178D">
        <w:rPr>
          <w:b/>
          <w:i/>
          <w:sz w:val="18"/>
          <w:szCs w:val="18"/>
        </w:rPr>
        <w:t>OBIETTIVO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DEL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CORSO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E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RISULTATI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DI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APPRENDIMENTO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ATTESI</w:t>
      </w:r>
    </w:p>
    <w:p w14:paraId="5D7A5CFC" w14:textId="57A1997F" w:rsidR="00BB7C42" w:rsidRPr="0061630C" w:rsidRDefault="00BB7C42" w:rsidP="0061630C">
      <w:pPr>
        <w:pStyle w:val="paragraph"/>
        <w:jc w:val="both"/>
        <w:textAlignment w:val="baseline"/>
        <w:rPr>
          <w:rFonts w:ascii="Times" w:eastAsia="Times New Roman" w:hAnsi="Times"/>
          <w:sz w:val="16"/>
          <w:szCs w:val="20"/>
        </w:rPr>
      </w:pPr>
      <w:r w:rsidRPr="0061630C">
        <w:rPr>
          <w:rFonts w:eastAsia="Times New Roman"/>
          <w:sz w:val="20"/>
          <w:szCs w:val="20"/>
        </w:rPr>
        <w:t>Far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conseguire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studenti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un’adeguata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conoscenza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istituzioni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commerciale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(i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soggetti,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atti,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contesto)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metodo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analisi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interpretazione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relativa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disciplina.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Particolare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attenzione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verrà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dedicata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chiarire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ruolo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commerciale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suoi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istituti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nell’effettivo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svolgersi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dell’attività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economica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illustrando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modalità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bilanciamento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vari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interessi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coinvolti.</w:t>
      </w:r>
    </w:p>
    <w:p w14:paraId="3A4E1992" w14:textId="33115410" w:rsidR="00BB7C42" w:rsidRPr="0061630C" w:rsidRDefault="00BB7C42" w:rsidP="0061630C">
      <w:pPr>
        <w:pStyle w:val="paragraph"/>
        <w:jc w:val="both"/>
        <w:textAlignment w:val="baseline"/>
        <w:rPr>
          <w:rFonts w:ascii="Times" w:eastAsia="Times New Roman" w:hAnsi="Times"/>
          <w:sz w:val="16"/>
          <w:szCs w:val="20"/>
        </w:rPr>
      </w:pPr>
      <w:r w:rsidRPr="0061630C">
        <w:rPr>
          <w:rFonts w:eastAsia="Times New Roman"/>
          <w:sz w:val="20"/>
          <w:szCs w:val="20"/>
        </w:rPr>
        <w:t>Data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mole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l’articolazione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caratterizzano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commerciale,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corso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ha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un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taglio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istituzionale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pone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l’obiettivo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primario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chiarire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principi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base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materia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particolare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riguardo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quelli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differenziano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dal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privato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comune: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questa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prospettiva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è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essenziale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studenti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prima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accedere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corso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abbiano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acquisito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un’adeguata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conoscenza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privato.</w:t>
      </w:r>
    </w:p>
    <w:p w14:paraId="6137D0B3" w14:textId="62EB34F6" w:rsidR="00BB7C42" w:rsidRPr="0061630C" w:rsidRDefault="00BB7C42" w:rsidP="0061630C">
      <w:pPr>
        <w:pStyle w:val="paragraph"/>
        <w:jc w:val="both"/>
        <w:textAlignment w:val="baseline"/>
        <w:rPr>
          <w:rFonts w:eastAsia="Times New Roman"/>
          <w:sz w:val="16"/>
          <w:szCs w:val="20"/>
        </w:rPr>
      </w:pPr>
      <w:r w:rsidRPr="0061630C">
        <w:rPr>
          <w:rFonts w:eastAsia="Times New Roman"/>
          <w:sz w:val="20"/>
          <w:szCs w:val="20"/>
        </w:rPr>
        <w:t>Alla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fine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corso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studenti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devono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essere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grado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individuare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fonti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distinguere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contenuti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normativa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primaria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materia,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sapendo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coglierne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logiche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nonché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creare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opportuni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collegamenti.</w:t>
      </w:r>
    </w:p>
    <w:p w14:paraId="354E5AFD" w14:textId="008CA919" w:rsidR="00BB7C42" w:rsidRPr="00E6178D" w:rsidRDefault="00BB7C42" w:rsidP="00BB7C42">
      <w:pPr>
        <w:spacing w:before="240" w:after="120" w:line="240" w:lineRule="exact"/>
        <w:jc w:val="both"/>
        <w:rPr>
          <w:b/>
          <w:sz w:val="18"/>
        </w:rPr>
      </w:pPr>
      <w:r w:rsidRPr="00E6178D">
        <w:rPr>
          <w:b/>
          <w:i/>
          <w:sz w:val="18"/>
        </w:rPr>
        <w:t>PROGRAMMA</w:t>
      </w:r>
      <w:r w:rsidR="0061630C">
        <w:rPr>
          <w:b/>
          <w:i/>
          <w:sz w:val="18"/>
        </w:rPr>
        <w:t xml:space="preserve"> </w:t>
      </w:r>
      <w:r w:rsidRPr="00E6178D">
        <w:rPr>
          <w:b/>
          <w:i/>
          <w:sz w:val="18"/>
        </w:rPr>
        <w:t>DEL</w:t>
      </w:r>
      <w:r w:rsidR="0061630C">
        <w:rPr>
          <w:b/>
          <w:i/>
          <w:sz w:val="18"/>
        </w:rPr>
        <w:t xml:space="preserve"> </w:t>
      </w:r>
      <w:r w:rsidRPr="00E6178D">
        <w:rPr>
          <w:b/>
          <w:i/>
          <w:sz w:val="18"/>
        </w:rPr>
        <w:t>CORSO</w:t>
      </w:r>
    </w:p>
    <w:p w14:paraId="1A056E55" w14:textId="00C16238" w:rsidR="00BB7C42" w:rsidRPr="00E6178D" w:rsidRDefault="00BB7C42" w:rsidP="00BB7C42">
      <w:pPr>
        <w:tabs>
          <w:tab w:val="left" w:pos="284"/>
        </w:tabs>
        <w:spacing w:before="120" w:line="240" w:lineRule="exact"/>
        <w:jc w:val="both"/>
        <w:rPr>
          <w:rFonts w:ascii="Times" w:hAnsi="Times"/>
          <w:sz w:val="20"/>
          <w:szCs w:val="20"/>
        </w:rPr>
      </w:pPr>
      <w:r w:rsidRPr="00E6178D">
        <w:rPr>
          <w:rFonts w:ascii="Times" w:hAnsi="Times"/>
          <w:smallCaps/>
          <w:sz w:val="18"/>
          <w:szCs w:val="20"/>
        </w:rPr>
        <w:t>Parte</w:t>
      </w:r>
      <w:r w:rsidR="0061630C">
        <w:rPr>
          <w:rFonts w:ascii="Times" w:hAnsi="Times"/>
          <w:smallCaps/>
          <w:sz w:val="18"/>
          <w:szCs w:val="20"/>
        </w:rPr>
        <w:t xml:space="preserve"> </w:t>
      </w:r>
      <w:r w:rsidRPr="00E6178D">
        <w:rPr>
          <w:rFonts w:ascii="Times" w:hAnsi="Times"/>
          <w:smallCaps/>
          <w:sz w:val="18"/>
          <w:szCs w:val="20"/>
        </w:rPr>
        <w:t>I</w:t>
      </w:r>
      <w:r w:rsidRPr="00E6178D">
        <w:rPr>
          <w:rFonts w:ascii="Times" w:hAnsi="Times"/>
          <w:sz w:val="20"/>
          <w:szCs w:val="20"/>
        </w:rPr>
        <w:t>: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nozione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imprenditore,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categorie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discipline;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riforma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del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fallimento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delle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altre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procedure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concorsuali;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l’azienda;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titoli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credito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gli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strumenti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finanziari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dematerializzati;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il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contratto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in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generale;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consorzi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altre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forme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collaborazione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fra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imprenditori;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persone.</w:t>
      </w:r>
      <w:r w:rsidR="0061630C">
        <w:rPr>
          <w:rFonts w:ascii="Times" w:hAnsi="Times"/>
          <w:sz w:val="20"/>
          <w:szCs w:val="20"/>
        </w:rPr>
        <w:t xml:space="preserve"> </w:t>
      </w:r>
    </w:p>
    <w:p w14:paraId="5D668539" w14:textId="70EF9965" w:rsidR="00BB7C42" w:rsidRPr="00E6178D" w:rsidRDefault="00BB7C42" w:rsidP="00BB7C42">
      <w:pPr>
        <w:tabs>
          <w:tab w:val="left" w:pos="284"/>
        </w:tabs>
        <w:spacing w:before="120" w:line="240" w:lineRule="exact"/>
        <w:jc w:val="both"/>
        <w:rPr>
          <w:rFonts w:ascii="Times" w:hAnsi="Times"/>
          <w:sz w:val="20"/>
          <w:szCs w:val="20"/>
        </w:rPr>
      </w:pPr>
      <w:r w:rsidRPr="00E6178D">
        <w:rPr>
          <w:rFonts w:ascii="Times" w:hAnsi="Times"/>
          <w:smallCaps/>
          <w:sz w:val="18"/>
          <w:szCs w:val="20"/>
        </w:rPr>
        <w:t>Parte</w:t>
      </w:r>
      <w:r w:rsidR="0061630C">
        <w:rPr>
          <w:rFonts w:ascii="Times" w:hAnsi="Times"/>
          <w:smallCaps/>
          <w:sz w:val="18"/>
          <w:szCs w:val="20"/>
        </w:rPr>
        <w:t xml:space="preserve"> </w:t>
      </w:r>
      <w:r w:rsidRPr="00E6178D">
        <w:rPr>
          <w:rFonts w:ascii="Times" w:hAnsi="Times"/>
          <w:smallCaps/>
          <w:sz w:val="18"/>
          <w:szCs w:val="20"/>
        </w:rPr>
        <w:t>II</w:t>
      </w:r>
      <w:r w:rsidRPr="00E6178D">
        <w:rPr>
          <w:rFonts w:ascii="Times" w:hAnsi="Times"/>
          <w:sz w:val="20"/>
          <w:szCs w:val="20"/>
        </w:rPr>
        <w:t>: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per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azioni;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responsabilità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limitata;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in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accomandita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per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azioni;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europea;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cooperative;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gruppi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cenni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sulle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con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azioni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quotate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il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mercato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mobiliare;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operazioni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straordinarie.</w:t>
      </w:r>
      <w:r w:rsidR="0061630C">
        <w:rPr>
          <w:rFonts w:ascii="Times" w:hAnsi="Times"/>
          <w:sz w:val="20"/>
          <w:szCs w:val="20"/>
        </w:rPr>
        <w:t xml:space="preserve"> </w:t>
      </w:r>
    </w:p>
    <w:p w14:paraId="4111CD73" w14:textId="41E57A4A" w:rsidR="00BB7C42" w:rsidRPr="00E6178D" w:rsidRDefault="00BB7C42" w:rsidP="00D66A5C">
      <w:pPr>
        <w:pStyle w:val="paragraph"/>
        <w:spacing w:before="120"/>
        <w:jc w:val="both"/>
        <w:textAlignment w:val="baseline"/>
        <w:rPr>
          <w:rStyle w:val="normaltextrun"/>
          <w:rFonts w:ascii="Times" w:eastAsia="Times New Roman" w:hAnsi="Times"/>
          <w:sz w:val="20"/>
          <w:szCs w:val="20"/>
        </w:rPr>
      </w:pPr>
      <w:r w:rsidRPr="00E6178D">
        <w:rPr>
          <w:rFonts w:ascii="Times" w:eastAsia="Times New Roman" w:hAnsi="Times"/>
          <w:sz w:val="20"/>
          <w:szCs w:val="20"/>
        </w:rPr>
        <w:t>Periodicamente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sulla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pagina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web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del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docente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verranno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indicati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gli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aggiornamenti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del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programma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d’esame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in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relazione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alla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nuova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legislazione.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</w:p>
    <w:p w14:paraId="63038446" w14:textId="60A52B0E" w:rsidR="00BB7C42" w:rsidRPr="00E6178D" w:rsidRDefault="00BB7C42" w:rsidP="00BB7C42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E6178D">
        <w:rPr>
          <w:b/>
          <w:i/>
          <w:sz w:val="18"/>
          <w:szCs w:val="18"/>
        </w:rPr>
        <w:t>BIBLIOGRAFIA</w:t>
      </w:r>
      <w:r w:rsidR="002D788F">
        <w:rPr>
          <w:rStyle w:val="Rimandonotaapidipagina"/>
          <w:b/>
          <w:i/>
          <w:sz w:val="18"/>
          <w:szCs w:val="18"/>
        </w:rPr>
        <w:footnoteReference w:id="1"/>
      </w:r>
    </w:p>
    <w:p w14:paraId="18F666EC" w14:textId="7AF54D6F" w:rsidR="00BB7C42" w:rsidRPr="00E6178D" w:rsidRDefault="00BB7C42" w:rsidP="006E168F">
      <w:pPr>
        <w:pStyle w:val="Testo1"/>
        <w:rPr>
          <w:rFonts w:ascii="Calibri" w:hAnsi="Calibri"/>
        </w:rPr>
      </w:pPr>
      <w:r w:rsidRPr="00E6178D">
        <w:rPr>
          <w:rStyle w:val="normaltextrun"/>
          <w:szCs w:val="18"/>
        </w:rPr>
        <w:t>Per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la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prima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parte</w:t>
      </w:r>
    </w:p>
    <w:p w14:paraId="3FD71804" w14:textId="57DD4F40" w:rsidR="00BB7C42" w:rsidRPr="00E6178D" w:rsidRDefault="00BB7C42" w:rsidP="006E168F">
      <w:pPr>
        <w:pStyle w:val="Testo1"/>
        <w:spacing w:before="0"/>
        <w:rPr>
          <w:rFonts w:ascii="Calibri" w:hAnsi="Calibri"/>
          <w:spacing w:val="-5"/>
        </w:rPr>
      </w:pPr>
      <w:r w:rsidRPr="00E6178D">
        <w:rPr>
          <w:rStyle w:val="normaltextrun"/>
          <w:smallCaps/>
          <w:sz w:val="16"/>
          <w:szCs w:val="18"/>
        </w:rPr>
        <w:lastRenderedPageBreak/>
        <w:t>Presti-Rescigno</w:t>
      </w:r>
      <w:r w:rsidRPr="00E6178D">
        <w:rPr>
          <w:rStyle w:val="normaltextrun"/>
          <w:smallCaps/>
          <w:spacing w:val="-5"/>
          <w:sz w:val="16"/>
          <w:szCs w:val="18"/>
        </w:rPr>
        <w:t>,</w:t>
      </w:r>
      <w:r w:rsidR="0061630C">
        <w:rPr>
          <w:rStyle w:val="normaltextrun"/>
          <w:i/>
          <w:iCs/>
          <w:spacing w:val="-5"/>
          <w:szCs w:val="18"/>
        </w:rPr>
        <w:t xml:space="preserve"> </w:t>
      </w:r>
      <w:r w:rsidRPr="00E6178D">
        <w:rPr>
          <w:rStyle w:val="normaltextrun"/>
          <w:i/>
          <w:iCs/>
          <w:spacing w:val="-5"/>
          <w:szCs w:val="18"/>
        </w:rPr>
        <w:t>Corso</w:t>
      </w:r>
      <w:r w:rsidR="0061630C">
        <w:rPr>
          <w:rStyle w:val="normaltextrun"/>
          <w:i/>
          <w:iCs/>
          <w:spacing w:val="-5"/>
          <w:szCs w:val="18"/>
        </w:rPr>
        <w:t xml:space="preserve"> </w:t>
      </w:r>
      <w:r w:rsidRPr="00E6178D">
        <w:rPr>
          <w:rStyle w:val="normaltextrun"/>
          <w:i/>
          <w:iCs/>
          <w:spacing w:val="-5"/>
          <w:szCs w:val="18"/>
        </w:rPr>
        <w:t>di</w:t>
      </w:r>
      <w:r w:rsidR="0061630C">
        <w:rPr>
          <w:rStyle w:val="normaltextrun"/>
          <w:i/>
          <w:iCs/>
          <w:spacing w:val="-5"/>
          <w:szCs w:val="18"/>
        </w:rPr>
        <w:t xml:space="preserve"> </w:t>
      </w:r>
      <w:r w:rsidRPr="00E6178D">
        <w:rPr>
          <w:rStyle w:val="normaltextrun"/>
          <w:i/>
          <w:iCs/>
          <w:spacing w:val="-5"/>
          <w:szCs w:val="18"/>
        </w:rPr>
        <w:t>diritto</w:t>
      </w:r>
      <w:r w:rsidR="0061630C">
        <w:rPr>
          <w:rStyle w:val="normaltextrun"/>
          <w:i/>
          <w:iCs/>
          <w:spacing w:val="-5"/>
          <w:szCs w:val="18"/>
        </w:rPr>
        <w:t xml:space="preserve"> </w:t>
      </w:r>
      <w:r w:rsidRPr="00E6178D">
        <w:rPr>
          <w:rStyle w:val="normaltextrun"/>
          <w:i/>
          <w:iCs/>
          <w:spacing w:val="-5"/>
          <w:szCs w:val="18"/>
        </w:rPr>
        <w:t>commerciale,</w:t>
      </w:r>
      <w:r w:rsidR="0061630C">
        <w:rPr>
          <w:rStyle w:val="normaltextrun"/>
          <w:spacing w:val="-5"/>
          <w:szCs w:val="18"/>
        </w:rPr>
        <w:t xml:space="preserve"> </w:t>
      </w:r>
      <w:r w:rsidRPr="00E6178D">
        <w:rPr>
          <w:rStyle w:val="normaltextrun"/>
          <w:spacing w:val="-5"/>
          <w:szCs w:val="18"/>
        </w:rPr>
        <w:t>Zanichelli,</w:t>
      </w:r>
      <w:r w:rsidR="0061630C">
        <w:rPr>
          <w:rStyle w:val="normaltextrun"/>
          <w:spacing w:val="-5"/>
          <w:szCs w:val="18"/>
        </w:rPr>
        <w:t xml:space="preserve"> </w:t>
      </w:r>
      <w:r w:rsidRPr="00E6178D">
        <w:rPr>
          <w:rStyle w:val="normaltextrun"/>
          <w:spacing w:val="-5"/>
          <w:szCs w:val="18"/>
        </w:rPr>
        <w:t>Bologna,</w:t>
      </w:r>
      <w:r w:rsidR="0061630C">
        <w:rPr>
          <w:rStyle w:val="normaltextrun"/>
          <w:spacing w:val="-5"/>
          <w:szCs w:val="18"/>
        </w:rPr>
        <w:t xml:space="preserve"> </w:t>
      </w:r>
      <w:r w:rsidR="009E785E">
        <w:rPr>
          <w:rStyle w:val="normaltextrun"/>
          <w:spacing w:val="-5"/>
          <w:szCs w:val="18"/>
        </w:rPr>
        <w:t>decim</w:t>
      </w:r>
      <w:r w:rsidRPr="00E6178D">
        <w:rPr>
          <w:spacing w:val="-5"/>
        </w:rPr>
        <w:t>a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edizione,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20</w:t>
      </w:r>
      <w:r w:rsidR="009E785E">
        <w:rPr>
          <w:spacing w:val="-5"/>
        </w:rPr>
        <w:t>2</w:t>
      </w:r>
      <w:r w:rsidRPr="00E6178D">
        <w:rPr>
          <w:spacing w:val="-5"/>
        </w:rPr>
        <w:t>1,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volume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I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(vanno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omesse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le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lezioni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da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V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a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X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nonché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i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paragrafi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2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3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della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lezione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IV).</w:t>
      </w:r>
      <w:r w:rsidR="002D788F">
        <w:rPr>
          <w:spacing w:val="-5"/>
        </w:rPr>
        <w:t xml:space="preserve"> </w:t>
      </w:r>
      <w:hyperlink r:id="rId8" w:history="1">
        <w:r w:rsidR="002D788F" w:rsidRPr="002D7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C138B4" w14:textId="531A8873" w:rsidR="00BB7C42" w:rsidRPr="00E6178D" w:rsidRDefault="00BB7C42" w:rsidP="006E168F">
      <w:pPr>
        <w:pStyle w:val="Testo1"/>
        <w:rPr>
          <w:rFonts w:ascii="Calibri" w:hAnsi="Calibri"/>
        </w:rPr>
      </w:pPr>
      <w:r w:rsidRPr="00E6178D">
        <w:rPr>
          <w:rStyle w:val="normaltextrun"/>
          <w:szCs w:val="18"/>
        </w:rPr>
        <w:t>Per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la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seconda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parte</w:t>
      </w:r>
    </w:p>
    <w:p w14:paraId="44A936C5" w14:textId="7862F533" w:rsidR="00BB7C42" w:rsidRPr="00E6178D" w:rsidRDefault="00BB7C42" w:rsidP="006E168F">
      <w:pPr>
        <w:pStyle w:val="Testo1"/>
        <w:spacing w:before="0"/>
        <w:rPr>
          <w:rFonts w:ascii="Calibri" w:hAnsi="Calibri"/>
        </w:rPr>
      </w:pPr>
      <w:r w:rsidRPr="00E6178D">
        <w:rPr>
          <w:rStyle w:val="normaltextrun"/>
          <w:smallCaps/>
          <w:sz w:val="16"/>
          <w:szCs w:val="18"/>
        </w:rPr>
        <w:t>Presti-Rescigno</w:t>
      </w:r>
      <w:r w:rsidRPr="00E6178D">
        <w:rPr>
          <w:rStyle w:val="normaltextrun"/>
          <w:smallCaps/>
          <w:szCs w:val="18"/>
        </w:rPr>
        <w:t>,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Corso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di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diritto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commerciale,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Zanichelli,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Bologna,</w:t>
      </w:r>
      <w:r w:rsidR="0061630C">
        <w:rPr>
          <w:rStyle w:val="normaltextrun"/>
          <w:szCs w:val="18"/>
        </w:rPr>
        <w:t xml:space="preserve"> </w:t>
      </w:r>
      <w:r w:rsidR="009E785E">
        <w:rPr>
          <w:rStyle w:val="normaltextrun"/>
          <w:szCs w:val="18"/>
        </w:rPr>
        <w:t>decim</w:t>
      </w:r>
      <w:r w:rsidRPr="00E6178D">
        <w:t>a</w:t>
      </w:r>
      <w:r w:rsidR="0061630C">
        <w:t xml:space="preserve"> </w:t>
      </w:r>
      <w:r w:rsidRPr="00E6178D">
        <w:t>edizione,</w:t>
      </w:r>
      <w:r w:rsidR="0061630C">
        <w:t xml:space="preserve"> </w:t>
      </w:r>
      <w:r w:rsidRPr="00E6178D">
        <w:t>20</w:t>
      </w:r>
      <w:r w:rsidR="009E785E">
        <w:t>2</w:t>
      </w:r>
      <w:r w:rsidRPr="00E6178D">
        <w:t>1,</w:t>
      </w:r>
      <w:r w:rsidR="0061630C">
        <w:t xml:space="preserve"> </w:t>
      </w:r>
      <w:r w:rsidRPr="00E6178D">
        <w:t>volume</w:t>
      </w:r>
      <w:r w:rsidR="0061630C">
        <w:t xml:space="preserve"> </w:t>
      </w:r>
      <w:r w:rsidRPr="00E6178D">
        <w:t>II.</w:t>
      </w:r>
      <w:r w:rsidR="0061630C">
        <w:rPr>
          <w:rStyle w:val="eop"/>
          <w:szCs w:val="18"/>
        </w:rPr>
        <w:t xml:space="preserve"> </w:t>
      </w:r>
      <w:r w:rsidR="002D788F">
        <w:rPr>
          <w:rStyle w:val="eop"/>
          <w:szCs w:val="18"/>
        </w:rPr>
        <w:t xml:space="preserve"> </w:t>
      </w:r>
      <w:hyperlink r:id="rId9" w:history="1">
        <w:r w:rsidR="002D788F" w:rsidRPr="002D7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A6F431" w14:textId="3D833FA3" w:rsidR="00BB7C42" w:rsidRPr="00E6178D" w:rsidRDefault="00BB7C42" w:rsidP="006E168F">
      <w:pPr>
        <w:pStyle w:val="Testo1"/>
      </w:pPr>
      <w:r w:rsidRPr="00E6178D">
        <w:t>I</w:t>
      </w:r>
      <w:r w:rsidR="0061630C">
        <w:t xml:space="preserve"> </w:t>
      </w:r>
      <w:r w:rsidRPr="00E6178D">
        <w:t>due</w:t>
      </w:r>
      <w:r w:rsidR="0061630C">
        <w:t xml:space="preserve"> </w:t>
      </w:r>
      <w:r w:rsidRPr="00E6178D">
        <w:t>testi</w:t>
      </w:r>
      <w:r w:rsidR="0061630C">
        <w:t xml:space="preserve"> </w:t>
      </w:r>
      <w:r w:rsidRPr="00E6178D">
        <w:t>indicati</w:t>
      </w:r>
      <w:r w:rsidR="0061630C">
        <w:t xml:space="preserve"> </w:t>
      </w:r>
      <w:r w:rsidRPr="00E6178D">
        <w:t>sono</w:t>
      </w:r>
      <w:r w:rsidR="0061630C">
        <w:t xml:space="preserve"> </w:t>
      </w:r>
      <w:r w:rsidRPr="00E6178D">
        <w:t>disponibili</w:t>
      </w:r>
      <w:r w:rsidR="0061630C">
        <w:t xml:space="preserve"> </w:t>
      </w:r>
      <w:r w:rsidRPr="00E6178D">
        <w:t>anche</w:t>
      </w:r>
      <w:r w:rsidR="0061630C">
        <w:t xml:space="preserve"> </w:t>
      </w:r>
      <w:r w:rsidRPr="00E6178D">
        <w:t>in</w:t>
      </w:r>
      <w:r w:rsidR="0061630C">
        <w:t xml:space="preserve"> </w:t>
      </w:r>
      <w:r w:rsidRPr="00E6178D">
        <w:t>volume</w:t>
      </w:r>
      <w:r w:rsidR="0061630C">
        <w:t xml:space="preserve"> </w:t>
      </w:r>
      <w:r w:rsidRPr="00E6178D">
        <w:t>unico</w:t>
      </w:r>
      <w:r w:rsidR="0061630C">
        <w:t xml:space="preserve"> </w:t>
      </w:r>
      <w:r w:rsidRPr="00E6178D">
        <w:t>(con</w:t>
      </w:r>
      <w:r w:rsidR="0061630C">
        <w:t xml:space="preserve"> </w:t>
      </w:r>
      <w:r w:rsidRPr="00E6178D">
        <w:t>identica</w:t>
      </w:r>
      <w:r w:rsidR="0061630C">
        <w:t xml:space="preserve"> </w:t>
      </w:r>
      <w:r w:rsidRPr="00E6178D">
        <w:t>numerazione</w:t>
      </w:r>
      <w:r w:rsidR="0061630C">
        <w:t xml:space="preserve"> </w:t>
      </w:r>
      <w:r w:rsidRPr="00E6178D">
        <w:t>delle</w:t>
      </w:r>
      <w:r w:rsidR="0061630C">
        <w:t xml:space="preserve"> </w:t>
      </w:r>
      <w:r w:rsidRPr="00E6178D">
        <w:t>lezioni).</w:t>
      </w:r>
      <w:r w:rsidR="0061630C">
        <w:t xml:space="preserve"> </w:t>
      </w:r>
      <w:hyperlink r:id="rId10" w:history="1">
        <w:r w:rsidR="002D788F" w:rsidRPr="002D7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1F2C05C" w14:textId="4B9E4169" w:rsidR="00BB7C42" w:rsidRPr="00E6178D" w:rsidRDefault="00BB7C42" w:rsidP="006E168F">
      <w:pPr>
        <w:pStyle w:val="Testo1"/>
      </w:pPr>
      <w:r w:rsidRPr="00E6178D">
        <w:t>Manuali</w:t>
      </w:r>
      <w:r w:rsidR="0061630C">
        <w:t xml:space="preserve"> </w:t>
      </w:r>
      <w:r w:rsidRPr="00E6178D">
        <w:t>alternativi</w:t>
      </w:r>
      <w:r w:rsidR="0061630C">
        <w:t xml:space="preserve"> </w:t>
      </w:r>
      <w:r w:rsidRPr="00E6178D">
        <w:t>potranno</w:t>
      </w:r>
      <w:r w:rsidR="0061630C">
        <w:t xml:space="preserve"> </w:t>
      </w:r>
      <w:r w:rsidRPr="00E6178D">
        <w:t>essere</w:t>
      </w:r>
      <w:r w:rsidR="0061630C">
        <w:t xml:space="preserve"> </w:t>
      </w:r>
      <w:r w:rsidRPr="00E6178D">
        <w:t>consigliati</w:t>
      </w:r>
      <w:r w:rsidR="0061630C">
        <w:t xml:space="preserve"> </w:t>
      </w:r>
      <w:r w:rsidRPr="00E6178D">
        <w:t>all’inizio</w:t>
      </w:r>
      <w:r w:rsidR="0061630C">
        <w:t xml:space="preserve"> </w:t>
      </w:r>
      <w:r w:rsidRPr="00E6178D">
        <w:t>delle</w:t>
      </w:r>
      <w:r w:rsidR="0061630C">
        <w:t xml:space="preserve"> </w:t>
      </w:r>
      <w:r w:rsidRPr="00E6178D">
        <w:t>lezioni</w:t>
      </w:r>
      <w:r w:rsidR="0061630C">
        <w:t xml:space="preserve"> </w:t>
      </w:r>
      <w:r w:rsidRPr="00E6178D">
        <w:t>e/o</w:t>
      </w:r>
      <w:r w:rsidR="0061630C">
        <w:t xml:space="preserve"> </w:t>
      </w:r>
      <w:r w:rsidRPr="00E6178D">
        <w:t>con</w:t>
      </w:r>
      <w:r w:rsidR="0061630C">
        <w:t xml:space="preserve"> </w:t>
      </w:r>
      <w:r w:rsidRPr="00E6178D">
        <w:t>avviso</w:t>
      </w:r>
      <w:r w:rsidR="0061630C">
        <w:t xml:space="preserve"> </w:t>
      </w:r>
      <w:r w:rsidRPr="00E6178D">
        <w:t>su</w:t>
      </w:r>
      <w:r w:rsidR="0061630C">
        <w:t xml:space="preserve"> </w:t>
      </w:r>
      <w:r w:rsidRPr="00E6178D">
        <w:t>Blackboard.</w:t>
      </w:r>
      <w:r w:rsidR="0061630C">
        <w:t xml:space="preserve"> </w:t>
      </w:r>
    </w:p>
    <w:p w14:paraId="38CA6AFB" w14:textId="7A31C9A4" w:rsidR="00BB7C42" w:rsidRPr="00E6178D" w:rsidRDefault="00BB7C42" w:rsidP="006E168F">
      <w:pPr>
        <w:pStyle w:val="Testo1"/>
        <w:rPr>
          <w:rStyle w:val="normaltextrun"/>
        </w:rPr>
      </w:pPr>
      <w:r w:rsidRPr="00E6178D">
        <w:t>In</w:t>
      </w:r>
      <w:r w:rsidR="0061630C">
        <w:t xml:space="preserve"> </w:t>
      </w:r>
      <w:r w:rsidRPr="00E6178D">
        <w:t>considerazione</w:t>
      </w:r>
      <w:r w:rsidR="0061630C">
        <w:t xml:space="preserve"> </w:t>
      </w:r>
      <w:r w:rsidRPr="00E6178D">
        <w:t>della</w:t>
      </w:r>
      <w:r w:rsidR="0061630C">
        <w:t xml:space="preserve"> </w:t>
      </w:r>
      <w:r w:rsidRPr="00E6178D">
        <w:t>sempre</w:t>
      </w:r>
      <w:r w:rsidR="0061630C">
        <w:t xml:space="preserve"> </w:t>
      </w:r>
      <w:r w:rsidRPr="00E6178D">
        <w:t>più</w:t>
      </w:r>
      <w:r w:rsidR="0061630C">
        <w:t xml:space="preserve"> </w:t>
      </w:r>
      <w:r w:rsidRPr="00E6178D">
        <w:t>rapida</w:t>
      </w:r>
      <w:r w:rsidR="0061630C">
        <w:t xml:space="preserve"> </w:t>
      </w:r>
      <w:r w:rsidRPr="00E6178D">
        <w:t>evoluzione</w:t>
      </w:r>
      <w:r w:rsidR="0061630C">
        <w:t xml:space="preserve"> </w:t>
      </w:r>
      <w:r w:rsidRPr="00E6178D">
        <w:t>legislativa</w:t>
      </w:r>
      <w:r w:rsidR="0061630C">
        <w:t xml:space="preserve"> </w:t>
      </w:r>
      <w:r w:rsidRPr="00E6178D">
        <w:t>della</w:t>
      </w:r>
      <w:r w:rsidR="0061630C">
        <w:t xml:space="preserve"> </w:t>
      </w:r>
      <w:r w:rsidRPr="00E6178D">
        <w:t>materia</w:t>
      </w:r>
      <w:r w:rsidR="0061630C">
        <w:t xml:space="preserve"> </w:t>
      </w:r>
      <w:r w:rsidRPr="00E6178D">
        <w:t>è</w:t>
      </w:r>
      <w:r w:rsidR="0061630C">
        <w:t xml:space="preserve"> </w:t>
      </w:r>
      <w:r w:rsidRPr="00E6178D">
        <w:t>necessario</w:t>
      </w:r>
      <w:r w:rsidR="0061630C">
        <w:t xml:space="preserve"> </w:t>
      </w:r>
      <w:r w:rsidRPr="00E6178D">
        <w:t>che</w:t>
      </w:r>
      <w:r w:rsidR="0061630C">
        <w:t xml:space="preserve"> </w:t>
      </w:r>
      <w:r w:rsidRPr="00E6178D">
        <w:t>gli</w:t>
      </w:r>
      <w:r w:rsidR="0061630C">
        <w:t xml:space="preserve"> </w:t>
      </w:r>
      <w:r w:rsidRPr="00E6178D">
        <w:t>studenti</w:t>
      </w:r>
      <w:r w:rsidR="0061630C">
        <w:t xml:space="preserve"> </w:t>
      </w:r>
      <w:r w:rsidRPr="00E6178D">
        <w:t>preparino</w:t>
      </w:r>
      <w:r w:rsidR="0061630C">
        <w:t xml:space="preserve"> </w:t>
      </w:r>
      <w:r w:rsidRPr="00E6178D">
        <w:t>l’esame</w:t>
      </w:r>
      <w:r w:rsidR="0061630C">
        <w:t xml:space="preserve"> </w:t>
      </w:r>
      <w:r w:rsidRPr="00E6178D">
        <w:t>su</w:t>
      </w:r>
      <w:r w:rsidR="0061630C">
        <w:t xml:space="preserve"> </w:t>
      </w:r>
      <w:r w:rsidRPr="00E6178D">
        <w:t>edizioni</w:t>
      </w:r>
      <w:r w:rsidR="0061630C">
        <w:t xml:space="preserve"> </w:t>
      </w:r>
      <w:r w:rsidRPr="00E6178D">
        <w:t>aggiornate</w:t>
      </w:r>
      <w:r w:rsidR="0061630C">
        <w:t xml:space="preserve"> </w:t>
      </w:r>
      <w:r w:rsidRPr="00E6178D">
        <w:t>dei</w:t>
      </w:r>
      <w:r w:rsidR="0061630C">
        <w:t xml:space="preserve"> </w:t>
      </w:r>
      <w:r w:rsidRPr="00E6178D">
        <w:t>manuali.</w:t>
      </w:r>
      <w:r w:rsidR="0061630C">
        <w:t xml:space="preserve"> </w:t>
      </w:r>
      <w:r w:rsidRPr="00E6178D">
        <w:t>È</w:t>
      </w:r>
      <w:r w:rsidR="0061630C">
        <w:t xml:space="preserve"> </w:t>
      </w:r>
      <w:r w:rsidRPr="00E6178D">
        <w:t>altresì</w:t>
      </w:r>
      <w:r w:rsidR="0061630C">
        <w:t xml:space="preserve"> </w:t>
      </w:r>
      <w:r w:rsidRPr="00E6178D">
        <w:t>necessario</w:t>
      </w:r>
      <w:r w:rsidR="0061630C">
        <w:t xml:space="preserve"> </w:t>
      </w:r>
      <w:r w:rsidRPr="00E6178D">
        <w:t>che</w:t>
      </w:r>
      <w:r w:rsidR="0061630C">
        <w:t xml:space="preserve"> </w:t>
      </w:r>
      <w:r w:rsidRPr="00E6178D">
        <w:t>gli</w:t>
      </w:r>
      <w:r w:rsidR="0061630C">
        <w:t xml:space="preserve"> </w:t>
      </w:r>
      <w:r w:rsidRPr="00E6178D">
        <w:t>studenti</w:t>
      </w:r>
      <w:r w:rsidR="0061630C">
        <w:t xml:space="preserve"> </w:t>
      </w:r>
      <w:r w:rsidRPr="00E6178D">
        <w:t>si</w:t>
      </w:r>
      <w:r w:rsidR="0061630C">
        <w:t xml:space="preserve"> </w:t>
      </w:r>
      <w:r w:rsidRPr="00E6178D">
        <w:t>muniscano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un'edizione</w:t>
      </w:r>
      <w:r w:rsidR="0061630C">
        <w:t xml:space="preserve"> </w:t>
      </w:r>
      <w:r w:rsidRPr="00E6178D">
        <w:t>aggiornata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Codice</w:t>
      </w:r>
      <w:r w:rsidR="0061630C">
        <w:t xml:space="preserve"> </w:t>
      </w:r>
      <w:r w:rsidRPr="00E6178D">
        <w:t>Civile</w:t>
      </w:r>
      <w:r w:rsidR="0061630C">
        <w:t xml:space="preserve"> </w:t>
      </w:r>
      <w:r w:rsidRPr="00E6178D">
        <w:t>e</w:t>
      </w:r>
      <w:r w:rsidR="0061630C">
        <w:t xml:space="preserve"> </w:t>
      </w:r>
      <w:r w:rsidRPr="00E6178D">
        <w:t>delle</w:t>
      </w:r>
      <w:r w:rsidR="0061630C">
        <w:t xml:space="preserve"> </w:t>
      </w:r>
      <w:r w:rsidRPr="00E6178D">
        <w:t>principali</w:t>
      </w:r>
      <w:r w:rsidR="0061630C">
        <w:t xml:space="preserve"> </w:t>
      </w:r>
      <w:r w:rsidRPr="00E6178D">
        <w:t>leggi</w:t>
      </w:r>
      <w:r w:rsidR="0061630C">
        <w:t xml:space="preserve"> </w:t>
      </w:r>
      <w:r w:rsidRPr="00E6178D">
        <w:t>speciali.</w:t>
      </w:r>
      <w:r w:rsidR="0061630C">
        <w:t xml:space="preserve"> </w:t>
      </w:r>
      <w:r w:rsidRPr="00E6178D">
        <w:t>Si</w:t>
      </w:r>
      <w:r w:rsidR="0061630C">
        <w:t xml:space="preserve"> </w:t>
      </w:r>
      <w:r w:rsidRPr="00E6178D">
        <w:t>consigliano</w:t>
      </w:r>
      <w:r w:rsidR="0061630C">
        <w:t xml:space="preserve"> </w:t>
      </w:r>
      <w:r w:rsidRPr="00E6178D">
        <w:t>l'ultima</w:t>
      </w:r>
      <w:r w:rsidR="0061630C">
        <w:t xml:space="preserve"> </w:t>
      </w:r>
      <w:r w:rsidRPr="00E6178D">
        <w:t>edizione</w:t>
      </w:r>
      <w:r w:rsidR="0061630C">
        <w:t xml:space="preserve"> </w:t>
      </w:r>
      <w:r w:rsidRPr="00E6178D">
        <w:t>disponibile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Codice</w:t>
      </w:r>
      <w:r w:rsidR="0061630C">
        <w:t xml:space="preserve"> </w:t>
      </w:r>
      <w:r w:rsidRPr="00E6178D">
        <w:t>civile</w:t>
      </w:r>
      <w:r w:rsidR="0061630C">
        <w:t xml:space="preserve"> </w:t>
      </w:r>
      <w:r w:rsidRPr="00E6178D">
        <w:t>curata</w:t>
      </w:r>
      <w:r w:rsidR="0061630C">
        <w:t xml:space="preserve"> </w:t>
      </w:r>
      <w:r w:rsidRPr="00E6178D">
        <w:t>da</w:t>
      </w:r>
      <w:r w:rsidR="0061630C">
        <w:t xml:space="preserve"> </w:t>
      </w:r>
      <w:r w:rsidRPr="00E6178D">
        <w:t>Viggiani</w:t>
      </w:r>
      <w:r w:rsidR="0061630C">
        <w:t xml:space="preserve"> </w:t>
      </w:r>
      <w:r w:rsidRPr="00E6178D">
        <w:t>per</w:t>
      </w:r>
      <w:r w:rsidR="0061630C">
        <w:t xml:space="preserve"> </w:t>
      </w:r>
      <w:r w:rsidRPr="00E6178D">
        <w:t>La</w:t>
      </w:r>
      <w:r w:rsidR="0061630C">
        <w:t xml:space="preserve"> </w:t>
      </w:r>
      <w:r w:rsidRPr="00E6178D">
        <w:t>Tribuna</w:t>
      </w:r>
      <w:r w:rsidR="0061630C">
        <w:t xml:space="preserve"> </w:t>
      </w:r>
      <w:r w:rsidRPr="00E6178D">
        <w:t>o</w:t>
      </w:r>
      <w:r w:rsidR="0061630C">
        <w:t xml:space="preserve"> </w:t>
      </w:r>
      <w:r w:rsidRPr="00E6178D">
        <w:t>da</w:t>
      </w:r>
      <w:r w:rsidR="0061630C">
        <w:t xml:space="preserve"> </w:t>
      </w:r>
      <w:r w:rsidRPr="00E6178D">
        <w:t>De</w:t>
      </w:r>
      <w:r w:rsidR="0061630C">
        <w:t xml:space="preserve"> </w:t>
      </w:r>
      <w:r w:rsidRPr="00E6178D">
        <w:t>Nova</w:t>
      </w:r>
      <w:r w:rsidR="0061630C">
        <w:t xml:space="preserve"> </w:t>
      </w:r>
      <w:r w:rsidRPr="00E6178D">
        <w:t>per</w:t>
      </w:r>
      <w:r w:rsidR="0061630C">
        <w:t xml:space="preserve"> </w:t>
      </w:r>
      <w:r w:rsidRPr="00E6178D">
        <w:t>Zanichelli.</w:t>
      </w:r>
      <w:r w:rsidR="0061630C">
        <w:t xml:space="preserve"> </w:t>
      </w:r>
      <w:r w:rsidRPr="00E6178D">
        <w:t>Gli</w:t>
      </w:r>
      <w:r w:rsidR="0061630C">
        <w:t xml:space="preserve"> </w:t>
      </w:r>
      <w:r w:rsidRPr="00E6178D">
        <w:t>ulteriori</w:t>
      </w:r>
      <w:r w:rsidR="0061630C">
        <w:t xml:space="preserve"> </w:t>
      </w:r>
      <w:r w:rsidRPr="00E6178D">
        <w:t>aggiornamenti</w:t>
      </w:r>
      <w:r w:rsidR="0061630C">
        <w:t xml:space="preserve"> </w:t>
      </w:r>
      <w:r w:rsidRPr="00E6178D">
        <w:t>normativi</w:t>
      </w:r>
      <w:r w:rsidR="0061630C">
        <w:t xml:space="preserve"> </w:t>
      </w:r>
      <w:r w:rsidRPr="00E6178D">
        <w:t>saranno</w:t>
      </w:r>
      <w:r w:rsidR="0061630C">
        <w:t xml:space="preserve"> </w:t>
      </w:r>
      <w:r w:rsidRPr="00E6178D">
        <w:t>pubblicati</w:t>
      </w:r>
      <w:r w:rsidR="0061630C">
        <w:t xml:space="preserve"> </w:t>
      </w:r>
      <w:r w:rsidRPr="00E6178D">
        <w:t>sulle</w:t>
      </w:r>
      <w:r w:rsidR="0061630C">
        <w:t xml:space="preserve"> </w:t>
      </w:r>
      <w:r w:rsidRPr="00E6178D">
        <w:t>pagine</w:t>
      </w:r>
      <w:r w:rsidR="0061630C">
        <w:t xml:space="preserve"> </w:t>
      </w:r>
      <w:r w:rsidRPr="00E6178D">
        <w:t>Blackboard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corso.</w:t>
      </w:r>
      <w:r w:rsidR="0061630C">
        <w:t xml:space="preserve"> </w:t>
      </w:r>
    </w:p>
    <w:p w14:paraId="4876E5B1" w14:textId="6A6F5F82" w:rsidR="00BB7C42" w:rsidRPr="00E6178D" w:rsidRDefault="00BB7C42" w:rsidP="00BB7C42">
      <w:pPr>
        <w:spacing w:before="240" w:after="120"/>
        <w:rPr>
          <w:rStyle w:val="normaltextrun"/>
          <w:b/>
          <w:bCs/>
          <w:i/>
          <w:iCs/>
          <w:sz w:val="18"/>
          <w:szCs w:val="18"/>
        </w:rPr>
      </w:pPr>
      <w:r w:rsidRPr="00E6178D">
        <w:rPr>
          <w:b/>
          <w:i/>
          <w:sz w:val="18"/>
          <w:szCs w:val="18"/>
        </w:rPr>
        <w:t>DIDATTICA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DEL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CORSO</w:t>
      </w:r>
    </w:p>
    <w:p w14:paraId="14568E38" w14:textId="378B0F87" w:rsidR="00BB7C42" w:rsidRPr="00E6178D" w:rsidRDefault="00BB7C42" w:rsidP="00BB7C42">
      <w:pPr>
        <w:pStyle w:val="Testo2"/>
        <w:rPr>
          <w:rStyle w:val="normaltextrun"/>
        </w:rPr>
      </w:pPr>
      <w:r w:rsidRPr="00E6178D">
        <w:t>Lezioni</w:t>
      </w:r>
      <w:r w:rsidR="0061630C">
        <w:t xml:space="preserve"> </w:t>
      </w:r>
      <w:r w:rsidRPr="00E6178D">
        <w:t>in</w:t>
      </w:r>
      <w:r w:rsidR="0061630C">
        <w:t xml:space="preserve"> </w:t>
      </w:r>
      <w:r w:rsidRPr="00E6178D">
        <w:t>aula</w:t>
      </w:r>
      <w:r w:rsidR="0061630C">
        <w:t xml:space="preserve"> </w:t>
      </w:r>
      <w:r w:rsidRPr="00E6178D">
        <w:t>con</w:t>
      </w:r>
      <w:r w:rsidR="0061630C">
        <w:t xml:space="preserve"> </w:t>
      </w:r>
      <w:r w:rsidRPr="00E6178D">
        <w:t>uso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supporti</w:t>
      </w:r>
      <w:r w:rsidR="0061630C">
        <w:t xml:space="preserve"> </w:t>
      </w:r>
      <w:r w:rsidRPr="00E6178D">
        <w:t>visivi.</w:t>
      </w:r>
      <w:r w:rsidR="0061630C">
        <w:t xml:space="preserve"> </w:t>
      </w:r>
      <w:r w:rsidRPr="00E6178D">
        <w:t>I</w:t>
      </w:r>
      <w:r w:rsidR="0061630C">
        <w:t xml:space="preserve"> </w:t>
      </w:r>
      <w:r w:rsidRPr="00E6178D">
        <w:t>materiali</w:t>
      </w:r>
      <w:r w:rsidR="0061630C">
        <w:t xml:space="preserve"> </w:t>
      </w:r>
      <w:r w:rsidRPr="00E6178D">
        <w:t>saranno</w:t>
      </w:r>
      <w:r w:rsidR="0061630C">
        <w:t xml:space="preserve"> </w:t>
      </w:r>
      <w:r w:rsidRPr="00E6178D">
        <w:t>a</w:t>
      </w:r>
      <w:r w:rsidR="0061630C">
        <w:t xml:space="preserve"> </w:t>
      </w:r>
      <w:r w:rsidRPr="00E6178D">
        <w:t>disposizione</w:t>
      </w:r>
      <w:r w:rsidR="0061630C">
        <w:t xml:space="preserve"> </w:t>
      </w:r>
      <w:r w:rsidRPr="00E6178D">
        <w:t>sulle</w:t>
      </w:r>
      <w:r w:rsidR="0061630C">
        <w:t xml:space="preserve"> </w:t>
      </w:r>
      <w:r w:rsidRPr="00E6178D">
        <w:t>pagine</w:t>
      </w:r>
      <w:r w:rsidR="0061630C">
        <w:t xml:space="preserve"> </w:t>
      </w:r>
      <w:r w:rsidRPr="00E6178D">
        <w:t>Blackboard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corso.</w:t>
      </w:r>
      <w:r w:rsidR="0061630C">
        <w:t xml:space="preserve"> </w:t>
      </w:r>
    </w:p>
    <w:p w14:paraId="579AC8CB" w14:textId="5E64A20D" w:rsidR="00BB7C42" w:rsidRPr="00E6178D" w:rsidRDefault="00BB7C42" w:rsidP="00BB7C42">
      <w:pPr>
        <w:spacing w:before="240" w:after="120"/>
        <w:rPr>
          <w:b/>
          <w:i/>
          <w:sz w:val="18"/>
          <w:szCs w:val="18"/>
        </w:rPr>
      </w:pPr>
      <w:r w:rsidRPr="00E6178D">
        <w:rPr>
          <w:b/>
          <w:i/>
          <w:sz w:val="18"/>
          <w:szCs w:val="18"/>
        </w:rPr>
        <w:t>METODO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E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CRITERI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DI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VALUTAZIONE</w:t>
      </w:r>
    </w:p>
    <w:p w14:paraId="6815F467" w14:textId="5F803922" w:rsidR="00BB7C42" w:rsidRPr="00E6178D" w:rsidRDefault="00BB7C42" w:rsidP="00BB7C42">
      <w:pPr>
        <w:pStyle w:val="Testo2"/>
      </w:pPr>
      <w:r w:rsidRPr="00E6178D">
        <w:t>L’esame</w:t>
      </w:r>
      <w:r w:rsidR="0061630C">
        <w:t xml:space="preserve"> </w:t>
      </w:r>
      <w:r w:rsidRPr="00E6178D">
        <w:t>finale</w:t>
      </w:r>
      <w:r w:rsidR="0061630C">
        <w:t xml:space="preserve"> </w:t>
      </w:r>
      <w:r w:rsidRPr="00E6178D">
        <w:t>mira</w:t>
      </w:r>
      <w:r w:rsidR="0061630C">
        <w:t xml:space="preserve"> </w:t>
      </w:r>
      <w:r w:rsidRPr="00E6178D">
        <w:t>a</w:t>
      </w:r>
      <w:r w:rsidR="0061630C">
        <w:t xml:space="preserve"> </w:t>
      </w:r>
      <w:r w:rsidRPr="00E6178D">
        <w:t>valutare</w:t>
      </w:r>
      <w:r w:rsidR="0061630C">
        <w:t xml:space="preserve"> </w:t>
      </w:r>
      <w:r w:rsidRPr="00E6178D">
        <w:t>il</w:t>
      </w:r>
      <w:r w:rsidR="0061630C">
        <w:t xml:space="preserve"> </w:t>
      </w:r>
      <w:r w:rsidRPr="00E6178D">
        <w:t>conseguimento</w:t>
      </w:r>
      <w:r w:rsidR="0061630C">
        <w:t xml:space="preserve"> </w:t>
      </w:r>
      <w:r w:rsidRPr="00E6178D">
        <w:t>da</w:t>
      </w:r>
      <w:r w:rsidR="0061630C">
        <w:t xml:space="preserve"> </w:t>
      </w:r>
      <w:r w:rsidRPr="00E6178D">
        <w:t>parte</w:t>
      </w:r>
      <w:r w:rsidR="0061630C">
        <w:t xml:space="preserve"> </w:t>
      </w:r>
      <w:r w:rsidRPr="00E6178D">
        <w:t>dello</w:t>
      </w:r>
      <w:r w:rsidR="0061630C">
        <w:t xml:space="preserve"> </w:t>
      </w:r>
      <w:r w:rsidRPr="00E6178D">
        <w:t>studente</w:t>
      </w:r>
      <w:r w:rsidR="0061630C">
        <w:t xml:space="preserve"> </w:t>
      </w:r>
      <w:r w:rsidRPr="00E6178D">
        <w:t>degli</w:t>
      </w:r>
      <w:r w:rsidR="0061630C">
        <w:t xml:space="preserve"> </w:t>
      </w:r>
      <w:r w:rsidRPr="00E6178D">
        <w:t>obiettivi</w:t>
      </w:r>
      <w:r w:rsidR="0061630C">
        <w:t xml:space="preserve"> </w:t>
      </w:r>
      <w:r w:rsidRPr="00E6178D">
        <w:t>didattici.</w:t>
      </w:r>
      <w:r w:rsidR="0061630C">
        <w:t xml:space="preserve"> </w:t>
      </w:r>
      <w:r w:rsidRPr="00E6178D">
        <w:t>La</w:t>
      </w:r>
      <w:r w:rsidR="0061630C">
        <w:t xml:space="preserve"> </w:t>
      </w:r>
      <w:r w:rsidRPr="00E6178D">
        <w:t>verifica</w:t>
      </w:r>
      <w:r w:rsidR="0061630C">
        <w:t xml:space="preserve"> </w:t>
      </w:r>
      <w:r w:rsidRPr="00E6178D">
        <w:t>dell’apprendimento</w:t>
      </w:r>
      <w:r w:rsidR="0061630C">
        <w:t xml:space="preserve"> </w:t>
      </w:r>
      <w:r w:rsidRPr="00E6178D">
        <w:t>è</w:t>
      </w:r>
      <w:r w:rsidR="0061630C">
        <w:t xml:space="preserve"> </w:t>
      </w:r>
      <w:r w:rsidRPr="00E6178D">
        <w:t>affidata</w:t>
      </w:r>
      <w:r w:rsidR="0061630C">
        <w:t xml:space="preserve"> </w:t>
      </w:r>
      <w:r w:rsidRPr="00E6178D">
        <w:t>ad</w:t>
      </w:r>
      <w:r w:rsidR="0061630C">
        <w:t xml:space="preserve"> </w:t>
      </w:r>
      <w:r w:rsidRPr="00E6178D">
        <w:t>un</w:t>
      </w:r>
      <w:r w:rsidR="0061630C">
        <w:t xml:space="preserve"> </w:t>
      </w:r>
      <w:r w:rsidRPr="00E6178D">
        <w:t>esame</w:t>
      </w:r>
      <w:r w:rsidR="0061630C">
        <w:t xml:space="preserve"> </w:t>
      </w:r>
      <w:r w:rsidRPr="00E6178D">
        <w:t>finale</w:t>
      </w:r>
      <w:r w:rsidR="0061630C">
        <w:t xml:space="preserve"> </w:t>
      </w:r>
      <w:r w:rsidRPr="00E6178D">
        <w:t>orale.</w:t>
      </w:r>
      <w:r w:rsidR="0061630C">
        <w:t xml:space="preserve"> </w:t>
      </w:r>
      <w:r w:rsidRPr="00E6178D">
        <w:t>Attraverso</w:t>
      </w:r>
      <w:r w:rsidR="0061630C">
        <w:t xml:space="preserve"> </w:t>
      </w:r>
      <w:r w:rsidRPr="00E6178D">
        <w:t>domande</w:t>
      </w:r>
      <w:r w:rsidR="0061630C">
        <w:t xml:space="preserve"> </w:t>
      </w:r>
      <w:r w:rsidRPr="00E6178D">
        <w:t>relative</w:t>
      </w:r>
      <w:r w:rsidR="0061630C">
        <w:t xml:space="preserve"> </w:t>
      </w:r>
      <w:r w:rsidRPr="00E6178D">
        <w:t>a</w:t>
      </w:r>
      <w:r w:rsidR="0061630C">
        <w:t xml:space="preserve"> </w:t>
      </w:r>
      <w:r w:rsidRPr="00E6178D">
        <w:t>parti</w:t>
      </w:r>
      <w:r w:rsidR="0061630C">
        <w:t xml:space="preserve"> </w:t>
      </w:r>
      <w:r w:rsidRPr="00E6178D">
        <w:t>qualificanti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programma</w:t>
      </w:r>
      <w:r w:rsidR="0061630C">
        <w:t xml:space="preserve"> </w:t>
      </w:r>
      <w:r w:rsidRPr="00E6178D">
        <w:t>si</w:t>
      </w:r>
      <w:r w:rsidR="0061630C">
        <w:t xml:space="preserve"> </w:t>
      </w:r>
      <w:r w:rsidRPr="00E6178D">
        <w:t>tende</w:t>
      </w:r>
      <w:r w:rsidR="0061630C">
        <w:t xml:space="preserve"> </w:t>
      </w:r>
      <w:r w:rsidRPr="00E6178D">
        <w:t>ad</w:t>
      </w:r>
      <w:r w:rsidR="0061630C">
        <w:t xml:space="preserve"> </w:t>
      </w:r>
      <w:r w:rsidRPr="00E6178D">
        <w:t>accertare</w:t>
      </w:r>
      <w:r w:rsidR="0061630C">
        <w:t xml:space="preserve"> </w:t>
      </w:r>
      <w:r w:rsidRPr="00E6178D">
        <w:t>il</w:t>
      </w:r>
      <w:r w:rsidR="0061630C">
        <w:t xml:space="preserve"> </w:t>
      </w:r>
      <w:r w:rsidRPr="00E6178D">
        <w:t>livello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conoscenza</w:t>
      </w:r>
      <w:r w:rsidR="0061630C">
        <w:t xml:space="preserve"> </w:t>
      </w:r>
      <w:r w:rsidRPr="00E6178D">
        <w:t>complessiva</w:t>
      </w:r>
      <w:r w:rsidR="0061630C">
        <w:t xml:space="preserve"> </w:t>
      </w:r>
      <w:r w:rsidRPr="00E6178D">
        <w:t>acquisita</w:t>
      </w:r>
      <w:r w:rsidR="0061630C">
        <w:t xml:space="preserve"> </w:t>
      </w:r>
      <w:r w:rsidRPr="00E6178D">
        <w:t>dal</w:t>
      </w:r>
      <w:r w:rsidR="0061630C">
        <w:t xml:space="preserve"> </w:t>
      </w:r>
      <w:r w:rsidRPr="00E6178D">
        <w:t>candidato,</w:t>
      </w:r>
      <w:r w:rsidR="0061630C">
        <w:t xml:space="preserve"> </w:t>
      </w:r>
      <w:r w:rsidRPr="00E6178D">
        <w:t>la</w:t>
      </w:r>
      <w:r w:rsidR="0061630C">
        <w:t xml:space="preserve"> </w:t>
      </w:r>
      <w:r w:rsidRPr="00E6178D">
        <w:t>sua</w:t>
      </w:r>
      <w:r w:rsidR="0061630C">
        <w:t xml:space="preserve"> </w:t>
      </w:r>
      <w:r w:rsidRPr="00E6178D">
        <w:t>capacità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esprimersi</w:t>
      </w:r>
      <w:r w:rsidR="0061630C">
        <w:t xml:space="preserve"> </w:t>
      </w:r>
      <w:r w:rsidRPr="00E6178D">
        <w:t>adeguatamente,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affrontare</w:t>
      </w:r>
      <w:r w:rsidR="0061630C">
        <w:t xml:space="preserve"> </w:t>
      </w:r>
      <w:r w:rsidRPr="00E6178D">
        <w:t>criticamente</w:t>
      </w:r>
      <w:r w:rsidR="0061630C">
        <w:t xml:space="preserve"> </w:t>
      </w:r>
      <w:r w:rsidRPr="00E6178D">
        <w:t>gli</w:t>
      </w:r>
      <w:r w:rsidR="0061630C">
        <w:t xml:space="preserve"> </w:t>
      </w:r>
      <w:r w:rsidRPr="00E6178D">
        <w:t>argomenti</w:t>
      </w:r>
      <w:r w:rsidR="0061630C">
        <w:t xml:space="preserve"> </w:t>
      </w:r>
      <w:r w:rsidRPr="00E6178D">
        <w:t>studiati</w:t>
      </w:r>
      <w:r w:rsidR="0061630C">
        <w:t xml:space="preserve"> </w:t>
      </w:r>
      <w:r w:rsidRPr="00E6178D">
        <w:t>e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mettere</w:t>
      </w:r>
      <w:r w:rsidR="0061630C">
        <w:t xml:space="preserve"> </w:t>
      </w:r>
      <w:r w:rsidRPr="00E6178D">
        <w:t>in</w:t>
      </w:r>
      <w:r w:rsidR="0061630C">
        <w:t xml:space="preserve"> </w:t>
      </w:r>
      <w:r w:rsidRPr="00E6178D">
        <w:t>relazione</w:t>
      </w:r>
      <w:r w:rsidR="0061630C">
        <w:t xml:space="preserve"> </w:t>
      </w:r>
      <w:r w:rsidRPr="00E6178D">
        <w:t>le</w:t>
      </w:r>
      <w:r w:rsidR="0061630C">
        <w:t xml:space="preserve"> </w:t>
      </w:r>
      <w:r w:rsidRPr="00E6178D">
        <w:t>varie</w:t>
      </w:r>
      <w:r w:rsidR="0061630C">
        <w:t xml:space="preserve"> </w:t>
      </w:r>
      <w:r w:rsidRPr="00E6178D">
        <w:t>parti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programma.</w:t>
      </w:r>
      <w:r w:rsidR="0061630C">
        <w:t xml:space="preserve"> </w:t>
      </w:r>
    </w:p>
    <w:p w14:paraId="2D4DF966" w14:textId="16158114" w:rsidR="00BB7C42" w:rsidRPr="00E6178D" w:rsidRDefault="00BB7C42" w:rsidP="00BB7C42">
      <w:pPr>
        <w:spacing w:before="120"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Alla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formulazione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voto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finale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concorreranno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egual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misura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padronanza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mostrata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nelle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argomentazioni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giuridico,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visione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critica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argomenti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affrontati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durante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capacità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mettere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relazione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varie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parti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programma.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</w:p>
    <w:p w14:paraId="236579B3" w14:textId="105119A9" w:rsidR="00BB7C42" w:rsidRPr="00E6178D" w:rsidRDefault="00BB7C42" w:rsidP="00D66A5C">
      <w:pPr>
        <w:spacing w:before="120" w:line="220" w:lineRule="exact"/>
        <w:ind w:firstLine="284"/>
        <w:jc w:val="both"/>
        <w:rPr>
          <w:rStyle w:val="normaltextrun"/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Specificamente,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prova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orale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consiste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serie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domande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testi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voto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finale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è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risultato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media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tra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esiti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risposte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tali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domande.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raggiungimento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parte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dello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studente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visione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organica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temi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affrontati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lezione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congiunta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alla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loro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utilizzazione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critica,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dimostrazione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possesso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padronanza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espressiva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specifico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saranno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valutati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voti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eccellenza.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Capacità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sintesi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analisi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articolate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e/o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corretto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sempre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appropriato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porteranno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valutazioni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discrete;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lacune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formative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e/o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inappropriato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–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purché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contesto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conoscenza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essenziale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materiale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d’esame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–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condurranno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voto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mera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sufficienza.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Lacune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formative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(quali,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ad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esempio,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avere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ignorato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parte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testi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lastRenderedPageBreak/>
        <w:t>programma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per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corso),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inappropriato,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mancanza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orientamento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all'interno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materiali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bibliografici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offerti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durante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potranno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che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essere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valutati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negativamente.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</w:p>
    <w:p w14:paraId="06FA91FC" w14:textId="3F02CE71" w:rsidR="00BB7C42" w:rsidRPr="00E6178D" w:rsidRDefault="00BB7C42" w:rsidP="00BB7C42">
      <w:pPr>
        <w:spacing w:before="240" w:after="120"/>
        <w:rPr>
          <w:b/>
          <w:i/>
          <w:sz w:val="18"/>
          <w:szCs w:val="18"/>
        </w:rPr>
      </w:pPr>
      <w:r w:rsidRPr="00E6178D">
        <w:rPr>
          <w:b/>
          <w:i/>
          <w:sz w:val="18"/>
          <w:szCs w:val="18"/>
        </w:rPr>
        <w:t>AVVERTENZE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E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PREREQUISITI</w:t>
      </w:r>
    </w:p>
    <w:p w14:paraId="55BF2EBD" w14:textId="191C8607" w:rsidR="00BB7C42" w:rsidRPr="00E6178D" w:rsidRDefault="00BB7C42" w:rsidP="00BB7C42">
      <w:pPr>
        <w:spacing w:before="120"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candidati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possono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presentarsi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all'esame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prima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aver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superato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quello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Istituzioni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diritto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privato.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docente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utilizzerà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Blackboard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per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mettere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disposizione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studenti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materiali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didattici;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studenti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sono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quindi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invitati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iscriversi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Blackboard.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</w:p>
    <w:p w14:paraId="2270D95C" w14:textId="616FFA39" w:rsidR="0049651C" w:rsidRPr="00E6178D" w:rsidRDefault="0049651C" w:rsidP="0049651C">
      <w:pPr>
        <w:spacing w:before="120"/>
        <w:ind w:firstLine="284"/>
        <w:rPr>
          <w:i/>
          <w:iCs/>
          <w:sz w:val="18"/>
          <w:szCs w:val="18"/>
        </w:rPr>
      </w:pPr>
      <w:r w:rsidRPr="00E6178D">
        <w:rPr>
          <w:i/>
          <w:iCs/>
          <w:sz w:val="18"/>
          <w:szCs w:val="18"/>
        </w:rPr>
        <w:t>Nel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caso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in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cui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la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situazione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sanitaria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relativa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alla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pandemia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di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Covid-19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non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dovesse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consentire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la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didattica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in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presenza,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sarà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garantita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l’erogazione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distanza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dell’insegnamento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con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modalità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che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verranno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comunicate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in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tempo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utile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agli</w:t>
      </w:r>
      <w:r w:rsidR="0061630C">
        <w:rPr>
          <w:i/>
          <w:iCs/>
          <w:sz w:val="18"/>
          <w:szCs w:val="18"/>
        </w:rPr>
        <w:t xml:space="preserve"> </w:t>
      </w:r>
      <w:r w:rsidRPr="00E6178D">
        <w:rPr>
          <w:i/>
          <w:iCs/>
          <w:sz w:val="18"/>
          <w:szCs w:val="18"/>
        </w:rPr>
        <w:t>studenti.</w:t>
      </w:r>
    </w:p>
    <w:p w14:paraId="5E4F69F3" w14:textId="2801F44C" w:rsidR="00BB7C42" w:rsidRPr="00E6178D" w:rsidRDefault="00BB7C42" w:rsidP="00BB7C42">
      <w:pPr>
        <w:pStyle w:val="Testo2"/>
        <w:spacing w:before="120"/>
        <w:rPr>
          <w:rFonts w:ascii="Calibri" w:hAnsi="Calibri"/>
        </w:rPr>
      </w:pPr>
      <w:r w:rsidRPr="00E6178D">
        <w:rPr>
          <w:rStyle w:val="normaltextrun"/>
          <w:i/>
          <w:iCs/>
          <w:szCs w:val="18"/>
        </w:rPr>
        <w:t>Orario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e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luogo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di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ricevimento</w:t>
      </w:r>
      <w:r w:rsidR="0061630C">
        <w:rPr>
          <w:rStyle w:val="eop"/>
          <w:szCs w:val="18"/>
        </w:rPr>
        <w:t xml:space="preserve"> </w:t>
      </w:r>
    </w:p>
    <w:p w14:paraId="27A06CB7" w14:textId="122A4CC0" w:rsidR="00BB7C42" w:rsidRPr="00E6178D" w:rsidRDefault="00BB7C42" w:rsidP="00BB7C42">
      <w:pPr>
        <w:spacing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calendario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mensile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ricevimento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studenti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è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pubblicato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sulla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pagina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web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docente.</w:t>
      </w:r>
    </w:p>
    <w:sectPr w:rsidR="00BB7C42" w:rsidRPr="00E617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EBB2" w14:textId="77777777" w:rsidR="002D788F" w:rsidRDefault="002D788F" w:rsidP="002D788F">
      <w:r>
        <w:separator/>
      </w:r>
    </w:p>
  </w:endnote>
  <w:endnote w:type="continuationSeparator" w:id="0">
    <w:p w14:paraId="1CB1824B" w14:textId="77777777" w:rsidR="002D788F" w:rsidRDefault="002D788F" w:rsidP="002D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90DB" w14:textId="77777777" w:rsidR="002D788F" w:rsidRDefault="002D788F" w:rsidP="002D788F">
      <w:r>
        <w:separator/>
      </w:r>
    </w:p>
  </w:footnote>
  <w:footnote w:type="continuationSeparator" w:id="0">
    <w:p w14:paraId="0E717D13" w14:textId="77777777" w:rsidR="002D788F" w:rsidRDefault="002D788F" w:rsidP="002D788F">
      <w:r>
        <w:continuationSeparator/>
      </w:r>
    </w:p>
  </w:footnote>
  <w:footnote w:id="1">
    <w:p w14:paraId="3B71A735" w14:textId="2051B8FC" w:rsidR="002D788F" w:rsidRDefault="002D78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4F"/>
    <w:rsid w:val="000E094F"/>
    <w:rsid w:val="00187B99"/>
    <w:rsid w:val="002014DD"/>
    <w:rsid w:val="002D5E17"/>
    <w:rsid w:val="002D788F"/>
    <w:rsid w:val="00321C4F"/>
    <w:rsid w:val="003C2F3F"/>
    <w:rsid w:val="003F5486"/>
    <w:rsid w:val="0049651C"/>
    <w:rsid w:val="004D1217"/>
    <w:rsid w:val="004D6008"/>
    <w:rsid w:val="0061630C"/>
    <w:rsid w:val="00640794"/>
    <w:rsid w:val="006E168F"/>
    <w:rsid w:val="006F1772"/>
    <w:rsid w:val="008942E7"/>
    <w:rsid w:val="008A1204"/>
    <w:rsid w:val="00900CCA"/>
    <w:rsid w:val="0090326E"/>
    <w:rsid w:val="00924B77"/>
    <w:rsid w:val="00940DA2"/>
    <w:rsid w:val="00956DBA"/>
    <w:rsid w:val="009E055C"/>
    <w:rsid w:val="009E785E"/>
    <w:rsid w:val="00A74F6F"/>
    <w:rsid w:val="00AD7557"/>
    <w:rsid w:val="00B10513"/>
    <w:rsid w:val="00B50C5D"/>
    <w:rsid w:val="00B51253"/>
    <w:rsid w:val="00B525CC"/>
    <w:rsid w:val="00BB7C42"/>
    <w:rsid w:val="00D404F2"/>
    <w:rsid w:val="00D66A5C"/>
    <w:rsid w:val="00DD01C6"/>
    <w:rsid w:val="00E607E6"/>
    <w:rsid w:val="00E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81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326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1"/>
    <w:basedOn w:val="Normale"/>
    <w:rsid w:val="0090326E"/>
    <w:pPr>
      <w:spacing w:before="100" w:beforeAutospacing="1" w:after="100" w:afterAutospacing="1"/>
    </w:pPr>
  </w:style>
  <w:style w:type="paragraph" w:customStyle="1" w:styleId="testo20">
    <w:name w:val="testo2"/>
    <w:basedOn w:val="Normale"/>
    <w:rsid w:val="0090326E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BB7C42"/>
    <w:rPr>
      <w:rFonts w:eastAsiaTheme="minorHAnsi"/>
    </w:rPr>
  </w:style>
  <w:style w:type="character" w:customStyle="1" w:styleId="normaltextrun">
    <w:name w:val="normaltextrun"/>
    <w:basedOn w:val="Carpredefinitoparagrafo"/>
    <w:rsid w:val="00BB7C42"/>
  </w:style>
  <w:style w:type="character" w:customStyle="1" w:styleId="eop">
    <w:name w:val="eop"/>
    <w:basedOn w:val="Carpredefinitoparagrafo"/>
    <w:rsid w:val="00BB7C42"/>
  </w:style>
  <w:style w:type="character" w:customStyle="1" w:styleId="spellingerror">
    <w:name w:val="spellingerror"/>
    <w:basedOn w:val="Carpredefinitoparagrafo"/>
    <w:rsid w:val="00BB7C42"/>
  </w:style>
  <w:style w:type="paragraph" w:styleId="Testonotaapidipagina">
    <w:name w:val="footnote text"/>
    <w:basedOn w:val="Normale"/>
    <w:link w:val="TestonotaapidipaginaCarattere"/>
    <w:rsid w:val="002D78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788F"/>
  </w:style>
  <w:style w:type="character" w:styleId="Rimandonotaapidipagina">
    <w:name w:val="footnote reference"/>
    <w:basedOn w:val="Carpredefinitoparagrafo"/>
    <w:rsid w:val="002D788F"/>
    <w:rPr>
      <w:vertAlign w:val="superscript"/>
    </w:rPr>
  </w:style>
  <w:style w:type="character" w:styleId="Collegamentoipertestuale">
    <w:name w:val="Hyperlink"/>
    <w:basedOn w:val="Carpredefinitoparagrafo"/>
    <w:rsid w:val="002D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326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1"/>
    <w:basedOn w:val="Normale"/>
    <w:rsid w:val="0090326E"/>
    <w:pPr>
      <w:spacing w:before="100" w:beforeAutospacing="1" w:after="100" w:afterAutospacing="1"/>
    </w:pPr>
  </w:style>
  <w:style w:type="paragraph" w:customStyle="1" w:styleId="testo20">
    <w:name w:val="testo2"/>
    <w:basedOn w:val="Normale"/>
    <w:rsid w:val="0090326E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BB7C42"/>
    <w:rPr>
      <w:rFonts w:eastAsiaTheme="minorHAnsi"/>
    </w:rPr>
  </w:style>
  <w:style w:type="character" w:customStyle="1" w:styleId="normaltextrun">
    <w:name w:val="normaltextrun"/>
    <w:basedOn w:val="Carpredefinitoparagrafo"/>
    <w:rsid w:val="00BB7C42"/>
  </w:style>
  <w:style w:type="character" w:customStyle="1" w:styleId="eop">
    <w:name w:val="eop"/>
    <w:basedOn w:val="Carpredefinitoparagrafo"/>
    <w:rsid w:val="00BB7C42"/>
  </w:style>
  <w:style w:type="character" w:customStyle="1" w:styleId="spellingerror">
    <w:name w:val="spellingerror"/>
    <w:basedOn w:val="Carpredefinitoparagrafo"/>
    <w:rsid w:val="00BB7C42"/>
  </w:style>
  <w:style w:type="paragraph" w:styleId="Testonotaapidipagina">
    <w:name w:val="footnote text"/>
    <w:basedOn w:val="Normale"/>
    <w:link w:val="TestonotaapidipaginaCarattere"/>
    <w:rsid w:val="002D78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788F"/>
  </w:style>
  <w:style w:type="character" w:styleId="Rimandonotaapidipagina">
    <w:name w:val="footnote reference"/>
    <w:basedOn w:val="Carpredefinitoparagrafo"/>
    <w:rsid w:val="002D788F"/>
    <w:rPr>
      <w:vertAlign w:val="superscript"/>
    </w:rPr>
  </w:style>
  <w:style w:type="character" w:styleId="Collegamentoipertestuale">
    <w:name w:val="Hyperlink"/>
    <w:basedOn w:val="Carpredefinitoparagrafo"/>
    <w:rsid w:val="002D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etano-presti-matteo-rescigno/corso-di-diritto-commerciale-9788808478016-70030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aetano-presti-matteo-rescigno/corso-di-diritto-commerciale-9788808999795-7003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aetano-presti-matteo-rescigno/corso-di-diritto-commerciale-9788808604927-7003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9243-120E-4DCB-9534-B5831641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804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2022-04-20T10:13:00Z</dcterms:created>
  <dcterms:modified xsi:type="dcterms:W3CDTF">2022-07-19T08:40:00Z</dcterms:modified>
</cp:coreProperties>
</file>