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3D8B" w14:textId="77777777" w:rsidR="002D5E17" w:rsidRDefault="007A6CF0" w:rsidP="002D5E17">
      <w:pPr>
        <w:pStyle w:val="Titolo1"/>
      </w:pPr>
      <w:r>
        <w:t>Diritto canonico</w:t>
      </w:r>
    </w:p>
    <w:p w14:paraId="116EDE02" w14:textId="77777777" w:rsidR="007A6CF0" w:rsidRDefault="007A6CF0" w:rsidP="007A6CF0">
      <w:pPr>
        <w:pStyle w:val="Titolo2"/>
      </w:pPr>
      <w:r>
        <w:t>Prof. Andrea Bettetini</w:t>
      </w:r>
    </w:p>
    <w:p w14:paraId="6547A467" w14:textId="77777777" w:rsidR="007A6CF0" w:rsidRDefault="007A6CF0" w:rsidP="007A6CF0">
      <w:pPr>
        <w:spacing w:before="240" w:after="120" w:line="240" w:lineRule="exact"/>
        <w:rPr>
          <w:b/>
          <w:i/>
          <w:sz w:val="18"/>
        </w:rPr>
      </w:pPr>
      <w:r>
        <w:rPr>
          <w:b/>
          <w:i/>
          <w:sz w:val="18"/>
        </w:rPr>
        <w:t>OBIETTIVO DEL CORSO E RISULTATI DI APPRENDIMENTO ATTESI</w:t>
      </w:r>
    </w:p>
    <w:p w14:paraId="03BED23B" w14:textId="77777777" w:rsidR="00920888" w:rsidRPr="007A6CF0" w:rsidRDefault="00920888" w:rsidP="00920888">
      <w:pPr>
        <w:spacing w:line="240" w:lineRule="exact"/>
        <w:rPr>
          <w:rFonts w:ascii="Times" w:eastAsia="MS Mincho" w:hAnsi="Times" w:cs="Times"/>
          <w:i/>
        </w:rPr>
      </w:pPr>
      <w:r w:rsidRPr="007A6CF0">
        <w:rPr>
          <w:rFonts w:ascii="Times" w:eastAsia="MS Mincho" w:hAnsi="Times" w:cs="Times"/>
          <w:i/>
        </w:rPr>
        <w:t>Conoscenza e comprensione</w:t>
      </w:r>
    </w:p>
    <w:p w14:paraId="4A93C819" w14:textId="77777777" w:rsidR="00920888" w:rsidRPr="007A6CF0" w:rsidRDefault="00920888" w:rsidP="00920888">
      <w:pPr>
        <w:spacing w:line="240" w:lineRule="exact"/>
        <w:rPr>
          <w:rFonts w:ascii="Times" w:eastAsia="MS Mincho" w:hAnsi="Times" w:cs="Times"/>
        </w:rPr>
      </w:pPr>
      <w:r w:rsidRPr="007A6CF0">
        <w:rPr>
          <w:rFonts w:ascii="Times" w:eastAsia="MS Mincho" w:hAnsi="Times" w:cs="Times"/>
        </w:rPr>
        <w:t>Contribuire alla formazione dell’esperto di diritto con l’esame dell’ordinamento giuridico della Chiesa cattolica. Lo studente che frequenta con profitto il corso di diritto canonico potrà così apprendere i principi storici e di diritto positivo che regolano le relazioni infra ed extra ecclesiali. Il corso si propone altresì di allargare gli orizzonti giuridici e culturali degli studenti, spiegando loro l’ordinamento giuridico della Chiesa cattolica come modello di governo universale in grado di affrontare le sfide della globalizzazione.</w:t>
      </w:r>
    </w:p>
    <w:p w14:paraId="2270366F" w14:textId="77777777" w:rsidR="00920888" w:rsidRPr="007A6CF0" w:rsidRDefault="00920888" w:rsidP="00920888">
      <w:pPr>
        <w:spacing w:before="120" w:line="240" w:lineRule="exact"/>
        <w:rPr>
          <w:rFonts w:ascii="Times" w:eastAsia="MS Mincho" w:hAnsi="Times" w:cs="Times"/>
          <w:i/>
        </w:rPr>
      </w:pPr>
      <w:r w:rsidRPr="007A6CF0">
        <w:rPr>
          <w:rFonts w:ascii="Times" w:eastAsia="MS Mincho" w:hAnsi="Times" w:cs="Times"/>
          <w:i/>
        </w:rPr>
        <w:t>Capacità di applicare conoscenza e comprensione</w:t>
      </w:r>
    </w:p>
    <w:p w14:paraId="45E50183" w14:textId="77777777" w:rsidR="00920888" w:rsidRPr="007A6CF0" w:rsidRDefault="00920888" w:rsidP="00920888">
      <w:pPr>
        <w:spacing w:line="240" w:lineRule="exact"/>
        <w:rPr>
          <w:rFonts w:ascii="Times" w:eastAsia="MS Mincho" w:hAnsi="Times" w:cs="Times"/>
        </w:rPr>
      </w:pPr>
      <w:r w:rsidRPr="007A6CF0">
        <w:rPr>
          <w:rFonts w:ascii="Times" w:eastAsia="MS Mincho" w:hAnsi="Times" w:cs="Times"/>
        </w:rPr>
        <w:t>La conoscenza e la comprensione della disciplina permetterà di acquisire gli strumenti interpretativi per un approccio consapevole agli istituti dell'ordinamento ecclesiale, e così dare e comunicare in modo autonomo soluzioni e giudizi sulla base di un’esperienza giuridica storicamente e universalmente radicata.</w:t>
      </w:r>
    </w:p>
    <w:p w14:paraId="7D77D979" w14:textId="77777777" w:rsidR="00920888" w:rsidRPr="007A6CF0" w:rsidRDefault="00920888" w:rsidP="00920888">
      <w:pPr>
        <w:spacing w:line="240" w:lineRule="exact"/>
        <w:rPr>
          <w:rFonts w:ascii="Times" w:eastAsia="MS Mincho" w:hAnsi="Times" w:cs="Times"/>
        </w:rPr>
      </w:pPr>
      <w:r w:rsidRPr="007A6CF0">
        <w:rPr>
          <w:rFonts w:ascii="Times" w:eastAsia="MS Mincho" w:hAnsi="Times" w:cs="Times"/>
        </w:rPr>
        <w:t>Non essendo possibile all’interno di un corso annuale esaminare l’intero ordinamento canonico, ci si soffermerà su alcuni specifici settori, scelti tra i più formativi della mentalità giuridica e più utili per la preparazione di giuristi al più ampio ventaglio di professioni, da quelle forensi alla diplomazia, alla attività giornalistica, alla carriera universitaria. Di particolare interesse saranno le analogie e le differenze del diritto canonico con il diritto degli Stati (in particolare con il diritto dello Stato italiano) e con l’ordinamento internazionale, nel quale la Chiesa cattolica per antica tradizione è inserita.</w:t>
      </w:r>
    </w:p>
    <w:p w14:paraId="05EE7F9F" w14:textId="77777777" w:rsidR="007A6CF0" w:rsidRDefault="007A6CF0" w:rsidP="007A6CF0">
      <w:pPr>
        <w:spacing w:before="240" w:after="120" w:line="240" w:lineRule="exact"/>
        <w:rPr>
          <w:b/>
          <w:i/>
          <w:sz w:val="18"/>
        </w:rPr>
      </w:pPr>
      <w:r>
        <w:rPr>
          <w:b/>
          <w:i/>
          <w:sz w:val="18"/>
        </w:rPr>
        <w:t>PROGRAMMA DEL CORSO</w:t>
      </w:r>
    </w:p>
    <w:p w14:paraId="29A2A585" w14:textId="08DEF8F6" w:rsidR="007A6CF0" w:rsidRPr="007A6CF0" w:rsidRDefault="00920888" w:rsidP="007A6CF0">
      <w:pPr>
        <w:spacing w:line="240" w:lineRule="exact"/>
        <w:rPr>
          <w:rFonts w:ascii="Times" w:eastAsia="MS Mincho" w:hAnsi="Times" w:cs="Times"/>
        </w:rPr>
      </w:pPr>
      <w:r w:rsidRPr="007A6CF0">
        <w:rPr>
          <w:rFonts w:ascii="Times" w:eastAsia="MS Mincho" w:hAnsi="Times" w:cs="Times"/>
        </w:rPr>
        <w:t>La Chiesa cattolica e il diritto: il diritto nel mistero e nella storia della Chiesa. Teoria generale della norma canonica. La legge; la consuetudine; disposizioni generali dell’amministrazione ecclesiastica; gli atti amministrativi singolari; gli atti che possono derogare alle norme generali. Il diritto costituzionale della Chiesa. L’organizzazione della Chiesa. Tecniche per l’applicazione dei principi costituzionali. I soggetti e le relazioni giuridiche. La Chiesa e gli Stati. La Chiesa e le relazioni multilaterali. La tutela dei diritti nella Chiesa. Il matrimonio canonico</w:t>
      </w:r>
      <w:r w:rsidR="007A6CF0" w:rsidRPr="007A6CF0">
        <w:rPr>
          <w:rFonts w:ascii="Times" w:eastAsia="MS Mincho" w:hAnsi="Times" w:cs="Times"/>
        </w:rPr>
        <w:t>.</w:t>
      </w:r>
      <w:r w:rsidR="00C36B9A">
        <w:rPr>
          <w:rFonts w:ascii="Times" w:eastAsia="MS Mincho" w:hAnsi="Times" w:cs="Times"/>
        </w:rPr>
        <w:t xml:space="preserve"> Il diritto patrimoniale della Chiesa</w:t>
      </w:r>
    </w:p>
    <w:p w14:paraId="5FB49FFA" w14:textId="29ADE1C9" w:rsidR="007A6CF0" w:rsidRDefault="007A6CF0" w:rsidP="00836BF0">
      <w:pPr>
        <w:spacing w:before="240" w:after="120"/>
        <w:rPr>
          <w:b/>
          <w:i/>
          <w:sz w:val="18"/>
        </w:rPr>
      </w:pPr>
      <w:r>
        <w:rPr>
          <w:b/>
          <w:i/>
          <w:sz w:val="18"/>
        </w:rPr>
        <w:lastRenderedPageBreak/>
        <w:t>BIBLIOGRAFIA</w:t>
      </w:r>
      <w:r w:rsidR="00E1149D">
        <w:rPr>
          <w:rStyle w:val="Rimandonotaapidipagina"/>
          <w:b/>
          <w:i/>
          <w:sz w:val="18"/>
        </w:rPr>
        <w:footnoteReference w:id="1"/>
      </w:r>
    </w:p>
    <w:p w14:paraId="57FDC1C8" w14:textId="77777777" w:rsidR="00920888" w:rsidRPr="00BB21D9" w:rsidRDefault="00920888" w:rsidP="00920888">
      <w:pPr>
        <w:pStyle w:val="Testo1"/>
        <w:spacing w:before="0"/>
      </w:pPr>
      <w:r w:rsidRPr="00BB21D9">
        <w:t>Programma da 8 crediti:</w:t>
      </w:r>
    </w:p>
    <w:p w14:paraId="3CFFEB13" w14:textId="5938EC69" w:rsidR="00920888" w:rsidRPr="00C36B9A" w:rsidRDefault="00920888" w:rsidP="00920888">
      <w:pPr>
        <w:pStyle w:val="Testo1"/>
        <w:spacing w:before="0"/>
        <w:rPr>
          <w:color w:val="000000" w:themeColor="text1"/>
          <w:spacing w:val="-5"/>
          <w:szCs w:val="18"/>
        </w:rPr>
      </w:pPr>
      <w:r w:rsidRPr="00C36B9A">
        <w:rPr>
          <w:color w:val="000000" w:themeColor="text1"/>
          <w:spacing w:val="-5"/>
          <w:szCs w:val="18"/>
        </w:rPr>
        <w:t>P. Lombardía</w:t>
      </w:r>
      <w:r w:rsidRPr="00C36B9A">
        <w:rPr>
          <w:smallCaps/>
          <w:color w:val="000000" w:themeColor="text1"/>
          <w:spacing w:val="-5"/>
          <w:szCs w:val="18"/>
        </w:rPr>
        <w:t>,</w:t>
      </w:r>
      <w:r w:rsidRPr="00C36B9A">
        <w:rPr>
          <w:i/>
          <w:color w:val="000000" w:themeColor="text1"/>
          <w:spacing w:val="-5"/>
          <w:szCs w:val="18"/>
        </w:rPr>
        <w:t xml:space="preserve"> Lezioni di diritto canonico,</w:t>
      </w:r>
      <w:r w:rsidRPr="00C36B9A">
        <w:rPr>
          <w:color w:val="000000" w:themeColor="text1"/>
          <w:spacing w:val="-5"/>
          <w:szCs w:val="18"/>
        </w:rPr>
        <w:t xml:space="preserve"> Giuffrè, Milano, ristampa 2019.</w:t>
      </w:r>
      <w:r w:rsidR="00E1149D">
        <w:rPr>
          <w:color w:val="000000" w:themeColor="text1"/>
          <w:spacing w:val="-5"/>
          <w:szCs w:val="18"/>
        </w:rPr>
        <w:t xml:space="preserve"> </w:t>
      </w:r>
      <w:hyperlink r:id="rId8" w:history="1">
        <w:r w:rsidR="00E1149D" w:rsidRPr="00E1149D">
          <w:rPr>
            <w:rStyle w:val="Collegamentoipertestuale"/>
            <w:rFonts w:ascii="Times New Roman" w:hAnsi="Times New Roman"/>
            <w:i/>
            <w:sz w:val="16"/>
            <w:szCs w:val="16"/>
          </w:rPr>
          <w:t>Acquista da VP</w:t>
        </w:r>
      </w:hyperlink>
    </w:p>
    <w:p w14:paraId="13F0A530" w14:textId="59385ECD" w:rsidR="00C36B9A" w:rsidRPr="00C36B9A" w:rsidRDefault="00920888" w:rsidP="00C36B9A">
      <w:pPr>
        <w:pStyle w:val="Testo1"/>
        <w:spacing w:before="0"/>
        <w:rPr>
          <w:szCs w:val="18"/>
        </w:rPr>
      </w:pPr>
      <w:r w:rsidRPr="00C36B9A">
        <w:rPr>
          <w:color w:val="000000" w:themeColor="text1"/>
          <w:spacing w:val="-5"/>
          <w:szCs w:val="18"/>
        </w:rPr>
        <w:t>A. Bettetini</w:t>
      </w:r>
      <w:r w:rsidRPr="00C36B9A">
        <w:rPr>
          <w:smallCaps/>
          <w:color w:val="000000" w:themeColor="text1"/>
          <w:spacing w:val="-5"/>
          <w:szCs w:val="18"/>
        </w:rPr>
        <w:t xml:space="preserve">, </w:t>
      </w:r>
      <w:r w:rsidRPr="00C36B9A">
        <w:rPr>
          <w:color w:val="000000" w:themeColor="text1"/>
          <w:spacing w:val="-5"/>
          <w:szCs w:val="18"/>
        </w:rPr>
        <w:t>Iustitia et fides</w:t>
      </w:r>
      <w:r w:rsidRPr="00C36B9A">
        <w:rPr>
          <w:smallCaps/>
          <w:color w:val="000000" w:themeColor="text1"/>
          <w:spacing w:val="-5"/>
          <w:szCs w:val="18"/>
        </w:rPr>
        <w:t xml:space="preserve">. </w:t>
      </w:r>
      <w:r w:rsidRPr="00C36B9A">
        <w:rPr>
          <w:i/>
          <w:color w:val="000000" w:themeColor="text1"/>
          <w:spacing w:val="-5"/>
          <w:szCs w:val="18"/>
        </w:rPr>
        <w:t>Studi di diritto canonico processuale e matrimoniale</w:t>
      </w:r>
      <w:r w:rsidRPr="00C36B9A">
        <w:rPr>
          <w:color w:val="000000" w:themeColor="text1"/>
          <w:spacing w:val="-5"/>
          <w:szCs w:val="18"/>
        </w:rPr>
        <w:t>, Giappichelli, Torino, 2019</w:t>
      </w:r>
      <w:r w:rsidR="00C36B9A" w:rsidRPr="00C36B9A">
        <w:rPr>
          <w:color w:val="000000" w:themeColor="text1"/>
          <w:spacing w:val="-5"/>
          <w:szCs w:val="18"/>
        </w:rPr>
        <w:t xml:space="preserve"> </w:t>
      </w:r>
      <w:r w:rsidR="00C36B9A" w:rsidRPr="00C36B9A">
        <w:rPr>
          <w:szCs w:val="18"/>
        </w:rPr>
        <w:t>(sette studi a scelta)</w:t>
      </w:r>
      <w:r w:rsidR="00E1149D">
        <w:rPr>
          <w:szCs w:val="18"/>
        </w:rPr>
        <w:t xml:space="preserve"> </w:t>
      </w:r>
      <w:hyperlink r:id="rId9" w:history="1">
        <w:r w:rsidR="00E1149D" w:rsidRPr="00E1149D">
          <w:rPr>
            <w:rStyle w:val="Collegamentoipertestuale"/>
            <w:rFonts w:ascii="Times New Roman" w:hAnsi="Times New Roman"/>
            <w:i/>
            <w:sz w:val="16"/>
            <w:szCs w:val="16"/>
          </w:rPr>
          <w:t>Acquista da VP</w:t>
        </w:r>
      </w:hyperlink>
    </w:p>
    <w:p w14:paraId="40EA1470" w14:textId="068C7DD5" w:rsidR="00920888" w:rsidRPr="00BB21D9" w:rsidRDefault="00C36B9A" w:rsidP="00920888">
      <w:pPr>
        <w:pStyle w:val="Testo1"/>
        <w:spacing w:before="0"/>
        <w:rPr>
          <w:color w:val="000000" w:themeColor="text1"/>
          <w:spacing w:val="-5"/>
        </w:rPr>
      </w:pPr>
      <w:r>
        <w:rPr>
          <w:color w:val="000000" w:themeColor="text1"/>
          <w:spacing w:val="-5"/>
        </w:rPr>
        <w:t xml:space="preserve">A. Bettetini - A. Perego, </w:t>
      </w:r>
      <w:r w:rsidRPr="00C36B9A">
        <w:rPr>
          <w:i/>
          <w:iCs/>
          <w:color w:val="000000" w:themeColor="text1"/>
          <w:spacing w:val="-5"/>
        </w:rPr>
        <w:t>Elementi di diritto patrimoniale canonico</w:t>
      </w:r>
      <w:r>
        <w:rPr>
          <w:color w:val="000000" w:themeColor="text1"/>
          <w:spacing w:val="-5"/>
        </w:rPr>
        <w:t>, Giappichelli, Torino, 2022</w:t>
      </w:r>
      <w:bookmarkStart w:id="0" w:name="_GoBack"/>
      <w:bookmarkEnd w:id="0"/>
    </w:p>
    <w:p w14:paraId="6F1EF309" w14:textId="77777777" w:rsidR="00920888" w:rsidRPr="00BB21D9" w:rsidRDefault="00920888" w:rsidP="00920888">
      <w:pPr>
        <w:pStyle w:val="Testo1"/>
        <w:rPr>
          <w:color w:val="000000" w:themeColor="text1"/>
        </w:rPr>
      </w:pPr>
      <w:r w:rsidRPr="00BB21D9">
        <w:rPr>
          <w:color w:val="000000" w:themeColor="text1"/>
        </w:rPr>
        <w:t>Programma da 6 crediti:</w:t>
      </w:r>
    </w:p>
    <w:p w14:paraId="115EA51F" w14:textId="2B48D555" w:rsidR="00920888" w:rsidRDefault="00920888" w:rsidP="00920888">
      <w:pPr>
        <w:pStyle w:val="Testo1"/>
        <w:spacing w:before="0"/>
      </w:pPr>
      <w:r w:rsidRPr="002D626B">
        <w:t>P. Lombardía,</w:t>
      </w:r>
      <w:r w:rsidRPr="002D626B">
        <w:rPr>
          <w:i/>
        </w:rPr>
        <w:t xml:space="preserve"> Lezioni di diritto canonico,</w:t>
      </w:r>
      <w:r w:rsidRPr="002D626B">
        <w:t xml:space="preserve"> Giuffrè, Milano, ristampa 2019.</w:t>
      </w:r>
      <w:r w:rsidR="00E1149D">
        <w:t xml:space="preserve"> </w:t>
      </w:r>
      <w:hyperlink r:id="rId10" w:history="1">
        <w:r w:rsidR="00E1149D" w:rsidRPr="00E1149D">
          <w:rPr>
            <w:rStyle w:val="Collegamentoipertestuale"/>
            <w:rFonts w:ascii="Times New Roman" w:hAnsi="Times New Roman"/>
            <w:i/>
            <w:sz w:val="16"/>
            <w:szCs w:val="16"/>
          </w:rPr>
          <w:t>Acquista da VP</w:t>
        </w:r>
      </w:hyperlink>
    </w:p>
    <w:p w14:paraId="76F14BAF" w14:textId="25217756" w:rsidR="00920888" w:rsidRDefault="00920888" w:rsidP="00920888">
      <w:pPr>
        <w:pStyle w:val="Testo1"/>
        <w:spacing w:before="0"/>
      </w:pPr>
      <w:r w:rsidRPr="002D626B">
        <w:t>A.</w:t>
      </w:r>
      <w:r w:rsidR="006E101C">
        <w:t xml:space="preserve"> </w:t>
      </w:r>
      <w:r w:rsidRPr="002D626B">
        <w:t xml:space="preserve">Bettetini, </w:t>
      </w:r>
      <w:r w:rsidRPr="00A15DE6">
        <w:rPr>
          <w:iCs/>
        </w:rPr>
        <w:t>Iusti</w:t>
      </w:r>
      <w:r>
        <w:rPr>
          <w:iCs/>
        </w:rPr>
        <w:t>ti</w:t>
      </w:r>
      <w:r w:rsidRPr="00A15DE6">
        <w:rPr>
          <w:iCs/>
        </w:rPr>
        <w:t>a et fides.</w:t>
      </w:r>
      <w:r w:rsidRPr="00A15DE6">
        <w:rPr>
          <w:i/>
        </w:rPr>
        <w:t xml:space="preserve"> Studi di diritto canonico processuale e matrimoniale</w:t>
      </w:r>
      <w:r w:rsidRPr="002D626B">
        <w:t>, Giappichelli, Torino, 2019</w:t>
      </w:r>
      <w:r>
        <w:t xml:space="preserve"> (sette </w:t>
      </w:r>
      <w:r w:rsidRPr="002D626B">
        <w:t>studi a scelta)</w:t>
      </w:r>
      <w:r w:rsidR="00E1149D">
        <w:t xml:space="preserve"> </w:t>
      </w:r>
      <w:hyperlink r:id="rId11" w:history="1">
        <w:r w:rsidR="00E1149D" w:rsidRPr="00E1149D">
          <w:rPr>
            <w:rStyle w:val="Collegamentoipertestuale"/>
            <w:rFonts w:ascii="Times New Roman" w:hAnsi="Times New Roman"/>
            <w:i/>
            <w:sz w:val="16"/>
            <w:szCs w:val="16"/>
          </w:rPr>
          <w:t>Acquista da VP</w:t>
        </w:r>
      </w:hyperlink>
    </w:p>
    <w:p w14:paraId="7053BF86" w14:textId="7E6FB0FA" w:rsidR="007A6CF0" w:rsidRDefault="007A6CF0" w:rsidP="002D626B">
      <w:pPr>
        <w:spacing w:before="240" w:after="120"/>
        <w:rPr>
          <w:b/>
          <w:i/>
          <w:sz w:val="18"/>
        </w:rPr>
      </w:pPr>
      <w:r>
        <w:rPr>
          <w:b/>
          <w:i/>
          <w:sz w:val="18"/>
        </w:rPr>
        <w:t>DIDATTICA DEL CORSO</w:t>
      </w:r>
    </w:p>
    <w:p w14:paraId="5125F308" w14:textId="77777777" w:rsidR="00920888" w:rsidRPr="007A6CF0" w:rsidRDefault="00920888" w:rsidP="00920888">
      <w:pPr>
        <w:pStyle w:val="Testo2"/>
      </w:pPr>
      <w:r w:rsidRPr="007A6CF0">
        <w:t>Lezioni frontali in aula esplicative del programma.</w:t>
      </w:r>
    </w:p>
    <w:p w14:paraId="61881D8B" w14:textId="5223CF40" w:rsidR="007A6CF0" w:rsidRPr="007A6CF0" w:rsidRDefault="00920888" w:rsidP="00920888">
      <w:pPr>
        <w:pStyle w:val="Testo2"/>
      </w:pPr>
      <w:r w:rsidRPr="007A6CF0">
        <w:t xml:space="preserve">Le lezioni del docente saranno affiancate da approfondimenti effettuati </w:t>
      </w:r>
      <w:r w:rsidR="001E79C5">
        <w:t>dal dott. Alessandro Perego</w:t>
      </w:r>
      <w:r w:rsidRPr="007A6CF0">
        <w:t xml:space="preserve"> su: </w:t>
      </w:r>
      <w:r w:rsidRPr="007A6CF0">
        <w:rPr>
          <w:i/>
        </w:rPr>
        <w:t>Il processo matrimoniale canonico</w:t>
      </w:r>
      <w:r w:rsidR="007A6CF0" w:rsidRPr="007A6CF0">
        <w:rPr>
          <w:i/>
        </w:rPr>
        <w:t>.</w:t>
      </w:r>
    </w:p>
    <w:p w14:paraId="3DE2420D" w14:textId="77777777" w:rsidR="007A6CF0" w:rsidRDefault="007A6CF0" w:rsidP="007A6CF0">
      <w:pPr>
        <w:spacing w:before="240" w:after="120"/>
        <w:rPr>
          <w:b/>
          <w:i/>
          <w:sz w:val="18"/>
        </w:rPr>
      </w:pPr>
      <w:r>
        <w:rPr>
          <w:b/>
          <w:i/>
          <w:sz w:val="18"/>
        </w:rPr>
        <w:t>METODO E CRITERI DI VALUTAZIONE</w:t>
      </w:r>
    </w:p>
    <w:p w14:paraId="65F38962" w14:textId="77777777" w:rsidR="00920888" w:rsidRPr="00AA594A" w:rsidRDefault="00920888" w:rsidP="00920888">
      <w:pPr>
        <w:pStyle w:val="Testo2"/>
      </w:pPr>
      <w:r w:rsidRPr="00AA594A">
        <w:t>L’esame finale mira a valutare il conseguimento da parte dello studente degli obiettivi didattici.</w:t>
      </w:r>
    </w:p>
    <w:p w14:paraId="4AEA73E8" w14:textId="77777777" w:rsidR="00920888" w:rsidRPr="00AA594A" w:rsidRDefault="00920888" w:rsidP="00920888">
      <w:pPr>
        <w:pStyle w:val="Testo2"/>
      </w:pPr>
      <w:r w:rsidRPr="00AA594A">
        <w:t>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1F6D5610" w14:textId="77777777" w:rsidR="00920888" w:rsidRPr="00AA594A" w:rsidRDefault="00920888" w:rsidP="00920888">
      <w:pPr>
        <w:pStyle w:val="Testo2"/>
      </w:pPr>
      <w:r w:rsidRPr="00AA594A">
        <w:rPr>
          <w:i/>
        </w:rPr>
        <w:t>Criteri per l</w:t>
      </w:r>
      <w:r w:rsidRPr="00AA594A">
        <w:rPr>
          <w:rFonts w:ascii="Helvetica" w:eastAsia="Helvetica" w:hAnsi="Helvetica" w:cs="Helvetica"/>
          <w:i/>
        </w:rPr>
        <w:t>’</w:t>
      </w:r>
      <w:r w:rsidRPr="00AA594A">
        <w:rPr>
          <w:i/>
        </w:rPr>
        <w:t>attribuzione del voto finale</w:t>
      </w:r>
    </w:p>
    <w:p w14:paraId="408B61EE" w14:textId="35619C2A" w:rsidR="00920888" w:rsidRPr="00AA594A" w:rsidRDefault="00920888" w:rsidP="00920888">
      <w:pPr>
        <w:pStyle w:val="Testo2"/>
      </w:pPr>
      <w:r w:rsidRPr="00AA594A">
        <w:t>Alla formulazione del voto finale concorreranno in egual misura la padronanza mostrata nelle argomentazioni, la visione critica degli argomenti affrontati durante il corso e la capacità di mettere in relazione le varie parti del programma.</w:t>
      </w:r>
    </w:p>
    <w:p w14:paraId="3E38B131" w14:textId="58CF86CB" w:rsidR="00920888" w:rsidRPr="007A6CF0" w:rsidRDefault="00920888" w:rsidP="00920888">
      <w:pPr>
        <w:pStyle w:val="Testo2"/>
      </w:pPr>
      <w:r w:rsidRPr="00AA594A">
        <w:t xml:space="preserve">Specificamente, la prova orale consiste in una serie di domande sui testi del corso, ed il voto finale è il risultato di una media tra gli esiti delle risposte a tali domande. Il raggiungimento da parte dello studente di una visione organica dei temi affrontati a lezione congiunta alla loro utilizzazione critica, la dimostrazione di una padronanza espressiva e </w:t>
      </w:r>
      <w:r w:rsidR="00C25255">
        <w:t xml:space="preserve">il possesso </w:t>
      </w:r>
      <w:r w:rsidRPr="00AA594A">
        <w:t>di linguaggio specifico saranno valutati con voti di eccellenza. Capacità di 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programma per il corso), linguaggio inappropriato, mancanza di orientamento all'interno dei materiali bibliografici offerti durante il corso non potranno che essere valutati negativamente.</w:t>
      </w:r>
    </w:p>
    <w:p w14:paraId="7A6C0F9E" w14:textId="77777777" w:rsidR="007A6CF0" w:rsidRDefault="007A6CF0" w:rsidP="007A6CF0">
      <w:pPr>
        <w:spacing w:before="240" w:after="120" w:line="240" w:lineRule="exact"/>
        <w:rPr>
          <w:b/>
          <w:i/>
          <w:sz w:val="18"/>
        </w:rPr>
      </w:pPr>
      <w:r>
        <w:rPr>
          <w:b/>
          <w:i/>
          <w:sz w:val="18"/>
        </w:rPr>
        <w:lastRenderedPageBreak/>
        <w:t>AVVERTENZE E PREREQUISITI</w:t>
      </w:r>
    </w:p>
    <w:p w14:paraId="4700178F" w14:textId="77777777" w:rsidR="00920888" w:rsidRDefault="00920888" w:rsidP="00920888">
      <w:pPr>
        <w:pStyle w:val="Testo2"/>
      </w:pPr>
      <w:r w:rsidRPr="00BB09DF">
        <w:t xml:space="preserve">Avendo carattere </w:t>
      </w:r>
      <w:r>
        <w:t>formativo di base</w:t>
      </w:r>
      <w:r w:rsidRPr="00BB09DF">
        <w:t xml:space="preserve">, l’insegnamento non necessita di prerequisiti </w:t>
      </w:r>
      <w:r>
        <w:t>specifici relativi</w:t>
      </w:r>
      <w:r w:rsidRPr="00BB09DF">
        <w:t xml:space="preserve"> ai contenuti.</w:t>
      </w:r>
      <w:r>
        <w:t xml:space="preserve"> Si consiglia comunque una buona conoscenza degli istituti fondamentali del diritto privato e del diritto pubblico.</w:t>
      </w:r>
    </w:p>
    <w:p w14:paraId="69949141" w14:textId="1850B540" w:rsidR="00920888" w:rsidRPr="00AA594A" w:rsidRDefault="00920888" w:rsidP="00920888">
      <w:pPr>
        <w:pStyle w:val="Testo2"/>
      </w:pPr>
      <w:r w:rsidRPr="00AA594A">
        <w:t xml:space="preserve">Per gli studenti </w:t>
      </w:r>
      <w:r w:rsidRPr="00AA594A">
        <w:rPr>
          <w:i/>
        </w:rPr>
        <w:t>frequentanti</w:t>
      </w:r>
      <w:r w:rsidRPr="00AA594A">
        <w:t xml:space="preserve"> il programma del corso sarà delimitato secondo le indicazioni date nel corso dell’anno accademico</w:t>
      </w:r>
      <w:r w:rsidR="006E101C">
        <w:t>.</w:t>
      </w:r>
    </w:p>
    <w:p w14:paraId="03954F52" w14:textId="77777777" w:rsidR="00920888" w:rsidRPr="00AA594A" w:rsidRDefault="00920888" w:rsidP="00920888">
      <w:pPr>
        <w:pStyle w:val="Testo2"/>
        <w:spacing w:before="120"/>
        <w:rPr>
          <w:i/>
        </w:rPr>
      </w:pPr>
      <w:r w:rsidRPr="00AA594A">
        <w:rPr>
          <w:i/>
        </w:rPr>
        <w:t>Orario e luogo di ricevimento</w:t>
      </w:r>
    </w:p>
    <w:p w14:paraId="2EC61725" w14:textId="1C6409C9" w:rsidR="007A6CF0" w:rsidRPr="007A6CF0" w:rsidRDefault="00920888" w:rsidP="00920888">
      <w:pPr>
        <w:pStyle w:val="Testo2"/>
      </w:pPr>
      <w:r w:rsidRPr="00AA594A">
        <w:t>Il Prof. Andrea Bettetini riceve gli studenti su appuntamento presso il Dipartimento di Scienze giu</w:t>
      </w:r>
      <w:r>
        <w:t>ridiche (Gregorianum, IV piano).</w:t>
      </w:r>
    </w:p>
    <w:sectPr w:rsidR="007A6CF0" w:rsidRPr="007A6C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3903" w14:textId="77777777" w:rsidR="00E1149D" w:rsidRDefault="00E1149D" w:rsidP="00E1149D">
      <w:pPr>
        <w:spacing w:line="240" w:lineRule="auto"/>
      </w:pPr>
      <w:r>
        <w:separator/>
      </w:r>
    </w:p>
  </w:endnote>
  <w:endnote w:type="continuationSeparator" w:id="0">
    <w:p w14:paraId="526E94EB" w14:textId="77777777" w:rsidR="00E1149D" w:rsidRDefault="00E1149D" w:rsidP="00E1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9268" w14:textId="77777777" w:rsidR="00E1149D" w:rsidRDefault="00E1149D" w:rsidP="00E1149D">
      <w:pPr>
        <w:spacing w:line="240" w:lineRule="auto"/>
      </w:pPr>
      <w:r>
        <w:separator/>
      </w:r>
    </w:p>
  </w:footnote>
  <w:footnote w:type="continuationSeparator" w:id="0">
    <w:p w14:paraId="629AE4F1" w14:textId="77777777" w:rsidR="00E1149D" w:rsidRDefault="00E1149D" w:rsidP="00E1149D">
      <w:pPr>
        <w:spacing w:line="240" w:lineRule="auto"/>
      </w:pPr>
      <w:r>
        <w:continuationSeparator/>
      </w:r>
    </w:p>
  </w:footnote>
  <w:footnote w:id="1">
    <w:p w14:paraId="0EBBA7A0" w14:textId="0BDF7334" w:rsidR="00E1149D" w:rsidRDefault="00E114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2"/>
    <w:rsid w:val="000829B6"/>
    <w:rsid w:val="00187B99"/>
    <w:rsid w:val="001E79C5"/>
    <w:rsid w:val="002014DD"/>
    <w:rsid w:val="002D5E17"/>
    <w:rsid w:val="002D626B"/>
    <w:rsid w:val="00335BDC"/>
    <w:rsid w:val="00494172"/>
    <w:rsid w:val="004D1217"/>
    <w:rsid w:val="004D6008"/>
    <w:rsid w:val="00640794"/>
    <w:rsid w:val="006E101C"/>
    <w:rsid w:val="006F1772"/>
    <w:rsid w:val="006F4E05"/>
    <w:rsid w:val="00751366"/>
    <w:rsid w:val="007A6CF0"/>
    <w:rsid w:val="00836BF0"/>
    <w:rsid w:val="008942E7"/>
    <w:rsid w:val="008A1204"/>
    <w:rsid w:val="008A5866"/>
    <w:rsid w:val="00900CCA"/>
    <w:rsid w:val="00920888"/>
    <w:rsid w:val="00924B77"/>
    <w:rsid w:val="00940DA2"/>
    <w:rsid w:val="009E055C"/>
    <w:rsid w:val="00A74F6F"/>
    <w:rsid w:val="00AD7557"/>
    <w:rsid w:val="00B50C5D"/>
    <w:rsid w:val="00B51253"/>
    <w:rsid w:val="00B525CC"/>
    <w:rsid w:val="00C25255"/>
    <w:rsid w:val="00C36B9A"/>
    <w:rsid w:val="00D404F2"/>
    <w:rsid w:val="00D81CBC"/>
    <w:rsid w:val="00E1149D"/>
    <w:rsid w:val="00E607E6"/>
    <w:rsid w:val="00E97CD1"/>
    <w:rsid w:val="00EB1604"/>
    <w:rsid w:val="00EE4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1149D"/>
    <w:pPr>
      <w:spacing w:line="240" w:lineRule="auto"/>
    </w:pPr>
    <w:rPr>
      <w:szCs w:val="20"/>
    </w:rPr>
  </w:style>
  <w:style w:type="character" w:customStyle="1" w:styleId="TestonotaapidipaginaCarattere">
    <w:name w:val="Testo nota a piè di pagina Carattere"/>
    <w:basedOn w:val="Carpredefinitoparagrafo"/>
    <w:link w:val="Testonotaapidipagina"/>
    <w:rsid w:val="00E1149D"/>
  </w:style>
  <w:style w:type="character" w:styleId="Rimandonotaapidipagina">
    <w:name w:val="footnote reference"/>
    <w:basedOn w:val="Carpredefinitoparagrafo"/>
    <w:rsid w:val="00E1149D"/>
    <w:rPr>
      <w:vertAlign w:val="superscript"/>
    </w:rPr>
  </w:style>
  <w:style w:type="character" w:styleId="Collegamentoipertestuale">
    <w:name w:val="Hyperlink"/>
    <w:basedOn w:val="Carpredefinitoparagrafo"/>
    <w:rsid w:val="00E114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1149D"/>
    <w:pPr>
      <w:spacing w:line="240" w:lineRule="auto"/>
    </w:pPr>
    <w:rPr>
      <w:szCs w:val="20"/>
    </w:rPr>
  </w:style>
  <w:style w:type="character" w:customStyle="1" w:styleId="TestonotaapidipaginaCarattere">
    <w:name w:val="Testo nota a piè di pagina Carattere"/>
    <w:basedOn w:val="Carpredefinitoparagrafo"/>
    <w:link w:val="Testonotaapidipagina"/>
    <w:rsid w:val="00E1149D"/>
  </w:style>
  <w:style w:type="character" w:styleId="Rimandonotaapidipagina">
    <w:name w:val="footnote reference"/>
    <w:basedOn w:val="Carpredefinitoparagrafo"/>
    <w:rsid w:val="00E1149D"/>
    <w:rPr>
      <w:vertAlign w:val="superscript"/>
    </w:rPr>
  </w:style>
  <w:style w:type="character" w:styleId="Collegamentoipertestuale">
    <w:name w:val="Hyperlink"/>
    <w:basedOn w:val="Carpredefinitoparagrafo"/>
    <w:rsid w:val="00E11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mbardia-pedro/lezioni-di-diritto-canonico-9788814005381-24490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drea-bettetini/iustitia-et-fides-studi-di-diritto-canonico-processuale-e-matrimoniale-9788892111394-676218.html" TargetMode="External"/><Relationship Id="rId5" Type="http://schemas.openxmlformats.org/officeDocument/2006/relationships/webSettings" Target="webSettings.xml"/><Relationship Id="rId10" Type="http://schemas.openxmlformats.org/officeDocument/2006/relationships/hyperlink" Target="https://librerie.unicatt.it/scheda-libro/lombardia-pedro/lezioni-di-diritto-canonico-9788814005381-244905.html" TargetMode="External"/><Relationship Id="rId4" Type="http://schemas.openxmlformats.org/officeDocument/2006/relationships/settings" Target="settings.xml"/><Relationship Id="rId9" Type="http://schemas.openxmlformats.org/officeDocument/2006/relationships/hyperlink" Target="https://librerie.unicatt.it/scheda-libro/andrea-bettetini/iustitia-et-fides-studi-di-diritto-canonico-processuale-e-matrimoniale-9788892111394-6762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CD22-A0DF-4461-A1F6-FB2C041B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773</Words>
  <Characters>5308</Characters>
  <Application>Microsoft Office Word</Application>
  <DocSecurity>0</DocSecurity>
  <Lines>44</Lines>
  <Paragraphs>12</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Diritto canonico</vt:lpstr>
      <vt:lpstr>    Prof. Andrea Bettetini</vt:lpstr>
    </vt:vector>
  </TitlesOfParts>
  <Company>U.C.S.C. MILANO</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2022-07-18T06:49:00Z</dcterms:created>
  <dcterms:modified xsi:type="dcterms:W3CDTF">2022-07-19T07:25:00Z</dcterms:modified>
</cp:coreProperties>
</file>