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DC39" w14:textId="77777777" w:rsidR="00BB7804" w:rsidRDefault="00BB7804" w:rsidP="00965B94">
      <w:pPr>
        <w:pStyle w:val="Titolo1"/>
        <w:ind w:left="0" w:firstLine="0"/>
      </w:pPr>
      <w:r w:rsidRPr="00BB7804">
        <w:t>Economia e politica dell’innovazione (l</w:t>
      </w:r>
      <w:r w:rsidR="00965B94">
        <w:t xml:space="preserve">aurea in Direzione e consulenza </w:t>
      </w:r>
      <w:r w:rsidRPr="00BB7804">
        <w:t>aziendale)</w:t>
      </w:r>
    </w:p>
    <w:p w14:paraId="5B35520B" w14:textId="77777777" w:rsidR="00BB7804" w:rsidRDefault="00BB7804" w:rsidP="00965B94">
      <w:pPr>
        <w:pStyle w:val="Titolo2"/>
        <w:spacing w:line="240" w:lineRule="atLeast"/>
        <w:ind w:left="284" w:hanging="284"/>
      </w:pPr>
      <w:r w:rsidRPr="00BB7804">
        <w:t>Prof. Marco Vivarelli</w:t>
      </w:r>
    </w:p>
    <w:p w14:paraId="279959F2" w14:textId="77777777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11C6C9C" w14:textId="77777777" w:rsidR="00BB7804" w:rsidRDefault="00BB7804" w:rsidP="00BB7804">
      <w:pPr>
        <w:spacing w:line="240" w:lineRule="exact"/>
      </w:pPr>
      <w:r>
        <w:t>Il corso ha l’obiettivo di investigare le determinanti, la natura e le conseguenze del processo innovativo a livello macroeconomico, microeconomico e d’impresa. Si intende fornire allo studente un quadro di riferimento sistemico, che possa costituire elemento di consapevolezza e autonomia di giudizio per operare nella realtà delle imprese e delle istituzioni nazionali e internazionali.</w:t>
      </w:r>
    </w:p>
    <w:p w14:paraId="7A7F7263" w14:textId="77777777" w:rsidR="00BB7804" w:rsidRDefault="00BB7804" w:rsidP="00BB7804">
      <w:pPr>
        <w:spacing w:line="240" w:lineRule="exact"/>
      </w:pPr>
      <w:r>
        <w:t>L’insegnamento si propone di fornire agli studenti le conoscenze di base e specifiche dell’Economia dell’Innovazione e di dotarli degli strumenti interpretativi utili alla comprensione dei fenomeni innovativi e delle loro implicazioni in termini di politica economica e di politica industriale.</w:t>
      </w:r>
    </w:p>
    <w:p w14:paraId="06543861" w14:textId="77777777" w:rsidR="00BB7804" w:rsidRDefault="00BB7804" w:rsidP="00BB7804">
      <w:pPr>
        <w:spacing w:line="240" w:lineRule="exact"/>
      </w:pPr>
      <w:r>
        <w:t>Con riferimento alle conoscenze e contenuti appresi, al termine del corso lo studente sarà in grado di analizzare le scelte innovative degli operatori privati e pubblici e di collocarle e interpretarle nel più generale contesto economico ed istituzionale.</w:t>
      </w:r>
    </w:p>
    <w:p w14:paraId="680390D1" w14:textId="77777777" w:rsidR="00BB7804" w:rsidRDefault="00BB7804" w:rsidP="00BB7804">
      <w:pPr>
        <w:spacing w:line="240" w:lineRule="exact"/>
      </w:pPr>
      <w:r>
        <w:t>Con riferimento alle competenze acquisite, al termine del corso lo studente sarà in grado di applicare e comunicare le conoscenze sopra descritte sia nel delineare le strategie innovative aziendali, sia nel delineare schemi di riferimento per efficaci politiche di sostegno all’innovazione.</w:t>
      </w:r>
    </w:p>
    <w:p w14:paraId="6BD788E0" w14:textId="77777777" w:rsidR="00037EDD" w:rsidRDefault="00037EDD" w:rsidP="00BB7804">
      <w:pPr>
        <w:spacing w:line="240" w:lineRule="exact"/>
      </w:pPr>
      <w:r w:rsidRPr="007054A6">
        <w:t>Per raggiungere questi obiettivi il percorso formativo comprenderà aspetti cognitivi (relativi a conoscenze e competenze specifiche del corso) e aspetti metacognitivi volti a sviluppare capacità trasversali quali l’autonomia di giudizio, lo spirito critico e la capacità comunicativa.</w:t>
      </w:r>
    </w:p>
    <w:p w14:paraId="46AAE93E" w14:textId="77777777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C2D0B5" w14:textId="77777777" w:rsidR="00BB7804" w:rsidRDefault="00BB7804" w:rsidP="00BB7804">
      <w:pPr>
        <w:spacing w:line="240" w:lineRule="exact"/>
      </w:pPr>
      <w:r w:rsidRPr="007054A6">
        <w:t xml:space="preserve">Il corso è strutturato </w:t>
      </w:r>
      <w:r w:rsidR="00A305EA" w:rsidRPr="007054A6">
        <w:t>in un’introduzione e in sei</w:t>
      </w:r>
      <w:r w:rsidRPr="007054A6">
        <w:t xml:space="preserve"> moduli.</w:t>
      </w:r>
    </w:p>
    <w:p w14:paraId="3DCD79C9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Introduzione al corso; evidenze statistiche preliminari; la tecnologia nella teoria microeconomica.</w:t>
      </w:r>
    </w:p>
    <w:p w14:paraId="0EC5D92F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Definizioni e natura del cambiamento tecnologico, input e output dell’attività innovativa, indicatori.</w:t>
      </w:r>
    </w:p>
    <w:p w14:paraId="57298649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Struttura di mercato e innovazione: teorie e evidenze empiriche. Innovazione e politiche antitrust.</w:t>
      </w:r>
    </w:p>
    <w:p w14:paraId="6F1190C8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 brevetti: modelli teorici ed evidenze empiriche.</w:t>
      </w:r>
    </w:p>
    <w:p w14:paraId="0FEC48F0" w14:textId="77777777" w:rsidR="00BB7804" w:rsidRDefault="00BB7804" w:rsidP="00801CA1">
      <w:pPr>
        <w:spacing w:line="240" w:lineRule="exact"/>
        <w:ind w:left="284" w:hanging="284"/>
      </w:pPr>
      <w:r>
        <w:lastRenderedPageBreak/>
        <w:t>–</w:t>
      </w:r>
      <w:r>
        <w:tab/>
        <w:t xml:space="preserve">Modelli di diffusione tecnologica. Sistemi nazionali di innovazione e tassonomia di </w:t>
      </w:r>
      <w:proofErr w:type="spellStart"/>
      <w:r>
        <w:t>Pavitt</w:t>
      </w:r>
      <w:proofErr w:type="spellEnd"/>
      <w:r>
        <w:t>.</w:t>
      </w:r>
    </w:p>
    <w:p w14:paraId="76B6D176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La critica alle teorie economiche del cambiamento tecnologico: i Neo-</w:t>
      </w:r>
      <w:proofErr w:type="spellStart"/>
      <w:r>
        <w:t>schumpeteriani</w:t>
      </w:r>
      <w:proofErr w:type="spellEnd"/>
      <w:r>
        <w:t>.</w:t>
      </w:r>
    </w:p>
    <w:p w14:paraId="5E8E977F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 xml:space="preserve">Teoria evolutiva dell’impresa e dei mercati; </w:t>
      </w:r>
      <w:proofErr w:type="spellStart"/>
      <w:r>
        <w:t>Schumpeter</w:t>
      </w:r>
      <w:proofErr w:type="spellEnd"/>
      <w:r>
        <w:t xml:space="preserve"> I vs </w:t>
      </w:r>
      <w:proofErr w:type="spellStart"/>
      <w:r>
        <w:t>Schumpeter</w:t>
      </w:r>
      <w:proofErr w:type="spellEnd"/>
      <w:r>
        <w:t xml:space="preserve"> II.</w:t>
      </w:r>
    </w:p>
    <w:p w14:paraId="1F56D841" w14:textId="6632D504" w:rsidR="00BB7804" w:rsidRPr="00801CA1" w:rsidRDefault="00BB7804" w:rsidP="00801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9436D">
        <w:rPr>
          <w:rStyle w:val="Rimandonotaapidipagina"/>
          <w:b/>
          <w:i/>
          <w:sz w:val="18"/>
        </w:rPr>
        <w:footnoteReference w:id="1"/>
      </w:r>
    </w:p>
    <w:p w14:paraId="61B2E56A" w14:textId="77777777" w:rsidR="00BB7804" w:rsidRPr="00801CA1" w:rsidRDefault="00BB7804" w:rsidP="00801CA1">
      <w:pPr>
        <w:pStyle w:val="Testo1"/>
        <w:spacing w:before="0"/>
      </w:pPr>
      <w:r w:rsidRPr="00801CA1">
        <w:t>Testo di riferimento:</w:t>
      </w:r>
    </w:p>
    <w:p w14:paraId="27180F5E" w14:textId="50D7CAC9" w:rsidR="00BB7804" w:rsidRPr="00801CA1" w:rsidRDefault="00801CA1" w:rsidP="00801CA1">
      <w:pPr>
        <w:pStyle w:val="Testo1"/>
        <w:spacing w:before="0"/>
      </w:pPr>
      <w:r w:rsidRPr="00801CA1">
        <w:rPr>
          <w:smallCaps/>
          <w:sz w:val="16"/>
        </w:rPr>
        <w:t>F. Malerba</w:t>
      </w:r>
      <w:r w:rsidR="00BB7804" w:rsidRPr="00801CA1">
        <w:rPr>
          <w:sz w:val="16"/>
        </w:rPr>
        <w:t xml:space="preserve"> </w:t>
      </w:r>
      <w:r w:rsidR="00BB7804" w:rsidRPr="00801CA1">
        <w:t xml:space="preserve">(a cura di), </w:t>
      </w:r>
      <w:r w:rsidR="00BB7804" w:rsidRPr="00801CA1">
        <w:rPr>
          <w:i/>
        </w:rPr>
        <w:t>Economia dell’Innovazione,</w:t>
      </w:r>
      <w:r w:rsidR="00BB7804" w:rsidRPr="00801CA1">
        <w:t xml:space="preserve"> Carocci, Roma, ultima edizione.</w:t>
      </w:r>
      <w:r w:rsidR="00EC0381">
        <w:t xml:space="preserve"> </w:t>
      </w:r>
      <w:hyperlink r:id="rId9" w:history="1">
        <w:r w:rsidR="00EC0381" w:rsidRPr="00EC03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12464A" w14:textId="77777777" w:rsidR="00BB7804" w:rsidRPr="00801CA1" w:rsidRDefault="00BB7804" w:rsidP="00801CA1">
      <w:pPr>
        <w:pStyle w:val="Testo1"/>
      </w:pPr>
      <w:r w:rsidRPr="00801CA1">
        <w:t>Il syllabus dettagliato e ulteriore materiale di studio verranno resi disponibili on-line sulla piattaforma Blackboard dedicata.</w:t>
      </w:r>
    </w:p>
    <w:p w14:paraId="151F671E" w14:textId="77777777"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C3A264" w14:textId="77777777" w:rsidR="00BB7804" w:rsidRDefault="00BB7804" w:rsidP="00BB7804">
      <w:pPr>
        <w:pStyle w:val="Testo2"/>
      </w:pPr>
      <w:r w:rsidRPr="00BB7804">
        <w:t>Corso “blended”: lezioni frontali, video-lezioni, webinar esercitativi, feedback live.</w:t>
      </w:r>
    </w:p>
    <w:p w14:paraId="1C39D4E2" w14:textId="77777777" w:rsidR="00EC6756" w:rsidRDefault="00EC6756" w:rsidP="00BB7804">
      <w:pPr>
        <w:pStyle w:val="Testo2"/>
      </w:pPr>
      <w:r w:rsidRPr="007054A6">
        <w:t>Potranno essere previsti seminari e testimonianze.</w:t>
      </w:r>
    </w:p>
    <w:p w14:paraId="71A8B3FF" w14:textId="77777777"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00E2BEE" w14:textId="6378E72B" w:rsidR="00BB7804" w:rsidRDefault="00BB7804" w:rsidP="00801CA1">
      <w:pPr>
        <w:pStyle w:val="Testo2"/>
        <w:numPr>
          <w:ilvl w:val="0"/>
          <w:numId w:val="1"/>
        </w:numPr>
      </w:pPr>
      <w:r w:rsidRPr="00BB7804">
        <w:t>Valutazione progressiva in itinere</w:t>
      </w:r>
    </w:p>
    <w:p w14:paraId="6AB831AF" w14:textId="17923937" w:rsidR="00BB7804" w:rsidRPr="00BB7804" w:rsidRDefault="007054A6" w:rsidP="007054A6">
      <w:pPr>
        <w:pStyle w:val="Testo2"/>
        <w:ind w:left="644" w:firstLine="0"/>
      </w:pPr>
      <w:r w:rsidRPr="007054A6">
        <w:t xml:space="preserve">Per gli studenti che optano per una valutazione progressiva in itinere si prevede che: il 50% della valutazione sia effettuato mediante due prove (una prova d’aula e un assignment di gruppo), somministrate durante lo svolgimento del corso, secondo modalità, contenuti e tempistiche che saranno pubblicati nell'area Blackboard riservata agli studenti iscritti al corso; il 50% della valutazione sia effettuato mediante una prova finale </w:t>
      </w:r>
      <w:r>
        <w:t xml:space="preserve">scritta con domande aperte. </w:t>
      </w:r>
      <w:r w:rsidR="00BB7804" w:rsidRPr="00BB780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3756F9E4" w14:textId="77777777" w:rsidR="00BB7804" w:rsidRPr="00BB7804" w:rsidRDefault="00BB7804" w:rsidP="00801CA1">
      <w:pPr>
        <w:pStyle w:val="Testo2"/>
        <w:numPr>
          <w:ilvl w:val="0"/>
          <w:numId w:val="1"/>
        </w:numPr>
      </w:pPr>
      <w:r w:rsidRPr="00BB7804">
        <w:t>Valutazione unitaria sommativa</w:t>
      </w:r>
    </w:p>
    <w:p w14:paraId="1EBD6836" w14:textId="1B2530B4" w:rsidR="00BB7804" w:rsidRDefault="007054A6" w:rsidP="007054A6">
      <w:pPr>
        <w:pStyle w:val="Testo2"/>
        <w:ind w:left="644" w:firstLine="0"/>
      </w:pPr>
      <w:r>
        <w:tab/>
      </w:r>
      <w:r w:rsidR="00BB7804" w:rsidRPr="00BB7804">
        <w:t xml:space="preserve">Per gli studenti che intendono optare per una valutazione unitaria in sede di </w:t>
      </w:r>
      <w:r>
        <w:t xml:space="preserve">  </w:t>
      </w:r>
      <w:r w:rsidR="00BB7804" w:rsidRPr="00BB7804">
        <w:t>appello di esame, l’esame si articola in una prova scritta con domande aperte.</w:t>
      </w:r>
    </w:p>
    <w:p w14:paraId="6353A4ED" w14:textId="77777777" w:rsidR="00BB7804" w:rsidRDefault="00BB7804" w:rsidP="00BB780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EAF29D" w14:textId="77777777" w:rsidR="00BB7804" w:rsidRPr="00801CA1" w:rsidRDefault="00BB7804" w:rsidP="00BB7804">
      <w:pPr>
        <w:pStyle w:val="Testo2"/>
        <w:rPr>
          <w:i/>
        </w:rPr>
      </w:pPr>
      <w:r w:rsidRPr="00801CA1">
        <w:rPr>
          <w:i/>
        </w:rPr>
        <w:t>Prerequisito:</w:t>
      </w:r>
    </w:p>
    <w:p w14:paraId="426A34B2" w14:textId="77777777" w:rsidR="00BB7804" w:rsidRDefault="00BB7804" w:rsidP="00BB7804">
      <w:pPr>
        <w:pStyle w:val="Testo2"/>
      </w:pPr>
      <w:r>
        <w:t xml:space="preserve">Per la frequenza al corso è indispensabile una buona conoscenza della microeconomia; a titolo di esempio, si consiglia il seguente manuale: </w:t>
      </w:r>
    </w:p>
    <w:p w14:paraId="7F746B53" w14:textId="1F49CAC6" w:rsidR="00BB7804" w:rsidRDefault="00BB7804" w:rsidP="00BB7804">
      <w:pPr>
        <w:pStyle w:val="Testo2"/>
        <w:spacing w:line="240" w:lineRule="atLeast"/>
        <w:ind w:left="284" w:hanging="284"/>
        <w:rPr>
          <w:spacing w:val="-5"/>
        </w:rPr>
      </w:pPr>
      <w:r w:rsidRPr="00801CA1">
        <w:rPr>
          <w:smallCaps/>
          <w:sz w:val="16"/>
        </w:rPr>
        <w:lastRenderedPageBreak/>
        <w:t>H.R.VARIAN</w:t>
      </w:r>
      <w:r w:rsidRPr="00BB7804">
        <w:rPr>
          <w:smallCaps/>
          <w:spacing w:val="-5"/>
          <w:sz w:val="16"/>
        </w:rPr>
        <w:t xml:space="preserve">, </w:t>
      </w:r>
      <w:r w:rsidRPr="00BB7804">
        <w:rPr>
          <w:i/>
          <w:spacing w:val="-5"/>
        </w:rPr>
        <w:t>Microeconomia,</w:t>
      </w:r>
      <w:r w:rsidRPr="00BB7804">
        <w:rPr>
          <w:spacing w:val="-5"/>
        </w:rPr>
        <w:t xml:space="preserve"> Cafoscarina, Venezia, ultima edizione.</w:t>
      </w:r>
    </w:p>
    <w:p w14:paraId="3046471D" w14:textId="77777777" w:rsidR="00EC6756" w:rsidRDefault="00EC6756" w:rsidP="00EC6756">
      <w:pPr>
        <w:pStyle w:val="Testo2"/>
        <w:spacing w:line="240" w:lineRule="atLeast"/>
        <w:ind w:left="284" w:hanging="284"/>
        <w:rPr>
          <w:spacing w:val="-5"/>
        </w:rPr>
      </w:pPr>
    </w:p>
    <w:p w14:paraId="1322F609" w14:textId="77777777" w:rsidR="00EC6756" w:rsidRPr="00BB7804" w:rsidRDefault="00EC6756" w:rsidP="00EC6756">
      <w:pPr>
        <w:pStyle w:val="Testo2"/>
        <w:tabs>
          <w:tab w:val="clear" w:pos="284"/>
          <w:tab w:val="left" w:pos="0"/>
        </w:tabs>
        <w:spacing w:line="240" w:lineRule="atLeast"/>
        <w:rPr>
          <w:spacing w:val="-5"/>
        </w:rPr>
      </w:pPr>
      <w:r w:rsidRPr="007054A6">
        <w:rPr>
          <w:spacing w:val="-5"/>
        </w:rPr>
        <w:t>Nel caso in cui la situazione sanitaria relativa alla pandemia di Covid-19 non dovesse consentire la didattica in presenza, sarà garantita l’erogazione delle lezioni frontali in distance learning con modalità che verranno comunicate in tempo utile agli studenti.</w:t>
      </w:r>
    </w:p>
    <w:p w14:paraId="3F456A39" w14:textId="77777777" w:rsidR="00EC6756" w:rsidRPr="00BB7804" w:rsidRDefault="00EC6756">
      <w:pPr>
        <w:pStyle w:val="Testo2"/>
        <w:spacing w:line="240" w:lineRule="atLeast"/>
        <w:ind w:left="284" w:hanging="284"/>
        <w:rPr>
          <w:spacing w:val="-5"/>
        </w:rPr>
      </w:pPr>
    </w:p>
    <w:sectPr w:rsidR="00EC6756" w:rsidRPr="00BB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4DC6" w14:textId="77777777" w:rsidR="0079436D" w:rsidRDefault="0079436D" w:rsidP="0079436D">
      <w:pPr>
        <w:spacing w:line="240" w:lineRule="auto"/>
      </w:pPr>
      <w:r>
        <w:separator/>
      </w:r>
    </w:p>
  </w:endnote>
  <w:endnote w:type="continuationSeparator" w:id="0">
    <w:p w14:paraId="021334F4" w14:textId="77777777" w:rsidR="0079436D" w:rsidRDefault="0079436D" w:rsidP="0079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ABEB" w14:textId="77777777" w:rsidR="0079436D" w:rsidRDefault="0079436D" w:rsidP="0079436D">
      <w:pPr>
        <w:spacing w:line="240" w:lineRule="auto"/>
      </w:pPr>
      <w:r>
        <w:separator/>
      </w:r>
    </w:p>
  </w:footnote>
  <w:footnote w:type="continuationSeparator" w:id="0">
    <w:p w14:paraId="708563F8" w14:textId="77777777" w:rsidR="0079436D" w:rsidRDefault="0079436D" w:rsidP="0079436D">
      <w:pPr>
        <w:spacing w:line="240" w:lineRule="auto"/>
      </w:pPr>
      <w:r>
        <w:continuationSeparator/>
      </w:r>
    </w:p>
  </w:footnote>
  <w:footnote w:id="1">
    <w:p w14:paraId="4722E946" w14:textId="2DF95C40" w:rsidR="0079436D" w:rsidRDefault="007943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D"/>
    <w:rsid w:val="00037EDD"/>
    <w:rsid w:val="0008357C"/>
    <w:rsid w:val="000C337C"/>
    <w:rsid w:val="000E00C2"/>
    <w:rsid w:val="00187B99"/>
    <w:rsid w:val="002014DD"/>
    <w:rsid w:val="0026536B"/>
    <w:rsid w:val="002D5E17"/>
    <w:rsid w:val="003D44FA"/>
    <w:rsid w:val="004D1217"/>
    <w:rsid w:val="004D6008"/>
    <w:rsid w:val="00640794"/>
    <w:rsid w:val="006F1772"/>
    <w:rsid w:val="007054A6"/>
    <w:rsid w:val="0079436D"/>
    <w:rsid w:val="00801CA1"/>
    <w:rsid w:val="008276C8"/>
    <w:rsid w:val="008942E7"/>
    <w:rsid w:val="008A1204"/>
    <w:rsid w:val="00900CCA"/>
    <w:rsid w:val="00924B77"/>
    <w:rsid w:val="00940DA2"/>
    <w:rsid w:val="00965B94"/>
    <w:rsid w:val="009E055C"/>
    <w:rsid w:val="00A305EA"/>
    <w:rsid w:val="00A74F6F"/>
    <w:rsid w:val="00AD7557"/>
    <w:rsid w:val="00B14C9D"/>
    <w:rsid w:val="00B50C5D"/>
    <w:rsid w:val="00B51253"/>
    <w:rsid w:val="00B525CC"/>
    <w:rsid w:val="00BB7804"/>
    <w:rsid w:val="00D404F2"/>
    <w:rsid w:val="00E607E6"/>
    <w:rsid w:val="00EC0381"/>
    <w:rsid w:val="00EC675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7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economia-dellinnovazione-9788843017058-2094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4E5C-92D2-4713-A6C7-89F0540F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592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2019-05-06T11:07:00Z</cp:lastPrinted>
  <dcterms:created xsi:type="dcterms:W3CDTF">2022-04-21T07:49:00Z</dcterms:created>
  <dcterms:modified xsi:type="dcterms:W3CDTF">2022-07-26T12:52:00Z</dcterms:modified>
</cp:coreProperties>
</file>