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782BD" w14:textId="0D760784" w:rsidR="008A7068" w:rsidRDefault="008A7068" w:rsidP="008A7068">
      <w:pPr>
        <w:pStyle w:val="Titolo1"/>
      </w:pPr>
      <w:r>
        <w:t xml:space="preserve">Statistica (analisi dei dati e probabilità) </w:t>
      </w:r>
    </w:p>
    <w:p w14:paraId="7CDF61A0" w14:textId="708DACCB" w:rsidR="008A7068" w:rsidRDefault="008A7068" w:rsidP="008A7068">
      <w:pPr>
        <w:pStyle w:val="Titolo2"/>
      </w:pPr>
      <w:r>
        <w:t>Gr. A-C</w:t>
      </w:r>
      <w:r w:rsidR="00B77471">
        <w:t>a</w:t>
      </w:r>
      <w:r>
        <w:t xml:space="preserve">: Prof. Roberta Paroli; </w:t>
      </w:r>
      <w:r w:rsidR="00A716AD">
        <w:t xml:space="preserve"> </w:t>
      </w:r>
      <w:r>
        <w:t>Gr. C</w:t>
      </w:r>
      <w:r w:rsidR="00086FE4">
        <w:t>e</w:t>
      </w:r>
      <w:r>
        <w:t>-</w:t>
      </w:r>
      <w:r w:rsidR="00086FE4">
        <w:t>Fr</w:t>
      </w:r>
      <w:r>
        <w:t xml:space="preserve">: Prof. Laura Deldossi; Gr. </w:t>
      </w:r>
      <w:r w:rsidR="00086FE4">
        <w:t>Fu</w:t>
      </w:r>
      <w:r>
        <w:t>-</w:t>
      </w:r>
      <w:r w:rsidR="00086FE4">
        <w:t>Ma</w:t>
      </w:r>
      <w:r>
        <w:t xml:space="preserve">: </w:t>
      </w:r>
      <w:r w:rsidR="00A716AD">
        <w:t xml:space="preserve">Prof. </w:t>
      </w:r>
      <w:r w:rsidR="00E70E37">
        <w:t>Umberto Carugati</w:t>
      </w:r>
      <w:r>
        <w:t xml:space="preserve">; Gr. </w:t>
      </w:r>
      <w:r w:rsidR="00086FE4">
        <w:t>Mc</w:t>
      </w:r>
      <w:r>
        <w:t>-</w:t>
      </w:r>
      <w:r w:rsidR="00086FE4">
        <w:t>Ri</w:t>
      </w:r>
      <w:r>
        <w:t>:</w:t>
      </w:r>
      <w:r w:rsidR="00A716AD" w:rsidRPr="00A716AD">
        <w:t xml:space="preserve"> </w:t>
      </w:r>
      <w:r w:rsidR="00A716AD">
        <w:t>Prof.</w:t>
      </w:r>
      <w:r>
        <w:t xml:space="preserve"> </w:t>
      </w:r>
      <w:r w:rsidR="00A716AD">
        <w:t>Silvia Osmetti</w:t>
      </w:r>
      <w:r w:rsidR="00086FE4">
        <w:t xml:space="preserve">; Gr. Ro-Z: </w:t>
      </w:r>
      <w:r w:rsidR="00A716AD">
        <w:t xml:space="preserve">Prof. </w:t>
      </w:r>
      <w:r w:rsidR="003A4E7B">
        <w:t>Lucia Paci</w:t>
      </w:r>
      <w:r w:rsidR="00A716AD">
        <w:t xml:space="preserve"> </w:t>
      </w:r>
    </w:p>
    <w:p w14:paraId="71575D6D" w14:textId="77777777" w:rsidR="00813ADE" w:rsidRDefault="00813ADE" w:rsidP="00813AD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FA80DCB" w14:textId="7AE4BC95" w:rsidR="00813ADE" w:rsidRDefault="00925B75" w:rsidP="00813ADE">
      <w:r>
        <w:t xml:space="preserve">L’obiettivo prioritario del corso è quello di fornire agli studenti </w:t>
      </w:r>
      <w:r w:rsidR="00813ADE">
        <w:t>gli strumenti quantitativi per la costruzione e l’interpretazione di indicatori sintetici dei dati riguardanti fenomeni economici, aziendali e sociali e per l’analisi dei legami tra due o più caratteri.</w:t>
      </w:r>
    </w:p>
    <w:p w14:paraId="6D09D394" w14:textId="342398EA" w:rsidR="001E44FC" w:rsidRDefault="00925B75" w:rsidP="00913EB9">
      <w:pPr>
        <w:rPr>
          <w:rFonts w:ascii="Arial" w:eastAsia="Times New Roman" w:hAnsi="Arial" w:cs="Arial"/>
          <w:szCs w:val="20"/>
        </w:rPr>
      </w:pPr>
      <w:r>
        <w:t xml:space="preserve">L’insegnamento </w:t>
      </w:r>
      <w:r w:rsidR="008E4296">
        <w:t>s</w:t>
      </w:r>
      <w:r w:rsidR="00813ADE">
        <w:t>i propone inoltre di fornire gli elementi di base del calcolo delle probabilità</w:t>
      </w:r>
      <w:r w:rsidR="0079314F">
        <w:t xml:space="preserve"> e di definire </w:t>
      </w:r>
      <w:r w:rsidR="008E4296">
        <w:t>l</w:t>
      </w:r>
      <w:r>
        <w:t>e principali variabili casuali</w:t>
      </w:r>
      <w:r w:rsidR="008E4296">
        <w:t xml:space="preserve">, per </w:t>
      </w:r>
      <w:r w:rsidR="00011351">
        <w:t>introdurre</w:t>
      </w:r>
      <w:r w:rsidR="008E4296">
        <w:t xml:space="preserve"> il concetto di statistica inferenziale </w:t>
      </w:r>
      <w:r w:rsidR="00011351">
        <w:t xml:space="preserve">che </w:t>
      </w:r>
      <w:r w:rsidR="0079314F">
        <w:t xml:space="preserve">lo studente potrà approfondire in </w:t>
      </w:r>
      <w:r w:rsidR="00913EB9">
        <w:t>corsi successivi</w:t>
      </w:r>
      <w:r w:rsidR="0079314F">
        <w:t>.</w:t>
      </w:r>
      <w:r w:rsidR="00913EB9" w:rsidRPr="000D5A57">
        <w:rPr>
          <w:rFonts w:ascii="Arial" w:eastAsia="Times New Roman" w:hAnsi="Arial" w:cs="Arial"/>
          <w:szCs w:val="20"/>
        </w:rPr>
        <w:t xml:space="preserve"> </w:t>
      </w:r>
    </w:p>
    <w:p w14:paraId="3BFA0448" w14:textId="6BD3F334" w:rsidR="00913EB9" w:rsidRDefault="00913EB9" w:rsidP="00913EB9">
      <w:r w:rsidRPr="000D5A57">
        <w:t>Le lezioni di natura pi</w:t>
      </w:r>
      <w:r w:rsidRPr="001E44FC">
        <w:t>ù teorica saranno affiancate da</w:t>
      </w:r>
      <w:r>
        <w:t xml:space="preserve"> </w:t>
      </w:r>
      <w:r w:rsidRPr="000D5A57">
        <w:t xml:space="preserve">esercitazioni e da indicazioni per guidare gli studenti nello svolgimento autonomo </w:t>
      </w:r>
      <w:r w:rsidR="001E44FC">
        <w:t>delle analisi</w:t>
      </w:r>
      <w:r w:rsidR="002D17BE">
        <w:t>, in modo da acquisire ulteriori competenze, rispetto agli insegnamenti di carattere matematico</w:t>
      </w:r>
      <w:r w:rsidR="00E21D3F">
        <w:t xml:space="preserve"> e economico</w:t>
      </w:r>
      <w:r w:rsidR="002D17BE">
        <w:t xml:space="preserve">, nell’ambito del </w:t>
      </w:r>
      <w:r w:rsidR="002D17BE" w:rsidRPr="003A4E7B">
        <w:rPr>
          <w:i/>
          <w:iCs/>
        </w:rPr>
        <w:t xml:space="preserve">quantitative </w:t>
      </w:r>
      <w:proofErr w:type="spellStart"/>
      <w:r w:rsidR="002D17BE" w:rsidRPr="003A4E7B">
        <w:rPr>
          <w:i/>
          <w:iCs/>
        </w:rPr>
        <w:t>thinking</w:t>
      </w:r>
      <w:proofErr w:type="spellEnd"/>
      <w:r w:rsidRPr="000D5A57">
        <w:t>.</w:t>
      </w:r>
    </w:p>
    <w:p w14:paraId="2D25ED81" w14:textId="54AE1B5A" w:rsidR="00813ADE" w:rsidRDefault="00813ADE" w:rsidP="00813ADE"/>
    <w:p w14:paraId="23152FA7" w14:textId="518CB0CB" w:rsidR="00813ADE" w:rsidRPr="00C913AC" w:rsidRDefault="00813ADE" w:rsidP="00813ADE">
      <w:pPr>
        <w:spacing w:line="240" w:lineRule="auto"/>
        <w:rPr>
          <w:szCs w:val="20"/>
        </w:rPr>
      </w:pPr>
      <w:r w:rsidRPr="00C913AC">
        <w:rPr>
          <w:szCs w:val="20"/>
        </w:rPr>
        <w:t xml:space="preserve">Al termine del corso </w:t>
      </w:r>
      <w:r w:rsidR="001D417A">
        <w:rPr>
          <w:szCs w:val="20"/>
        </w:rPr>
        <w:t>lo studente</w:t>
      </w:r>
      <w:r w:rsidRPr="00C913AC">
        <w:rPr>
          <w:szCs w:val="20"/>
        </w:rPr>
        <w:t xml:space="preserve"> </w:t>
      </w:r>
      <w:r w:rsidR="001D417A" w:rsidRPr="00C913AC">
        <w:rPr>
          <w:szCs w:val="20"/>
        </w:rPr>
        <w:t>sar</w:t>
      </w:r>
      <w:r w:rsidR="001D417A">
        <w:rPr>
          <w:szCs w:val="20"/>
        </w:rPr>
        <w:t>à</w:t>
      </w:r>
      <w:r w:rsidR="001D417A" w:rsidRPr="00C913AC">
        <w:rPr>
          <w:szCs w:val="20"/>
        </w:rPr>
        <w:t xml:space="preserve"> </w:t>
      </w:r>
      <w:r w:rsidRPr="00C913AC">
        <w:rPr>
          <w:szCs w:val="20"/>
        </w:rPr>
        <w:t>in grado di padroneggiare le seguenti abilità e co</w:t>
      </w:r>
      <w:r>
        <w:rPr>
          <w:szCs w:val="20"/>
        </w:rPr>
        <w:t>nosc</w:t>
      </w:r>
      <w:r w:rsidRPr="00C913AC">
        <w:rPr>
          <w:szCs w:val="20"/>
        </w:rPr>
        <w:t>enze:</w:t>
      </w:r>
    </w:p>
    <w:p w14:paraId="7ED1DF93" w14:textId="5B4FEFF5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Conoscenza dei concetti, dei termini e dei metodi</w:t>
      </w:r>
      <w:r>
        <w:rPr>
          <w:szCs w:val="20"/>
        </w:rPr>
        <w:t xml:space="preserve"> fondamentali della statistica descrittiva</w:t>
      </w:r>
      <w:r w:rsidRPr="00C913AC">
        <w:rPr>
          <w:szCs w:val="20"/>
        </w:rPr>
        <w:t xml:space="preserve"> </w:t>
      </w:r>
      <w:r>
        <w:rPr>
          <w:szCs w:val="20"/>
        </w:rPr>
        <w:t>e dei principi di base del calcolo delle probabilità</w:t>
      </w:r>
      <w:r w:rsidR="000D5A57">
        <w:rPr>
          <w:szCs w:val="20"/>
        </w:rPr>
        <w:t>.</w:t>
      </w:r>
    </w:p>
    <w:p w14:paraId="547AF64C" w14:textId="7D1D031C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>Capacità di applicazione corretta dei metodi della statistica descrit</w:t>
      </w:r>
      <w:r>
        <w:rPr>
          <w:szCs w:val="20"/>
        </w:rPr>
        <w:t>t</w:t>
      </w:r>
      <w:r w:rsidRPr="00C913AC">
        <w:rPr>
          <w:szCs w:val="20"/>
        </w:rPr>
        <w:t>iva e del calcol</w:t>
      </w:r>
      <w:r>
        <w:rPr>
          <w:szCs w:val="20"/>
        </w:rPr>
        <w:t>o delle probabilità a problemi reali in ambito economico e della gestione aziendale</w:t>
      </w:r>
      <w:r w:rsidR="000D5A57">
        <w:rPr>
          <w:szCs w:val="20"/>
        </w:rPr>
        <w:t>.</w:t>
      </w:r>
    </w:p>
    <w:p w14:paraId="0C47B108" w14:textId="77697D14" w:rsidR="00813ADE" w:rsidRPr="00C913AC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C913AC">
        <w:rPr>
          <w:szCs w:val="20"/>
        </w:rPr>
        <w:t xml:space="preserve">Capacità di pensiero critico </w:t>
      </w:r>
      <w:r w:rsidR="0079314F">
        <w:rPr>
          <w:szCs w:val="20"/>
        </w:rPr>
        <w:t>per</w:t>
      </w:r>
      <w:r w:rsidRPr="00C913AC">
        <w:rPr>
          <w:szCs w:val="20"/>
        </w:rPr>
        <w:t xml:space="preserve"> fornire giudizi indipendenti, </w:t>
      </w:r>
      <w:r>
        <w:rPr>
          <w:szCs w:val="20"/>
        </w:rPr>
        <w:t>fondati su considerazioni di statistica descrittiva e di carattere probabilistico</w:t>
      </w:r>
      <w:r w:rsidR="000D5A57">
        <w:rPr>
          <w:szCs w:val="20"/>
        </w:rPr>
        <w:t>.</w:t>
      </w:r>
    </w:p>
    <w:p w14:paraId="355F3734" w14:textId="0755C8DF" w:rsidR="00813ADE" w:rsidRPr="00953DB3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 xml:space="preserve">Capacità di </w:t>
      </w:r>
      <w:r>
        <w:rPr>
          <w:szCs w:val="20"/>
        </w:rPr>
        <w:t xml:space="preserve">costruire, </w:t>
      </w:r>
      <w:r w:rsidRPr="00953DB3">
        <w:rPr>
          <w:szCs w:val="20"/>
        </w:rPr>
        <w:t xml:space="preserve">leggere e interpretare </w:t>
      </w:r>
      <w:r>
        <w:rPr>
          <w:szCs w:val="20"/>
        </w:rPr>
        <w:t>analisi statistiche descrittive</w:t>
      </w:r>
      <w:r w:rsidRPr="00953DB3">
        <w:rPr>
          <w:szCs w:val="20"/>
        </w:rPr>
        <w:t xml:space="preserve"> </w:t>
      </w:r>
      <w:r>
        <w:rPr>
          <w:szCs w:val="20"/>
        </w:rPr>
        <w:t>e di comunicare i relativi risultati</w:t>
      </w:r>
      <w:r w:rsidRPr="00953DB3">
        <w:rPr>
          <w:szCs w:val="20"/>
        </w:rPr>
        <w:t>,</w:t>
      </w:r>
      <w:r>
        <w:rPr>
          <w:szCs w:val="20"/>
        </w:rPr>
        <w:t xml:space="preserve"> attraverso l’estrazione di informazioni qualitative da</w:t>
      </w:r>
      <w:r w:rsidR="001D417A">
        <w:rPr>
          <w:szCs w:val="20"/>
        </w:rPr>
        <w:t>i</w:t>
      </w:r>
      <w:r>
        <w:rPr>
          <w:szCs w:val="20"/>
        </w:rPr>
        <w:t xml:space="preserve"> dati</w:t>
      </w:r>
      <w:r w:rsidR="000D5A57">
        <w:rPr>
          <w:szCs w:val="20"/>
        </w:rPr>
        <w:t>.</w:t>
      </w:r>
    </w:p>
    <w:p w14:paraId="20D5A1AE" w14:textId="618C27D1" w:rsidR="00813ADE" w:rsidRPr="00953DB3" w:rsidRDefault="00813ADE" w:rsidP="00813ADE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953DB3">
        <w:rPr>
          <w:szCs w:val="20"/>
        </w:rPr>
        <w:t>Competenze utili per le analisi</w:t>
      </w:r>
      <w:r w:rsidR="001D417A">
        <w:rPr>
          <w:szCs w:val="20"/>
        </w:rPr>
        <w:t xml:space="preserve"> </w:t>
      </w:r>
      <w:r w:rsidR="00420248">
        <w:rPr>
          <w:szCs w:val="20"/>
        </w:rPr>
        <w:t xml:space="preserve">dei </w:t>
      </w:r>
      <w:r w:rsidR="001D417A">
        <w:rPr>
          <w:szCs w:val="20"/>
        </w:rPr>
        <w:t>dati</w:t>
      </w:r>
      <w:r w:rsidR="001D417A" w:rsidRPr="00953DB3">
        <w:rPr>
          <w:szCs w:val="20"/>
        </w:rPr>
        <w:t xml:space="preserve"> </w:t>
      </w:r>
      <w:r w:rsidRPr="00953DB3">
        <w:rPr>
          <w:szCs w:val="20"/>
        </w:rPr>
        <w:t xml:space="preserve">che verranno svolte negli insegnamenti </w:t>
      </w:r>
      <w:r>
        <w:rPr>
          <w:szCs w:val="20"/>
        </w:rPr>
        <w:t>d</w:t>
      </w:r>
      <w:r w:rsidRPr="00953DB3">
        <w:rPr>
          <w:szCs w:val="20"/>
        </w:rPr>
        <w:t>egli anni successiv</w:t>
      </w:r>
      <w:r>
        <w:rPr>
          <w:szCs w:val="20"/>
        </w:rPr>
        <w:t>i</w:t>
      </w:r>
      <w:r w:rsidRPr="00953DB3">
        <w:rPr>
          <w:szCs w:val="20"/>
        </w:rPr>
        <w:t xml:space="preserve"> del curriculum, e</w:t>
      </w:r>
      <w:r>
        <w:rPr>
          <w:szCs w:val="20"/>
        </w:rPr>
        <w:t xml:space="preserve"> per semplici analisi</w:t>
      </w:r>
      <w:r w:rsidRPr="00953DB3">
        <w:rPr>
          <w:szCs w:val="20"/>
        </w:rPr>
        <w:t xml:space="preserve"> </w:t>
      </w:r>
      <w:r>
        <w:rPr>
          <w:szCs w:val="20"/>
        </w:rPr>
        <w:t xml:space="preserve">richieste nelle posizioni di lavoro </w:t>
      </w:r>
      <w:r w:rsidR="001D417A">
        <w:rPr>
          <w:szCs w:val="20"/>
        </w:rPr>
        <w:t>relative a</w:t>
      </w:r>
      <w:r>
        <w:rPr>
          <w:szCs w:val="20"/>
        </w:rPr>
        <w:t xml:space="preserve"> gestione dei dati</w:t>
      </w:r>
      <w:r w:rsidRPr="00953DB3">
        <w:rPr>
          <w:szCs w:val="20"/>
        </w:rPr>
        <w:t xml:space="preserve">, </w:t>
      </w:r>
      <w:r>
        <w:rPr>
          <w:szCs w:val="20"/>
        </w:rPr>
        <w:t xml:space="preserve">ragionamento </w:t>
      </w:r>
      <w:r w:rsidRPr="00953DB3">
        <w:rPr>
          <w:szCs w:val="20"/>
        </w:rPr>
        <w:t>rigor</w:t>
      </w:r>
      <w:r>
        <w:rPr>
          <w:szCs w:val="20"/>
        </w:rPr>
        <w:t>o</w:t>
      </w:r>
      <w:r w:rsidRPr="00953DB3">
        <w:rPr>
          <w:szCs w:val="20"/>
        </w:rPr>
        <w:t>s</w:t>
      </w:r>
      <w:r>
        <w:rPr>
          <w:szCs w:val="20"/>
        </w:rPr>
        <w:t>o e assunzione di decisioni</w:t>
      </w:r>
      <w:r w:rsidRPr="00953DB3">
        <w:rPr>
          <w:szCs w:val="20"/>
        </w:rPr>
        <w:t xml:space="preserve"> </w:t>
      </w:r>
      <w:r w:rsidRPr="003A4E7B">
        <w:rPr>
          <w:i/>
          <w:iCs/>
          <w:szCs w:val="20"/>
        </w:rPr>
        <w:t>data-</w:t>
      </w:r>
      <w:proofErr w:type="spellStart"/>
      <w:r w:rsidRPr="003A4E7B">
        <w:rPr>
          <w:i/>
          <w:iCs/>
          <w:szCs w:val="20"/>
        </w:rPr>
        <w:t>driven</w:t>
      </w:r>
      <w:proofErr w:type="spellEnd"/>
      <w:r w:rsidRPr="00953DB3">
        <w:rPr>
          <w:szCs w:val="20"/>
        </w:rPr>
        <w:t>.</w:t>
      </w:r>
    </w:p>
    <w:p w14:paraId="5B27C6DB" w14:textId="77777777" w:rsidR="00AA0DFF" w:rsidRDefault="00AA0DFF" w:rsidP="00AA0DF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0049787" w14:textId="77777777" w:rsidR="00AA0DFF" w:rsidRPr="004061AA" w:rsidRDefault="009648F0" w:rsidP="000C2C91">
      <w:pPr>
        <w:tabs>
          <w:tab w:val="left" w:pos="284"/>
        </w:tabs>
        <w:spacing w:before="120"/>
      </w:pPr>
      <w:r w:rsidRPr="009C68BC">
        <w:rPr>
          <w:rFonts w:ascii="Times" w:eastAsia="Times New Roman" w:hAnsi="Times"/>
          <w:smallCaps/>
          <w:noProof/>
          <w:sz w:val="18"/>
          <w:szCs w:val="20"/>
        </w:rPr>
        <w:tab/>
      </w:r>
      <w:r w:rsidR="009C68BC">
        <w:rPr>
          <w:rFonts w:ascii="Times" w:eastAsia="Times New Roman" w:hAnsi="Times"/>
          <w:smallCaps/>
          <w:noProof/>
          <w:sz w:val="18"/>
          <w:szCs w:val="20"/>
        </w:rPr>
        <w:t>E</w:t>
      </w:r>
      <w:r w:rsidR="009C68BC" w:rsidRPr="009C68BC">
        <w:rPr>
          <w:rFonts w:ascii="Times" w:eastAsia="Times New Roman" w:hAnsi="Times"/>
          <w:smallCaps/>
          <w:noProof/>
          <w:sz w:val="18"/>
          <w:szCs w:val="20"/>
        </w:rPr>
        <w:t>lementi introduttivi</w:t>
      </w:r>
      <w:r w:rsidR="000C2C91">
        <w:rPr>
          <w:rFonts w:ascii="Times" w:eastAsia="Times New Roman" w:hAnsi="Times"/>
          <w:smallCaps/>
          <w:noProof/>
          <w:sz w:val="18"/>
          <w:szCs w:val="20"/>
        </w:rPr>
        <w:t xml:space="preserve">: </w:t>
      </w:r>
      <w:r w:rsidR="00AA0DFF" w:rsidRPr="004061AA">
        <w:t xml:space="preserve">Rilevazione e analisi dei dati sperimentali. Caratteri qualitativi e quantitativi. Distribuzioni di frequenza. Rappresentazioni grafiche. </w:t>
      </w:r>
    </w:p>
    <w:p w14:paraId="6B35D2F5" w14:textId="3D26159D" w:rsidR="00AA0DFF" w:rsidRPr="004061AA" w:rsidRDefault="009648F0" w:rsidP="000C2C91">
      <w:pPr>
        <w:tabs>
          <w:tab w:val="left" w:pos="284"/>
        </w:tabs>
        <w:spacing w:before="120"/>
      </w:pPr>
      <w:r w:rsidRPr="009C68BC">
        <w:rPr>
          <w:rFonts w:ascii="Times" w:eastAsia="Times New Roman" w:hAnsi="Times"/>
          <w:smallCaps/>
          <w:noProof/>
          <w:sz w:val="18"/>
          <w:szCs w:val="20"/>
        </w:rPr>
        <w:lastRenderedPageBreak/>
        <w:tab/>
      </w:r>
      <w:r w:rsidR="00AA0DFF" w:rsidRPr="009C68BC">
        <w:rPr>
          <w:rFonts w:ascii="Times" w:eastAsia="Times New Roman" w:hAnsi="Times"/>
          <w:smallCaps/>
          <w:noProof/>
          <w:sz w:val="18"/>
          <w:szCs w:val="20"/>
        </w:rPr>
        <w:t>A</w:t>
      </w:r>
      <w:r w:rsidR="009C68BC" w:rsidRPr="009C68BC">
        <w:rPr>
          <w:rFonts w:ascii="Times" w:eastAsia="Times New Roman" w:hAnsi="Times"/>
          <w:smallCaps/>
          <w:noProof/>
          <w:sz w:val="18"/>
          <w:szCs w:val="20"/>
        </w:rPr>
        <w:t>nalisi descrittiva di un solo carattere</w:t>
      </w:r>
      <w:r w:rsidR="000C2C91">
        <w:rPr>
          <w:rFonts w:ascii="Times" w:eastAsia="Times New Roman" w:hAnsi="Times"/>
          <w:smallCaps/>
          <w:noProof/>
          <w:sz w:val="18"/>
          <w:szCs w:val="20"/>
        </w:rPr>
        <w:t xml:space="preserve">: </w:t>
      </w:r>
      <w:r w:rsidR="00AA0DFF" w:rsidRPr="00AA0DFF">
        <w:rPr>
          <w:i/>
        </w:rPr>
        <w:t>Indici di posizione</w:t>
      </w:r>
      <w:r w:rsidR="00AA0DFF" w:rsidRPr="004061AA">
        <w:t>: moda, mediana e medie potenziate.</w:t>
      </w:r>
      <w:r w:rsidR="000C2C91">
        <w:t xml:space="preserve"> </w:t>
      </w:r>
      <w:r w:rsidR="00AA0DFF" w:rsidRPr="00AA0DFF">
        <w:rPr>
          <w:i/>
        </w:rPr>
        <w:t>Indici di variabilità</w:t>
      </w:r>
      <w:r w:rsidR="00AA0DFF" w:rsidRPr="004061AA">
        <w:t xml:space="preserve">: </w:t>
      </w:r>
      <w:r w:rsidR="000C2C91">
        <w:t xml:space="preserve">indice di mutabilità di </w:t>
      </w:r>
      <w:proofErr w:type="spellStart"/>
      <w:r w:rsidR="000C2C91">
        <w:t>Gini</w:t>
      </w:r>
      <w:proofErr w:type="spellEnd"/>
      <w:r w:rsidR="000C2C91">
        <w:t xml:space="preserve">, </w:t>
      </w:r>
      <w:r w:rsidR="00AA0DFF" w:rsidRPr="004061AA">
        <w:t>varianza</w:t>
      </w:r>
      <w:r w:rsidR="000C2C91">
        <w:t>.</w:t>
      </w:r>
      <w:r w:rsidR="00AA0DFF" w:rsidRPr="004061AA">
        <w:t xml:space="preserve"> </w:t>
      </w:r>
    </w:p>
    <w:p w14:paraId="0AEAF4B2" w14:textId="77777777" w:rsidR="00AA0DFF" w:rsidRPr="00AA0DFF" w:rsidRDefault="00AA0DFF" w:rsidP="009648F0">
      <w:pPr>
        <w:tabs>
          <w:tab w:val="left" w:pos="284"/>
        </w:tabs>
      </w:pPr>
      <w:r w:rsidRPr="00AA0DFF">
        <w:rPr>
          <w:i/>
        </w:rPr>
        <w:t>Indici di forma</w:t>
      </w:r>
      <w:r w:rsidR="000C2C91">
        <w:rPr>
          <w:i/>
        </w:rPr>
        <w:t xml:space="preserve">: </w:t>
      </w:r>
      <w:r w:rsidRPr="004061AA">
        <w:t>indice di asimmetria di Fisher. Il box-plot.</w:t>
      </w:r>
      <w:r w:rsidR="000C2C91">
        <w:t xml:space="preserve"> </w:t>
      </w:r>
      <w:r w:rsidRPr="00AA0DFF">
        <w:rPr>
          <w:i/>
        </w:rPr>
        <w:t>Rapporti statistici e numeri indici</w:t>
      </w:r>
      <w:r w:rsidRPr="00AA0DFF">
        <w:t xml:space="preserve">: indici elementari, composti ponderati, di </w:t>
      </w:r>
      <w:proofErr w:type="spellStart"/>
      <w:r w:rsidRPr="00AA0DFF">
        <w:t>Laspeyres</w:t>
      </w:r>
      <w:proofErr w:type="spellEnd"/>
      <w:r w:rsidRPr="00AA0DFF">
        <w:t xml:space="preserve"> e </w:t>
      </w:r>
      <w:proofErr w:type="spellStart"/>
      <w:r w:rsidRPr="00AA0DFF">
        <w:t>Paasche</w:t>
      </w:r>
      <w:proofErr w:type="spellEnd"/>
      <w:r w:rsidRPr="00AA0DFF">
        <w:t xml:space="preserve">. </w:t>
      </w:r>
    </w:p>
    <w:p w14:paraId="72BA1585" w14:textId="77777777" w:rsidR="00AA0DFF" w:rsidRPr="004061AA" w:rsidRDefault="009648F0" w:rsidP="000C2C91">
      <w:pPr>
        <w:tabs>
          <w:tab w:val="left" w:pos="284"/>
        </w:tabs>
        <w:spacing w:before="120"/>
        <w:rPr>
          <w:u w:val="single"/>
        </w:rPr>
      </w:pPr>
      <w:r>
        <w:rPr>
          <w:smallCaps/>
          <w:sz w:val="18"/>
        </w:rPr>
        <w:tab/>
      </w:r>
      <w:r w:rsidR="00AA0DFF" w:rsidRPr="00AA0DFF">
        <w:rPr>
          <w:smallCaps/>
          <w:sz w:val="18"/>
        </w:rPr>
        <w:t>A</w:t>
      </w:r>
      <w:r w:rsidR="009C68BC" w:rsidRPr="00AA0DFF">
        <w:rPr>
          <w:smallCaps/>
          <w:sz w:val="18"/>
        </w:rPr>
        <w:t>nalisi statistica di due o più caratteri congiunti</w:t>
      </w:r>
      <w:r w:rsidR="000C2C91">
        <w:rPr>
          <w:smallCaps/>
          <w:sz w:val="18"/>
        </w:rPr>
        <w:t xml:space="preserve">: </w:t>
      </w:r>
      <w:r w:rsidR="00AA0DFF" w:rsidRPr="00AA0DFF">
        <w:rPr>
          <w:i/>
        </w:rPr>
        <w:t>Connessione</w:t>
      </w:r>
      <w:r w:rsidR="00AA0DFF" w:rsidRPr="00AA0DFF">
        <w:rPr>
          <w:caps/>
        </w:rPr>
        <w:t>.</w:t>
      </w:r>
      <w:r w:rsidR="00AA0DFF" w:rsidRPr="004061AA">
        <w:rPr>
          <w:i/>
        </w:rPr>
        <w:t xml:space="preserve"> </w:t>
      </w:r>
      <w:r w:rsidR="00AA0DFF" w:rsidRPr="00AA0DFF">
        <w:t>Mutabili statistiche doppie</w:t>
      </w:r>
      <w:r w:rsidR="000C2C91">
        <w:t>.</w:t>
      </w:r>
      <w:r w:rsidR="00AA0DFF" w:rsidRPr="00AA0DFF">
        <w:t xml:space="preserve"> Indipendenza stocastica e connessione. Indice di connessione di </w:t>
      </w:r>
      <w:proofErr w:type="spellStart"/>
      <w:r w:rsidR="000C2C91">
        <w:t>P</w:t>
      </w:r>
      <w:r w:rsidR="00AA0DFF" w:rsidRPr="00AA0DFF">
        <w:t>earson</w:t>
      </w:r>
      <w:proofErr w:type="spellEnd"/>
      <w:r w:rsidR="00AA0DFF" w:rsidRPr="00AA0DFF">
        <w:t>.</w:t>
      </w:r>
      <w:r w:rsidR="000C2C91">
        <w:t xml:space="preserve"> </w:t>
      </w:r>
      <w:r w:rsidR="00AA0DFF" w:rsidRPr="00AA0DFF">
        <w:rPr>
          <w:i/>
        </w:rPr>
        <w:t>Dipendenza in media:</w:t>
      </w:r>
      <w:r w:rsidR="00AA0DFF" w:rsidRPr="004061AA">
        <w:t xml:space="preserve"> Principio dei minimi quadrati e funzione di regressione. Rapporto di correlazione; indipendenza in media e dipendenza funzionale.</w:t>
      </w:r>
      <w:r w:rsidR="000C2C91">
        <w:t xml:space="preserve"> </w:t>
      </w:r>
      <w:r w:rsidR="00AA0DFF" w:rsidRPr="00AA0DFF">
        <w:rPr>
          <w:i/>
        </w:rPr>
        <w:t>Regressione lineare:</w:t>
      </w:r>
      <w:r w:rsidR="00AA0DFF" w:rsidRPr="004061AA">
        <w:t xml:space="preserve"> </w:t>
      </w:r>
      <w:r w:rsidR="000C2C91">
        <w:t>Stima dei parametri</w:t>
      </w:r>
      <w:r w:rsidR="00AA0DFF" w:rsidRPr="004061AA">
        <w:t>; coeffi</w:t>
      </w:r>
      <w:r w:rsidR="000C2C91">
        <w:t>ciente di correlazione lineare.</w:t>
      </w:r>
      <w:r w:rsidR="00AA0DFF" w:rsidRPr="004061AA">
        <w:t xml:space="preserve"> </w:t>
      </w:r>
      <w:r w:rsidR="000C2C91">
        <w:t xml:space="preserve"> </w:t>
      </w:r>
      <w:r w:rsidR="00AA0DFF" w:rsidRPr="009648F0">
        <w:rPr>
          <w:i/>
        </w:rPr>
        <w:t>Regressione lineare multipla:</w:t>
      </w:r>
      <w:r w:rsidR="00AA0DFF" w:rsidRPr="004061AA">
        <w:t xml:space="preserve"> stima dei parametri e indice di adattamento. Lettura di un output di regressione. Regressione con variabili </w:t>
      </w:r>
      <w:proofErr w:type="spellStart"/>
      <w:r w:rsidR="00AA0DFF" w:rsidRPr="004061AA">
        <w:t>dummy</w:t>
      </w:r>
      <w:proofErr w:type="spellEnd"/>
      <w:r w:rsidR="00AA0DFF" w:rsidRPr="004061AA">
        <w:t xml:space="preserve">. </w:t>
      </w:r>
    </w:p>
    <w:p w14:paraId="67D88CBF" w14:textId="77777777" w:rsidR="00AA0DFF" w:rsidRPr="004061AA" w:rsidRDefault="009648F0" w:rsidP="000C2C91">
      <w:pPr>
        <w:tabs>
          <w:tab w:val="left" w:pos="284"/>
        </w:tabs>
        <w:spacing w:before="120"/>
      </w:pPr>
      <w:r>
        <w:rPr>
          <w:smallCaps/>
          <w:sz w:val="18"/>
        </w:rPr>
        <w:tab/>
      </w:r>
      <w:r w:rsidR="00AA0DFF" w:rsidRPr="009648F0">
        <w:rPr>
          <w:smallCaps/>
          <w:sz w:val="18"/>
        </w:rPr>
        <w:t>I</w:t>
      </w:r>
      <w:r w:rsidR="009C68BC" w:rsidRPr="009648F0">
        <w:rPr>
          <w:smallCaps/>
          <w:sz w:val="18"/>
        </w:rPr>
        <w:t>ntroduzione alla probabilità</w:t>
      </w:r>
      <w:r w:rsidR="000C2C91">
        <w:rPr>
          <w:smallCaps/>
          <w:sz w:val="18"/>
        </w:rPr>
        <w:t xml:space="preserve">: </w:t>
      </w:r>
      <w:r w:rsidR="00AA0DFF" w:rsidRPr="004061AA">
        <w:t xml:space="preserve">Definizione assiomatica di probabilità. Probabilità condizionata e teorema di </w:t>
      </w:r>
      <w:proofErr w:type="spellStart"/>
      <w:r w:rsidR="00AA0DFF" w:rsidRPr="004061AA">
        <w:t>Bayes</w:t>
      </w:r>
      <w:proofErr w:type="spellEnd"/>
      <w:r w:rsidR="00AA0DFF" w:rsidRPr="004061AA">
        <w:t>. Variabil</w:t>
      </w:r>
      <w:r w:rsidR="000C2C91">
        <w:t>i</w:t>
      </w:r>
      <w:r w:rsidR="00AA0DFF" w:rsidRPr="004061AA">
        <w:t xml:space="preserve"> casual</w:t>
      </w:r>
      <w:r w:rsidR="000C2C91">
        <w:t>i:</w:t>
      </w:r>
      <w:r w:rsidR="00AA0DFF" w:rsidRPr="004061AA">
        <w:t xml:space="preserve"> Uniforme, Binomiale, </w:t>
      </w:r>
      <w:proofErr w:type="spellStart"/>
      <w:r w:rsidR="00AA0DFF" w:rsidRPr="004061AA">
        <w:t>Ipergeometrica</w:t>
      </w:r>
      <w:proofErr w:type="spellEnd"/>
      <w:r w:rsidR="00AA0DFF" w:rsidRPr="004061AA">
        <w:t xml:space="preserve"> e Normale. Il teorema del limite centrale.</w:t>
      </w:r>
    </w:p>
    <w:p w14:paraId="093D234F" w14:textId="5DC99773" w:rsidR="000D5A57" w:rsidRDefault="009648F0" w:rsidP="009C68B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55CBF">
        <w:rPr>
          <w:rStyle w:val="Rimandonotaapidipagina"/>
          <w:b/>
          <w:i/>
          <w:sz w:val="18"/>
        </w:rPr>
        <w:footnoteReference w:id="1"/>
      </w:r>
    </w:p>
    <w:p w14:paraId="7735950D" w14:textId="09804C15" w:rsidR="0079314F" w:rsidRPr="000D5A57" w:rsidRDefault="0079314F" w:rsidP="009C68BC">
      <w:pPr>
        <w:spacing w:before="240" w:after="120" w:line="220" w:lineRule="exact"/>
        <w:rPr>
          <w:b/>
          <w:i/>
          <w:sz w:val="18"/>
        </w:rPr>
      </w:pPr>
      <w:r w:rsidRPr="000D5A57">
        <w:rPr>
          <w:rFonts w:eastAsia="Times New Roman"/>
          <w:sz w:val="18"/>
          <w:szCs w:val="18"/>
        </w:rPr>
        <w:t>Lo studente può scegliere in alternativa tra i due seguenti volumi:</w:t>
      </w:r>
    </w:p>
    <w:p w14:paraId="7DE5DF15" w14:textId="63A25996" w:rsidR="009648F0" w:rsidRPr="00420248" w:rsidRDefault="009648F0" w:rsidP="009648F0">
      <w:pPr>
        <w:pStyle w:val="Testo1"/>
        <w:spacing w:line="240" w:lineRule="atLeast"/>
        <w:rPr>
          <w:spacing w:val="-5"/>
        </w:rPr>
      </w:pPr>
      <w:r w:rsidRPr="00420248">
        <w:rPr>
          <w:smallCaps/>
          <w:spacing w:val="-5"/>
          <w:sz w:val="16"/>
        </w:rPr>
        <w:t>S. Borra-A. Di Ciaccio,</w:t>
      </w:r>
      <w:r w:rsidRPr="00420248">
        <w:rPr>
          <w:i/>
          <w:spacing w:val="-5"/>
        </w:rPr>
        <w:t xml:space="preserve"> </w:t>
      </w:r>
      <w:r w:rsidRPr="00420248">
        <w:rPr>
          <w:bCs/>
          <w:i/>
          <w:spacing w:val="-5"/>
          <w:szCs w:val="18"/>
        </w:rPr>
        <w:t xml:space="preserve">Statistica. Metodologie per le scienze economiche e sociali, </w:t>
      </w:r>
      <w:r w:rsidRPr="00420248">
        <w:rPr>
          <w:spacing w:val="-5"/>
          <w:szCs w:val="18"/>
        </w:rPr>
        <w:t>Mc</w:t>
      </w:r>
      <w:r w:rsidRPr="00420248">
        <w:rPr>
          <w:spacing w:val="-5"/>
        </w:rPr>
        <w:t xml:space="preserve">-Graw-Hill, Milano, </w:t>
      </w:r>
      <w:r w:rsidR="00314988" w:rsidRPr="00420248">
        <w:rPr>
          <w:spacing w:val="-5"/>
        </w:rPr>
        <w:t>20</w:t>
      </w:r>
      <w:r w:rsidR="00314988">
        <w:rPr>
          <w:spacing w:val="-5"/>
        </w:rPr>
        <w:t>21</w:t>
      </w:r>
      <w:r w:rsidR="009C68BC" w:rsidRPr="00420248">
        <w:rPr>
          <w:spacing w:val="-5"/>
        </w:rPr>
        <w:t>,</w:t>
      </w:r>
      <w:r w:rsidRPr="00420248">
        <w:rPr>
          <w:spacing w:val="-5"/>
        </w:rPr>
        <w:t xml:space="preserve"> </w:t>
      </w:r>
      <w:r w:rsidR="00314988">
        <w:rPr>
          <w:bCs/>
          <w:spacing w:val="-5"/>
          <w:szCs w:val="18"/>
        </w:rPr>
        <w:t>4</w:t>
      </w:r>
      <w:r w:rsidR="00314988" w:rsidRPr="00420248">
        <w:rPr>
          <w:bCs/>
          <w:spacing w:val="-5"/>
          <w:szCs w:val="18"/>
          <w:vertAlign w:val="superscript"/>
        </w:rPr>
        <w:t>a</w:t>
      </w:r>
      <w:r w:rsidR="00314988" w:rsidRPr="00420248">
        <w:rPr>
          <w:bCs/>
          <w:spacing w:val="-5"/>
          <w:szCs w:val="18"/>
        </w:rPr>
        <w:t xml:space="preserve"> </w:t>
      </w:r>
      <w:r w:rsidR="009C68BC" w:rsidRPr="00420248">
        <w:rPr>
          <w:bCs/>
          <w:spacing w:val="-5"/>
          <w:szCs w:val="18"/>
        </w:rPr>
        <w:t>ed.</w:t>
      </w:r>
      <w:r w:rsidR="009C68BC" w:rsidRPr="00420248">
        <w:rPr>
          <w:spacing w:val="-5"/>
        </w:rPr>
        <w:t xml:space="preserve"> </w:t>
      </w:r>
      <w:r w:rsidRPr="00420248">
        <w:rPr>
          <w:spacing w:val="-5"/>
        </w:rPr>
        <w:t>[Gli argomenti del programma sono trattati nei capp. 1-9,</w:t>
      </w:r>
      <w:r w:rsidR="009C494E">
        <w:rPr>
          <w:spacing w:val="-5"/>
        </w:rPr>
        <w:t xml:space="preserve"> </w:t>
      </w:r>
      <w:r w:rsidR="00314988" w:rsidRPr="00420248">
        <w:rPr>
          <w:spacing w:val="-5"/>
        </w:rPr>
        <w:t>1</w:t>
      </w:r>
      <w:r w:rsidR="00314988">
        <w:rPr>
          <w:spacing w:val="-5"/>
        </w:rPr>
        <w:t>5</w:t>
      </w:r>
      <w:r w:rsidRPr="00420248">
        <w:rPr>
          <w:spacing w:val="-5"/>
        </w:rPr>
        <w:t>]</w:t>
      </w:r>
      <w:r w:rsidR="000E31B2" w:rsidRPr="00420248">
        <w:rPr>
          <w:spacing w:val="-5"/>
        </w:rPr>
        <w:t>.</w:t>
      </w:r>
      <w:r w:rsidR="00955CBF">
        <w:rPr>
          <w:spacing w:val="-5"/>
        </w:rPr>
        <w:t xml:space="preserve"> </w:t>
      </w:r>
      <w:hyperlink r:id="rId9" w:history="1">
        <w:r w:rsidR="00955CBF" w:rsidRPr="00955CB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65F3CD9" w14:textId="56C3853E" w:rsidR="009648F0" w:rsidRPr="009648F0" w:rsidRDefault="001D417A" w:rsidP="000D5A57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 w:rsidRPr="001D417A">
        <w:rPr>
          <w:rFonts w:ascii="Times" w:hAnsi="Times"/>
          <w:smallCaps/>
          <w:noProof/>
          <w:spacing w:val="-5"/>
          <w:sz w:val="16"/>
          <w:szCs w:val="20"/>
        </w:rPr>
        <w:t xml:space="preserve">G. Cicchitelli. P. D’Urso, M. Minozzo </w:t>
      </w:r>
      <w:r w:rsidRPr="001D417A">
        <w:rPr>
          <w:rFonts w:ascii="Times" w:hAnsi="Times"/>
          <w:i/>
          <w:noProof/>
          <w:spacing w:val="-5"/>
          <w:sz w:val="18"/>
          <w:szCs w:val="20"/>
        </w:rPr>
        <w:t xml:space="preserve"> Statistica: principi e metodi,</w:t>
      </w:r>
      <w:r w:rsidRPr="001D417A">
        <w:rPr>
          <w:rFonts w:ascii="Times" w:hAnsi="Times"/>
          <w:noProof/>
          <w:spacing w:val="-5"/>
          <w:sz w:val="18"/>
          <w:szCs w:val="20"/>
        </w:rPr>
        <w:t xml:space="preserve"> Pearson, Milano, 2018 (3</w:t>
      </w:r>
      <w:r w:rsidRPr="001D417A">
        <w:rPr>
          <w:rFonts w:ascii="Times" w:hAnsi="Times"/>
          <w:noProof/>
          <w:spacing w:val="-5"/>
          <w:sz w:val="18"/>
          <w:szCs w:val="20"/>
          <w:vertAlign w:val="superscript"/>
        </w:rPr>
        <w:t>a</w:t>
      </w:r>
      <w:r w:rsidRPr="001D417A">
        <w:rPr>
          <w:rFonts w:ascii="Times" w:hAnsi="Times"/>
          <w:noProof/>
          <w:spacing w:val="-5"/>
          <w:sz w:val="18"/>
          <w:szCs w:val="20"/>
        </w:rPr>
        <w:t xml:space="preserve"> ed.). </w:t>
      </w:r>
      <w:r w:rsidR="009C68BC" w:rsidRPr="00420248">
        <w:rPr>
          <w:rFonts w:ascii="Times" w:hAnsi="Times"/>
          <w:spacing w:val="-5"/>
          <w:sz w:val="18"/>
          <w:szCs w:val="18"/>
        </w:rPr>
        <w:t xml:space="preserve"> </w:t>
      </w:r>
      <w:r w:rsidR="009648F0" w:rsidRPr="00420248">
        <w:rPr>
          <w:rFonts w:ascii="Times" w:hAnsi="Times"/>
          <w:spacing w:val="-5"/>
          <w:sz w:val="18"/>
          <w:szCs w:val="18"/>
        </w:rPr>
        <w:t xml:space="preserve">[Gli argomenti del programma sono trattati nei </w:t>
      </w:r>
      <w:proofErr w:type="spellStart"/>
      <w:r w:rsidR="009648F0" w:rsidRPr="00420248">
        <w:rPr>
          <w:rFonts w:ascii="Times" w:hAnsi="Times"/>
          <w:spacing w:val="-5"/>
          <w:sz w:val="18"/>
          <w:szCs w:val="18"/>
        </w:rPr>
        <w:t>capp</w:t>
      </w:r>
      <w:proofErr w:type="spellEnd"/>
      <w:r w:rsidR="009648F0" w:rsidRPr="00420248">
        <w:rPr>
          <w:rFonts w:ascii="Times" w:hAnsi="Times"/>
          <w:spacing w:val="-5"/>
          <w:sz w:val="18"/>
          <w:szCs w:val="18"/>
        </w:rPr>
        <w:t>. 1-14]</w:t>
      </w:r>
      <w:r w:rsidR="000E31B2" w:rsidRPr="00420248">
        <w:rPr>
          <w:rFonts w:ascii="Times" w:hAnsi="Times"/>
          <w:spacing w:val="-5"/>
          <w:sz w:val="18"/>
          <w:szCs w:val="18"/>
        </w:rPr>
        <w:t>.</w:t>
      </w:r>
      <w:r w:rsidR="00955CBF">
        <w:rPr>
          <w:rFonts w:ascii="Times" w:hAnsi="Times"/>
          <w:spacing w:val="-5"/>
          <w:sz w:val="18"/>
          <w:szCs w:val="18"/>
        </w:rPr>
        <w:t xml:space="preserve"> </w:t>
      </w:r>
      <w:hyperlink r:id="rId10" w:history="1">
        <w:r w:rsidR="00955CBF" w:rsidRPr="00955CBF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EAE360F" w14:textId="77777777" w:rsidR="009648F0" w:rsidRDefault="009648F0" w:rsidP="009648F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C5CC681" w14:textId="4985D0C3" w:rsidR="009648F0" w:rsidRPr="004061AA" w:rsidRDefault="009648F0" w:rsidP="009648F0">
      <w:pPr>
        <w:pStyle w:val="Testo2"/>
      </w:pPr>
      <w:r w:rsidRPr="004061AA">
        <w:t>Lezioni ed esercitazioni frontali.</w:t>
      </w:r>
    </w:p>
    <w:p w14:paraId="5E37E94D" w14:textId="77777777" w:rsidR="00813ADE" w:rsidRDefault="00813ADE" w:rsidP="00813A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5C190D7" w14:textId="2C27014C" w:rsidR="002D6AA4" w:rsidRDefault="00813ADE" w:rsidP="00813ADE">
      <w:pPr>
        <w:pStyle w:val="Testo2"/>
      </w:pPr>
      <w:r w:rsidRPr="001D417A">
        <w:t>L’esame è basato su una p</w:t>
      </w:r>
      <w:r w:rsidR="009648F0" w:rsidRPr="001D417A">
        <w:t>rova scritta</w:t>
      </w:r>
      <w:r w:rsidRPr="001D417A">
        <w:t xml:space="preserve"> </w:t>
      </w:r>
      <w:r w:rsidR="002D6AA4">
        <w:t xml:space="preserve">da svolgersi </w:t>
      </w:r>
      <w:r w:rsidR="00AB49BB">
        <w:t>in presenza, della durata di</w:t>
      </w:r>
      <w:r w:rsidR="002D6AA4">
        <w:t xml:space="preserve"> </w:t>
      </w:r>
      <w:r w:rsidR="00AB49BB">
        <w:t>9</w:t>
      </w:r>
      <w:r w:rsidR="002D6AA4">
        <w:t>0 minuti</w:t>
      </w:r>
      <w:r w:rsidR="004265E5">
        <w:t>,</w:t>
      </w:r>
      <w:r w:rsidR="002D6AA4">
        <w:t xml:space="preserve"> </w:t>
      </w:r>
      <w:r w:rsidRPr="001D417A">
        <w:t>composta da</w:t>
      </w:r>
      <w:r w:rsidR="002D6AA4">
        <w:t xml:space="preserve">: </w:t>
      </w:r>
    </w:p>
    <w:p w14:paraId="57E48CA3" w14:textId="54E7E8CD" w:rsidR="002D6AA4" w:rsidRDefault="002D6AA4" w:rsidP="00813ADE">
      <w:pPr>
        <w:pStyle w:val="Testo2"/>
      </w:pPr>
      <w:r>
        <w:t>a)</w:t>
      </w:r>
      <w:r w:rsidR="00813ADE" w:rsidRPr="001D417A">
        <w:t xml:space="preserve"> 4 esercizi</w:t>
      </w:r>
      <w:r w:rsidR="00AB49BB">
        <w:t xml:space="preserve"> (che </w:t>
      </w:r>
      <w:r w:rsidR="00BD1CDB">
        <w:t>valgono</w:t>
      </w:r>
      <w:r w:rsidR="00AB49BB">
        <w:t xml:space="preserve"> il 60%</w:t>
      </w:r>
      <w:r w:rsidR="00BD1CDB">
        <w:t xml:space="preserve"> del voto finale</w:t>
      </w:r>
      <w:r w:rsidR="00AB49BB">
        <w:t>)</w:t>
      </w:r>
      <w:r>
        <w:t xml:space="preserve">. </w:t>
      </w:r>
      <w:r w:rsidRPr="001D417A">
        <w:t>Il primo esercizio è relativo alla statistica univariata e alla connessione, il secondo ai numeri indici</w:t>
      </w:r>
      <w:r>
        <w:t>,</w:t>
      </w:r>
      <w:r w:rsidRPr="001D417A">
        <w:t xml:space="preserve"> il terzo </w:t>
      </w:r>
      <w:r>
        <w:t>alla</w:t>
      </w:r>
      <w:r w:rsidRPr="001D417A">
        <w:t xml:space="preserve"> regressione e il quarto </w:t>
      </w:r>
      <w:r>
        <w:t>a</w:t>
      </w:r>
      <w:r w:rsidRPr="001D417A">
        <w:t>l calcolo delle probabilità.</w:t>
      </w:r>
      <w:r>
        <w:t xml:space="preserve"> </w:t>
      </w:r>
    </w:p>
    <w:p w14:paraId="1032C384" w14:textId="7E1DD3EC" w:rsidR="00AC6CD1" w:rsidRDefault="002D6AA4" w:rsidP="000D5A57">
      <w:pPr>
        <w:pStyle w:val="Testo2"/>
      </w:pPr>
      <w:r>
        <w:t>b)</w:t>
      </w:r>
      <w:r w:rsidR="00813ADE" w:rsidRPr="001D417A">
        <w:t xml:space="preserve"> 8 domande teoriche a risposta chiusa</w:t>
      </w:r>
      <w:r w:rsidR="00AB49BB">
        <w:t xml:space="preserve"> (</w:t>
      </w:r>
      <w:r w:rsidR="00BD1CDB">
        <w:t>che valgono il 40% del voto finale).</w:t>
      </w:r>
    </w:p>
    <w:p w14:paraId="78EBFC16" w14:textId="77777777" w:rsidR="00AC6CD1" w:rsidRDefault="00AC6CD1" w:rsidP="00813ADE">
      <w:pPr>
        <w:pStyle w:val="Testo2"/>
      </w:pPr>
    </w:p>
    <w:p w14:paraId="3280AB77" w14:textId="2EDD4D21" w:rsidR="00AC6CD1" w:rsidRPr="000D5A57" w:rsidRDefault="000D5A57" w:rsidP="001E44FC">
      <w:pPr>
        <w:pStyle w:val="Testo2"/>
      </w:pPr>
      <w:r>
        <w:lastRenderedPageBreak/>
        <w:t>Per gli studenti frequentanti, l</w:t>
      </w:r>
      <w:r w:rsidR="00AC6CD1" w:rsidRPr="000D5A57">
        <w:t xml:space="preserve">a prova scritta può anche essere sostituita da due </w:t>
      </w:r>
      <w:r w:rsidR="00AC6CD1" w:rsidRPr="000D5A57">
        <w:rPr>
          <w:i/>
          <w:iCs/>
        </w:rPr>
        <w:t xml:space="preserve">prove parziali </w:t>
      </w:r>
      <w:r w:rsidR="00AC6CD1" w:rsidRPr="001E44FC">
        <w:t>che</w:t>
      </w:r>
      <w:r w:rsidR="00AC6CD1">
        <w:t xml:space="preserve"> </w:t>
      </w:r>
      <w:r w:rsidR="00AC6CD1" w:rsidRPr="000D5A57">
        <w:t>contribuiscono equamente alla</w:t>
      </w:r>
      <w:r w:rsidRPr="000D5A57">
        <w:t xml:space="preserve"> determinazione del voto finale</w:t>
      </w:r>
      <w:r>
        <w:t xml:space="preserve"> (la </w:t>
      </w:r>
      <w:r w:rsidR="00AC6CD1" w:rsidRPr="000D5A57">
        <w:t>prova intermedia durante la</w:t>
      </w:r>
      <w:r w:rsidR="00AC6CD1">
        <w:t xml:space="preserve"> </w:t>
      </w:r>
      <w:r w:rsidR="00AC6CD1" w:rsidRPr="000D5A57">
        <w:t xml:space="preserve">settimana di sospensione delle lezioni del primo semestre e </w:t>
      </w:r>
      <w:r>
        <w:t xml:space="preserve">la </w:t>
      </w:r>
      <w:r w:rsidR="00AC6CD1" w:rsidRPr="000D5A57">
        <w:t>prova di completamento nella</w:t>
      </w:r>
      <w:r w:rsidR="00AC6CD1">
        <w:t xml:space="preserve"> </w:t>
      </w:r>
      <w:r w:rsidR="00AC6CD1" w:rsidRPr="000D5A57">
        <w:t xml:space="preserve">sessione </w:t>
      </w:r>
      <w:r w:rsidR="00AC6CD1">
        <w:t>invernale</w:t>
      </w:r>
      <w:r>
        <w:t>).</w:t>
      </w:r>
      <w:r w:rsidR="00AC6CD1">
        <w:t xml:space="preserve"> </w:t>
      </w:r>
      <w:r w:rsidR="00AC6CD1" w:rsidRPr="000D5A57">
        <w:t xml:space="preserve">Indicazioni dettagliate riguardo alle modalità </w:t>
      </w:r>
      <w:r>
        <w:t xml:space="preserve">di svolgimento </w:t>
      </w:r>
      <w:r w:rsidR="00AC6CD1" w:rsidRPr="000D5A57">
        <w:t>delle suddette prove saranno rese disponibili in</w:t>
      </w:r>
      <w:r w:rsidR="00AC6CD1">
        <w:t xml:space="preserve"> </w:t>
      </w:r>
      <w:r w:rsidR="00AC6CD1" w:rsidRPr="000D5A57">
        <w:t>Blackboard.</w:t>
      </w:r>
    </w:p>
    <w:p w14:paraId="05DF9F30" w14:textId="0CFD24F3" w:rsidR="004340E0" w:rsidRDefault="000D5A57" w:rsidP="00EA37FE">
      <w:pPr>
        <w:pStyle w:val="Testo2"/>
      </w:pPr>
      <w:r>
        <w:t>L’esame è volto a valutare innanzitutto capacità di ragionamento e rigore analitico sui temi oggetto del corso, nonché proprietà di linguaggio e abilità comunicative</w:t>
      </w:r>
      <w:r w:rsidR="00EA37FE">
        <w:t>.</w:t>
      </w:r>
    </w:p>
    <w:p w14:paraId="667F3965" w14:textId="39C9BD98" w:rsidR="00243B1A" w:rsidRDefault="00243B1A" w:rsidP="00EA37FE">
      <w:pPr>
        <w:pStyle w:val="Testo2"/>
      </w:pPr>
    </w:p>
    <w:p w14:paraId="4B52E8A5" w14:textId="114CCC64" w:rsidR="00243B1A" w:rsidRDefault="00243B1A" w:rsidP="00623090">
      <w:pPr>
        <w:spacing w:before="240" w:after="120" w:line="220" w:lineRule="exact"/>
      </w:pPr>
      <w:r w:rsidRPr="00623090">
        <w:rPr>
          <w:b/>
          <w:i/>
          <w:sz w:val="18"/>
        </w:rPr>
        <w:t>AVVERTENZE</w:t>
      </w:r>
      <w:r w:rsidRPr="00243B1A">
        <w:t xml:space="preserve"> </w:t>
      </w:r>
      <w:r w:rsidR="00623090" w:rsidRPr="00623090">
        <w:rPr>
          <w:b/>
          <w:i/>
          <w:sz w:val="18"/>
        </w:rPr>
        <w:t>E</w:t>
      </w:r>
      <w:r w:rsidRPr="00243B1A">
        <w:t xml:space="preserve"> </w:t>
      </w:r>
      <w:r w:rsidRPr="00623090">
        <w:rPr>
          <w:b/>
          <w:i/>
          <w:sz w:val="18"/>
        </w:rPr>
        <w:t>PREREQUISITI</w:t>
      </w:r>
    </w:p>
    <w:p w14:paraId="1AB04BEF" w14:textId="15222134" w:rsidR="00243B1A" w:rsidRPr="00AB7ADD" w:rsidRDefault="00243B1A" w:rsidP="00243B1A">
      <w:pPr>
        <w:pStyle w:val="Testo2"/>
        <w:ind w:firstLine="0"/>
      </w:pPr>
      <w:r>
        <w:t>Al fine di una proficua frequenza del corso e al superamento del relativo esame sono richieste le competenze di matematica acquisite con il corso di Matematica Generale.</w:t>
      </w:r>
    </w:p>
    <w:sectPr w:rsidR="00243B1A" w:rsidRPr="00AB7AD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1AB02" w14:textId="77777777" w:rsidR="00955CBF" w:rsidRDefault="00955CBF" w:rsidP="00955CBF">
      <w:pPr>
        <w:spacing w:line="240" w:lineRule="auto"/>
      </w:pPr>
      <w:r>
        <w:separator/>
      </w:r>
    </w:p>
  </w:endnote>
  <w:endnote w:type="continuationSeparator" w:id="0">
    <w:p w14:paraId="3F53CF36" w14:textId="77777777" w:rsidR="00955CBF" w:rsidRDefault="00955CBF" w:rsidP="00955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2E476" w14:textId="77777777" w:rsidR="00955CBF" w:rsidRDefault="00955CBF" w:rsidP="00955CBF">
      <w:pPr>
        <w:spacing w:line="240" w:lineRule="auto"/>
      </w:pPr>
      <w:r>
        <w:separator/>
      </w:r>
    </w:p>
  </w:footnote>
  <w:footnote w:type="continuationSeparator" w:id="0">
    <w:p w14:paraId="39F5D846" w14:textId="77777777" w:rsidR="00955CBF" w:rsidRDefault="00955CBF" w:rsidP="00955CBF">
      <w:pPr>
        <w:spacing w:line="240" w:lineRule="auto"/>
      </w:pPr>
      <w:r>
        <w:continuationSeparator/>
      </w:r>
    </w:p>
  </w:footnote>
  <w:footnote w:id="1">
    <w:p w14:paraId="19C40CCB" w14:textId="7D4C2AEC" w:rsidR="00955CBF" w:rsidRDefault="00955CB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2"/>
    <w:rsid w:val="00011351"/>
    <w:rsid w:val="00080F19"/>
    <w:rsid w:val="00085DAC"/>
    <w:rsid w:val="00086FE4"/>
    <w:rsid w:val="000C2C91"/>
    <w:rsid w:val="000D5A57"/>
    <w:rsid w:val="000E31B2"/>
    <w:rsid w:val="00111C82"/>
    <w:rsid w:val="001B62D5"/>
    <w:rsid w:val="001D417A"/>
    <w:rsid w:val="001E44FC"/>
    <w:rsid w:val="002001E4"/>
    <w:rsid w:val="00243B1A"/>
    <w:rsid w:val="002B2AA5"/>
    <w:rsid w:val="002C7DDD"/>
    <w:rsid w:val="002D17BE"/>
    <w:rsid w:val="002D6AA4"/>
    <w:rsid w:val="002F0D5C"/>
    <w:rsid w:val="00311C5E"/>
    <w:rsid w:val="00314988"/>
    <w:rsid w:val="003A15C9"/>
    <w:rsid w:val="003A4E7B"/>
    <w:rsid w:val="003D7EF4"/>
    <w:rsid w:val="00420248"/>
    <w:rsid w:val="004265E5"/>
    <w:rsid w:val="004340E0"/>
    <w:rsid w:val="0044393C"/>
    <w:rsid w:val="00497AC6"/>
    <w:rsid w:val="004D1217"/>
    <w:rsid w:val="004D6008"/>
    <w:rsid w:val="004E02C0"/>
    <w:rsid w:val="004F6B4C"/>
    <w:rsid w:val="005D01D3"/>
    <w:rsid w:val="00623090"/>
    <w:rsid w:val="006302F8"/>
    <w:rsid w:val="006F1772"/>
    <w:rsid w:val="006F1EB6"/>
    <w:rsid w:val="00706793"/>
    <w:rsid w:val="00712D82"/>
    <w:rsid w:val="00745A64"/>
    <w:rsid w:val="0079314F"/>
    <w:rsid w:val="007C50D8"/>
    <w:rsid w:val="00813ADE"/>
    <w:rsid w:val="008A7068"/>
    <w:rsid w:val="008E4296"/>
    <w:rsid w:val="00913EB9"/>
    <w:rsid w:val="00925B75"/>
    <w:rsid w:val="00940DA2"/>
    <w:rsid w:val="00955628"/>
    <w:rsid w:val="00955CBF"/>
    <w:rsid w:val="009648F0"/>
    <w:rsid w:val="00964FCA"/>
    <w:rsid w:val="009C494E"/>
    <w:rsid w:val="009C68BC"/>
    <w:rsid w:val="00A1551A"/>
    <w:rsid w:val="00A716AD"/>
    <w:rsid w:val="00A91E62"/>
    <w:rsid w:val="00AA0DFF"/>
    <w:rsid w:val="00AB49BB"/>
    <w:rsid w:val="00AB7ADD"/>
    <w:rsid w:val="00AC6CD1"/>
    <w:rsid w:val="00B673DC"/>
    <w:rsid w:val="00B77471"/>
    <w:rsid w:val="00BD1CDB"/>
    <w:rsid w:val="00BD1EC0"/>
    <w:rsid w:val="00C74177"/>
    <w:rsid w:val="00C903BE"/>
    <w:rsid w:val="00D44C94"/>
    <w:rsid w:val="00DF0A0A"/>
    <w:rsid w:val="00E21D3F"/>
    <w:rsid w:val="00E70E37"/>
    <w:rsid w:val="00EA37FE"/>
    <w:rsid w:val="00EB2E99"/>
    <w:rsid w:val="00F00DB5"/>
    <w:rsid w:val="00F24EC4"/>
    <w:rsid w:val="00F36D22"/>
    <w:rsid w:val="00F72E65"/>
    <w:rsid w:val="00FC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25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13ADE"/>
    <w:pPr>
      <w:tabs>
        <w:tab w:val="left" w:pos="284"/>
      </w:tabs>
      <w:ind w:left="720"/>
      <w:contextualSpacing/>
    </w:pPr>
    <w:rPr>
      <w:rFonts w:eastAsia="Times New Roman"/>
    </w:rPr>
  </w:style>
  <w:style w:type="character" w:styleId="Rimandocommento">
    <w:name w:val="annotation reference"/>
    <w:basedOn w:val="Carpredefinitoparagrafo"/>
    <w:semiHidden/>
    <w:unhideWhenUsed/>
    <w:rsid w:val="00AB7AD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7AD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7AD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7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7ADD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B7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7ADD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5CB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5CBF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955CBF"/>
    <w:rPr>
      <w:vertAlign w:val="superscript"/>
    </w:rPr>
  </w:style>
  <w:style w:type="character" w:styleId="Collegamentoipertestuale">
    <w:name w:val="Hyperlink"/>
    <w:basedOn w:val="Carpredefinitoparagrafo"/>
    <w:unhideWhenUsed/>
    <w:rsid w:val="00955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813ADE"/>
    <w:pPr>
      <w:tabs>
        <w:tab w:val="left" w:pos="284"/>
      </w:tabs>
      <w:ind w:left="720"/>
      <w:contextualSpacing/>
    </w:pPr>
    <w:rPr>
      <w:rFonts w:eastAsia="Times New Roman"/>
    </w:rPr>
  </w:style>
  <w:style w:type="character" w:styleId="Rimandocommento">
    <w:name w:val="annotation reference"/>
    <w:basedOn w:val="Carpredefinitoparagrafo"/>
    <w:semiHidden/>
    <w:unhideWhenUsed/>
    <w:rsid w:val="00AB7AD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7AD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7ADD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7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7ADD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AB7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B7ADD"/>
    <w:rPr>
      <w:rFonts w:ascii="Segoe UI" w:eastAsia="MS Mincho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55CB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55CBF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955CBF"/>
    <w:rPr>
      <w:vertAlign w:val="superscript"/>
    </w:rPr>
  </w:style>
  <w:style w:type="character" w:styleId="Collegamentoipertestuale">
    <w:name w:val="Hyperlink"/>
    <w:basedOn w:val="Carpredefinitoparagrafo"/>
    <w:unhideWhenUsed/>
    <w:rsid w:val="00955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cicchitelli-pierpaolo-durso-marco-minozzo/statistica-principi-e-metodi-ediz-mylab-9788891902788-25357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imone-borra-agostino-di-ciaccio/statistica-metodologie-per-le-scienze-economiche-e-sociali-9788838696329-6918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A141-A0A2-4682-AFCD-DFA43784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722</Words>
  <Characters>4745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2014-06-10T15:07:00Z</cp:lastPrinted>
  <dcterms:created xsi:type="dcterms:W3CDTF">2022-05-17T13:22:00Z</dcterms:created>
  <dcterms:modified xsi:type="dcterms:W3CDTF">2022-07-25T08:51:00Z</dcterms:modified>
</cp:coreProperties>
</file>