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89C4" w14:textId="77777777" w:rsidR="00A51172" w:rsidRPr="00BC1BDA" w:rsidRDefault="00A51172" w:rsidP="00A51172">
      <w:pPr>
        <w:pStyle w:val="Titolo1"/>
      </w:pPr>
      <w:r w:rsidRPr="00BC1BDA">
        <w:t>Diritto tributario</w:t>
      </w:r>
    </w:p>
    <w:p w14:paraId="398D2A67" w14:textId="77777777" w:rsidR="00A51172" w:rsidRDefault="00A51172" w:rsidP="00A51172">
      <w:pPr>
        <w:pStyle w:val="Titolo2"/>
      </w:pPr>
      <w:r w:rsidRPr="00BC1BDA">
        <w:t>Prof. Maurizio Logozzo</w:t>
      </w:r>
    </w:p>
    <w:p w14:paraId="77A0712E" w14:textId="77777777" w:rsidR="002D5E17" w:rsidRDefault="00A51172" w:rsidP="00A5117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22E1A7" w14:textId="77777777" w:rsidR="00A51172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t>Il corso si propone di fornire un inquadramento generale della materia con particolare attenzione ai principi costituzionali, allo Statuto dei diritti del contribuente, alla nozione e alla classificazione dei tributi, alla struttura e alla classificazione delle imposte e alla disciplina delle principali imposte dell’ordinamento. Verrà quindi approfondito l’inquadramento delle singole categorie di reddito e delle relative modalità di tassazione (IRPEF e IRES). Particolare attenzione sarà riservata</w:t>
      </w:r>
      <w:r>
        <w:rPr>
          <w:rFonts w:eastAsia="MS Mincho"/>
        </w:rPr>
        <w:t>, oltre che all’IRAP,</w:t>
      </w:r>
      <w:r w:rsidRPr="00BC1BDA">
        <w:rPr>
          <w:rFonts w:eastAsia="MS Mincho"/>
        </w:rPr>
        <w:t xml:space="preserve"> all’imposizione indiretta: IVA, imposta di registro, imposta sulle successioni, tributo del bollo. </w:t>
      </w:r>
    </w:p>
    <w:p w14:paraId="1237ABE5" w14:textId="77777777" w:rsidR="00A51172" w:rsidRDefault="00A51172" w:rsidP="00115F86">
      <w:pPr>
        <w:spacing w:line="240" w:lineRule="exact"/>
        <w:rPr>
          <w:szCs w:val="20"/>
        </w:rPr>
      </w:pPr>
      <w:r>
        <w:rPr>
          <w:szCs w:val="20"/>
        </w:rPr>
        <w:t>Al termine del corso, ci si attende che lo studente:</w:t>
      </w:r>
    </w:p>
    <w:p w14:paraId="7CCA3D10" w14:textId="77777777" w:rsidR="00A51172" w:rsidRDefault="00A51172" w:rsidP="00115F86">
      <w:pPr>
        <w:spacing w:line="240" w:lineRule="exact"/>
        <w:rPr>
          <w:rFonts w:eastAsia="MS Mincho"/>
        </w:rPr>
      </w:pPr>
      <w:r>
        <w:rPr>
          <w:szCs w:val="20"/>
        </w:rPr>
        <w:t xml:space="preserve">1. abbia </w:t>
      </w:r>
      <w:r w:rsidRPr="00BC1BDA">
        <w:rPr>
          <w:rFonts w:eastAsia="MS Mincho"/>
        </w:rPr>
        <w:t>un quadro generale del diritto tributario “sostanziale” (</w:t>
      </w:r>
      <w:r>
        <w:rPr>
          <w:rFonts w:eastAsia="MS Mincho"/>
        </w:rPr>
        <w:t xml:space="preserve">classificazione dei tributi, elementi strutturali dell’imposta, principi costituzionali, Statuto dei diritti del contribuente, disciplina delle diverse categorie di reddito, </w:t>
      </w:r>
      <w:r w:rsidRPr="00BC1BDA">
        <w:rPr>
          <w:rFonts w:eastAsia="MS Mincho"/>
        </w:rPr>
        <w:t>disciplina delle principali imposte)</w:t>
      </w:r>
      <w:r>
        <w:rPr>
          <w:rFonts w:eastAsia="MS Mincho"/>
        </w:rPr>
        <w:t>;</w:t>
      </w:r>
    </w:p>
    <w:p w14:paraId="75959CF3" w14:textId="77777777" w:rsidR="00A51172" w:rsidRDefault="00A51172" w:rsidP="00115F86">
      <w:pPr>
        <w:spacing w:line="240" w:lineRule="exact"/>
        <w:rPr>
          <w:szCs w:val="20"/>
        </w:rPr>
      </w:pPr>
      <w:r>
        <w:rPr>
          <w:szCs w:val="20"/>
        </w:rPr>
        <w:t>2. in base alla sua comprensione dei temi affrontati durante il corso, sappia applicare le conoscenze acquisite al fine di risolvere casi concreti, prospettando soluzioni che tengano conto dei principi generali e della disciplina delle imposte di più frequente applicazione, anche in contesti più ampi e interdisciplinari;</w:t>
      </w:r>
    </w:p>
    <w:p w14:paraId="07B30626" w14:textId="77777777" w:rsidR="00A51172" w:rsidRDefault="00A51172" w:rsidP="00115F86">
      <w:pPr>
        <w:spacing w:line="240" w:lineRule="exact"/>
        <w:rPr>
          <w:szCs w:val="20"/>
        </w:rPr>
      </w:pPr>
      <w:r>
        <w:rPr>
          <w:szCs w:val="20"/>
        </w:rPr>
        <w:t>3. sappia formulare giudizi sulla base di informazioni incomplete, ma sappia anche integrare le conoscenze, attingendo alle fonti normative, giurisprudenziali e di prassi di volta in volta applicabili, allo scopo di fornire giudizi più ponderati tenendo conto del quadro acquisito;</w:t>
      </w:r>
    </w:p>
    <w:p w14:paraId="79FF9A9F" w14:textId="77777777" w:rsidR="00A51172" w:rsidRDefault="00A51172" w:rsidP="00115F86">
      <w:pPr>
        <w:spacing w:line="240" w:lineRule="exact"/>
        <w:rPr>
          <w:szCs w:val="20"/>
        </w:rPr>
      </w:pPr>
      <w:r>
        <w:rPr>
          <w:szCs w:val="20"/>
        </w:rPr>
        <w:t>4. abbia acquisito un linguaggio giuridico appropriato che consenta di comunicare, in modo chiaro ed efficace, ad interlocutori specialisti o meno, le conoscenze acquisite;</w:t>
      </w:r>
    </w:p>
    <w:p w14:paraId="5DDBB627" w14:textId="77777777" w:rsidR="00A51172" w:rsidRDefault="00A51172" w:rsidP="00115F86">
      <w:pPr>
        <w:spacing w:line="240" w:lineRule="exact"/>
        <w:rPr>
          <w:szCs w:val="20"/>
        </w:rPr>
      </w:pPr>
      <w:r>
        <w:rPr>
          <w:szCs w:val="20"/>
        </w:rPr>
        <w:t>5. sappia avanzare negli studi di Diritto tributario, con riguardo alla parte dei procedimenti di applicazione dei tributi e della fiscalità europea ed internazionale, con un alto grado di autonomia.</w:t>
      </w:r>
    </w:p>
    <w:p w14:paraId="50E7E1B0" w14:textId="77777777" w:rsidR="00A51172" w:rsidRDefault="00A51172" w:rsidP="00A5117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CA0FE0" w14:textId="77777777" w:rsidR="00A51172" w:rsidRPr="00BC1BDA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t>1.</w:t>
      </w:r>
      <w:r w:rsidRPr="00BC1BDA">
        <w:rPr>
          <w:rFonts w:eastAsia="MS Mincho"/>
        </w:rPr>
        <w:tab/>
        <w:t>La nozione e la classificazione dei tributi (imposta, tassa, contributo).</w:t>
      </w:r>
    </w:p>
    <w:p w14:paraId="64CFF6A4" w14:textId="77777777" w:rsidR="00A51172" w:rsidRPr="00BC1BDA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t>2.</w:t>
      </w:r>
      <w:r w:rsidRPr="00BC1BDA">
        <w:rPr>
          <w:rFonts w:eastAsia="MS Mincho"/>
        </w:rPr>
        <w:tab/>
        <w:t>La struttura e la classificazione delle imposte.</w:t>
      </w:r>
    </w:p>
    <w:p w14:paraId="1935CB92" w14:textId="77777777" w:rsidR="00A51172" w:rsidRPr="00BC1BDA" w:rsidRDefault="00A51172" w:rsidP="00115F86">
      <w:pPr>
        <w:spacing w:line="240" w:lineRule="exact"/>
        <w:ind w:left="284" w:hanging="284"/>
        <w:rPr>
          <w:rFonts w:eastAsia="MS Mincho"/>
        </w:rPr>
      </w:pPr>
      <w:r w:rsidRPr="00BC1BDA">
        <w:rPr>
          <w:rFonts w:eastAsia="MS Mincho"/>
        </w:rPr>
        <w:t>3.</w:t>
      </w:r>
      <w:r w:rsidRPr="00BC1BDA">
        <w:rPr>
          <w:rFonts w:eastAsia="MS Mincho"/>
        </w:rPr>
        <w:tab/>
        <w:t>L’attuazione delle imposte: cenni sulle fasi di accertamento e riscossione delle imposte.</w:t>
      </w:r>
    </w:p>
    <w:p w14:paraId="3FCF5949" w14:textId="77777777" w:rsidR="00A51172" w:rsidRPr="00BC1BDA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lastRenderedPageBreak/>
        <w:t>4.</w:t>
      </w:r>
      <w:r w:rsidRPr="00BC1BDA">
        <w:rPr>
          <w:rFonts w:eastAsia="MS Mincho"/>
        </w:rPr>
        <w:tab/>
        <w:t>L’organizzazione dell’Amministrazione finanziaria.</w:t>
      </w:r>
    </w:p>
    <w:p w14:paraId="10A116AC" w14:textId="77777777" w:rsidR="00A51172" w:rsidRPr="00BC1BDA" w:rsidRDefault="00A51172" w:rsidP="00115F86">
      <w:pPr>
        <w:spacing w:line="240" w:lineRule="exact"/>
        <w:ind w:left="284" w:hanging="284"/>
        <w:rPr>
          <w:rFonts w:eastAsia="MS Mincho"/>
        </w:rPr>
      </w:pPr>
      <w:r w:rsidRPr="00BC1BDA">
        <w:rPr>
          <w:rFonts w:eastAsia="MS Mincho"/>
        </w:rPr>
        <w:t>5</w:t>
      </w:r>
      <w:r w:rsidRPr="00BC1BDA">
        <w:rPr>
          <w:rFonts w:eastAsia="MS Mincho"/>
        </w:rPr>
        <w:tab/>
        <w:t>I principi costituzionali: il principio di legalità, il principio di capacità contributiva e gli altri principi costituzionali in materia tributaria.</w:t>
      </w:r>
    </w:p>
    <w:p w14:paraId="0EEF6D19" w14:textId="77777777" w:rsidR="00A51172" w:rsidRPr="00BC1BDA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t>6.</w:t>
      </w:r>
      <w:r w:rsidRPr="00BC1BDA">
        <w:rPr>
          <w:rFonts w:eastAsia="MS Mincho"/>
        </w:rPr>
        <w:tab/>
        <w:t>Lo Statuto dei diritti del contribuente.</w:t>
      </w:r>
    </w:p>
    <w:p w14:paraId="12391CCB" w14:textId="77777777" w:rsidR="00A51172" w:rsidRPr="00BC1BDA" w:rsidRDefault="00A51172" w:rsidP="00115F86">
      <w:pPr>
        <w:spacing w:line="240" w:lineRule="exact"/>
        <w:ind w:left="284" w:hanging="284"/>
        <w:rPr>
          <w:rFonts w:eastAsia="MS Mincho"/>
        </w:rPr>
      </w:pPr>
      <w:r w:rsidRPr="00BC1BDA">
        <w:rPr>
          <w:rFonts w:eastAsia="MS Mincho"/>
        </w:rPr>
        <w:t>7.</w:t>
      </w:r>
      <w:r w:rsidRPr="00BC1BDA">
        <w:rPr>
          <w:rFonts w:eastAsia="MS Mincho"/>
        </w:rPr>
        <w:tab/>
        <w:t>La classificazione e la determinazione dei redditi con particolare riferimento al reddito d’impresa.</w:t>
      </w:r>
    </w:p>
    <w:p w14:paraId="341260E1" w14:textId="77777777" w:rsidR="00A51172" w:rsidRPr="00BC1BDA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t>8.</w:t>
      </w:r>
      <w:r w:rsidRPr="00BC1BDA">
        <w:rPr>
          <w:rFonts w:eastAsia="MS Mincho"/>
        </w:rPr>
        <w:tab/>
        <w:t>Le imposte sui redditi (IRPEF e IRES): struttura e applicazione.</w:t>
      </w:r>
    </w:p>
    <w:p w14:paraId="401B5601" w14:textId="77777777" w:rsidR="00A51172" w:rsidRPr="00BC1BDA" w:rsidRDefault="00A51172" w:rsidP="00115F86">
      <w:pPr>
        <w:spacing w:line="240" w:lineRule="exact"/>
        <w:ind w:left="285" w:hanging="285"/>
        <w:rPr>
          <w:rFonts w:eastAsia="MS Mincho"/>
        </w:rPr>
      </w:pPr>
      <w:r w:rsidRPr="00BC1BDA">
        <w:rPr>
          <w:rFonts w:eastAsia="MS Mincho"/>
        </w:rPr>
        <w:t>9.</w:t>
      </w:r>
      <w:r w:rsidRPr="00BC1BDA">
        <w:rPr>
          <w:rFonts w:eastAsia="MS Mincho"/>
        </w:rPr>
        <w:tab/>
        <w:t xml:space="preserve">Le imposte indirette (IVA, </w:t>
      </w:r>
      <w:r>
        <w:rPr>
          <w:rFonts w:eastAsia="MS Mincho"/>
        </w:rPr>
        <w:t>r</w:t>
      </w:r>
      <w:r w:rsidRPr="00BC1BDA">
        <w:rPr>
          <w:rFonts w:eastAsia="MS Mincho"/>
        </w:rPr>
        <w:t xml:space="preserve">egistro, </w:t>
      </w:r>
      <w:r>
        <w:rPr>
          <w:rFonts w:eastAsia="MS Mincho"/>
        </w:rPr>
        <w:t>b</w:t>
      </w:r>
      <w:r w:rsidRPr="00BC1BDA">
        <w:rPr>
          <w:rFonts w:eastAsia="MS Mincho"/>
        </w:rPr>
        <w:t xml:space="preserve">ollo, </w:t>
      </w:r>
      <w:r>
        <w:rPr>
          <w:rFonts w:eastAsia="MS Mincho"/>
        </w:rPr>
        <w:t>s</w:t>
      </w:r>
      <w:r w:rsidRPr="00BC1BDA">
        <w:rPr>
          <w:rFonts w:eastAsia="MS Mincho"/>
        </w:rPr>
        <w:t>uccessioni e donazioni): struttura e applicazione.</w:t>
      </w:r>
    </w:p>
    <w:p w14:paraId="73BF3C07" w14:textId="77777777" w:rsidR="00A51172" w:rsidRDefault="00A51172" w:rsidP="00115F86">
      <w:pPr>
        <w:spacing w:line="240" w:lineRule="exact"/>
        <w:rPr>
          <w:rFonts w:eastAsia="MS Mincho"/>
        </w:rPr>
      </w:pPr>
      <w:r w:rsidRPr="00BC1BDA">
        <w:rPr>
          <w:rFonts w:eastAsia="MS Mincho"/>
        </w:rPr>
        <w:t>10.</w:t>
      </w:r>
      <w:r w:rsidRPr="00BC1BDA">
        <w:rPr>
          <w:rFonts w:eastAsia="MS Mincho"/>
        </w:rPr>
        <w:tab/>
        <w:t>L’IRAP: struttura e applicazione.</w:t>
      </w:r>
    </w:p>
    <w:p w14:paraId="0A6EC651" w14:textId="6A33D17A" w:rsidR="00A51172" w:rsidRDefault="00A51172" w:rsidP="00A5117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415DD7">
        <w:rPr>
          <w:rStyle w:val="Rimandonotaapidipagina"/>
          <w:b/>
          <w:i/>
          <w:sz w:val="18"/>
        </w:rPr>
        <w:footnoteReference w:id="1"/>
      </w:r>
    </w:p>
    <w:p w14:paraId="56BAC8F2" w14:textId="77777777" w:rsidR="00A51172" w:rsidRPr="00BC1BDA" w:rsidRDefault="00A51172" w:rsidP="00A51172">
      <w:pPr>
        <w:pStyle w:val="Testo2"/>
      </w:pPr>
      <w:r>
        <w:t>Testi adottati</w:t>
      </w:r>
    </w:p>
    <w:p w14:paraId="56BBDC9B" w14:textId="6E21EFBB" w:rsidR="00A51172" w:rsidRPr="00A51172" w:rsidRDefault="00A51172" w:rsidP="00A51172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C20E3">
        <w:rPr>
          <w:smallCaps/>
          <w:spacing w:val="-5"/>
          <w:sz w:val="16"/>
          <w:szCs w:val="18"/>
        </w:rPr>
        <w:t>E. De Mita</w:t>
      </w:r>
      <w:r w:rsidRPr="00A51172">
        <w:rPr>
          <w:smallCaps/>
          <w:spacing w:val="-5"/>
          <w:sz w:val="16"/>
          <w:szCs w:val="18"/>
        </w:rPr>
        <w:t>,</w:t>
      </w:r>
      <w:r w:rsidRPr="00A51172">
        <w:rPr>
          <w:i/>
          <w:spacing w:val="-5"/>
          <w:szCs w:val="18"/>
        </w:rPr>
        <w:t xml:space="preserve"> Principi di diritto tributario,</w:t>
      </w:r>
      <w:r w:rsidRPr="00A51172">
        <w:rPr>
          <w:spacing w:val="-5"/>
          <w:szCs w:val="18"/>
        </w:rPr>
        <w:t xml:space="preserve"> Giuffrè, Milano, 2019 (da studiare le Parti seguenti: Prima; Seconda - Titolo Primo, fino all’IRES; Terza; Quinta).</w:t>
      </w:r>
      <w:r w:rsidR="00415DD7">
        <w:rPr>
          <w:spacing w:val="-5"/>
          <w:szCs w:val="18"/>
        </w:rPr>
        <w:t xml:space="preserve"> </w:t>
      </w:r>
      <w:hyperlink r:id="rId8" w:history="1">
        <w:r w:rsidR="00415DD7" w:rsidRPr="00415D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00B0758" w14:textId="66B4303E" w:rsidR="00A51172" w:rsidRPr="00A51172" w:rsidRDefault="00A51172" w:rsidP="00A51172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C20E3">
        <w:rPr>
          <w:smallCaps/>
          <w:spacing w:val="-5"/>
          <w:sz w:val="16"/>
          <w:szCs w:val="18"/>
        </w:rPr>
        <w:t>M. Logozzo</w:t>
      </w:r>
      <w:r w:rsidRPr="00A51172">
        <w:rPr>
          <w:smallCaps/>
          <w:spacing w:val="-5"/>
          <w:sz w:val="16"/>
          <w:szCs w:val="18"/>
        </w:rPr>
        <w:t>,</w:t>
      </w:r>
      <w:r w:rsidRPr="00A51172">
        <w:rPr>
          <w:i/>
          <w:spacing w:val="-5"/>
          <w:szCs w:val="18"/>
        </w:rPr>
        <w:t xml:space="preserve"> Temi di diritto tributario,</w:t>
      </w:r>
      <w:r w:rsidR="009900D0">
        <w:rPr>
          <w:spacing w:val="-5"/>
          <w:szCs w:val="18"/>
        </w:rPr>
        <w:t xml:space="preserve"> Pacini Giuridica, Pisa, 2022</w:t>
      </w:r>
      <w:r w:rsidR="00C552CC">
        <w:rPr>
          <w:spacing w:val="-5"/>
          <w:szCs w:val="18"/>
        </w:rPr>
        <w:t xml:space="preserve"> (letture d</w:t>
      </w:r>
      <w:r w:rsidRPr="00A51172">
        <w:rPr>
          <w:spacing w:val="-5"/>
          <w:szCs w:val="18"/>
        </w:rPr>
        <w:t xml:space="preserve">i </w:t>
      </w:r>
      <w:r w:rsidR="00C552CC">
        <w:rPr>
          <w:spacing w:val="-5"/>
          <w:szCs w:val="18"/>
        </w:rPr>
        <w:t xml:space="preserve">n. 6 </w:t>
      </w:r>
      <w:r w:rsidR="009C6580">
        <w:rPr>
          <w:spacing w:val="-5"/>
          <w:szCs w:val="18"/>
        </w:rPr>
        <w:t>saggi</w:t>
      </w:r>
      <w:r w:rsidR="009900D0">
        <w:rPr>
          <w:spacing w:val="-5"/>
          <w:szCs w:val="18"/>
        </w:rPr>
        <w:t xml:space="preserve"> </w:t>
      </w:r>
      <w:r w:rsidR="00C552CC">
        <w:rPr>
          <w:spacing w:val="-5"/>
          <w:szCs w:val="18"/>
        </w:rPr>
        <w:t>che saranno indicati nella pagina web del docente</w:t>
      </w:r>
      <w:r w:rsidRPr="00A51172">
        <w:rPr>
          <w:spacing w:val="-5"/>
          <w:szCs w:val="18"/>
        </w:rPr>
        <w:t>).</w:t>
      </w:r>
      <w:r w:rsidR="00415DD7">
        <w:rPr>
          <w:spacing w:val="-5"/>
          <w:szCs w:val="18"/>
        </w:rPr>
        <w:t xml:space="preserve"> </w:t>
      </w:r>
      <w:hyperlink r:id="rId9" w:history="1">
        <w:r w:rsidR="00415DD7" w:rsidRPr="00415D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2257710" w14:textId="6A57FC9C" w:rsidR="00A51172" w:rsidRPr="00A51172" w:rsidRDefault="00A51172" w:rsidP="00A51172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C20E3">
        <w:rPr>
          <w:smallCaps/>
          <w:spacing w:val="-5"/>
          <w:sz w:val="16"/>
          <w:szCs w:val="18"/>
        </w:rPr>
        <w:t>M. Logozzo</w:t>
      </w:r>
      <w:r w:rsidRPr="00A51172">
        <w:rPr>
          <w:smallCaps/>
          <w:spacing w:val="-5"/>
          <w:sz w:val="16"/>
          <w:szCs w:val="18"/>
        </w:rPr>
        <w:t>,</w:t>
      </w:r>
      <w:r w:rsidRPr="00A51172">
        <w:rPr>
          <w:i/>
          <w:spacing w:val="-5"/>
          <w:szCs w:val="18"/>
        </w:rPr>
        <w:t xml:space="preserve"> Codice tribu</w:t>
      </w:r>
      <w:r w:rsidR="00B60CD5">
        <w:rPr>
          <w:i/>
          <w:spacing w:val="-5"/>
          <w:szCs w:val="18"/>
        </w:rPr>
        <w:t>tario 202</w:t>
      </w:r>
      <w:r w:rsidR="009900D0">
        <w:rPr>
          <w:i/>
          <w:spacing w:val="-5"/>
          <w:szCs w:val="18"/>
        </w:rPr>
        <w:t>2</w:t>
      </w:r>
      <w:r w:rsidRPr="00A51172">
        <w:rPr>
          <w:i/>
          <w:spacing w:val="-5"/>
          <w:szCs w:val="18"/>
        </w:rPr>
        <w:t>,</w:t>
      </w:r>
      <w:r w:rsidR="00B60CD5">
        <w:rPr>
          <w:spacing w:val="-5"/>
          <w:szCs w:val="18"/>
        </w:rPr>
        <w:t xml:space="preserve"> Pacini Giuridica, Pisa, 202</w:t>
      </w:r>
      <w:r w:rsidR="009900D0">
        <w:rPr>
          <w:spacing w:val="-5"/>
          <w:szCs w:val="18"/>
        </w:rPr>
        <w:t>2</w:t>
      </w:r>
      <w:r w:rsidRPr="00A51172">
        <w:rPr>
          <w:spacing w:val="-5"/>
          <w:szCs w:val="18"/>
        </w:rPr>
        <w:t>.</w:t>
      </w:r>
      <w:r w:rsidR="00415DD7">
        <w:rPr>
          <w:spacing w:val="-5"/>
          <w:szCs w:val="18"/>
        </w:rPr>
        <w:t xml:space="preserve"> </w:t>
      </w:r>
      <w:hyperlink r:id="rId10" w:history="1">
        <w:r w:rsidR="00415DD7" w:rsidRPr="00415D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2556E37" w14:textId="77777777" w:rsidR="00A51172" w:rsidRDefault="00A51172" w:rsidP="00A511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2720D73" w14:textId="77777777" w:rsidR="00A51172" w:rsidRDefault="00A51172" w:rsidP="00A51172">
      <w:pPr>
        <w:pStyle w:val="Testo2"/>
      </w:pPr>
      <w:r w:rsidRPr="00BC1BDA">
        <w:t>Lezioni frontali</w:t>
      </w:r>
      <w:r>
        <w:t xml:space="preserve"> e discussione di casi di studio.</w:t>
      </w:r>
    </w:p>
    <w:p w14:paraId="3C7AA39C" w14:textId="77777777" w:rsidR="00A51172" w:rsidRDefault="00A51172" w:rsidP="00A511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7E35F4E" w14:textId="77777777" w:rsidR="00A51172" w:rsidRDefault="00A51172" w:rsidP="00A51172">
      <w:pPr>
        <w:pStyle w:val="Testo2"/>
      </w:pPr>
      <w:r w:rsidRPr="00BC1BDA">
        <w:t xml:space="preserve">Prova d’esame solo orale. </w:t>
      </w:r>
      <w:r w:rsidRPr="00096E80">
        <w:rPr>
          <w:szCs w:val="18"/>
        </w:rPr>
        <w:t xml:space="preserve">Non è prevista la prova intermedia. </w:t>
      </w:r>
      <w:r w:rsidRPr="00BC1BDA">
        <w:t xml:space="preserve">L’esame è volto ad accertare l’apprendimento della materia mediante la formulazione di domande inerenti </w:t>
      </w:r>
      <w:r>
        <w:t xml:space="preserve">al programma del corso. </w:t>
      </w:r>
      <w:r w:rsidRPr="00BC1BDA">
        <w:t>Il contenuto, la terminologia e l’adeguatezza delle risposte del candidato saranno valutati  secondo i parametr</w:t>
      </w:r>
      <w:r>
        <w:t>i da sufficiente ad eccellente.</w:t>
      </w:r>
    </w:p>
    <w:p w14:paraId="78CBFFAF" w14:textId="77777777" w:rsidR="00A51172" w:rsidRPr="00096E80" w:rsidRDefault="00A51172" w:rsidP="00A51172">
      <w:pPr>
        <w:pStyle w:val="Testo2"/>
        <w:rPr>
          <w:szCs w:val="18"/>
        </w:rPr>
      </w:pPr>
      <w:r w:rsidRPr="00096E80">
        <w:rPr>
          <w:szCs w:val="18"/>
        </w:rPr>
        <w:t>Nell’attribuzione del voto si terrà conto:</w:t>
      </w:r>
    </w:p>
    <w:p w14:paraId="451CE04C" w14:textId="77777777" w:rsidR="00A51172" w:rsidRPr="00096E80" w:rsidRDefault="008C20E3" w:rsidP="008C20E3">
      <w:pPr>
        <w:pStyle w:val="Testo2"/>
        <w:ind w:left="284" w:hanging="284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A51172" w:rsidRPr="00096E80">
        <w:rPr>
          <w:szCs w:val="18"/>
        </w:rPr>
        <w:t>del grado di conoscenza delle tematiche trattate e della maggiore o minore capacità di applicare le conoscenze acquisite;</w:t>
      </w:r>
    </w:p>
    <w:p w14:paraId="7FD5AA08" w14:textId="77777777" w:rsidR="00A51172" w:rsidRPr="00096E80" w:rsidRDefault="008C20E3" w:rsidP="008C20E3">
      <w:pPr>
        <w:pStyle w:val="Testo2"/>
        <w:ind w:left="284" w:hanging="284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A51172" w:rsidRPr="00096E80">
        <w:rPr>
          <w:szCs w:val="18"/>
        </w:rPr>
        <w:t xml:space="preserve">dell’utilizzo di un linguaggio che denoti proprietà espressiva specifica </w:t>
      </w:r>
      <w:r w:rsidR="00A51172">
        <w:rPr>
          <w:szCs w:val="18"/>
        </w:rPr>
        <w:t>d</w:t>
      </w:r>
      <w:r w:rsidR="00A51172" w:rsidRPr="00096E80">
        <w:rPr>
          <w:szCs w:val="18"/>
        </w:rPr>
        <w:t>ell’area giuridica, e in particolare del diritto tributario, o, al contrario, del ricorso ad un linguaggio più o meno inadeguato o più o meno scorretto;</w:t>
      </w:r>
    </w:p>
    <w:p w14:paraId="42E900B9" w14:textId="77777777" w:rsidR="00A51172" w:rsidRPr="00096E80" w:rsidRDefault="008C20E3" w:rsidP="008C20E3">
      <w:pPr>
        <w:pStyle w:val="Testo2"/>
        <w:ind w:left="284" w:hanging="284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A51172" w:rsidRPr="00096E80">
        <w:rPr>
          <w:szCs w:val="18"/>
        </w:rPr>
        <w:t>della capacità di analisi e di sintesi dei contenuti anche nell’ottica della formulazione di ragionamenti volti all’elaborazione di soluzioni;</w:t>
      </w:r>
    </w:p>
    <w:p w14:paraId="7FCD90F2" w14:textId="77777777" w:rsidR="00A51172" w:rsidRPr="00096E80" w:rsidRDefault="008C20E3" w:rsidP="008C20E3">
      <w:pPr>
        <w:pStyle w:val="Testo2"/>
        <w:ind w:left="284" w:hanging="284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A51172" w:rsidRPr="00096E80">
        <w:rPr>
          <w:szCs w:val="18"/>
        </w:rPr>
        <w:t>di eventuali lacune formative, del relativo grado di gravità e della circostanza che esse si riferiscano a parti più o meno ampie del programma;</w:t>
      </w:r>
    </w:p>
    <w:p w14:paraId="0C3E88A8" w14:textId="77777777" w:rsidR="00A51172" w:rsidRPr="00096E80" w:rsidRDefault="008C20E3" w:rsidP="008C20E3">
      <w:pPr>
        <w:pStyle w:val="Testo2"/>
        <w:ind w:left="284" w:hanging="284"/>
        <w:rPr>
          <w:b/>
          <w:i/>
          <w:szCs w:val="18"/>
        </w:rPr>
      </w:pPr>
      <w:r>
        <w:rPr>
          <w:szCs w:val="18"/>
        </w:rPr>
        <w:lastRenderedPageBreak/>
        <w:t xml:space="preserve">– </w:t>
      </w:r>
      <w:r>
        <w:rPr>
          <w:szCs w:val="18"/>
        </w:rPr>
        <w:tab/>
      </w:r>
      <w:r w:rsidR="00A51172" w:rsidRPr="00096E80">
        <w:rPr>
          <w:szCs w:val="18"/>
        </w:rPr>
        <w:t>del grado di capacità di orientarsi tra le fonti legislative di ciascuna parte del programma.</w:t>
      </w:r>
    </w:p>
    <w:p w14:paraId="560D4882" w14:textId="77777777" w:rsidR="00A51172" w:rsidRDefault="00A51172" w:rsidP="00A511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6A374E6" w14:textId="77777777" w:rsidR="00A51172" w:rsidRPr="00A51172" w:rsidRDefault="00A51172" w:rsidP="00A51172">
      <w:pPr>
        <w:pStyle w:val="Testo2"/>
      </w:pPr>
      <w:r w:rsidRPr="00A51172">
        <w:t>Si consiglia vivamente la frequenza del corso per il costante riferimento alla giurisprudenza e a casi pratici.</w:t>
      </w:r>
    </w:p>
    <w:p w14:paraId="57C874F1" w14:textId="77777777" w:rsidR="00A51172" w:rsidRPr="00A51172" w:rsidRDefault="00A51172" w:rsidP="00A51172">
      <w:pPr>
        <w:pStyle w:val="Testo2"/>
      </w:pPr>
      <w:r w:rsidRPr="00A51172">
        <w:t>Materiali didattici relativi ad alcuni argomenti trattati durante il corso saranno indicati dal docente.</w:t>
      </w:r>
    </w:p>
    <w:p w14:paraId="403B3624" w14:textId="77777777" w:rsidR="00A51172" w:rsidRDefault="00A51172" w:rsidP="00A51172">
      <w:pPr>
        <w:pStyle w:val="Testo2"/>
      </w:pPr>
      <w:r w:rsidRPr="00913EAF">
        <w:t xml:space="preserve">Nella preparazione dell’esame è indispensabile </w:t>
      </w:r>
      <w:r>
        <w:t>accompagnare lo studio del Manuale con la consultazione del</w:t>
      </w:r>
      <w:r w:rsidRPr="00913EAF">
        <w:t xml:space="preserve"> Codice tributario 20</w:t>
      </w:r>
      <w:r w:rsidR="009900D0">
        <w:t>22</w:t>
      </w:r>
      <w:r w:rsidRPr="00913EAF">
        <w:t>.</w:t>
      </w:r>
    </w:p>
    <w:p w14:paraId="3A98CED5" w14:textId="77777777" w:rsidR="00A51172" w:rsidRPr="005027BA" w:rsidRDefault="00A51172" w:rsidP="00A51172">
      <w:pPr>
        <w:pStyle w:val="Testo2"/>
      </w:pPr>
      <w:r w:rsidRPr="00BC1BDA">
        <w:t>Si consiglia, inoltre, di sostenere l’esame dopo aver quantomeno studiato Istituzioni di diritto privato</w:t>
      </w:r>
      <w:r w:rsidR="009900D0">
        <w:t xml:space="preserve"> e</w:t>
      </w:r>
      <w:r w:rsidRPr="00BC1BDA">
        <w:t xml:space="preserve"> Diritto commerciale.</w:t>
      </w:r>
    </w:p>
    <w:sectPr w:rsidR="00A511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FCD5E" w14:textId="77777777" w:rsidR="00415DD7" w:rsidRDefault="00415DD7" w:rsidP="00415DD7">
      <w:pPr>
        <w:spacing w:line="240" w:lineRule="auto"/>
      </w:pPr>
      <w:r>
        <w:separator/>
      </w:r>
    </w:p>
  </w:endnote>
  <w:endnote w:type="continuationSeparator" w:id="0">
    <w:p w14:paraId="7F0ACC2B" w14:textId="77777777" w:rsidR="00415DD7" w:rsidRDefault="00415DD7" w:rsidP="00415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935D7" w14:textId="77777777" w:rsidR="00415DD7" w:rsidRDefault="00415DD7" w:rsidP="00415DD7">
      <w:pPr>
        <w:spacing w:line="240" w:lineRule="auto"/>
      </w:pPr>
      <w:r>
        <w:separator/>
      </w:r>
    </w:p>
  </w:footnote>
  <w:footnote w:type="continuationSeparator" w:id="0">
    <w:p w14:paraId="0028DE8B" w14:textId="77777777" w:rsidR="00415DD7" w:rsidRDefault="00415DD7" w:rsidP="00415DD7">
      <w:pPr>
        <w:spacing w:line="240" w:lineRule="auto"/>
      </w:pPr>
      <w:r>
        <w:continuationSeparator/>
      </w:r>
    </w:p>
  </w:footnote>
  <w:footnote w:id="1">
    <w:p w14:paraId="60F81620" w14:textId="53006B7C" w:rsidR="00415DD7" w:rsidRDefault="00415D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115F86"/>
    <w:rsid w:val="00187B99"/>
    <w:rsid w:val="002014DD"/>
    <w:rsid w:val="002273CE"/>
    <w:rsid w:val="002D5E17"/>
    <w:rsid w:val="00415DD7"/>
    <w:rsid w:val="0046218E"/>
    <w:rsid w:val="004D1217"/>
    <w:rsid w:val="004D6008"/>
    <w:rsid w:val="0052201C"/>
    <w:rsid w:val="00570468"/>
    <w:rsid w:val="00640794"/>
    <w:rsid w:val="006F1772"/>
    <w:rsid w:val="008942E7"/>
    <w:rsid w:val="008A1204"/>
    <w:rsid w:val="008C20E3"/>
    <w:rsid w:val="00900CCA"/>
    <w:rsid w:val="00924B77"/>
    <w:rsid w:val="00940DA2"/>
    <w:rsid w:val="009900D0"/>
    <w:rsid w:val="009C6580"/>
    <w:rsid w:val="009E055C"/>
    <w:rsid w:val="00A51172"/>
    <w:rsid w:val="00A74F6F"/>
    <w:rsid w:val="00AB1291"/>
    <w:rsid w:val="00AD7557"/>
    <w:rsid w:val="00B50C5D"/>
    <w:rsid w:val="00B51253"/>
    <w:rsid w:val="00B525CC"/>
    <w:rsid w:val="00B60CD5"/>
    <w:rsid w:val="00B73383"/>
    <w:rsid w:val="00C2534C"/>
    <w:rsid w:val="00C552CC"/>
    <w:rsid w:val="00CA4904"/>
    <w:rsid w:val="00D404F2"/>
    <w:rsid w:val="00D857FA"/>
    <w:rsid w:val="00E607E6"/>
    <w:rsid w:val="00F148BF"/>
    <w:rsid w:val="00F66DEA"/>
    <w:rsid w:val="00F8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73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15D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15DD7"/>
  </w:style>
  <w:style w:type="character" w:styleId="Rimandonotaapidipagina">
    <w:name w:val="footnote reference"/>
    <w:basedOn w:val="Carpredefinitoparagrafo"/>
    <w:semiHidden/>
    <w:unhideWhenUsed/>
    <w:rsid w:val="00415DD7"/>
    <w:rPr>
      <w:vertAlign w:val="superscript"/>
    </w:rPr>
  </w:style>
  <w:style w:type="character" w:styleId="Collegamentoipertestuale">
    <w:name w:val="Hyperlink"/>
    <w:basedOn w:val="Carpredefinitoparagrafo"/>
    <w:unhideWhenUsed/>
    <w:rsid w:val="00415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15D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15DD7"/>
  </w:style>
  <w:style w:type="character" w:styleId="Rimandonotaapidipagina">
    <w:name w:val="footnote reference"/>
    <w:basedOn w:val="Carpredefinitoparagrafo"/>
    <w:semiHidden/>
    <w:unhideWhenUsed/>
    <w:rsid w:val="00415DD7"/>
    <w:rPr>
      <w:vertAlign w:val="superscript"/>
    </w:rPr>
  </w:style>
  <w:style w:type="character" w:styleId="Collegamentoipertestuale">
    <w:name w:val="Hyperlink"/>
    <w:basedOn w:val="Carpredefinitoparagrafo"/>
    <w:unhideWhenUsed/>
    <w:rsid w:val="00415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nrico-de-mita/principi-di-diritto-tributario-9788828810650-6746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urizio-logozzo/codice-tributario-2022-9788833794983-7116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urizio-lagozzo/temi-di-diritto-tributario-9788833791111-6765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F448-2682-466C-9935-AA62BF1F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702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2022-05-08T15:08:00Z</dcterms:created>
  <dcterms:modified xsi:type="dcterms:W3CDTF">2022-07-26T09:11:00Z</dcterms:modified>
</cp:coreProperties>
</file>