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BF67B" w14:textId="77777777" w:rsidR="00FE0FD3" w:rsidRPr="00052DCA" w:rsidRDefault="00FE0FD3" w:rsidP="00FE0FD3">
      <w:pPr>
        <w:pStyle w:val="Titolo1"/>
        <w:ind w:left="0" w:firstLine="0"/>
      </w:pPr>
      <w:r>
        <w:t xml:space="preserve">Diritto del lavoro </w:t>
      </w:r>
      <w:r w:rsidRPr="00052DCA">
        <w:t xml:space="preserve">[per gli studenti della laurea triennale in Economia e legislazione di impresa e della laurea magistrale in Economia e legislazione di impresa e di altre lauree magistrali della Facoltà di Economia] </w:t>
      </w:r>
    </w:p>
    <w:p w14:paraId="461B821C" w14:textId="77777777" w:rsidR="00FE0FD3" w:rsidRDefault="00FE0FD3" w:rsidP="00FE0FD3">
      <w:pPr>
        <w:pStyle w:val="Titolo2"/>
      </w:pPr>
      <w:r>
        <w:t>Prof. Antonella Occhino</w:t>
      </w:r>
    </w:p>
    <w:p w14:paraId="285B3335" w14:textId="77777777" w:rsidR="00FE0FD3" w:rsidRDefault="00FE0FD3" w:rsidP="00FE0FD3">
      <w:pPr>
        <w:spacing w:before="240" w:after="120" w:line="240" w:lineRule="exact"/>
        <w:rPr>
          <w:b/>
          <w:sz w:val="18"/>
        </w:rPr>
      </w:pPr>
      <w:r>
        <w:rPr>
          <w:b/>
          <w:i/>
          <w:sz w:val="18"/>
        </w:rPr>
        <w:t>OBIETTIVO DEL CORSO E RISULTATI DI APPRENDIMENTO ATTESI</w:t>
      </w:r>
    </w:p>
    <w:p w14:paraId="4DC83339" w14:textId="77777777" w:rsidR="00FE0FD3" w:rsidRDefault="00FE0FD3" w:rsidP="00E85724">
      <w:pPr>
        <w:pStyle w:val="NormaleWeb"/>
        <w:spacing w:before="0" w:beforeAutospacing="0" w:after="60" w:afterAutospacing="0" w:line="240" w:lineRule="exact"/>
        <w:jc w:val="both"/>
        <w:rPr>
          <w:sz w:val="20"/>
          <w:szCs w:val="20"/>
        </w:rPr>
      </w:pPr>
      <w:r>
        <w:rPr>
          <w:sz w:val="20"/>
          <w:szCs w:val="20"/>
        </w:rPr>
        <w:t>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14:paraId="1461E9AD" w14:textId="77777777" w:rsidR="00FE0FD3" w:rsidRDefault="00FE0FD3" w:rsidP="00E85724">
      <w:pPr>
        <w:spacing w:line="240" w:lineRule="exact"/>
      </w:pPr>
      <w:r>
        <w:t>Al termine lo studente:</w:t>
      </w:r>
    </w:p>
    <w:p w14:paraId="0B4E4EC5" w14:textId="535F7D1A" w:rsidR="00FE0FD3" w:rsidRDefault="00FE0FD3" w:rsidP="00E85724">
      <w:pPr>
        <w:pStyle w:val="NormaleWeb"/>
        <w:shd w:val="clear" w:color="auto" w:fill="FFFFFF" w:themeFill="background1"/>
        <w:spacing w:before="0" w:beforeAutospacing="0" w:after="60" w:afterAutospacing="0" w:line="240" w:lineRule="exact"/>
        <w:jc w:val="both"/>
        <w:rPr>
          <w:color w:val="000000" w:themeColor="text1"/>
          <w:sz w:val="20"/>
          <w:szCs w:val="20"/>
        </w:rPr>
      </w:pPr>
      <w:r>
        <w:rPr>
          <w:sz w:val="20"/>
          <w:szCs w:val="20"/>
        </w:rPr>
        <w:t>1.</w:t>
      </w:r>
      <w:r w:rsidR="00E85724">
        <w:rPr>
          <w:sz w:val="20"/>
          <w:szCs w:val="20"/>
        </w:rPr>
        <w:tab/>
      </w:r>
      <w:r>
        <w:rPr>
          <w:sz w:val="20"/>
          <w:szCs w:val="20"/>
        </w:rPr>
        <w:t>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sz w:val="20"/>
          <w:szCs w:val="20"/>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sz w:val="20"/>
          <w:szCs w:val="20"/>
        </w:rPr>
        <w:t>conoscenza e capacità di comprensione</w:t>
      </w:r>
      <w:r>
        <w:rPr>
          <w:color w:val="000000" w:themeColor="text1"/>
          <w:sz w:val="20"/>
          <w:szCs w:val="20"/>
        </w:rPr>
        <w:t>).</w:t>
      </w:r>
    </w:p>
    <w:p w14:paraId="56308287" w14:textId="62A12F95" w:rsidR="00FE0FD3" w:rsidRDefault="00FE0FD3"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2.</w:t>
      </w:r>
      <w:r w:rsidR="00E85724">
        <w:rPr>
          <w:rFonts w:eastAsiaTheme="minorHAnsi"/>
          <w:color w:val="000000" w:themeColor="text1"/>
        </w:rPr>
        <w:tab/>
      </w:r>
      <w:r>
        <w:rPr>
          <w:rFonts w:eastAsiaTheme="minorHAnsi"/>
          <w:color w:val="000000" w:themeColor="text1"/>
        </w:rPr>
        <w:t xml:space="preserve">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w:t>
      </w:r>
      <w:r>
        <w:rPr>
          <w:rFonts w:eastAsiaTheme="minorHAnsi"/>
          <w:color w:val="000000" w:themeColor="text1"/>
        </w:rPr>
        <w:lastRenderedPageBreak/>
        <w:t>implementazione delle 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14:paraId="1E0C6045" w14:textId="756C9615"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3.</w:t>
      </w:r>
      <w:r>
        <w:rPr>
          <w:rFonts w:eastAsiaTheme="minorHAnsi"/>
          <w:color w:val="000000" w:themeColor="text1"/>
        </w:rPr>
        <w:tab/>
      </w:r>
      <w:r w:rsidR="00FE0FD3">
        <w:rPr>
          <w:rFonts w:eastAsiaTheme="minorHAnsi"/>
          <w:color w:val="000000" w:themeColor="text1"/>
        </w:rPr>
        <w:t>saprà raccogliere e interpretare i dati in funzione di elaborare giudizi autonomi, grazie alla capacità di riflessione sui dati normativi di origine giuridica (fonti del 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sidR="00FE0FD3">
        <w:rPr>
          <w:color w:val="000000" w:themeColor="text1"/>
        </w:rPr>
        <w:t xml:space="preserve">obiettivo </w:t>
      </w:r>
      <w:r w:rsidR="00FE0FD3">
        <w:rPr>
          <w:rFonts w:eastAsiaTheme="minorHAnsi"/>
          <w:smallCaps/>
          <w:color w:val="000000" w:themeColor="text1"/>
        </w:rPr>
        <w:t>autonomia di giudizio).</w:t>
      </w:r>
    </w:p>
    <w:p w14:paraId="5BD5E7C5" w14:textId="5A124B5A"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4.</w:t>
      </w:r>
      <w:r>
        <w:rPr>
          <w:rFonts w:eastAsiaTheme="minorHAnsi"/>
          <w:color w:val="000000" w:themeColor="text1"/>
        </w:rPr>
        <w:tab/>
      </w:r>
      <w:r w:rsidR="00FE0FD3">
        <w:rPr>
          <w:rFonts w:eastAsiaTheme="minorHAnsi"/>
          <w:color w:val="000000" w:themeColor="text1"/>
        </w:rPr>
        <w:t>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sidR="00FE0FD3">
        <w:rPr>
          <w:color w:val="000000" w:themeColor="text1"/>
        </w:rPr>
        <w:t xml:space="preserve">obiettivo </w:t>
      </w:r>
      <w:r w:rsidR="00FE0FD3">
        <w:rPr>
          <w:rFonts w:eastAsiaTheme="minorHAnsi"/>
          <w:smallCaps/>
          <w:color w:val="000000" w:themeColor="text1"/>
        </w:rPr>
        <w:t>abilità comunicative).</w:t>
      </w:r>
    </w:p>
    <w:p w14:paraId="38294CF4" w14:textId="4F6DB64B"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5.</w:t>
      </w:r>
      <w:r>
        <w:rPr>
          <w:rFonts w:eastAsiaTheme="minorHAnsi"/>
          <w:color w:val="000000" w:themeColor="text1"/>
        </w:rPr>
        <w:tab/>
      </w:r>
      <w:r w:rsidR="00FE0FD3">
        <w:rPr>
          <w:rFonts w:eastAsiaTheme="minorHAnsi"/>
          <w:color w:val="000000" w:themeColor="text1"/>
        </w:rPr>
        <w:t>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sidR="00FE0FD3">
        <w:rPr>
          <w:color w:val="000000" w:themeColor="text1"/>
        </w:rPr>
        <w:t xml:space="preserve">obiettivo </w:t>
      </w:r>
      <w:r w:rsidR="00FE0FD3">
        <w:rPr>
          <w:rFonts w:eastAsiaTheme="minorHAnsi"/>
          <w:smallCaps/>
          <w:color w:val="000000" w:themeColor="text1"/>
        </w:rPr>
        <w:t>capacità di apprendere).</w:t>
      </w:r>
    </w:p>
    <w:p w14:paraId="237A050F" w14:textId="77777777" w:rsidR="00FE0FD3" w:rsidRPr="00FE0FD3" w:rsidRDefault="00FE0FD3" w:rsidP="00FE0FD3">
      <w:pPr>
        <w:spacing w:before="240" w:after="120" w:line="240" w:lineRule="exact"/>
        <w:rPr>
          <w:b/>
          <w:sz w:val="18"/>
        </w:rPr>
      </w:pPr>
      <w:r>
        <w:rPr>
          <w:b/>
          <w:i/>
          <w:sz w:val="18"/>
        </w:rPr>
        <w:t>PROGRAMMA DEL CORSO</w:t>
      </w:r>
    </w:p>
    <w:p w14:paraId="1B20D0D1" w14:textId="77777777" w:rsidR="00FE0FD3" w:rsidRDefault="00FE0FD3" w:rsidP="00FE0FD3">
      <w:pPr>
        <w:spacing w:after="60"/>
      </w:pPr>
      <w:r>
        <w:t xml:space="preserve">Il corso affronta in ordine sequenziale i rapporti di lavoro individuali (“Contratti di lavoro”) e collettivi (“Rapporti sindacali”). Le lezioni saranno dedicate per 2/3 ai Contratti di lavoro e per 1/3 ai Rapporti sindacali, secondo il </w:t>
      </w:r>
      <w:r>
        <w:rPr>
          <w:i/>
        </w:rPr>
        <w:t>syllabus</w:t>
      </w:r>
      <w:r>
        <w:t xml:space="preserve"> seguente:</w:t>
      </w:r>
    </w:p>
    <w:p w14:paraId="54F79686" w14:textId="77777777" w:rsidR="00FE0FD3" w:rsidRDefault="00FE0FD3" w:rsidP="00FE0FD3">
      <w:pPr>
        <w:spacing w:after="60"/>
        <w:contextualSpacing/>
      </w:pPr>
      <w:r>
        <w:tab/>
      </w:r>
      <w:r>
        <w:rPr>
          <w:i/>
        </w:rPr>
        <w:t>Contratti di lavoro</w:t>
      </w:r>
    </w:p>
    <w:p w14:paraId="39568027" w14:textId="77777777" w:rsidR="00FE0FD3" w:rsidRDefault="00FE0FD3" w:rsidP="00FE0FD3">
      <w:pPr>
        <w:pStyle w:val="Paragrafoelenco"/>
        <w:numPr>
          <w:ilvl w:val="0"/>
          <w:numId w:val="1"/>
        </w:numPr>
        <w:spacing w:after="60" w:line="240" w:lineRule="auto"/>
      </w:pPr>
      <w:r>
        <w:t>I rapporti di lavoro nel codice civile e nella Costituzione.</w:t>
      </w:r>
    </w:p>
    <w:p w14:paraId="467F1A1B" w14:textId="77777777" w:rsidR="00FE0FD3" w:rsidRDefault="00FE0FD3" w:rsidP="00FE0FD3">
      <w:pPr>
        <w:pStyle w:val="Paragrafoelenco"/>
        <w:numPr>
          <w:ilvl w:val="0"/>
          <w:numId w:val="1"/>
        </w:numPr>
        <w:spacing w:after="60" w:line="240" w:lineRule="auto"/>
      </w:pPr>
      <w:r>
        <w:t>L’organizzazione giuridica del mercato del lavoro.</w:t>
      </w:r>
    </w:p>
    <w:p w14:paraId="151951A8" w14:textId="77777777" w:rsidR="00FE0FD3" w:rsidRDefault="00FE0FD3" w:rsidP="00FE0FD3">
      <w:pPr>
        <w:pStyle w:val="Paragrafoelenco"/>
        <w:numPr>
          <w:ilvl w:val="0"/>
          <w:numId w:val="1"/>
        </w:numPr>
        <w:spacing w:after="60" w:line="240" w:lineRule="auto"/>
      </w:pPr>
      <w:r>
        <w:t>Il lavoro subordinato (</w:t>
      </w:r>
      <w:r>
        <w:rPr>
          <w:i/>
        </w:rPr>
        <w:t>part time</w:t>
      </w:r>
      <w:r>
        <w:t>, termine, somministrazione, apprendistato) e autonomo (anche “organizzato”).</w:t>
      </w:r>
    </w:p>
    <w:p w14:paraId="075E5754" w14:textId="77777777" w:rsidR="00FE0FD3" w:rsidRDefault="00FE0FD3" w:rsidP="00FE0FD3">
      <w:pPr>
        <w:pStyle w:val="Paragrafoelenco"/>
        <w:numPr>
          <w:ilvl w:val="0"/>
          <w:numId w:val="1"/>
        </w:numPr>
        <w:spacing w:after="60" w:line="240" w:lineRule="auto"/>
      </w:pPr>
      <w:r>
        <w:t xml:space="preserve">La tutela della professionalità: mansioni, qualifiche e categorie, il cd. </w:t>
      </w:r>
      <w:r>
        <w:rPr>
          <w:i/>
        </w:rPr>
        <w:t>jus variandi</w:t>
      </w:r>
      <w:r>
        <w:t>.</w:t>
      </w:r>
    </w:p>
    <w:p w14:paraId="4948D4F5" w14:textId="77777777" w:rsidR="00FE0FD3" w:rsidRDefault="00FE0FD3" w:rsidP="00FE0FD3">
      <w:pPr>
        <w:pStyle w:val="Paragrafoelenco"/>
        <w:numPr>
          <w:ilvl w:val="0"/>
          <w:numId w:val="1"/>
        </w:numPr>
        <w:spacing w:after="60" w:line="240" w:lineRule="auto"/>
      </w:pPr>
      <w:r>
        <w:t>Luoghi e tempi della prestazione lavorativa (inclusi orario e riposi).</w:t>
      </w:r>
    </w:p>
    <w:p w14:paraId="0A1E91A0" w14:textId="77777777" w:rsidR="00FE0FD3" w:rsidRDefault="00FE0FD3" w:rsidP="00FE0FD3">
      <w:pPr>
        <w:pStyle w:val="Paragrafoelenco"/>
        <w:numPr>
          <w:ilvl w:val="0"/>
          <w:numId w:val="1"/>
        </w:numPr>
        <w:spacing w:after="60" w:line="240" w:lineRule="auto"/>
      </w:pPr>
      <w:r>
        <w:t>La disciplina della prestazione di lavoro: i poteri di direzione, controllo e disciplinare.</w:t>
      </w:r>
    </w:p>
    <w:p w14:paraId="51C559B3" w14:textId="77777777" w:rsidR="00FE0FD3" w:rsidRDefault="00FE0FD3" w:rsidP="00FE0FD3">
      <w:pPr>
        <w:pStyle w:val="Paragrafoelenco"/>
        <w:numPr>
          <w:ilvl w:val="0"/>
          <w:numId w:val="1"/>
        </w:numPr>
        <w:spacing w:after="60" w:line="240" w:lineRule="auto"/>
      </w:pPr>
      <w:r>
        <w:lastRenderedPageBreak/>
        <w:t>La tutela della salute e sicurezza nei luoghi di lavoro.</w:t>
      </w:r>
    </w:p>
    <w:p w14:paraId="1B0F192C" w14:textId="77777777" w:rsidR="00FE0FD3" w:rsidRDefault="00FE0FD3" w:rsidP="00FE0FD3">
      <w:pPr>
        <w:pStyle w:val="Paragrafoelenco"/>
        <w:numPr>
          <w:ilvl w:val="0"/>
          <w:numId w:val="1"/>
        </w:numPr>
        <w:spacing w:after="60" w:line="240" w:lineRule="auto"/>
      </w:pPr>
      <w:r>
        <w:t>La retribuzione e il trattamento di fine rapporto (TFR).</w:t>
      </w:r>
    </w:p>
    <w:p w14:paraId="2D456B1A" w14:textId="77777777" w:rsidR="00FE0FD3" w:rsidRDefault="00FE0FD3" w:rsidP="00FE0FD3">
      <w:pPr>
        <w:pStyle w:val="Paragrafoelenco"/>
        <w:numPr>
          <w:ilvl w:val="0"/>
          <w:numId w:val="1"/>
        </w:numPr>
        <w:spacing w:after="60" w:line="240" w:lineRule="auto"/>
      </w:pPr>
      <w:r>
        <w:t>Le sospensioni del rapporto di lavoro (congedi e cassa integrazione guadagni, altri ammortizzatori sociali).</w:t>
      </w:r>
    </w:p>
    <w:p w14:paraId="5B2A8E2C" w14:textId="77777777" w:rsidR="00FE0FD3" w:rsidRDefault="00FE0FD3" w:rsidP="00FE0FD3">
      <w:pPr>
        <w:pStyle w:val="Paragrafoelenco"/>
        <w:numPr>
          <w:ilvl w:val="0"/>
          <w:numId w:val="1"/>
        </w:numPr>
        <w:spacing w:after="60" w:line="240" w:lineRule="auto"/>
      </w:pPr>
      <w:r>
        <w:t>La tutela verso i licenziamenti illegittimi e le altre garanzie alla fine del rapporto di lavoro.</w:t>
      </w:r>
    </w:p>
    <w:p w14:paraId="0A9D2400" w14:textId="77777777" w:rsidR="00FE0FD3" w:rsidRDefault="00FE0FD3" w:rsidP="00FE0FD3">
      <w:pPr>
        <w:spacing w:after="60"/>
        <w:contextualSpacing/>
        <w:rPr>
          <w:i/>
        </w:rPr>
      </w:pPr>
      <w:r>
        <w:tab/>
      </w:r>
      <w:r>
        <w:rPr>
          <w:i/>
        </w:rPr>
        <w:t>Rapporti sindacali</w:t>
      </w:r>
    </w:p>
    <w:p w14:paraId="497ACAB3" w14:textId="77777777" w:rsidR="00FE0FD3" w:rsidRDefault="00FE0FD3" w:rsidP="00FE0FD3">
      <w:pPr>
        <w:pStyle w:val="Paragrafoelenco"/>
        <w:numPr>
          <w:ilvl w:val="0"/>
          <w:numId w:val="1"/>
        </w:numPr>
        <w:spacing w:after="60" w:line="240" w:lineRule="auto"/>
      </w:pPr>
      <w:r>
        <w:t>La libertà sindacale nella Costituzione e nello Statuto dei lavoratori.</w:t>
      </w:r>
    </w:p>
    <w:p w14:paraId="06BEFF6F" w14:textId="77777777" w:rsidR="00FE0FD3" w:rsidRDefault="00FE0FD3" w:rsidP="00FE0FD3">
      <w:pPr>
        <w:pStyle w:val="Paragrafoelenco"/>
        <w:numPr>
          <w:ilvl w:val="0"/>
          <w:numId w:val="1"/>
        </w:numPr>
        <w:spacing w:after="60" w:line="240" w:lineRule="auto"/>
      </w:pPr>
      <w:r>
        <w:t>La contrattazione collettiva.</w:t>
      </w:r>
    </w:p>
    <w:p w14:paraId="685A06F6" w14:textId="77777777" w:rsidR="00FE0FD3" w:rsidRDefault="00FE0FD3" w:rsidP="00FE0FD3">
      <w:pPr>
        <w:pStyle w:val="Paragrafoelenco"/>
        <w:numPr>
          <w:ilvl w:val="0"/>
          <w:numId w:val="1"/>
        </w:numPr>
        <w:spacing w:after="60" w:line="240" w:lineRule="auto"/>
      </w:pPr>
      <w:r>
        <w:t>Le rappresentanze sindacali in azienda e i diritti sindacali.</w:t>
      </w:r>
    </w:p>
    <w:p w14:paraId="60C9E9B3" w14:textId="77777777" w:rsidR="00FE0FD3" w:rsidRDefault="00FE0FD3" w:rsidP="00FE0FD3">
      <w:pPr>
        <w:pStyle w:val="Paragrafoelenco"/>
        <w:numPr>
          <w:ilvl w:val="0"/>
          <w:numId w:val="1"/>
        </w:numPr>
        <w:spacing w:after="60" w:line="240" w:lineRule="auto"/>
      </w:pPr>
      <w:r>
        <w:t>Il diritto di sciopero e la libertà economica di serrata.</w:t>
      </w:r>
    </w:p>
    <w:p w14:paraId="3D176C2B" w14:textId="77777777" w:rsidR="00FE0FD3" w:rsidRDefault="00FE0FD3" w:rsidP="00FE0FD3">
      <w:pPr>
        <w:pStyle w:val="Paragrafoelenco"/>
        <w:numPr>
          <w:ilvl w:val="0"/>
          <w:numId w:val="1"/>
        </w:numPr>
        <w:spacing w:after="60" w:line="240" w:lineRule="auto"/>
      </w:pPr>
      <w:r>
        <w:t>I limiti all’esercizio del diritto di sciopero nei servizi pubblici essenziali.</w:t>
      </w:r>
    </w:p>
    <w:p w14:paraId="469D75ED" w14:textId="255D39FB" w:rsidR="00FE0FD3" w:rsidRDefault="00FE0FD3" w:rsidP="00FE0FD3">
      <w:pPr>
        <w:keepNext/>
        <w:spacing w:before="240" w:after="120" w:line="240" w:lineRule="exact"/>
        <w:rPr>
          <w:b/>
          <w:sz w:val="18"/>
        </w:rPr>
      </w:pPr>
      <w:r>
        <w:rPr>
          <w:b/>
          <w:i/>
          <w:sz w:val="18"/>
        </w:rPr>
        <w:t>BIBLIOGRAFIA</w:t>
      </w:r>
      <w:r w:rsidR="00F914CF">
        <w:rPr>
          <w:rStyle w:val="Rimandonotaapidipagina"/>
          <w:b/>
          <w:i/>
          <w:sz w:val="18"/>
        </w:rPr>
        <w:footnoteReference w:id="1"/>
      </w:r>
    </w:p>
    <w:p w14:paraId="21C1E9CE" w14:textId="77777777" w:rsidR="00FE0FD3" w:rsidRPr="00E85724" w:rsidRDefault="00FE0FD3" w:rsidP="00E85724">
      <w:pPr>
        <w:pStyle w:val="Testo1"/>
      </w:pPr>
      <w:r w:rsidRPr="00E85724">
        <w:t>Lo studente può preparare l’esame scegliendo in alternativa tra le due seguenti fonti bibliografiche:</w:t>
      </w:r>
    </w:p>
    <w:p w14:paraId="27333C1C" w14:textId="77777777" w:rsidR="00FE0FD3" w:rsidRPr="00E85724" w:rsidRDefault="00FE0FD3" w:rsidP="00F27566">
      <w:pPr>
        <w:pStyle w:val="Testo1"/>
        <w:spacing w:before="0"/>
      </w:pPr>
      <w:r w:rsidRPr="00E85724">
        <w:t xml:space="preserve">studio di entrambi i seguenti volumi: </w:t>
      </w:r>
    </w:p>
    <w:p w14:paraId="7395C174" w14:textId="1D1BCC83" w:rsidR="00FE0FD3" w:rsidRPr="00E85724" w:rsidRDefault="00FE0FD3" w:rsidP="00E85724">
      <w:pPr>
        <w:pStyle w:val="Testo1"/>
        <w:spacing w:before="0"/>
      </w:pPr>
      <w:r w:rsidRPr="00E85724">
        <w:t>M.V. Ballestrero, Diritto sindacale, Giappichelli, ultima edizione disponibile;</w:t>
      </w:r>
      <w:r w:rsidR="00BE3111" w:rsidRPr="00E85724">
        <w:t xml:space="preserve"> </w:t>
      </w:r>
      <w:hyperlink r:id="rId12" w:history="1">
        <w:r w:rsidR="00F914CF" w:rsidRPr="00D46C6F">
          <w:rPr>
            <w:rStyle w:val="Collegamentoipertestuale"/>
            <w:rFonts w:ascii="Times New Roman" w:hAnsi="Times New Roman"/>
            <w:i/>
            <w:sz w:val="16"/>
            <w:szCs w:val="16"/>
          </w:rPr>
          <w:t>Acquista da VP</w:t>
        </w:r>
      </w:hyperlink>
      <w:bookmarkStart w:id="0" w:name="_GoBack"/>
      <w:bookmarkEnd w:id="0"/>
    </w:p>
    <w:p w14:paraId="532B83B0" w14:textId="390C022A" w:rsidR="00FE0FD3" w:rsidRPr="00E85724" w:rsidRDefault="00FE0FD3" w:rsidP="00E85724">
      <w:pPr>
        <w:pStyle w:val="Testo1"/>
        <w:spacing w:before="0"/>
      </w:pPr>
      <w:r w:rsidRPr="00E85724">
        <w:t>M. Roccella, Manuale di diritto del lavoro, (edizione a cura di D. Gottardi-F. Guarriello), Giappichelli,  ultima edizione disponibile</w:t>
      </w:r>
      <w:r w:rsidR="00E85724">
        <w:t>.</w:t>
      </w:r>
      <w:r w:rsidR="00F914CF">
        <w:t xml:space="preserve"> </w:t>
      </w:r>
      <w:hyperlink r:id="rId13" w:history="1">
        <w:r w:rsidR="00F914CF" w:rsidRPr="00D46C6F">
          <w:rPr>
            <w:rStyle w:val="Collegamentoipertestuale"/>
            <w:rFonts w:ascii="Times New Roman" w:hAnsi="Times New Roman"/>
            <w:i/>
            <w:sz w:val="16"/>
            <w:szCs w:val="16"/>
          </w:rPr>
          <w:t>Acquista da VP</w:t>
        </w:r>
      </w:hyperlink>
    </w:p>
    <w:p w14:paraId="4767DD37" w14:textId="77777777" w:rsidR="00FE0FD3" w:rsidRPr="00E85724" w:rsidRDefault="00FE0FD3" w:rsidP="00E85724">
      <w:pPr>
        <w:pStyle w:val="Testo1"/>
      </w:pPr>
      <w:r w:rsidRPr="00E85724">
        <w:t>studio di entrambi i volumi del testo:</w:t>
      </w:r>
    </w:p>
    <w:p w14:paraId="769E5E7E" w14:textId="5023F577" w:rsidR="00FE0FD3" w:rsidRPr="00E85724" w:rsidRDefault="00FE0FD3" w:rsidP="00E85724">
      <w:pPr>
        <w:pStyle w:val="Testo1"/>
        <w:spacing w:before="0"/>
      </w:pPr>
      <w:r w:rsidRPr="00E85724">
        <w:t>F. Carinci-R. De Luca Tamajo-P. Tosi-T. Treu, Diritto del lavoro, Utet (vol. I Il diritto sindacale, e vol. II Il rapporto di lavoro subordinato), ultime edizioni disponibili</w:t>
      </w:r>
      <w:r w:rsidR="00E85724">
        <w:t>.</w:t>
      </w:r>
      <w:r w:rsidR="00D46C6F">
        <w:t xml:space="preserve"> </w:t>
      </w:r>
      <w:hyperlink r:id="rId14" w:history="1">
        <w:r w:rsidR="00D46C6F" w:rsidRPr="00D46C6F">
          <w:rPr>
            <w:rStyle w:val="Collegamentoipertestuale"/>
            <w:rFonts w:ascii="Times New Roman" w:hAnsi="Times New Roman"/>
            <w:i/>
            <w:sz w:val="16"/>
            <w:szCs w:val="16"/>
          </w:rPr>
          <w:t>Acquista da VP</w:t>
        </w:r>
      </w:hyperlink>
    </w:p>
    <w:p w14:paraId="349C0DF9" w14:textId="77777777" w:rsidR="00FE0FD3" w:rsidRPr="00FE0FD3" w:rsidRDefault="00FE0FD3" w:rsidP="00FE0FD3">
      <w:pPr>
        <w:spacing w:before="240" w:after="120"/>
        <w:rPr>
          <w:b/>
          <w:i/>
          <w:sz w:val="18"/>
        </w:rPr>
      </w:pPr>
      <w:r>
        <w:rPr>
          <w:b/>
          <w:i/>
          <w:sz w:val="18"/>
        </w:rPr>
        <w:t>DIDATTICA DEL CORSO</w:t>
      </w:r>
    </w:p>
    <w:p w14:paraId="61D0C938" w14:textId="77777777" w:rsidR="00FE0FD3" w:rsidRPr="00E85724" w:rsidRDefault="00FE0FD3" w:rsidP="00E85724">
      <w:pPr>
        <w:pStyle w:val="Testo2"/>
      </w:pPr>
      <w:r w:rsidRPr="00E85724">
        <w:t>Lezioni frontali, inclusa la illustrazione e trattazione di casi giurisprudenziali di significativa attualità.</w:t>
      </w:r>
    </w:p>
    <w:p w14:paraId="21C4594A" w14:textId="77777777" w:rsidR="00FE0FD3" w:rsidRDefault="00FE0FD3" w:rsidP="00FE0FD3">
      <w:pPr>
        <w:spacing w:before="240" w:after="120"/>
        <w:rPr>
          <w:b/>
          <w:i/>
          <w:sz w:val="18"/>
        </w:rPr>
      </w:pPr>
      <w:r>
        <w:rPr>
          <w:b/>
          <w:i/>
          <w:sz w:val="18"/>
        </w:rPr>
        <w:t>METODO E CRITERI DI VALUTAZIONE</w:t>
      </w:r>
    </w:p>
    <w:p w14:paraId="04A22D99" w14:textId="77777777" w:rsidR="00FE0FD3" w:rsidRPr="00FE0FD3" w:rsidRDefault="00FE0FD3" w:rsidP="00FE0FD3">
      <w:pPr>
        <w:pStyle w:val="Testo2"/>
      </w:pPr>
      <w:r w:rsidRPr="00FE0FD3">
        <w:t>L’esame finale mira a valutare la preparazione dello studente in relazione agli obiettivi didattici, inclusa la maturità raggiunta nella acquisizione di autonomia di giudizio e di adeguate abilità comunicative.</w:t>
      </w:r>
    </w:p>
    <w:p w14:paraId="5CBC0585" w14:textId="77777777" w:rsidR="00FE0FD3" w:rsidRPr="00FE0FD3" w:rsidRDefault="00FE0FD3" w:rsidP="00FE0FD3">
      <w:pPr>
        <w:pStyle w:val="Testo2"/>
      </w:pPr>
      <w:r w:rsidRPr="00FE0FD3">
        <w:t xml:space="preserve">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w:t>
      </w:r>
      <w:r w:rsidRPr="00FE0FD3">
        <w:lastRenderedPageBreak/>
        <w:t>attualità che sollecitano l’analisi critica delle informazioni e delle esperienze del lavoro nelle organizzazioni.</w:t>
      </w:r>
    </w:p>
    <w:p w14:paraId="342CAF56" w14:textId="77777777" w:rsidR="00FE0FD3" w:rsidRPr="00FE0FD3" w:rsidRDefault="00FE0FD3" w:rsidP="00FE0FD3">
      <w:pPr>
        <w:pStyle w:val="Testo2"/>
      </w:pPr>
      <w:r w:rsidRPr="00FE0FD3">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314F3EED" w14:textId="77777777" w:rsidR="00FE0FD3" w:rsidRPr="00FE0FD3" w:rsidRDefault="00FE0FD3" w:rsidP="00FE0FD3">
      <w:pPr>
        <w:pStyle w:val="Testo2"/>
      </w:pPr>
      <w:r w:rsidRPr="00FE0FD3">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14:paraId="482DC4EB" w14:textId="77777777" w:rsidR="00FE0FD3" w:rsidRPr="00FE0FD3" w:rsidRDefault="00FE0FD3" w:rsidP="00FE0FD3">
      <w:pPr>
        <w:pStyle w:val="Testo2"/>
      </w:pPr>
      <w:r w:rsidRPr="00FE0FD3">
        <w:t>Nello specifico, la prova di esame, solo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1EE83567" w14:textId="77777777" w:rsidR="00FE0FD3" w:rsidRPr="00FE0FD3" w:rsidRDefault="00FE0FD3" w:rsidP="00FE0FD3">
      <w:pPr>
        <w:pStyle w:val="Testo2"/>
      </w:pPr>
      <w:r w:rsidRPr="00FE0FD3">
        <w:t>I criteri per l’attribuzione del voto finale sono i seguenti.</w:t>
      </w:r>
    </w:p>
    <w:p w14:paraId="4D557594" w14:textId="012BFDA2" w:rsidR="00FE0FD3" w:rsidRPr="00FE0FD3" w:rsidRDefault="00FE0FD3" w:rsidP="00FE0FD3">
      <w:pPr>
        <w:pStyle w:val="Testo2"/>
      </w:pPr>
      <w:r w:rsidRPr="00FE0FD3">
        <w:t>-</w:t>
      </w:r>
      <w:r w:rsidR="00E85724">
        <w:t xml:space="preserve"> </w:t>
      </w:r>
      <w:r w:rsidRPr="00FE0FD3">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628C7B57" w14:textId="0FADDE89" w:rsidR="00FE0FD3" w:rsidRPr="00FE0FD3" w:rsidRDefault="00FE0FD3" w:rsidP="00FE0FD3">
      <w:pPr>
        <w:pStyle w:val="Testo2"/>
      </w:pPr>
      <w:r w:rsidRPr="00FE0FD3">
        <w:t>-</w:t>
      </w:r>
      <w:r w:rsidR="00E85724">
        <w:t xml:space="preserve"> </w:t>
      </w:r>
      <w:r w:rsidRPr="00FE0FD3">
        <w:t>Una capacità di analisi e sintesi non del tutto articolate e/o l’utilizzo di un linguaggio non del tutto appropriato porteranno a valutazioni discrete/buone, con differenziazione del voto a seconda del livello di preparazione dimostrato nell’esame.</w:t>
      </w:r>
    </w:p>
    <w:p w14:paraId="4264AADF" w14:textId="1C3EE778" w:rsidR="00FE0FD3" w:rsidRPr="00FE0FD3" w:rsidRDefault="00FE0FD3" w:rsidP="00FE0FD3">
      <w:pPr>
        <w:pStyle w:val="Testo2"/>
      </w:pPr>
      <w:r w:rsidRPr="00FE0FD3">
        <w:t>-</w:t>
      </w:r>
      <w:r w:rsidR="00E85724">
        <w:t xml:space="preserve"> </w:t>
      </w:r>
      <w:r w:rsidRPr="00FE0FD3">
        <w:t>La presenza di lacune formative o l’utilizzo di un linguaggio inappropriato, anche se non del tutto scorretto, nell’ambito di conoscenze di tipo basilare del programma condurranno ad una valutazione di sufficienza.</w:t>
      </w:r>
    </w:p>
    <w:p w14:paraId="2AFC06ED" w14:textId="2DDFDE07" w:rsidR="00FE0FD3" w:rsidRDefault="00FE0FD3" w:rsidP="00FE0FD3">
      <w:pPr>
        <w:pStyle w:val="Testo2"/>
      </w:pPr>
      <w:r w:rsidRPr="00FE0FD3">
        <w:t>-</w:t>
      </w:r>
      <w:r w:rsidR="00E85724">
        <w:t xml:space="preserve"> </w:t>
      </w:r>
      <w:r w:rsidRPr="00FE0FD3">
        <w:t xml:space="preserve">L’emersione di lacune formative gravi e in ogni caso avere trascurato una parte del programma, l’utilizzo di un linguaggio scorretto o la mancanza di orientamento all’interno della bibliografia </w:t>
      </w:r>
      <w:r>
        <w:t>indicata saranno valutati negativamente.</w:t>
      </w:r>
    </w:p>
    <w:p w14:paraId="693E4780" w14:textId="77777777" w:rsidR="003E12E3" w:rsidRPr="009F47C6" w:rsidRDefault="003E12E3" w:rsidP="004A747E">
      <w:pPr>
        <w:pStyle w:val="Testo2"/>
        <w:spacing w:before="240" w:after="120"/>
        <w:ind w:firstLine="0"/>
        <w:rPr>
          <w:b/>
          <w:i/>
        </w:rPr>
      </w:pPr>
      <w:r w:rsidRPr="009F47C6">
        <w:rPr>
          <w:b/>
          <w:i/>
        </w:rPr>
        <w:t>AVVERTENZE E PREREQUISITI</w:t>
      </w:r>
    </w:p>
    <w:p w14:paraId="4B60F71D" w14:textId="337C9DA5" w:rsidR="003E12E3" w:rsidRDefault="003E12E3" w:rsidP="003E12E3">
      <w:pPr>
        <w:pStyle w:val="Testo2"/>
      </w:pPr>
      <w:r w:rsidRPr="009F47C6">
        <w:t>Per tale insegnamento non sono previsti prerequisiti specifici.</w:t>
      </w:r>
    </w:p>
    <w:sectPr w:rsidR="003E12E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3DBC9" w14:textId="77777777" w:rsidR="00874869" w:rsidRDefault="00874869" w:rsidP="00BE3111">
      <w:pPr>
        <w:spacing w:line="240" w:lineRule="auto"/>
      </w:pPr>
      <w:r>
        <w:separator/>
      </w:r>
    </w:p>
  </w:endnote>
  <w:endnote w:type="continuationSeparator" w:id="0">
    <w:p w14:paraId="13FA7647" w14:textId="77777777" w:rsidR="00874869" w:rsidRDefault="00874869" w:rsidP="00BE3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7147D" w14:textId="77777777" w:rsidR="00874869" w:rsidRDefault="00874869" w:rsidP="00BE3111">
      <w:pPr>
        <w:spacing w:line="240" w:lineRule="auto"/>
      </w:pPr>
      <w:r>
        <w:separator/>
      </w:r>
    </w:p>
  </w:footnote>
  <w:footnote w:type="continuationSeparator" w:id="0">
    <w:p w14:paraId="26CD8FB7" w14:textId="77777777" w:rsidR="00874869" w:rsidRDefault="00874869" w:rsidP="00BE3111">
      <w:pPr>
        <w:spacing w:line="240" w:lineRule="auto"/>
      </w:pPr>
      <w:r>
        <w:continuationSeparator/>
      </w:r>
    </w:p>
  </w:footnote>
  <w:footnote w:id="1">
    <w:p w14:paraId="04861493" w14:textId="46AD571A" w:rsidR="00F914CF" w:rsidRDefault="00F914C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6D"/>
    <w:rsid w:val="00187B99"/>
    <w:rsid w:val="001F2C48"/>
    <w:rsid w:val="002014DD"/>
    <w:rsid w:val="002D5E17"/>
    <w:rsid w:val="003C0242"/>
    <w:rsid w:val="003E12E3"/>
    <w:rsid w:val="004A747E"/>
    <w:rsid w:val="004D1217"/>
    <w:rsid w:val="004D6008"/>
    <w:rsid w:val="00640794"/>
    <w:rsid w:val="006F1772"/>
    <w:rsid w:val="007301FE"/>
    <w:rsid w:val="007F03D3"/>
    <w:rsid w:val="00874869"/>
    <w:rsid w:val="008942E7"/>
    <w:rsid w:val="008A1204"/>
    <w:rsid w:val="00900CCA"/>
    <w:rsid w:val="00924B77"/>
    <w:rsid w:val="00940DA2"/>
    <w:rsid w:val="009E055C"/>
    <w:rsid w:val="00A74F6F"/>
    <w:rsid w:val="00AD7557"/>
    <w:rsid w:val="00B50C5D"/>
    <w:rsid w:val="00B51253"/>
    <w:rsid w:val="00B525CC"/>
    <w:rsid w:val="00BE3111"/>
    <w:rsid w:val="00C1696D"/>
    <w:rsid w:val="00D404F2"/>
    <w:rsid w:val="00D46C6F"/>
    <w:rsid w:val="00E5483C"/>
    <w:rsid w:val="00E607E6"/>
    <w:rsid w:val="00E85724"/>
    <w:rsid w:val="00EC32F2"/>
    <w:rsid w:val="00F02BD9"/>
    <w:rsid w:val="00F27566"/>
    <w:rsid w:val="00F914CF"/>
    <w:rsid w:val="00FE0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3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0FD3"/>
    <w:pPr>
      <w:spacing w:line="240" w:lineRule="exact"/>
      <w:ind w:left="720"/>
      <w:contextualSpacing/>
    </w:pPr>
    <w:rPr>
      <w:rFonts w:ascii="Times" w:hAnsi="Times"/>
      <w:szCs w:val="20"/>
    </w:rPr>
  </w:style>
  <w:style w:type="paragraph" w:styleId="NormaleWeb">
    <w:name w:val="Normal (Web)"/>
    <w:basedOn w:val="Normale"/>
    <w:uiPriority w:val="99"/>
    <w:unhideWhenUsed/>
    <w:rsid w:val="00FE0FD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E3111"/>
    <w:pPr>
      <w:spacing w:line="240" w:lineRule="auto"/>
    </w:pPr>
    <w:rPr>
      <w:szCs w:val="20"/>
    </w:rPr>
  </w:style>
  <w:style w:type="character" w:customStyle="1" w:styleId="TestonotaapidipaginaCarattere">
    <w:name w:val="Testo nota a piè di pagina Carattere"/>
    <w:basedOn w:val="Carpredefinitoparagrafo"/>
    <w:link w:val="Testonotaapidipagina"/>
    <w:rsid w:val="00BE3111"/>
  </w:style>
  <w:style w:type="character" w:styleId="Rimandonotaapidipagina">
    <w:name w:val="footnote reference"/>
    <w:basedOn w:val="Carpredefinitoparagrafo"/>
    <w:rsid w:val="00BE3111"/>
    <w:rPr>
      <w:vertAlign w:val="superscript"/>
    </w:rPr>
  </w:style>
  <w:style w:type="character" w:styleId="Collegamentoipertestuale">
    <w:name w:val="Hyperlink"/>
    <w:basedOn w:val="Carpredefinitoparagrafo"/>
    <w:rsid w:val="00BE31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0FD3"/>
    <w:pPr>
      <w:spacing w:line="240" w:lineRule="exact"/>
      <w:ind w:left="720"/>
      <w:contextualSpacing/>
    </w:pPr>
    <w:rPr>
      <w:rFonts w:ascii="Times" w:hAnsi="Times"/>
      <w:szCs w:val="20"/>
    </w:rPr>
  </w:style>
  <w:style w:type="paragraph" w:styleId="NormaleWeb">
    <w:name w:val="Normal (Web)"/>
    <w:basedOn w:val="Normale"/>
    <w:uiPriority w:val="99"/>
    <w:unhideWhenUsed/>
    <w:rsid w:val="00FE0FD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E3111"/>
    <w:pPr>
      <w:spacing w:line="240" w:lineRule="auto"/>
    </w:pPr>
    <w:rPr>
      <w:szCs w:val="20"/>
    </w:rPr>
  </w:style>
  <w:style w:type="character" w:customStyle="1" w:styleId="TestonotaapidipaginaCarattere">
    <w:name w:val="Testo nota a piè di pagina Carattere"/>
    <w:basedOn w:val="Carpredefinitoparagrafo"/>
    <w:link w:val="Testonotaapidipagina"/>
    <w:rsid w:val="00BE3111"/>
  </w:style>
  <w:style w:type="character" w:styleId="Rimandonotaapidipagina">
    <w:name w:val="footnote reference"/>
    <w:basedOn w:val="Carpredefinitoparagrafo"/>
    <w:rsid w:val="00BE3111"/>
    <w:rPr>
      <w:vertAlign w:val="superscript"/>
    </w:rPr>
  </w:style>
  <w:style w:type="character" w:styleId="Collegamentoipertestuale">
    <w:name w:val="Hyperlink"/>
    <w:basedOn w:val="Carpredefinitoparagrafo"/>
    <w:rsid w:val="00BE3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assimo-roccella/manuale-di-diritto-del-lavoro-9788892101319-231485.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maria-vittoria-ballestrero/diritto-sindacale-9788892117389-55247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cerca.php?s=diritto%20del%20lavoro%20roccella%20treu%20utet%20giurid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0e8eadea260d3febfe448d29d8e6f59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1e2b9758ac3d3c164166d7d86111822c"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90B3-8292-4B79-8C6C-EF2AD40C5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9766F-78F0-4AFD-B352-6ABDA64648B1}">
  <ds:schemaRefs>
    <ds:schemaRef ds:uri="http://schemas.microsoft.com/sharepoint/v3/contenttype/forms"/>
  </ds:schemaRefs>
</ds:datastoreItem>
</file>

<file path=customXml/itemProps3.xml><?xml version="1.0" encoding="utf-8"?>
<ds:datastoreItem xmlns:ds="http://schemas.openxmlformats.org/officeDocument/2006/customXml" ds:itemID="{0FEA94A6-2C83-4B6F-AEE5-3D0E569518B8}">
  <ds:schemaRefs>
    <ds:schemaRef ds:uri="03aaa1a9-d627-43d8-9c25-125d861f1890"/>
    <ds:schemaRef ds:uri="http://purl.org/dc/elements/1.1/"/>
    <ds:schemaRef ds:uri="http://schemas.microsoft.com/office/infopath/2007/PartnerControls"/>
    <ds:schemaRef ds:uri="http://schemas.microsoft.com/office/2006/metadata/properties"/>
    <ds:schemaRef ds:uri="http://www.w3.org/XML/1998/namespace"/>
    <ds:schemaRef ds:uri="4345d43a-acc9-4ada-9435-a3456e481d8c"/>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BF85E8A-CC3E-41D3-90AD-E28F60B7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1360</Words>
  <Characters>8552</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2022-05-19T11:23:00Z</dcterms:created>
  <dcterms:modified xsi:type="dcterms:W3CDTF">2022-07-25T13:50:00Z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