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C91E9" w14:textId="77777777" w:rsidR="0083412C" w:rsidRDefault="0083412C" w:rsidP="0083412C">
      <w:pPr>
        <w:pStyle w:val="Titolo1"/>
        <w:ind w:left="0" w:firstLine="0"/>
      </w:pPr>
      <w:r>
        <w:t xml:space="preserve">Economia </w:t>
      </w:r>
      <w:r w:rsidR="0035222C">
        <w:t>internazionale</w:t>
      </w:r>
    </w:p>
    <w:p w14:paraId="35B65A2F" w14:textId="77777777" w:rsidR="0083412C" w:rsidRDefault="0083412C" w:rsidP="0083412C">
      <w:pPr>
        <w:pStyle w:val="Titolo2"/>
      </w:pPr>
      <w:r w:rsidRPr="00F223DF">
        <w:t xml:space="preserve">Prof. </w:t>
      </w:r>
      <w:r>
        <w:t>Marco Lossani</w:t>
      </w:r>
      <w:r w:rsidR="00432E94">
        <w:t>;</w:t>
      </w:r>
      <w:r w:rsidR="008D2E18">
        <w:t xml:space="preserve"> Prof. Daniela Maggioni</w:t>
      </w:r>
    </w:p>
    <w:p w14:paraId="2FAE7BF1" w14:textId="77777777" w:rsidR="0083412C" w:rsidRDefault="0083412C" w:rsidP="0083412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3D58F3C" w14:textId="77777777" w:rsidR="0083412C" w:rsidRDefault="0083412C" w:rsidP="0035222C">
      <w:pPr>
        <w:spacing w:line="240" w:lineRule="exact"/>
      </w:pPr>
      <w:r w:rsidRPr="00514514">
        <w:t xml:space="preserve">L'obiettivo </w:t>
      </w:r>
      <w:r>
        <w:t xml:space="preserve">del corso </w:t>
      </w:r>
      <w:r w:rsidRPr="00514514">
        <w:t xml:space="preserve">è quello di </w:t>
      </w:r>
      <w:r>
        <w:t xml:space="preserve">fornire il </w:t>
      </w:r>
      <w:r w:rsidRPr="00AA518A">
        <w:t>quadro concettuale di riferimento per la comprensione – a livello introduttivo – delle principali tematiche legate al processo di globalizzazione. Nella prima parte viene sviluppata la conoscenza di base delle principali determinanti e implicazioni degli scambi commerciali internazionali. Nella seconda parte sono esaminati gli strumenti e i modelli per l’analisi dei problemi dell’economia monetaria internazionale. Nella terza parte sono considerate le cause e le conseguenze del processo di globalizzazione reale e finanziaria.</w:t>
      </w:r>
      <w:r>
        <w:t xml:space="preserve"> </w:t>
      </w:r>
      <w:r w:rsidRPr="00514514">
        <w:t>Le lezioni di natura teorica saranno affiancate da</w:t>
      </w:r>
      <w:r>
        <w:t xml:space="preserve"> riferimenti a casi concreti tratti dal più recente andamento dell’economia internazionale.</w:t>
      </w:r>
    </w:p>
    <w:p w14:paraId="42E4E3F6" w14:textId="367E7176" w:rsidR="0083412C" w:rsidRDefault="0083412C" w:rsidP="0035222C">
      <w:pPr>
        <w:pStyle w:val="NormaleWeb"/>
        <w:spacing w:before="120" w:beforeAutospacing="0" w:after="0" w:afterAutospacing="0" w:line="240" w:lineRule="exact"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</w:t>
      </w:r>
      <w:r>
        <w:rPr>
          <w:sz w:val="20"/>
          <w:szCs w:val="20"/>
        </w:rPr>
        <w:t>l termine</w:t>
      </w:r>
      <w:r w:rsidRPr="00F668AE">
        <w:rPr>
          <w:sz w:val="20"/>
          <w:szCs w:val="20"/>
        </w:rPr>
        <w:t xml:space="preserve"> del corso gli studenti</w:t>
      </w:r>
      <w:r>
        <w:rPr>
          <w:sz w:val="20"/>
          <w:szCs w:val="20"/>
        </w:rPr>
        <w:t>:</w:t>
      </w:r>
      <w:r w:rsidRPr="00F668AE">
        <w:rPr>
          <w:sz w:val="20"/>
          <w:szCs w:val="20"/>
        </w:rPr>
        <w:t xml:space="preserve"> </w:t>
      </w:r>
    </w:p>
    <w:p w14:paraId="620A352C" w14:textId="2BD39D80" w:rsidR="0083412C" w:rsidRDefault="00EC31ED" w:rsidP="0035222C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avranno</w:t>
      </w:r>
      <w:r w:rsidRPr="00F668AE">
        <w:rPr>
          <w:sz w:val="20"/>
          <w:szCs w:val="20"/>
        </w:rPr>
        <w:t xml:space="preserve"> </w:t>
      </w:r>
      <w:r w:rsidR="0083412C" w:rsidRPr="00F668AE">
        <w:rPr>
          <w:sz w:val="20"/>
          <w:szCs w:val="20"/>
        </w:rPr>
        <w:t>acquisito la conoscenza e la comprensione d</w:t>
      </w:r>
      <w:r w:rsidR="0083412C">
        <w:rPr>
          <w:sz w:val="20"/>
          <w:szCs w:val="20"/>
        </w:rPr>
        <w:t>ei principali modelli di commercio internazionale utilizzabili per interpretare l’evoluzione nel medio-lungo periodo degli scambi commerciali internazionali</w:t>
      </w:r>
      <w:r w:rsidR="0083412C" w:rsidRPr="00F668AE">
        <w:rPr>
          <w:sz w:val="20"/>
          <w:szCs w:val="20"/>
        </w:rPr>
        <w:t xml:space="preserve">. </w:t>
      </w:r>
    </w:p>
    <w:p w14:paraId="3CA6CCE6" w14:textId="704E04F9" w:rsidR="0083412C" w:rsidRDefault="00EC31ED" w:rsidP="0035222C">
      <w:pPr>
        <w:pStyle w:val="NormaleWeb"/>
        <w:numPr>
          <w:ilvl w:val="0"/>
          <w:numId w:val="1"/>
        </w:numPr>
        <w:spacing w:after="0" w:afterAutospacing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avranno</w:t>
      </w:r>
      <w:r w:rsidRPr="00F668AE">
        <w:rPr>
          <w:sz w:val="20"/>
          <w:szCs w:val="20"/>
        </w:rPr>
        <w:t xml:space="preserve"> </w:t>
      </w:r>
      <w:r w:rsidR="0083412C" w:rsidRPr="00F668AE">
        <w:rPr>
          <w:sz w:val="20"/>
          <w:szCs w:val="20"/>
        </w:rPr>
        <w:t>acquisito la conoscenza e la comprensione d</w:t>
      </w:r>
      <w:r w:rsidR="0083412C">
        <w:rPr>
          <w:sz w:val="20"/>
          <w:szCs w:val="20"/>
        </w:rPr>
        <w:t>ei principali modelli di economia monetaria internazionale utilizzabili per interpretare l’evoluzione nel breve-medio periodo del reddito prodotto da un’economia aperta alle relazioni internazionali</w:t>
      </w:r>
      <w:r w:rsidR="0083412C" w:rsidRPr="00F668AE">
        <w:rPr>
          <w:sz w:val="20"/>
          <w:szCs w:val="20"/>
        </w:rPr>
        <w:t xml:space="preserve">. </w:t>
      </w:r>
    </w:p>
    <w:p w14:paraId="660F6D51" w14:textId="7C21BD9D" w:rsidR="0083412C" w:rsidRDefault="00EC31ED" w:rsidP="0035222C">
      <w:pPr>
        <w:pStyle w:val="NormaleWeb"/>
        <w:numPr>
          <w:ilvl w:val="0"/>
          <w:numId w:val="1"/>
        </w:numPr>
        <w:spacing w:after="0" w:afterAutospacing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avranno</w:t>
      </w:r>
      <w:r w:rsidRPr="00F668AE">
        <w:rPr>
          <w:sz w:val="20"/>
          <w:szCs w:val="20"/>
        </w:rPr>
        <w:t xml:space="preserve"> </w:t>
      </w:r>
      <w:r w:rsidR="0083412C" w:rsidRPr="00F668AE">
        <w:rPr>
          <w:sz w:val="20"/>
          <w:szCs w:val="20"/>
        </w:rPr>
        <w:t>acquisito la conoscenza e la comprensione d</w:t>
      </w:r>
      <w:r w:rsidR="0083412C">
        <w:rPr>
          <w:sz w:val="20"/>
          <w:szCs w:val="20"/>
        </w:rPr>
        <w:t xml:space="preserve">i alcune semplici relazioni che legano i tassi di cambio ad alcune </w:t>
      </w:r>
      <w:r w:rsidR="0083412C" w:rsidRPr="001265E2">
        <w:rPr>
          <w:sz w:val="20"/>
          <w:szCs w:val="20"/>
        </w:rPr>
        <w:t xml:space="preserve">grandezze fondamentali quali </w:t>
      </w:r>
      <w:r w:rsidR="0083412C">
        <w:rPr>
          <w:sz w:val="20"/>
          <w:szCs w:val="20"/>
        </w:rPr>
        <w:t xml:space="preserve">livello dei </w:t>
      </w:r>
      <w:r w:rsidR="0083412C" w:rsidRPr="001265E2">
        <w:rPr>
          <w:sz w:val="20"/>
          <w:szCs w:val="20"/>
        </w:rPr>
        <w:t>prezzi</w:t>
      </w:r>
      <w:r w:rsidR="0083412C">
        <w:rPr>
          <w:sz w:val="20"/>
          <w:szCs w:val="20"/>
        </w:rPr>
        <w:t xml:space="preserve"> e dei tassi di interesse.</w:t>
      </w:r>
    </w:p>
    <w:p w14:paraId="78E1AD7D" w14:textId="43C7B8CA" w:rsidR="002F69E1" w:rsidRPr="002F69E1" w:rsidRDefault="00EC31ED" w:rsidP="006412A8">
      <w:pPr>
        <w:pStyle w:val="Paragrafoelenco"/>
        <w:numPr>
          <w:ilvl w:val="0"/>
          <w:numId w:val="1"/>
        </w:numPr>
        <w:spacing w:before="100" w:beforeAutospacing="1" w:line="240" w:lineRule="exact"/>
        <w:ind w:left="284" w:hanging="284"/>
        <w:contextualSpacing w:val="0"/>
      </w:pPr>
      <w:r>
        <w:t xml:space="preserve">saranno in grado </w:t>
      </w:r>
      <w:r w:rsidR="002F69E1">
        <w:t>applicare le</w:t>
      </w:r>
      <w:r w:rsidR="0083412C" w:rsidRPr="00F668AE">
        <w:t xml:space="preserve"> conoscenz</w:t>
      </w:r>
      <w:r w:rsidR="002F69E1">
        <w:t xml:space="preserve">e e competenze acquisite nell’analisi dei </w:t>
      </w:r>
      <w:r w:rsidR="005C4563">
        <w:t>p</w:t>
      </w:r>
      <w:r w:rsidR="002F69E1">
        <w:t>rincipali temi legati alla globalizzazione reale e finanziaria;</w:t>
      </w:r>
    </w:p>
    <w:p w14:paraId="04C9984A" w14:textId="6008F19A" w:rsidR="007C54AC" w:rsidRPr="007C54AC" w:rsidRDefault="00EC31ED" w:rsidP="006412A8">
      <w:pPr>
        <w:pStyle w:val="NormaleWeb"/>
        <w:numPr>
          <w:ilvl w:val="0"/>
          <w:numId w:val="1"/>
        </w:numPr>
        <w:spacing w:after="0" w:afterAutospacing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avranno</w:t>
      </w:r>
      <w:r w:rsidRPr="00C278A2">
        <w:rPr>
          <w:sz w:val="20"/>
          <w:szCs w:val="20"/>
        </w:rPr>
        <w:t xml:space="preserve"> </w:t>
      </w:r>
      <w:r w:rsidR="0083412C" w:rsidRPr="00C278A2">
        <w:rPr>
          <w:sz w:val="20"/>
          <w:szCs w:val="20"/>
        </w:rPr>
        <w:t xml:space="preserve">acquisito </w:t>
      </w:r>
      <w:r w:rsidR="0083412C">
        <w:rPr>
          <w:sz w:val="20"/>
          <w:szCs w:val="20"/>
        </w:rPr>
        <w:t xml:space="preserve">familiarità con </w:t>
      </w:r>
      <w:r w:rsidR="0083412C" w:rsidRPr="00C278A2">
        <w:rPr>
          <w:sz w:val="20"/>
          <w:szCs w:val="20"/>
        </w:rPr>
        <w:t xml:space="preserve">un linguaggio </w:t>
      </w:r>
      <w:r w:rsidR="0083412C">
        <w:rPr>
          <w:sz w:val="20"/>
          <w:szCs w:val="20"/>
        </w:rPr>
        <w:t xml:space="preserve">tecnico e con alcuni modelli teorici </w:t>
      </w:r>
      <w:r w:rsidR="0083412C" w:rsidRPr="00C278A2">
        <w:rPr>
          <w:sz w:val="20"/>
          <w:szCs w:val="20"/>
        </w:rPr>
        <w:t>che consenta</w:t>
      </w:r>
      <w:r w:rsidR="0083412C">
        <w:rPr>
          <w:sz w:val="20"/>
          <w:szCs w:val="20"/>
        </w:rPr>
        <w:t>no</w:t>
      </w:r>
      <w:r w:rsidR="0083412C" w:rsidRPr="00C278A2">
        <w:rPr>
          <w:sz w:val="20"/>
          <w:szCs w:val="20"/>
        </w:rPr>
        <w:t xml:space="preserve"> loro di comunicare con chiarezza ed efficacia le conoscenze acquisite. </w:t>
      </w:r>
    </w:p>
    <w:p w14:paraId="44E3F65F" w14:textId="77777777" w:rsidR="0083412C" w:rsidRDefault="0083412C" w:rsidP="0083412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86F69C8" w14:textId="77777777" w:rsidR="0083412C" w:rsidRPr="0013246C" w:rsidRDefault="0083412C" w:rsidP="0035222C">
      <w:pPr>
        <w:spacing w:line="240" w:lineRule="exact"/>
      </w:pPr>
      <w:r w:rsidRPr="0013246C">
        <w:t xml:space="preserve">Il corso è articolato in </w:t>
      </w:r>
      <w:r>
        <w:t>tr</w:t>
      </w:r>
      <w:r w:rsidRPr="0013246C">
        <w:t>e parti:</w:t>
      </w:r>
    </w:p>
    <w:p w14:paraId="653A249A" w14:textId="3490D2E3" w:rsidR="0083412C" w:rsidRDefault="0083412C" w:rsidP="0083412C">
      <w:pPr>
        <w:spacing w:line="240" w:lineRule="exact"/>
      </w:pPr>
      <w:r w:rsidRPr="00AA518A">
        <w:rPr>
          <w:i/>
        </w:rPr>
        <w:t>Teoria Pura del Commercio Internazionale</w:t>
      </w:r>
      <w:r>
        <w:rPr>
          <w:i/>
        </w:rPr>
        <w:t>.</w:t>
      </w:r>
      <w:r w:rsidRPr="00D1424F">
        <w:t xml:space="preserve"> </w:t>
      </w:r>
      <w:r w:rsidR="0098566E">
        <w:t xml:space="preserve">Fatti stilizzati sulla globalizzazione. </w:t>
      </w:r>
      <w:r w:rsidRPr="00D1424F">
        <w:t>Modell</w:t>
      </w:r>
      <w:r w:rsidR="00657C2A">
        <w:t>i di vantaggio comparato: produttività, dotazioni fattoriali e commercio internazionale</w:t>
      </w:r>
      <w:r>
        <w:t xml:space="preserve">. Modello di Krugman-Melitz: economie di scala e commercio internazionale. Imprese multi-nazionali e Investimenti Diretti Esteri. Gli strumenti </w:t>
      </w:r>
      <w:r>
        <w:lastRenderedPageBreak/>
        <w:t>della politica commerciale. I costi</w:t>
      </w:r>
      <w:r w:rsidR="00166B33">
        <w:t xml:space="preserve"> e i benefici del protezionismo, </w:t>
      </w:r>
      <w:r w:rsidR="00166B33">
        <w:rPr>
          <w:rFonts w:cstheme="minorHAnsi"/>
        </w:rPr>
        <w:t>negoziazioni multilaterali e bilaterali.</w:t>
      </w:r>
    </w:p>
    <w:p w14:paraId="0EC7751F" w14:textId="77777777" w:rsidR="00902618" w:rsidRDefault="0083412C" w:rsidP="00902618">
      <w:pPr>
        <w:spacing w:before="120" w:line="240" w:lineRule="exact"/>
      </w:pPr>
      <w:r w:rsidRPr="00AA518A">
        <w:rPr>
          <w:i/>
        </w:rPr>
        <w:t>Economia Monetaria Internazionale</w:t>
      </w:r>
      <w:r>
        <w:t>. Le principali componenti della bilancia dei pagamenti: partite correnti e movimenti di capitale. I legami tra saldo di bilancia dei pagamenti, regime di cambio e politica monetaria. I legami tra tassi di interesse e tassi di cambio: parità coperta e scoperta dei tassi di interesse. I legami tra prezzi e tasso di cambio: legge del prezzo unico e parità del potere d'acquisto. La violazione della condizione di parità del potere d’acquisto. Le determinanti del tasso di cambio reale. Equilibrio interno ed esterno; aggiustamento e finanziamento.</w:t>
      </w:r>
      <w:r w:rsidR="00902618">
        <w:t xml:space="preserve"> Un caso di studio: l’integrazione economico-monetaria in Europa.</w:t>
      </w:r>
    </w:p>
    <w:p w14:paraId="106984A4" w14:textId="51244A6E" w:rsidR="0083412C" w:rsidRDefault="0083412C" w:rsidP="0083412C">
      <w:pPr>
        <w:spacing w:before="120" w:line="240" w:lineRule="exact"/>
      </w:pPr>
      <w:r w:rsidRPr="00AA518A">
        <w:rPr>
          <w:i/>
        </w:rPr>
        <w:t>Processo di Globalizzazione</w:t>
      </w:r>
      <w:r>
        <w:t>. Le principali determinanti del processo di global</w:t>
      </w:r>
      <w:r w:rsidR="0035222C">
        <w:t xml:space="preserve">izzazione reale e finanziaria. </w:t>
      </w:r>
      <w:r>
        <w:t xml:space="preserve">Le principali conseguenze del processo di globalizzazione reale e finanziaria: una valutazione degli effetti su crescita, povertà e distribuzione del reddito. </w:t>
      </w:r>
    </w:p>
    <w:p w14:paraId="3B124D0A" w14:textId="15E9DE16" w:rsidR="0083412C" w:rsidRPr="0035222C" w:rsidRDefault="0083412C" w:rsidP="0035222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745EF">
        <w:rPr>
          <w:rStyle w:val="Rimandonotaapidipagina"/>
          <w:b/>
          <w:i/>
          <w:sz w:val="18"/>
        </w:rPr>
        <w:footnoteReference w:id="1"/>
      </w:r>
    </w:p>
    <w:p w14:paraId="482251B9" w14:textId="47C6B694" w:rsidR="0083412C" w:rsidRPr="0083412C" w:rsidRDefault="0083412C" w:rsidP="0083412C">
      <w:pPr>
        <w:pStyle w:val="Testo1"/>
        <w:numPr>
          <w:ilvl w:val="0"/>
          <w:numId w:val="3"/>
        </w:numPr>
        <w:spacing w:before="0" w:line="240" w:lineRule="atLeast"/>
        <w:ind w:left="284" w:hanging="284"/>
        <w:rPr>
          <w:spacing w:val="-5"/>
        </w:rPr>
      </w:pPr>
      <w:r w:rsidRPr="0083412C">
        <w:rPr>
          <w:smallCaps/>
          <w:spacing w:val="-5"/>
          <w:sz w:val="16"/>
          <w:lang w:val="en-US"/>
        </w:rPr>
        <w:t xml:space="preserve">P. Krugman-M. Obstfeld-M. </w:t>
      </w:r>
      <w:r w:rsidRPr="0083412C">
        <w:rPr>
          <w:smallCaps/>
          <w:spacing w:val="-5"/>
          <w:sz w:val="16"/>
        </w:rPr>
        <w:t>Melitz,</w:t>
      </w:r>
      <w:r w:rsidRPr="0083412C">
        <w:rPr>
          <w:i/>
          <w:spacing w:val="-5"/>
        </w:rPr>
        <w:t xml:space="preserve"> Economia Internazionale</w:t>
      </w:r>
      <w:r w:rsidRPr="0035222C">
        <w:rPr>
          <w:i/>
          <w:spacing w:val="-5"/>
        </w:rPr>
        <w:t>, Teoria e Politica del Commercio Internazionale</w:t>
      </w:r>
      <w:r w:rsidRPr="0083412C">
        <w:rPr>
          <w:spacing w:val="-5"/>
        </w:rPr>
        <w:t xml:space="preserve">, Pearson, Addison Wesley, Milano, 2019 (11a edizione). </w:t>
      </w:r>
      <w:r w:rsidR="00F745EF">
        <w:rPr>
          <w:spacing w:val="-5"/>
        </w:rPr>
        <w:t xml:space="preserve"> </w:t>
      </w:r>
      <w:hyperlink r:id="rId9" w:history="1">
        <w:r w:rsidR="00F745EF" w:rsidRPr="00F745E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DB770B4" w14:textId="667A4D37" w:rsidR="000E36F0" w:rsidRPr="000E36F0" w:rsidRDefault="0083412C" w:rsidP="0083412C">
      <w:pPr>
        <w:pStyle w:val="Testo1"/>
        <w:numPr>
          <w:ilvl w:val="0"/>
          <w:numId w:val="3"/>
        </w:numPr>
        <w:spacing w:before="0" w:line="240" w:lineRule="atLeast"/>
        <w:ind w:left="284" w:hanging="284"/>
      </w:pPr>
      <w:r w:rsidRPr="000E36F0">
        <w:rPr>
          <w:smallCaps/>
          <w:spacing w:val="-5"/>
          <w:sz w:val="16"/>
          <w:lang w:val="en-US"/>
        </w:rPr>
        <w:t xml:space="preserve">P. Krugman-M. Obstfeld-M. </w:t>
      </w:r>
      <w:r w:rsidRPr="000E36F0">
        <w:rPr>
          <w:smallCaps/>
          <w:spacing w:val="-5"/>
          <w:sz w:val="16"/>
        </w:rPr>
        <w:t>Melitz,</w:t>
      </w:r>
      <w:r w:rsidRPr="000E36F0">
        <w:rPr>
          <w:i/>
          <w:spacing w:val="-5"/>
        </w:rPr>
        <w:t xml:space="preserve"> Economia Internazionale, Economia Monetaria Internazionale,</w:t>
      </w:r>
      <w:r w:rsidRPr="000E36F0">
        <w:rPr>
          <w:spacing w:val="-5"/>
        </w:rPr>
        <w:t xml:space="preserve"> Pearson, Addison Wesley, Milano, 2019 (11a edizione). </w:t>
      </w:r>
      <w:r w:rsidR="006B5460" w:rsidRPr="000E36F0">
        <w:rPr>
          <w:spacing w:val="-5"/>
        </w:rPr>
        <w:t xml:space="preserve"> </w:t>
      </w:r>
      <w:r w:rsidR="00F745EF">
        <w:rPr>
          <w:spacing w:val="-5"/>
        </w:rPr>
        <w:t xml:space="preserve"> </w:t>
      </w:r>
      <w:hyperlink r:id="rId10" w:history="1">
        <w:r w:rsidR="00F745EF" w:rsidRPr="00F745E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6317FF8" w14:textId="2CAAC0E9" w:rsidR="0083412C" w:rsidRDefault="008D2E18" w:rsidP="000E36F0">
      <w:pPr>
        <w:pStyle w:val="Testo1"/>
        <w:spacing w:before="0" w:line="240" w:lineRule="atLeast"/>
        <w:ind w:left="0" w:firstLine="0"/>
      </w:pPr>
      <w:r>
        <w:t>Slide</w:t>
      </w:r>
      <w:r w:rsidR="0098566E">
        <w:t>s</w:t>
      </w:r>
      <w:r>
        <w:t xml:space="preserve"> e ulteriore </w:t>
      </w:r>
      <w:r w:rsidR="0083412C">
        <w:t>materiale di supporto reperibile in Blackboard.</w:t>
      </w:r>
    </w:p>
    <w:p w14:paraId="14073DF0" w14:textId="77777777" w:rsidR="0083412C" w:rsidRDefault="0083412C" w:rsidP="0083412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4DFE8CA" w14:textId="301E1882" w:rsidR="00EC31ED" w:rsidRPr="0083412C" w:rsidRDefault="00EC31ED" w:rsidP="00EC31ED">
      <w:pPr>
        <w:pStyle w:val="Testo2"/>
      </w:pPr>
      <w:r>
        <w:t>Il corso si articola in l</w:t>
      </w:r>
      <w:r w:rsidR="0083412C" w:rsidRPr="00AA518A">
        <w:t>ezioni</w:t>
      </w:r>
      <w:r>
        <w:t xml:space="preserve"> e esercitazioni frontali e si avvale, attraverso la piattaforma Blackboard, </w:t>
      </w:r>
      <w:r w:rsidRPr="00AC5233">
        <w:t xml:space="preserve">dei moderni strumenti didattici </w:t>
      </w:r>
      <w:r>
        <w:t>che</w:t>
      </w:r>
      <w:r w:rsidRPr="00AC5233">
        <w:t xml:space="preserve"> consent</w:t>
      </w:r>
      <w:r>
        <w:t>ono</w:t>
      </w:r>
      <w:r w:rsidRPr="00AC5233">
        <w:t xml:space="preserve"> forme di partecipazione attiva degli studenti</w:t>
      </w:r>
      <w:r>
        <w:t>.</w:t>
      </w:r>
    </w:p>
    <w:p w14:paraId="103CE485" w14:textId="647CBEA6" w:rsidR="0083412C" w:rsidRDefault="0083412C" w:rsidP="009E1A0C">
      <w:pPr>
        <w:pStyle w:val="Testo2"/>
        <w:spacing w:before="240" w:after="120"/>
        <w:ind w:firstLine="0"/>
        <w:rPr>
          <w:b/>
          <w:i/>
        </w:rPr>
      </w:pPr>
      <w:r>
        <w:rPr>
          <w:b/>
          <w:i/>
        </w:rPr>
        <w:t>METODO E CRITERI DI VALUTAZIONE</w:t>
      </w:r>
    </w:p>
    <w:p w14:paraId="0B17871B" w14:textId="77777777" w:rsidR="0083412C" w:rsidRPr="0083412C" w:rsidRDefault="0083412C" w:rsidP="0083412C">
      <w:pPr>
        <w:pStyle w:val="Testo2"/>
      </w:pPr>
      <w:r w:rsidRPr="0083412C">
        <w:t>La valutazione delle conoscenze avviene in modalità scritta e comprende:</w:t>
      </w:r>
    </w:p>
    <w:p w14:paraId="20A6C08C" w14:textId="77777777" w:rsidR="0083412C" w:rsidRDefault="0083412C" w:rsidP="0035222C">
      <w:pPr>
        <w:pStyle w:val="Testo2"/>
      </w:pPr>
      <w:r>
        <w:t xml:space="preserve">una </w:t>
      </w:r>
      <w:r w:rsidRPr="00F223DF">
        <w:rPr>
          <w:i/>
        </w:rPr>
        <w:t>prova scritta</w:t>
      </w:r>
      <w:r>
        <w:t xml:space="preserve"> composta da </w:t>
      </w:r>
      <w:r w:rsidR="008D2E18">
        <w:t xml:space="preserve">domande </w:t>
      </w:r>
      <w:r>
        <w:t>teoric</w:t>
      </w:r>
      <w:r w:rsidR="008D2E18">
        <w:t>he</w:t>
      </w:r>
      <w:r>
        <w:t xml:space="preserve"> e</w:t>
      </w:r>
      <w:r w:rsidR="008D2E18">
        <w:t>d</w:t>
      </w:r>
      <w:r>
        <w:t xml:space="preserve"> </w:t>
      </w:r>
      <w:r w:rsidR="008D2E18">
        <w:t xml:space="preserve">esercizi </w:t>
      </w:r>
      <w:r>
        <w:t>numerici, sull’intero programma del corso.</w:t>
      </w:r>
    </w:p>
    <w:p w14:paraId="38357501" w14:textId="0B7B5906" w:rsidR="00EC31ED" w:rsidRDefault="0083412C" w:rsidP="0035222C">
      <w:pPr>
        <w:pStyle w:val="Testo2"/>
        <w:spacing w:before="120"/>
      </w:pPr>
      <w:r w:rsidRPr="0035222C">
        <w:t>La prova scritta di cui al punto sopra può anche essere sostituita da due prove parziali che contribuiscono equamente alla determinazione del voto finale – prova intermedia durante la settimana di sospensione delle lezioni del secondo semestre e prova di completamento nella sessione d</w:t>
      </w:r>
      <w:r w:rsidR="0035222C">
        <w:t xml:space="preserve">’esame di giugno-luglio </w:t>
      </w:r>
      <w:r w:rsidR="00D04923">
        <w:t>202</w:t>
      </w:r>
      <w:r w:rsidR="00657C2A">
        <w:t>3</w:t>
      </w:r>
      <w:r w:rsidR="008D2E18">
        <w:t xml:space="preserve"> </w:t>
      </w:r>
      <w:r w:rsidR="0035222C">
        <w:t xml:space="preserve">– </w:t>
      </w:r>
      <w:r w:rsidRPr="0035222C">
        <w:t xml:space="preserve">alle quali possono </w:t>
      </w:r>
      <w:r w:rsidR="00255E30">
        <w:lastRenderedPageBreak/>
        <w:t>partecipare tutti gli studenti. L</w:t>
      </w:r>
      <w:r w:rsidR="00255E30" w:rsidRPr="00796DFB">
        <w:t>’esame viene considerato superato solo se in entrambe le prove lo studente ottiene un voto non inferiore a 18</w:t>
      </w:r>
      <w:r w:rsidR="00255E30">
        <w:t>.</w:t>
      </w:r>
    </w:p>
    <w:p w14:paraId="75D67F67" w14:textId="77777777" w:rsidR="00EC31ED" w:rsidRDefault="00EC31ED" w:rsidP="0035222C">
      <w:pPr>
        <w:pStyle w:val="Testo2"/>
        <w:spacing w:before="120"/>
      </w:pPr>
      <w:r>
        <w:t xml:space="preserve">L’esame è volto ad accertare la conoscenza teorica e la capacità dello studente di applicare i concetti e gli strumenti acquisiti all’analisi delle </w:t>
      </w:r>
      <w:r w:rsidRPr="00AA518A">
        <w:t>principali tematiche legate al processo di globalizzazione</w:t>
      </w:r>
      <w:r>
        <w:t>. La valutazione della prova scritta tiene altresì conto della capacità argomentativa, del rigore analitico e dell’utilizzo di un appropriato linguaggio tecnico.</w:t>
      </w:r>
    </w:p>
    <w:p w14:paraId="40E27CAB" w14:textId="77777777" w:rsidR="0083412C" w:rsidRPr="0035222C" w:rsidRDefault="0083412C" w:rsidP="0035222C">
      <w:pPr>
        <w:pStyle w:val="Testo2"/>
        <w:spacing w:before="120"/>
      </w:pPr>
      <w:r w:rsidRPr="0035222C">
        <w:t>Indicazioni dettagliate riguardo alle modalità delle suddette prove saranno rese disponibili in Blackboard.</w:t>
      </w:r>
    </w:p>
    <w:p w14:paraId="57089C7D" w14:textId="0D9EFA90" w:rsidR="00660137" w:rsidRDefault="0083412C" w:rsidP="0083412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0685915" w14:textId="77777777" w:rsidR="00660137" w:rsidRPr="0035222C" w:rsidRDefault="00660137" w:rsidP="00660137">
      <w:pPr>
        <w:pStyle w:val="Testo2"/>
        <w:rPr>
          <w:i/>
        </w:rPr>
      </w:pPr>
      <w:r>
        <w:rPr>
          <w:i/>
        </w:rPr>
        <w:t>Avvertenze</w:t>
      </w:r>
    </w:p>
    <w:p w14:paraId="3E2E1CCC" w14:textId="77777777" w:rsidR="00660137" w:rsidRPr="00432E94" w:rsidRDefault="00660137" w:rsidP="00432E94">
      <w:pPr>
        <w:pStyle w:val="Testo2"/>
        <w:rPr>
          <w:rFonts w:cs="Times"/>
          <w:szCs w:val="18"/>
          <w:bdr w:val="none" w:sz="0" w:space="0" w:color="auto" w:frame="1"/>
          <w:shd w:val="clear" w:color="auto" w:fill="FFFFFF"/>
        </w:rPr>
      </w:pPr>
      <w:r w:rsidRPr="00D57E8B">
        <w:rPr>
          <w:rFonts w:cs="Times"/>
          <w:szCs w:val="18"/>
          <w:bdr w:val="none" w:sz="0" w:space="0" w:color="auto" w:frame="1"/>
          <w:shd w:val="clear" w:color="auto" w:fill="FFFFFF"/>
        </w:rPr>
        <w:t xml:space="preserve">Nel caso in cui la situazione sanitaria (a causa del persistere della pandemia Covid-19) non dovesse consentire la didattica in presenza, sarà garantita l’erogazione dell’insegnamento in </w:t>
      </w:r>
      <w:r w:rsidRPr="00D57E8B">
        <w:rPr>
          <w:rFonts w:cs="Times"/>
          <w:i/>
          <w:szCs w:val="18"/>
          <w:bdr w:val="none" w:sz="0" w:space="0" w:color="auto" w:frame="1"/>
          <w:shd w:val="clear" w:color="auto" w:fill="FFFFFF"/>
        </w:rPr>
        <w:t>distance learning</w:t>
      </w:r>
      <w:r w:rsidRPr="00D57E8B">
        <w:rPr>
          <w:rFonts w:cs="Times"/>
          <w:szCs w:val="18"/>
          <w:bdr w:val="none" w:sz="0" w:space="0" w:color="auto" w:frame="1"/>
          <w:shd w:val="clear" w:color="auto" w:fill="FFFFFF"/>
        </w:rPr>
        <w:t xml:space="preserve"> con modalità che verranno comunicate in tempo utile agli studenti.</w:t>
      </w:r>
    </w:p>
    <w:p w14:paraId="0A13915C" w14:textId="77777777" w:rsidR="00660137" w:rsidRPr="0035222C" w:rsidRDefault="00660137" w:rsidP="00660137">
      <w:pPr>
        <w:pStyle w:val="Testo2"/>
        <w:rPr>
          <w:i/>
        </w:rPr>
      </w:pPr>
      <w:r>
        <w:rPr>
          <w:i/>
        </w:rPr>
        <w:t>P</w:t>
      </w:r>
      <w:r w:rsidRPr="0035222C">
        <w:rPr>
          <w:i/>
        </w:rPr>
        <w:t>rerequisiti</w:t>
      </w:r>
    </w:p>
    <w:p w14:paraId="2BBC30B8" w14:textId="77777777" w:rsidR="00660137" w:rsidRPr="0083412C" w:rsidRDefault="00660137" w:rsidP="00660137">
      <w:pPr>
        <w:pStyle w:val="Testo2"/>
      </w:pPr>
      <w:r w:rsidRPr="0083412C">
        <w:t>Conoscenza della microeconomia e macroeconomia</w:t>
      </w:r>
      <w:r>
        <w:t>.</w:t>
      </w:r>
    </w:p>
    <w:p w14:paraId="2E483F8C" w14:textId="58CD6D3D" w:rsidR="002D5E17" w:rsidRPr="0083412C" w:rsidRDefault="00660137" w:rsidP="00A07615">
      <w:pPr>
        <w:pStyle w:val="Testo2"/>
      </w:pPr>
      <w:r w:rsidRPr="0083412C">
        <w:t xml:space="preserve">I prerequisiti sono indispensabili per una adeguata comprensione delle lezioni. Gli studenti che fossero privi </w:t>
      </w:r>
      <w:r>
        <w:t>di tali conoscenze</w:t>
      </w:r>
      <w:r w:rsidRPr="0083412C">
        <w:t xml:space="preserve"> sono pregati di contattare il docente prima dell’</w:t>
      </w:r>
      <w:r>
        <w:t>inizio</w:t>
      </w:r>
      <w:r w:rsidRPr="0083412C">
        <w:t xml:space="preserve"> delle lezioni</w:t>
      </w:r>
      <w:r>
        <w:t>.</w:t>
      </w:r>
      <w:r w:rsidRPr="0083412C">
        <w:t xml:space="preserve"> Si consiglia vivamente la frequenza al corso, attraverso una partecipazione attiva alle lezioni.</w:t>
      </w:r>
    </w:p>
    <w:sectPr w:rsidR="002D5E17" w:rsidRPr="0083412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B5FAB" w14:textId="77777777" w:rsidR="007B2639" w:rsidRDefault="007B2639" w:rsidP="006B5460">
      <w:r>
        <w:separator/>
      </w:r>
    </w:p>
  </w:endnote>
  <w:endnote w:type="continuationSeparator" w:id="0">
    <w:p w14:paraId="4C70B559" w14:textId="77777777" w:rsidR="007B2639" w:rsidRDefault="007B2639" w:rsidP="006B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DA2D8" w14:textId="77777777" w:rsidR="007B2639" w:rsidRDefault="007B2639" w:rsidP="006B5460">
      <w:r>
        <w:separator/>
      </w:r>
    </w:p>
  </w:footnote>
  <w:footnote w:type="continuationSeparator" w:id="0">
    <w:p w14:paraId="6A68C464" w14:textId="77777777" w:rsidR="007B2639" w:rsidRDefault="007B2639" w:rsidP="006B5460">
      <w:r>
        <w:continuationSeparator/>
      </w:r>
    </w:p>
  </w:footnote>
  <w:footnote w:id="1">
    <w:p w14:paraId="47F9B5CD" w14:textId="24AF141C" w:rsidR="00F745EF" w:rsidRDefault="00F745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16D"/>
    <w:multiLevelType w:val="hybridMultilevel"/>
    <w:tmpl w:val="0BC6FD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309D"/>
    <w:multiLevelType w:val="hybridMultilevel"/>
    <w:tmpl w:val="977AB37E"/>
    <w:lvl w:ilvl="0" w:tplc="6270B6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94465"/>
    <w:multiLevelType w:val="hybridMultilevel"/>
    <w:tmpl w:val="43ACB47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2C"/>
    <w:rsid w:val="0000650E"/>
    <w:rsid w:val="000E364C"/>
    <w:rsid w:val="000E36F0"/>
    <w:rsid w:val="00166B33"/>
    <w:rsid w:val="00187B99"/>
    <w:rsid w:val="002014DD"/>
    <w:rsid w:val="00202BAA"/>
    <w:rsid w:val="002236E3"/>
    <w:rsid w:val="002469E2"/>
    <w:rsid w:val="00255E30"/>
    <w:rsid w:val="002D5E17"/>
    <w:rsid w:val="002F69E1"/>
    <w:rsid w:val="00310411"/>
    <w:rsid w:val="0035222C"/>
    <w:rsid w:val="004164F1"/>
    <w:rsid w:val="00432E94"/>
    <w:rsid w:val="004D1217"/>
    <w:rsid w:val="004D6008"/>
    <w:rsid w:val="00505132"/>
    <w:rsid w:val="0053612F"/>
    <w:rsid w:val="00557FFA"/>
    <w:rsid w:val="00570695"/>
    <w:rsid w:val="005A486E"/>
    <w:rsid w:val="005C4563"/>
    <w:rsid w:val="005C4A28"/>
    <w:rsid w:val="005C6393"/>
    <w:rsid w:val="00640794"/>
    <w:rsid w:val="006412A8"/>
    <w:rsid w:val="00657C2A"/>
    <w:rsid w:val="00660137"/>
    <w:rsid w:val="006B5460"/>
    <w:rsid w:val="006F1772"/>
    <w:rsid w:val="00766A53"/>
    <w:rsid w:val="00776C2D"/>
    <w:rsid w:val="007B2639"/>
    <w:rsid w:val="007C54AC"/>
    <w:rsid w:val="0082719D"/>
    <w:rsid w:val="0083412C"/>
    <w:rsid w:val="008450E2"/>
    <w:rsid w:val="008942E7"/>
    <w:rsid w:val="008A1204"/>
    <w:rsid w:val="008D2E18"/>
    <w:rsid w:val="00900CCA"/>
    <w:rsid w:val="00902618"/>
    <w:rsid w:val="00924B77"/>
    <w:rsid w:val="00940DA2"/>
    <w:rsid w:val="00945BEE"/>
    <w:rsid w:val="009556E2"/>
    <w:rsid w:val="0098566E"/>
    <w:rsid w:val="009E055C"/>
    <w:rsid w:val="009E1A0C"/>
    <w:rsid w:val="00A07615"/>
    <w:rsid w:val="00A65DCC"/>
    <w:rsid w:val="00A67CC3"/>
    <w:rsid w:val="00A74F6F"/>
    <w:rsid w:val="00AD7557"/>
    <w:rsid w:val="00AE0758"/>
    <w:rsid w:val="00B27D42"/>
    <w:rsid w:val="00B50C5D"/>
    <w:rsid w:val="00B51253"/>
    <w:rsid w:val="00B525CC"/>
    <w:rsid w:val="00B85291"/>
    <w:rsid w:val="00D04923"/>
    <w:rsid w:val="00D404F2"/>
    <w:rsid w:val="00E607E6"/>
    <w:rsid w:val="00EC31ED"/>
    <w:rsid w:val="00F7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F8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12C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3412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Rimandocommento">
    <w:name w:val="annotation reference"/>
    <w:rsid w:val="0098566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8566E"/>
  </w:style>
  <w:style w:type="character" w:customStyle="1" w:styleId="TestocommentoCarattere">
    <w:name w:val="Testo commento Carattere"/>
    <w:basedOn w:val="Carpredefinitoparagrafo"/>
    <w:link w:val="Testocommento"/>
    <w:rsid w:val="0098566E"/>
  </w:style>
  <w:style w:type="paragraph" w:styleId="Soggettocommento">
    <w:name w:val="annotation subject"/>
    <w:basedOn w:val="Testocommento"/>
    <w:next w:val="Testocommento"/>
    <w:link w:val="SoggettocommentoCarattere"/>
    <w:rsid w:val="0098566E"/>
    <w:rPr>
      <w:b/>
      <w:bCs/>
    </w:rPr>
  </w:style>
  <w:style w:type="character" w:customStyle="1" w:styleId="SoggettocommentoCarattere">
    <w:name w:val="Soggetto commento Carattere"/>
    <w:link w:val="Soggettocommento"/>
    <w:rsid w:val="0098566E"/>
    <w:rPr>
      <w:b/>
      <w:bCs/>
    </w:rPr>
  </w:style>
  <w:style w:type="paragraph" w:styleId="Testofumetto">
    <w:name w:val="Balloon Text"/>
    <w:basedOn w:val="Normale"/>
    <w:link w:val="TestofumettoCarattere"/>
    <w:rsid w:val="009856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856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F69E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B546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5460"/>
  </w:style>
  <w:style w:type="character" w:styleId="Rimandonotaapidipagina">
    <w:name w:val="footnote reference"/>
    <w:rsid w:val="006B5460"/>
    <w:rPr>
      <w:vertAlign w:val="superscript"/>
    </w:rPr>
  </w:style>
  <w:style w:type="character" w:styleId="Collegamentoipertestuale">
    <w:name w:val="Hyperlink"/>
    <w:rsid w:val="006B546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12C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3412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Rimandocommento">
    <w:name w:val="annotation reference"/>
    <w:rsid w:val="0098566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8566E"/>
  </w:style>
  <w:style w:type="character" w:customStyle="1" w:styleId="TestocommentoCarattere">
    <w:name w:val="Testo commento Carattere"/>
    <w:basedOn w:val="Carpredefinitoparagrafo"/>
    <w:link w:val="Testocommento"/>
    <w:rsid w:val="0098566E"/>
  </w:style>
  <w:style w:type="paragraph" w:styleId="Soggettocommento">
    <w:name w:val="annotation subject"/>
    <w:basedOn w:val="Testocommento"/>
    <w:next w:val="Testocommento"/>
    <w:link w:val="SoggettocommentoCarattere"/>
    <w:rsid w:val="0098566E"/>
    <w:rPr>
      <w:b/>
      <w:bCs/>
    </w:rPr>
  </w:style>
  <w:style w:type="character" w:customStyle="1" w:styleId="SoggettocommentoCarattere">
    <w:name w:val="Soggetto commento Carattere"/>
    <w:link w:val="Soggettocommento"/>
    <w:rsid w:val="0098566E"/>
    <w:rPr>
      <w:b/>
      <w:bCs/>
    </w:rPr>
  </w:style>
  <w:style w:type="paragraph" w:styleId="Testofumetto">
    <w:name w:val="Balloon Text"/>
    <w:basedOn w:val="Normale"/>
    <w:link w:val="TestofumettoCarattere"/>
    <w:rsid w:val="009856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856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F69E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B546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5460"/>
  </w:style>
  <w:style w:type="character" w:styleId="Rimandonotaapidipagina">
    <w:name w:val="footnote reference"/>
    <w:rsid w:val="006B5460"/>
    <w:rPr>
      <w:vertAlign w:val="superscript"/>
    </w:rPr>
  </w:style>
  <w:style w:type="character" w:styleId="Collegamentoipertestuale">
    <w:name w:val="Hyperlink"/>
    <w:rsid w:val="006B54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paul-r-krugman-maurice-obstfeld-marc-melitz/economia-internazionale-ediz-mylab-9788891905369-55775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ul-r-krugman-maurice-obstfeld-marc-melitz/economia-internazionale-vol-1-teoria-e-politica-del-commercio-internazionale-ediz-mylab-9788891905345-5564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14F6-9721-4491-98C6-B9E1CD6C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779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2003-03-27T11:42:00Z</cp:lastPrinted>
  <dcterms:created xsi:type="dcterms:W3CDTF">2022-05-24T16:21:00Z</dcterms:created>
  <dcterms:modified xsi:type="dcterms:W3CDTF">2022-07-25T10:53:00Z</dcterms:modified>
</cp:coreProperties>
</file>