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9798F" w14:textId="77777777" w:rsidR="002B45E5" w:rsidRPr="00C71BF3" w:rsidRDefault="002B45E5" w:rsidP="002B45E5">
      <w:pPr>
        <w:pStyle w:val="Titolo1"/>
        <w:rPr>
          <w:rFonts w:ascii="Times New Roman" w:hAnsi="Times New Roman"/>
        </w:rPr>
      </w:pPr>
      <w:r w:rsidRPr="00C71BF3">
        <w:rPr>
          <w:rFonts w:ascii="Times New Roman" w:hAnsi="Times New Roman"/>
        </w:rPr>
        <w:t>Tecnica</w:t>
      </w:r>
      <w:r>
        <w:rPr>
          <w:rFonts w:ascii="Times New Roman" w:hAnsi="Times New Roman"/>
        </w:rPr>
        <w:t xml:space="preserve"> </w:t>
      </w:r>
      <w:r w:rsidRPr="00C71BF3">
        <w:rPr>
          <w:rFonts w:ascii="Times New Roman" w:hAnsi="Times New Roman"/>
        </w:rPr>
        <w:t>professionale</w:t>
      </w:r>
      <w:r>
        <w:rPr>
          <w:rFonts w:ascii="Times New Roman" w:hAnsi="Times New Roman"/>
        </w:rPr>
        <w:t xml:space="preserve"> (laurea in Direzione e consulenza aziendale)</w:t>
      </w:r>
    </w:p>
    <w:p w14:paraId="6E092B54" w14:textId="77777777" w:rsidR="002B45E5" w:rsidRDefault="002B45E5" w:rsidP="002B45E5">
      <w:pPr>
        <w:pStyle w:val="Titolo2"/>
      </w:pPr>
      <w:r w:rsidRPr="00CE0E79">
        <w:t>Prof. Giulio Tedeschi</w:t>
      </w:r>
    </w:p>
    <w:p w14:paraId="70D0212F" w14:textId="77777777" w:rsidR="002D5E17" w:rsidRDefault="002B45E5" w:rsidP="002B45E5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7B960906" w14:textId="1EAC1416" w:rsidR="002B45E5" w:rsidRDefault="001C050F" w:rsidP="00BA229B">
      <w:pPr>
        <w:spacing w:line="240" w:lineRule="exact"/>
      </w:pPr>
      <w:r>
        <w:t>L’insegnamento</w:t>
      </w:r>
      <w:r w:rsidR="002B45E5">
        <w:t xml:space="preserve"> si propone di presentare i servizi di consulenza professionale all’impresa attraverso l’osservazione di talune delle principali operazioni c.d. straordinarie, con un approccio interdisciplinare che </w:t>
      </w:r>
      <w:r w:rsidR="00D00728">
        <w:t>agevoli la sintesi de</w:t>
      </w:r>
      <w:r w:rsidR="002B45E5">
        <w:t>i profili aziendali, contabili, giuridico-societari, tributari e finanziari trattati singolarmente in altri corsi.</w:t>
      </w:r>
    </w:p>
    <w:p w14:paraId="45E51C3F" w14:textId="77777777" w:rsidR="002B45E5" w:rsidRDefault="002B45E5" w:rsidP="00BA229B">
      <w:pPr>
        <w:spacing w:line="240" w:lineRule="exact"/>
      </w:pPr>
      <w:r>
        <w:t>I temi del corso sono indirizzati ad approfondire le conoscenze necessarie per accompagnare, in un’ottica di specializzazione, i processi che caratterizzano la vita d’impresa, partendo da un’impostazione economico-aziendale, attraverso la scelta e la successiva attuazione delle operazioni che caratterizzano la vita di un’impresa.</w:t>
      </w:r>
    </w:p>
    <w:p w14:paraId="01797A7A" w14:textId="77777777" w:rsidR="002B45E5" w:rsidRDefault="002B45E5" w:rsidP="00BA229B">
      <w:pPr>
        <w:pStyle w:val="Testo2"/>
        <w:spacing w:line="240" w:lineRule="exact"/>
        <w:ind w:firstLine="0"/>
      </w:pPr>
      <w:r w:rsidRPr="00C0619C">
        <w:rPr>
          <w:sz w:val="20"/>
        </w:rPr>
        <w:t>Il corso soddisfa i requisiti previsti dalla convenzione tra Università Cattolica e Ordine dei Dottori Commercialisti ed Esperti Contabili di Milano per l’esame di Stato e lo svolgimento del tirocinio professionale durante gli studi universitari</w:t>
      </w:r>
      <w:r>
        <w:t>.</w:t>
      </w:r>
    </w:p>
    <w:p w14:paraId="2C5C48C7" w14:textId="77777777" w:rsidR="002B45E5" w:rsidRDefault="002B45E5" w:rsidP="00BA229B">
      <w:pPr>
        <w:pStyle w:val="Testo2"/>
        <w:spacing w:line="240" w:lineRule="exact"/>
        <w:ind w:firstLine="0"/>
        <w:rPr>
          <w:rFonts w:ascii="Times New Roman" w:hAnsi="Times New Roman"/>
          <w:sz w:val="20"/>
        </w:rPr>
      </w:pPr>
      <w:r w:rsidRPr="0054144B">
        <w:rPr>
          <w:rFonts w:ascii="Times New Roman" w:hAnsi="Times New Roman"/>
          <w:sz w:val="20"/>
        </w:rPr>
        <w:t>Al termine del corso gli studenti dovranno</w:t>
      </w:r>
      <w:r>
        <w:rPr>
          <w:rFonts w:ascii="Times New Roman" w:hAnsi="Times New Roman"/>
          <w:sz w:val="20"/>
        </w:rPr>
        <w:t xml:space="preserve"> avere:</w:t>
      </w:r>
    </w:p>
    <w:p w14:paraId="6B60C572" w14:textId="3D544DDB" w:rsidR="002B45E5" w:rsidRDefault="002B45E5" w:rsidP="00BA229B">
      <w:pPr>
        <w:pStyle w:val="Testo2"/>
        <w:numPr>
          <w:ilvl w:val="0"/>
          <w:numId w:val="1"/>
        </w:numPr>
        <w:spacing w:line="240" w:lineRule="exact"/>
        <w:ind w:left="284" w:hanging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acquisito la conoscenza e la comprensione del servizio di consulenza </w:t>
      </w:r>
      <w:r w:rsidR="00654CA9">
        <w:rPr>
          <w:rFonts w:ascii="Times New Roman" w:hAnsi="Times New Roman"/>
          <w:sz w:val="20"/>
        </w:rPr>
        <w:t xml:space="preserve">e così anche </w:t>
      </w:r>
      <w:r>
        <w:rPr>
          <w:rFonts w:ascii="Times New Roman" w:hAnsi="Times New Roman"/>
          <w:sz w:val="20"/>
        </w:rPr>
        <w:t>per individuare le logiche sottostanti alle operazioni straordinarie e le interrelazioni nella loro attuazione;</w:t>
      </w:r>
    </w:p>
    <w:p w14:paraId="7A8392DF" w14:textId="7DFFB6EF" w:rsidR="002B45E5" w:rsidRDefault="002B45E5" w:rsidP="00BA229B">
      <w:pPr>
        <w:pStyle w:val="Testo2"/>
        <w:numPr>
          <w:ilvl w:val="0"/>
          <w:numId w:val="1"/>
        </w:numPr>
        <w:spacing w:line="240" w:lineRule="exact"/>
        <w:ind w:left="284" w:hanging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acquisito l</w:t>
      </w:r>
      <w:r w:rsidR="00654CA9">
        <w:rPr>
          <w:rFonts w:ascii="Times New Roman" w:hAnsi="Times New Roman"/>
          <w:sz w:val="20"/>
        </w:rPr>
        <w:t xml:space="preserve">e metodologie da seguire per </w:t>
      </w:r>
      <w:r>
        <w:rPr>
          <w:rFonts w:ascii="Times New Roman" w:hAnsi="Times New Roman"/>
          <w:sz w:val="20"/>
        </w:rPr>
        <w:t xml:space="preserve">interpretare e applicare i principi aziendali e le norme giuridiche che disciplinano le operazioni </w:t>
      </w:r>
      <w:r w:rsidR="00654CA9">
        <w:rPr>
          <w:rFonts w:ascii="Times New Roman" w:hAnsi="Times New Roman"/>
          <w:sz w:val="20"/>
        </w:rPr>
        <w:t>trattate n</w:t>
      </w:r>
      <w:r>
        <w:rPr>
          <w:rFonts w:ascii="Times New Roman" w:hAnsi="Times New Roman"/>
          <w:sz w:val="20"/>
        </w:rPr>
        <w:t>el corso;</w:t>
      </w:r>
    </w:p>
    <w:p w14:paraId="24A65F30" w14:textId="77777777" w:rsidR="002B45E5" w:rsidRDefault="002B45E5" w:rsidP="00BA229B">
      <w:pPr>
        <w:pStyle w:val="Testo2"/>
        <w:numPr>
          <w:ilvl w:val="0"/>
          <w:numId w:val="1"/>
        </w:numPr>
        <w:spacing w:line="240" w:lineRule="exact"/>
        <w:ind w:left="284" w:hanging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acquisito la capacità di interpretare i principali documenti tecnici necessari per la consulenza nella scelta e nell’attuazione delle operazioni esaminate nel corso;</w:t>
      </w:r>
    </w:p>
    <w:p w14:paraId="1D9E76C0" w14:textId="28E08C63" w:rsidR="002B45E5" w:rsidRDefault="002B45E5" w:rsidP="00BA229B">
      <w:pPr>
        <w:pStyle w:val="Testo2"/>
        <w:numPr>
          <w:ilvl w:val="0"/>
          <w:numId w:val="1"/>
        </w:numPr>
        <w:spacing w:line="240" w:lineRule="exact"/>
        <w:ind w:left="284" w:hanging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sviluppato le competenze utili per svolgere analisi sull’opportunità, l’economicità e le conseguenze delle scelte </w:t>
      </w:r>
      <w:r w:rsidR="00D00728">
        <w:rPr>
          <w:rFonts w:ascii="Times New Roman" w:hAnsi="Times New Roman"/>
          <w:sz w:val="20"/>
        </w:rPr>
        <w:t>operat</w:t>
      </w:r>
      <w:r>
        <w:rPr>
          <w:rFonts w:ascii="Times New Roman" w:hAnsi="Times New Roman"/>
          <w:sz w:val="20"/>
        </w:rPr>
        <w:t xml:space="preserve">e per </w:t>
      </w:r>
      <w:r w:rsidR="00D00728">
        <w:rPr>
          <w:rFonts w:ascii="Times New Roman" w:hAnsi="Times New Roman"/>
          <w:sz w:val="20"/>
        </w:rPr>
        <w:t>ciascuna</w:t>
      </w:r>
      <w:r>
        <w:rPr>
          <w:rFonts w:ascii="Times New Roman" w:hAnsi="Times New Roman"/>
          <w:sz w:val="20"/>
        </w:rPr>
        <w:t xml:space="preserve"> operazione;</w:t>
      </w:r>
    </w:p>
    <w:p w14:paraId="633E7412" w14:textId="77777777" w:rsidR="002B45E5" w:rsidRPr="0054144B" w:rsidRDefault="002B45E5" w:rsidP="00BA229B">
      <w:pPr>
        <w:pStyle w:val="Testo2"/>
        <w:numPr>
          <w:ilvl w:val="0"/>
          <w:numId w:val="1"/>
        </w:numPr>
        <w:spacing w:line="240" w:lineRule="exact"/>
        <w:ind w:left="284" w:hanging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acquisito un linguaggio tecnico che consenta loro di comunicare con chiarezza ed efficacia le conoscenze apprese. </w:t>
      </w:r>
    </w:p>
    <w:p w14:paraId="6DF7CBF3" w14:textId="77777777" w:rsidR="002B45E5" w:rsidRDefault="002B45E5" w:rsidP="002B45E5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56581B51" w14:textId="77777777" w:rsidR="002B45E5" w:rsidRPr="0035573F" w:rsidRDefault="00442D5A" w:rsidP="00BA229B">
      <w:pPr>
        <w:spacing w:line="240" w:lineRule="exact"/>
        <w:rPr>
          <w:i/>
        </w:rPr>
      </w:pPr>
      <w:r>
        <w:rPr>
          <w:i/>
        </w:rPr>
        <w:t xml:space="preserve">1. </w:t>
      </w:r>
      <w:r w:rsidR="002B45E5" w:rsidRPr="00932639">
        <w:rPr>
          <w:i/>
        </w:rPr>
        <w:t>Il servizio professionale e i servizi per l’impresa</w:t>
      </w:r>
    </w:p>
    <w:p w14:paraId="0D1CDDF4" w14:textId="4DA9BA55" w:rsidR="002B45E5" w:rsidRDefault="002B45E5" w:rsidP="00BA229B">
      <w:pPr>
        <w:spacing w:line="240" w:lineRule="exact"/>
      </w:pPr>
      <w:r>
        <w:t>C</w:t>
      </w:r>
      <w:r w:rsidRPr="0035573F">
        <w:t>oncetto di “servizio” professionale del dottore commercialist</w:t>
      </w:r>
      <w:r>
        <w:t>a</w:t>
      </w:r>
      <w:r w:rsidR="00AD1826">
        <w:t>. Ruoli e funzioni del professionista: il</w:t>
      </w:r>
      <w:r w:rsidRPr="0035573F">
        <w:t xml:space="preserve"> consulente tecnic</w:t>
      </w:r>
      <w:r>
        <w:t>o e ausiliar</w:t>
      </w:r>
      <w:r w:rsidR="00AD1826">
        <w:t>io</w:t>
      </w:r>
      <w:r>
        <w:t xml:space="preserve"> di giustizia;</w:t>
      </w:r>
      <w:r w:rsidR="00AD1826">
        <w:t xml:space="preserve"> incarichi </w:t>
      </w:r>
      <w:r w:rsidRPr="0035573F">
        <w:t xml:space="preserve">nella </w:t>
      </w:r>
      <w:r w:rsidRPr="0035573F">
        <w:rPr>
          <w:i/>
        </w:rPr>
        <w:t>governance</w:t>
      </w:r>
      <w:r w:rsidRPr="0035573F">
        <w:t xml:space="preserve"> di impresa</w:t>
      </w:r>
      <w:r>
        <w:t>, con particolare riguardo alla figura del sindaco di società commerciali</w:t>
      </w:r>
      <w:r w:rsidR="00654CA9">
        <w:t xml:space="preserve"> e</w:t>
      </w:r>
      <w:r w:rsidR="00560568">
        <w:t xml:space="preserve"> </w:t>
      </w:r>
      <w:r w:rsidR="00654CA9">
        <w:t>di componente dell’O</w:t>
      </w:r>
      <w:r w:rsidR="00560568">
        <w:t xml:space="preserve">rganismo di </w:t>
      </w:r>
      <w:r w:rsidR="00654CA9">
        <w:t>V</w:t>
      </w:r>
      <w:r w:rsidR="00560568">
        <w:t>igilanza</w:t>
      </w:r>
      <w:r w:rsidR="00AD1826">
        <w:t xml:space="preserve">. Elementi di </w:t>
      </w:r>
      <w:r w:rsidR="00AD1826" w:rsidRPr="0035573F">
        <w:t>deontologia professionale</w:t>
      </w:r>
      <w:r w:rsidRPr="0035573F">
        <w:t>.</w:t>
      </w:r>
    </w:p>
    <w:p w14:paraId="277B7FDB" w14:textId="77777777" w:rsidR="002B45E5" w:rsidRDefault="002B45E5" w:rsidP="00BA229B">
      <w:pPr>
        <w:spacing w:line="240" w:lineRule="exact"/>
        <w:rPr>
          <w:i/>
        </w:rPr>
      </w:pPr>
      <w:r w:rsidRPr="009E1E37">
        <w:rPr>
          <w:i/>
        </w:rPr>
        <w:t>2</w:t>
      </w:r>
      <w:r>
        <w:t xml:space="preserve">. </w:t>
      </w:r>
      <w:r w:rsidRPr="009E1E37">
        <w:rPr>
          <w:i/>
        </w:rPr>
        <w:t>I piani di fattibilità</w:t>
      </w:r>
    </w:p>
    <w:p w14:paraId="47E4C076" w14:textId="0934053E" w:rsidR="002B45E5" w:rsidRDefault="002B45E5" w:rsidP="00BA229B">
      <w:pPr>
        <w:spacing w:line="240" w:lineRule="exact"/>
      </w:pPr>
      <w:r>
        <w:lastRenderedPageBreak/>
        <w:t>Definizione e utilizzo dei piani di fattibilità</w:t>
      </w:r>
      <w:r w:rsidR="00D00728">
        <w:t xml:space="preserve"> imprenditoriali</w:t>
      </w:r>
      <w:r>
        <w:t xml:space="preserve"> (o </w:t>
      </w:r>
      <w:r w:rsidRPr="009E1E37">
        <w:rPr>
          <w:i/>
        </w:rPr>
        <w:t>business plan</w:t>
      </w:r>
      <w:r>
        <w:t>) nelle fasi di vita dell’impresa: costituzione, operazioni straordinarie, fusioni con indebitamento, risoluzione della crisi di impresa. I relativi interventi di consulenza professionale.</w:t>
      </w:r>
    </w:p>
    <w:p w14:paraId="2DB848C8" w14:textId="6A8E2D64" w:rsidR="002B45E5" w:rsidRPr="00C0619C" w:rsidRDefault="002B45E5" w:rsidP="00BA229B">
      <w:pPr>
        <w:spacing w:line="240" w:lineRule="exact"/>
        <w:rPr>
          <w:i/>
        </w:rPr>
      </w:pPr>
      <w:r>
        <w:rPr>
          <w:i/>
        </w:rPr>
        <w:t>3.</w:t>
      </w:r>
      <w:r w:rsidR="00442D5A">
        <w:rPr>
          <w:i/>
        </w:rPr>
        <w:t xml:space="preserve"> </w:t>
      </w:r>
      <w:r w:rsidR="00B96C17">
        <w:rPr>
          <w:i/>
        </w:rPr>
        <w:t>Gli a</w:t>
      </w:r>
      <w:r w:rsidRPr="00782370">
        <w:rPr>
          <w:i/>
        </w:rPr>
        <w:t xml:space="preserve">umenti di capitale e </w:t>
      </w:r>
      <w:r w:rsidR="00B96C17">
        <w:rPr>
          <w:i/>
        </w:rPr>
        <w:t xml:space="preserve">i </w:t>
      </w:r>
      <w:r w:rsidRPr="00782370">
        <w:rPr>
          <w:i/>
        </w:rPr>
        <w:t>conferimenti in natura</w:t>
      </w:r>
    </w:p>
    <w:p w14:paraId="11CCF94D" w14:textId="023124DC" w:rsidR="002B45E5" w:rsidRPr="00C0619C" w:rsidRDefault="002B45E5" w:rsidP="00BA229B">
      <w:pPr>
        <w:spacing w:line="240" w:lineRule="exact"/>
      </w:pPr>
      <w:r>
        <w:t>D</w:t>
      </w:r>
      <w:r w:rsidRPr="00C0619C">
        <w:t>eterminazione del valore economico e le valutazioni nella prassi professionale (cenni)</w:t>
      </w:r>
      <w:r w:rsidR="00AD1826">
        <w:t>. I</w:t>
      </w:r>
      <w:r w:rsidRPr="00C0619C">
        <w:t xml:space="preserve"> conferimenti in natura</w:t>
      </w:r>
      <w:r w:rsidR="00D00728">
        <w:t>:</w:t>
      </w:r>
      <w:r w:rsidRPr="00C0619C">
        <w:t xml:space="preserve"> </w:t>
      </w:r>
      <w:r>
        <w:t>r</w:t>
      </w:r>
      <w:r w:rsidRPr="0035573F">
        <w:t>iferimenti normativi, adempimenti e aspetti di tecnica</w:t>
      </w:r>
      <w:r>
        <w:t xml:space="preserve"> contabile e valutativa per la determinazione dell’aumento di capitale sociale</w:t>
      </w:r>
      <w:r w:rsidRPr="00C0619C">
        <w:t>.</w:t>
      </w:r>
    </w:p>
    <w:p w14:paraId="7F84ADE0" w14:textId="77777777" w:rsidR="002B45E5" w:rsidRPr="00C0619C" w:rsidRDefault="002B45E5" w:rsidP="00BA229B">
      <w:pPr>
        <w:spacing w:line="240" w:lineRule="exact"/>
        <w:rPr>
          <w:i/>
        </w:rPr>
      </w:pPr>
      <w:r w:rsidRPr="009E1E37">
        <w:rPr>
          <w:i/>
        </w:rPr>
        <w:t>4.</w:t>
      </w:r>
      <w:r>
        <w:rPr>
          <w:i/>
        </w:rPr>
        <w:t xml:space="preserve"> </w:t>
      </w:r>
      <w:r w:rsidRPr="00782370">
        <w:rPr>
          <w:i/>
        </w:rPr>
        <w:t>La cessione d’azienda</w:t>
      </w:r>
    </w:p>
    <w:p w14:paraId="200F5F57" w14:textId="530C39EB" w:rsidR="002B45E5" w:rsidRPr="0035573F" w:rsidRDefault="002B45E5" w:rsidP="00BA229B">
      <w:pPr>
        <w:spacing w:line="240" w:lineRule="exact"/>
      </w:pPr>
      <w:r w:rsidRPr="0035573F">
        <w:t>Logica e variabili economico – finanziarie</w:t>
      </w:r>
      <w:r w:rsidR="00D00728">
        <w:t xml:space="preserve"> dell’operazione</w:t>
      </w:r>
      <w:r w:rsidR="00AD1826">
        <w:t>. R</w:t>
      </w:r>
      <w:r w:rsidRPr="0035573F">
        <w:t>iferimenti giuridici e clausole del contratto</w:t>
      </w:r>
      <w:r w:rsidR="00AD1826">
        <w:t>. G</w:t>
      </w:r>
      <w:r w:rsidR="00D00728">
        <w:t xml:space="preserve">estione del rischio </w:t>
      </w:r>
      <w:r w:rsidRPr="0035573F">
        <w:t>tributari</w:t>
      </w:r>
      <w:r w:rsidR="00D00728">
        <w:t>o e profili di relativa responsabilità</w:t>
      </w:r>
      <w:r w:rsidRPr="0035573F">
        <w:t>.</w:t>
      </w:r>
      <w:r w:rsidR="00654CA9">
        <w:t xml:space="preserve"> L’affitto d’azienda (cenni).</w:t>
      </w:r>
    </w:p>
    <w:p w14:paraId="08C954EA" w14:textId="0988BB2B" w:rsidR="002B45E5" w:rsidRPr="0035573F" w:rsidRDefault="002B45E5" w:rsidP="00BA229B">
      <w:pPr>
        <w:spacing w:line="240" w:lineRule="exact"/>
        <w:rPr>
          <w:i/>
        </w:rPr>
      </w:pPr>
      <w:r>
        <w:rPr>
          <w:i/>
        </w:rPr>
        <w:t>5</w:t>
      </w:r>
      <w:r w:rsidRPr="0035573F">
        <w:rPr>
          <w:i/>
        </w:rPr>
        <w:t xml:space="preserve">. </w:t>
      </w:r>
      <w:r w:rsidR="00B96C17">
        <w:rPr>
          <w:i/>
        </w:rPr>
        <w:t>Le f</w:t>
      </w:r>
      <w:r>
        <w:rPr>
          <w:i/>
        </w:rPr>
        <w:t>usioni (</w:t>
      </w:r>
      <w:r w:rsidRPr="00782370">
        <w:rPr>
          <w:i/>
        </w:rPr>
        <w:t>scissioni</w:t>
      </w:r>
      <w:r>
        <w:rPr>
          <w:i/>
        </w:rPr>
        <w:t xml:space="preserve"> – cenni)</w:t>
      </w:r>
    </w:p>
    <w:p w14:paraId="2ECB5359" w14:textId="2A8BEEE1" w:rsidR="002B45E5" w:rsidRDefault="002B45E5" w:rsidP="00BA229B">
      <w:pPr>
        <w:spacing w:line="240" w:lineRule="exact"/>
      </w:pPr>
      <w:r w:rsidRPr="0035573F">
        <w:t>Riferimenti normativi, adempimenti e aspetti di tecnica</w:t>
      </w:r>
      <w:r w:rsidR="00AD1826">
        <w:t>: I</w:t>
      </w:r>
      <w:r w:rsidRPr="0035573F">
        <w:t>l rapporto di cambio e le valutazioni</w:t>
      </w:r>
      <w:r w:rsidRPr="00922BA9">
        <w:t xml:space="preserve">; </w:t>
      </w:r>
      <w:r w:rsidR="00D00728">
        <w:t>l’aumento di capitale a seguito dell’operazione</w:t>
      </w:r>
      <w:r w:rsidR="00AD1826">
        <w:t>. A</w:t>
      </w:r>
      <w:r w:rsidRPr="00922BA9">
        <w:t>spetti</w:t>
      </w:r>
      <w:r>
        <w:t xml:space="preserve"> contabili (avanzi e disavanzi da fusione)</w:t>
      </w:r>
      <w:r w:rsidR="00AD1826">
        <w:t>. P</w:t>
      </w:r>
      <w:r w:rsidR="00AE5A18">
        <w:t xml:space="preserve">rofili </w:t>
      </w:r>
      <w:r>
        <w:t>tributari.</w:t>
      </w:r>
    </w:p>
    <w:p w14:paraId="49495BF7" w14:textId="38520CE5" w:rsidR="002B45E5" w:rsidRDefault="002B45E5" w:rsidP="00BA229B">
      <w:pPr>
        <w:spacing w:line="240" w:lineRule="exact"/>
        <w:rPr>
          <w:i/>
        </w:rPr>
      </w:pPr>
      <w:r w:rsidRPr="009E1E37">
        <w:rPr>
          <w:i/>
        </w:rPr>
        <w:t>6</w:t>
      </w:r>
      <w:r w:rsidR="00442D5A">
        <w:t xml:space="preserve">. </w:t>
      </w:r>
      <w:r w:rsidRPr="00573CB9">
        <w:rPr>
          <w:i/>
        </w:rPr>
        <w:t>La liquidazione volontaria</w:t>
      </w:r>
      <w:r w:rsidR="000412ED">
        <w:rPr>
          <w:i/>
        </w:rPr>
        <w:t xml:space="preserve"> (e </w:t>
      </w:r>
      <w:r w:rsidR="00560568">
        <w:rPr>
          <w:i/>
        </w:rPr>
        <w:t>la crisi di impresa</w:t>
      </w:r>
      <w:r w:rsidR="000412ED">
        <w:rPr>
          <w:i/>
        </w:rPr>
        <w:t xml:space="preserve"> – cenni)</w:t>
      </w:r>
    </w:p>
    <w:p w14:paraId="1E59FC62" w14:textId="4CB07D6E" w:rsidR="002B45E5" w:rsidRPr="00573CB9" w:rsidRDefault="002B45E5" w:rsidP="00BA229B">
      <w:pPr>
        <w:spacing w:line="240" w:lineRule="exact"/>
      </w:pPr>
      <w:r>
        <w:t>Le cause dello scioglimento e le fasi della liquidazione</w:t>
      </w:r>
      <w:r w:rsidR="00AD1826">
        <w:t>. E</w:t>
      </w:r>
      <w:r>
        <w:t>ffetti e adempimenti</w:t>
      </w:r>
      <w:r w:rsidR="00AD1826">
        <w:t>.</w:t>
      </w:r>
      <w:r>
        <w:t xml:space="preserve"> attività e responsabilità del liquidatore.</w:t>
      </w:r>
      <w:r w:rsidR="00560568" w:rsidRPr="00560568">
        <w:t xml:space="preserve"> </w:t>
      </w:r>
      <w:r w:rsidR="00560568">
        <w:t>Le attività per la soluzione della crisi di impresa nel nuovo Codice della crisi</w:t>
      </w:r>
      <w:r w:rsidR="002C7CA0">
        <w:t xml:space="preserve"> </w:t>
      </w:r>
      <w:r w:rsidR="00560568">
        <w:t>e dell’insolvenza (cenni).</w:t>
      </w:r>
    </w:p>
    <w:p w14:paraId="7D33F36B" w14:textId="77777777" w:rsidR="002B45E5" w:rsidRPr="00680CE8" w:rsidRDefault="002B45E5" w:rsidP="00BA229B">
      <w:pPr>
        <w:spacing w:before="240" w:after="120" w:line="240" w:lineRule="exact"/>
        <w:rPr>
          <w:b/>
          <w:i/>
          <w:sz w:val="18"/>
          <w:szCs w:val="18"/>
        </w:rPr>
      </w:pPr>
      <w:r w:rsidRPr="00680CE8">
        <w:rPr>
          <w:b/>
          <w:i/>
          <w:sz w:val="18"/>
          <w:szCs w:val="18"/>
        </w:rPr>
        <w:t>BIBLIOGRAFIA</w:t>
      </w:r>
    </w:p>
    <w:p w14:paraId="1941FF65" w14:textId="19398BA7" w:rsidR="000412ED" w:rsidRPr="00680CE8" w:rsidRDefault="000412ED" w:rsidP="00427BEB">
      <w:pPr>
        <w:pStyle w:val="Testo2"/>
        <w:tabs>
          <w:tab w:val="clear" w:pos="284"/>
          <w:tab w:val="left" w:pos="142"/>
        </w:tabs>
        <w:spacing w:line="240" w:lineRule="atLeast"/>
        <w:ind w:firstLine="0"/>
        <w:rPr>
          <w:rFonts w:ascii="Times New Roman" w:hAnsi="Times New Roman"/>
          <w:szCs w:val="18"/>
        </w:rPr>
      </w:pPr>
      <w:r w:rsidRPr="00680CE8">
        <w:rPr>
          <w:rFonts w:ascii="Times New Roman" w:hAnsi="Times New Roman"/>
          <w:szCs w:val="18"/>
        </w:rPr>
        <w:t xml:space="preserve">Indicazioni bibliografiche verranno fornite nel </w:t>
      </w:r>
      <w:r w:rsidRPr="00680CE8">
        <w:rPr>
          <w:rFonts w:ascii="Times New Roman" w:hAnsi="Times New Roman"/>
          <w:i/>
          <w:iCs/>
          <w:szCs w:val="18"/>
        </w:rPr>
        <w:t xml:space="preserve">Syllabus </w:t>
      </w:r>
      <w:r w:rsidRPr="00680CE8">
        <w:rPr>
          <w:rFonts w:ascii="Times New Roman" w:hAnsi="Times New Roman"/>
          <w:szCs w:val="18"/>
        </w:rPr>
        <w:t xml:space="preserve"> e comunicate all’inizio del corso direttamente dal docente.</w:t>
      </w:r>
    </w:p>
    <w:p w14:paraId="3AFD053C" w14:textId="01E89263" w:rsidR="002B45E5" w:rsidRPr="00680CE8" w:rsidRDefault="002B45E5" w:rsidP="000412ED">
      <w:pPr>
        <w:pStyle w:val="Testo2"/>
        <w:tabs>
          <w:tab w:val="clear" w:pos="284"/>
          <w:tab w:val="left" w:pos="142"/>
        </w:tabs>
        <w:spacing w:line="240" w:lineRule="atLeast"/>
        <w:ind w:firstLine="0"/>
        <w:rPr>
          <w:rFonts w:ascii="Times New Roman" w:hAnsi="Times New Roman"/>
          <w:szCs w:val="18"/>
        </w:rPr>
      </w:pPr>
      <w:r w:rsidRPr="00680CE8">
        <w:rPr>
          <w:rFonts w:ascii="Times New Roman" w:hAnsi="Times New Roman"/>
          <w:szCs w:val="18"/>
        </w:rPr>
        <w:t xml:space="preserve">Per </w:t>
      </w:r>
      <w:r w:rsidR="00427BEB" w:rsidRPr="00680CE8">
        <w:rPr>
          <w:rFonts w:ascii="Times New Roman" w:hAnsi="Times New Roman"/>
          <w:szCs w:val="18"/>
        </w:rPr>
        <w:t xml:space="preserve">chi non potesse seguire </w:t>
      </w:r>
      <w:r w:rsidR="00AE5A18" w:rsidRPr="00680CE8">
        <w:rPr>
          <w:rFonts w:ascii="Times New Roman" w:hAnsi="Times New Roman"/>
          <w:szCs w:val="18"/>
        </w:rPr>
        <w:t>le lezioni</w:t>
      </w:r>
      <w:r w:rsidR="00427BEB" w:rsidRPr="00680CE8">
        <w:rPr>
          <w:rFonts w:ascii="Times New Roman" w:hAnsi="Times New Roman"/>
          <w:szCs w:val="18"/>
        </w:rPr>
        <w:t xml:space="preserve"> e per gli </w:t>
      </w:r>
      <w:r w:rsidRPr="00680CE8">
        <w:rPr>
          <w:rFonts w:ascii="Times New Roman" w:hAnsi="Times New Roman"/>
          <w:szCs w:val="18"/>
        </w:rPr>
        <w:t xml:space="preserve">approfondimenti </w:t>
      </w:r>
      <w:r w:rsidR="000412ED" w:rsidRPr="00680CE8">
        <w:rPr>
          <w:rFonts w:ascii="Times New Roman" w:hAnsi="Times New Roman"/>
          <w:szCs w:val="18"/>
        </w:rPr>
        <w:t xml:space="preserve">nel </w:t>
      </w:r>
      <w:r w:rsidR="000412ED" w:rsidRPr="00680CE8">
        <w:rPr>
          <w:rFonts w:ascii="Times New Roman" w:hAnsi="Times New Roman"/>
          <w:i/>
          <w:iCs/>
          <w:szCs w:val="18"/>
        </w:rPr>
        <w:t>Syllabus</w:t>
      </w:r>
      <w:r w:rsidR="000412ED" w:rsidRPr="00680CE8">
        <w:rPr>
          <w:rFonts w:ascii="Times New Roman" w:hAnsi="Times New Roman"/>
          <w:szCs w:val="18"/>
        </w:rPr>
        <w:t xml:space="preserve"> veranno indicati appositi testi </w:t>
      </w:r>
      <w:r w:rsidR="00AE5A18" w:rsidRPr="00680CE8">
        <w:rPr>
          <w:rFonts w:ascii="Times New Roman" w:hAnsi="Times New Roman"/>
          <w:spacing w:val="-5"/>
          <w:szCs w:val="18"/>
        </w:rPr>
        <w:t>(</w:t>
      </w:r>
      <w:r w:rsidR="000412ED" w:rsidRPr="00680CE8">
        <w:rPr>
          <w:rFonts w:ascii="Times New Roman" w:hAnsi="Times New Roman"/>
          <w:spacing w:val="-5"/>
          <w:szCs w:val="18"/>
        </w:rPr>
        <w:t>con l’indicazione de</w:t>
      </w:r>
      <w:r w:rsidR="00AE5A18" w:rsidRPr="00680CE8">
        <w:rPr>
          <w:rFonts w:ascii="Times New Roman" w:hAnsi="Times New Roman"/>
          <w:spacing w:val="-5"/>
          <w:szCs w:val="18"/>
        </w:rPr>
        <w:t>i capitoli da approfondire, soprattutto per chi non potesse seguire le lezioni</w:t>
      </w:r>
      <w:r w:rsidR="000412ED" w:rsidRPr="00680CE8">
        <w:rPr>
          <w:rFonts w:ascii="Times New Roman" w:hAnsi="Times New Roman"/>
          <w:spacing w:val="-5"/>
          <w:szCs w:val="18"/>
        </w:rPr>
        <w:t>)</w:t>
      </w:r>
      <w:r w:rsidRPr="00680CE8">
        <w:rPr>
          <w:rFonts w:ascii="Times New Roman" w:hAnsi="Times New Roman"/>
          <w:spacing w:val="-5"/>
          <w:szCs w:val="18"/>
        </w:rPr>
        <w:t xml:space="preserve">. </w:t>
      </w:r>
    </w:p>
    <w:p w14:paraId="17BEB2C1" w14:textId="6D15AB97" w:rsidR="002B45E5" w:rsidRPr="00680CE8" w:rsidRDefault="002B45E5" w:rsidP="00AE5A18">
      <w:pPr>
        <w:pStyle w:val="Testo1"/>
        <w:spacing w:line="240" w:lineRule="auto"/>
        <w:ind w:left="0" w:firstLine="0"/>
        <w:rPr>
          <w:rFonts w:ascii="Times New Roman" w:hAnsi="Times New Roman"/>
          <w:szCs w:val="18"/>
        </w:rPr>
      </w:pPr>
      <w:r w:rsidRPr="00680CE8">
        <w:rPr>
          <w:rFonts w:ascii="Times New Roman" w:hAnsi="Times New Roman"/>
          <w:szCs w:val="18"/>
        </w:rPr>
        <w:t>Ulteriore materiale di studio</w:t>
      </w:r>
      <w:r w:rsidR="00427BEB" w:rsidRPr="00680CE8">
        <w:rPr>
          <w:rFonts w:ascii="Times New Roman" w:hAnsi="Times New Roman"/>
          <w:szCs w:val="18"/>
        </w:rPr>
        <w:t xml:space="preserve"> per la preparazione all’esame</w:t>
      </w:r>
      <w:r w:rsidRPr="00680CE8">
        <w:rPr>
          <w:rFonts w:ascii="Times New Roman" w:hAnsi="Times New Roman"/>
          <w:szCs w:val="18"/>
        </w:rPr>
        <w:t xml:space="preserve"> (letture, documenti di prassi, giurisprudenza etc.) </w:t>
      </w:r>
      <w:r w:rsidR="00427BEB" w:rsidRPr="00680CE8">
        <w:rPr>
          <w:rFonts w:ascii="Times New Roman" w:hAnsi="Times New Roman"/>
          <w:szCs w:val="18"/>
        </w:rPr>
        <w:t>sar</w:t>
      </w:r>
      <w:r w:rsidRPr="00680CE8">
        <w:rPr>
          <w:rFonts w:ascii="Times New Roman" w:hAnsi="Times New Roman"/>
          <w:szCs w:val="18"/>
        </w:rPr>
        <w:t xml:space="preserve">à reso disponibile on-line sulla piattaforma </w:t>
      </w:r>
      <w:r w:rsidRPr="00680CE8">
        <w:rPr>
          <w:rFonts w:ascii="Times New Roman" w:hAnsi="Times New Roman"/>
          <w:i/>
          <w:iCs/>
          <w:szCs w:val="18"/>
        </w:rPr>
        <w:t>Blackboard</w:t>
      </w:r>
      <w:r w:rsidRPr="00680CE8">
        <w:rPr>
          <w:rFonts w:ascii="Times New Roman" w:hAnsi="Times New Roman"/>
          <w:szCs w:val="18"/>
        </w:rPr>
        <w:t xml:space="preserve"> dedicata. </w:t>
      </w:r>
    </w:p>
    <w:p w14:paraId="64C62318" w14:textId="77777777" w:rsidR="002B45E5" w:rsidRPr="00680CE8" w:rsidRDefault="002B45E5" w:rsidP="002B45E5">
      <w:pPr>
        <w:spacing w:before="240" w:after="120"/>
        <w:rPr>
          <w:b/>
          <w:i/>
          <w:sz w:val="18"/>
          <w:szCs w:val="18"/>
        </w:rPr>
      </w:pPr>
      <w:r w:rsidRPr="00680CE8">
        <w:rPr>
          <w:b/>
          <w:i/>
          <w:sz w:val="18"/>
          <w:szCs w:val="18"/>
        </w:rPr>
        <w:t>DIDATTICA DEL CORSO</w:t>
      </w:r>
    </w:p>
    <w:p w14:paraId="203D2A29" w14:textId="522F71F1" w:rsidR="002B45E5" w:rsidRPr="00680CE8" w:rsidRDefault="002B45E5" w:rsidP="00427BEB">
      <w:pPr>
        <w:pStyle w:val="Testo2"/>
        <w:ind w:firstLine="0"/>
        <w:rPr>
          <w:rFonts w:ascii="Times New Roman" w:hAnsi="Times New Roman"/>
          <w:szCs w:val="18"/>
        </w:rPr>
      </w:pPr>
      <w:r w:rsidRPr="00680CE8">
        <w:rPr>
          <w:rFonts w:ascii="Times New Roman" w:hAnsi="Times New Roman"/>
          <w:szCs w:val="18"/>
        </w:rPr>
        <w:t xml:space="preserve">Il corso, erogato in modalità </w:t>
      </w:r>
      <w:r w:rsidRPr="00680CE8">
        <w:rPr>
          <w:rFonts w:ascii="Times New Roman" w:hAnsi="Times New Roman"/>
          <w:i/>
          <w:iCs/>
          <w:szCs w:val="18"/>
        </w:rPr>
        <w:t>blended</w:t>
      </w:r>
      <w:r w:rsidRPr="00680CE8">
        <w:rPr>
          <w:rFonts w:ascii="Times New Roman" w:hAnsi="Times New Roman"/>
          <w:szCs w:val="18"/>
        </w:rPr>
        <w:t>, prevede attività in forma residenziale con lezioni frontali e in remoto. Le attività residenziali si fondano sull’utilizzo di lezioni interattive di inquadramento degli argomenti dei singoli moduli, con analisi di casi concreti. Le attività in remoto prevedono la fruizione di videolezioni (</w:t>
      </w:r>
      <w:r w:rsidRPr="00680CE8">
        <w:rPr>
          <w:rFonts w:ascii="Times New Roman" w:hAnsi="Times New Roman"/>
          <w:i/>
          <w:iCs/>
          <w:szCs w:val="18"/>
        </w:rPr>
        <w:t>asicrone</w:t>
      </w:r>
      <w:r w:rsidRPr="00680CE8">
        <w:rPr>
          <w:rFonts w:ascii="Times New Roman" w:hAnsi="Times New Roman"/>
          <w:szCs w:val="18"/>
        </w:rPr>
        <w:t xml:space="preserve">) e l’integrazione degli argomenti mediante la discussione del materiale durante i </w:t>
      </w:r>
      <w:r w:rsidRPr="00680CE8">
        <w:rPr>
          <w:rFonts w:ascii="Times New Roman" w:hAnsi="Times New Roman"/>
          <w:i/>
          <w:iCs/>
          <w:szCs w:val="18"/>
        </w:rPr>
        <w:t>webinar</w:t>
      </w:r>
      <w:r w:rsidRPr="00680CE8">
        <w:rPr>
          <w:rFonts w:ascii="Times New Roman" w:hAnsi="Times New Roman"/>
          <w:szCs w:val="18"/>
        </w:rPr>
        <w:t xml:space="preserve"> esercitativi e </w:t>
      </w:r>
      <w:r w:rsidRPr="00680CE8">
        <w:rPr>
          <w:rFonts w:ascii="Times New Roman" w:hAnsi="Times New Roman"/>
          <w:i/>
          <w:iCs/>
          <w:szCs w:val="18"/>
        </w:rPr>
        <w:t>feed-back-live</w:t>
      </w:r>
      <w:r w:rsidRPr="00680CE8">
        <w:rPr>
          <w:rFonts w:ascii="Times New Roman" w:hAnsi="Times New Roman"/>
          <w:szCs w:val="18"/>
        </w:rPr>
        <w:t xml:space="preserve"> (sincroni).</w:t>
      </w:r>
      <w:r w:rsidR="00AE5A18" w:rsidRPr="00680CE8">
        <w:rPr>
          <w:rFonts w:ascii="Times New Roman" w:hAnsi="Times New Roman"/>
          <w:szCs w:val="18"/>
        </w:rPr>
        <w:t xml:space="preserve"> Le lezioni frontali saranno integrate da testimonianze di professionisti esperti.</w:t>
      </w:r>
    </w:p>
    <w:p w14:paraId="65872396" w14:textId="77777777" w:rsidR="002B45E5" w:rsidRPr="00680CE8" w:rsidRDefault="002B45E5" w:rsidP="00427BEB">
      <w:pPr>
        <w:pStyle w:val="Testo2"/>
        <w:ind w:firstLine="0"/>
        <w:rPr>
          <w:rFonts w:ascii="Times New Roman" w:hAnsi="Times New Roman"/>
          <w:szCs w:val="18"/>
        </w:rPr>
      </w:pPr>
      <w:r w:rsidRPr="00680CE8">
        <w:rPr>
          <w:rFonts w:ascii="Times New Roman" w:hAnsi="Times New Roman"/>
          <w:szCs w:val="18"/>
        </w:rPr>
        <w:t>Saranno divulgati, durante il corso, materiali e casi tratti dall’esperienza professionale, accompagnati dalla testimonianza di esperti.</w:t>
      </w:r>
    </w:p>
    <w:p w14:paraId="0C6D1048" w14:textId="77777777" w:rsidR="002B45E5" w:rsidRPr="00680CE8" w:rsidRDefault="002B45E5" w:rsidP="00427BEB">
      <w:pPr>
        <w:pStyle w:val="Testo2"/>
        <w:ind w:firstLine="0"/>
        <w:rPr>
          <w:szCs w:val="18"/>
        </w:rPr>
      </w:pPr>
      <w:r w:rsidRPr="00680CE8">
        <w:rPr>
          <w:rFonts w:ascii="Times New Roman" w:hAnsi="Times New Roman"/>
          <w:szCs w:val="18"/>
        </w:rPr>
        <w:t xml:space="preserve">Il </w:t>
      </w:r>
      <w:r w:rsidRPr="00680CE8">
        <w:rPr>
          <w:rFonts w:ascii="Times New Roman" w:hAnsi="Times New Roman"/>
          <w:i/>
          <w:iCs/>
          <w:szCs w:val="18"/>
        </w:rPr>
        <w:t>Syllabus</w:t>
      </w:r>
      <w:r w:rsidRPr="00680CE8">
        <w:rPr>
          <w:rFonts w:ascii="Times New Roman" w:hAnsi="Times New Roman"/>
          <w:szCs w:val="18"/>
        </w:rPr>
        <w:t xml:space="preserve"> contenente il programma analitico del corso sarà comunicato in </w:t>
      </w:r>
      <w:r w:rsidRPr="00680CE8">
        <w:rPr>
          <w:rFonts w:ascii="Times New Roman" w:hAnsi="Times New Roman"/>
          <w:i/>
          <w:iCs/>
          <w:szCs w:val="18"/>
        </w:rPr>
        <w:t>Blackboard</w:t>
      </w:r>
      <w:r w:rsidRPr="00680CE8">
        <w:rPr>
          <w:rFonts w:ascii="Times New Roman" w:hAnsi="Times New Roman"/>
          <w:szCs w:val="18"/>
        </w:rPr>
        <w:t>.</w:t>
      </w:r>
      <w:r w:rsidRPr="00680CE8">
        <w:rPr>
          <w:szCs w:val="18"/>
        </w:rPr>
        <w:t xml:space="preserve"> </w:t>
      </w:r>
    </w:p>
    <w:p w14:paraId="4F164504" w14:textId="77777777" w:rsidR="002B45E5" w:rsidRPr="00680CE8" w:rsidRDefault="002B45E5" w:rsidP="002B45E5">
      <w:pPr>
        <w:spacing w:before="240" w:after="120"/>
        <w:rPr>
          <w:b/>
          <w:i/>
          <w:sz w:val="18"/>
          <w:szCs w:val="18"/>
        </w:rPr>
      </w:pPr>
      <w:r w:rsidRPr="00680CE8">
        <w:rPr>
          <w:b/>
          <w:i/>
          <w:sz w:val="18"/>
          <w:szCs w:val="18"/>
        </w:rPr>
        <w:lastRenderedPageBreak/>
        <w:t>METODO E CRITERI DI VALUTAZIONE</w:t>
      </w:r>
    </w:p>
    <w:p w14:paraId="24628066" w14:textId="1885416A" w:rsidR="002B45E5" w:rsidRPr="00680CE8" w:rsidRDefault="002B45E5" w:rsidP="00DB6A00">
      <w:pPr>
        <w:pStyle w:val="Testo2"/>
        <w:numPr>
          <w:ilvl w:val="0"/>
          <w:numId w:val="2"/>
        </w:numPr>
        <w:rPr>
          <w:rFonts w:ascii="Times New Roman" w:hAnsi="Times New Roman"/>
          <w:bCs/>
          <w:i/>
          <w:iCs/>
          <w:szCs w:val="18"/>
        </w:rPr>
      </w:pPr>
      <w:r w:rsidRPr="00680CE8">
        <w:rPr>
          <w:rFonts w:ascii="Times New Roman" w:hAnsi="Times New Roman"/>
          <w:bCs/>
          <w:i/>
          <w:iCs/>
          <w:szCs w:val="18"/>
        </w:rPr>
        <w:t>Valutazione progressiva in itinere</w:t>
      </w:r>
    </w:p>
    <w:p w14:paraId="71E489A4" w14:textId="5B295E8E" w:rsidR="002B45E5" w:rsidRPr="00680CE8" w:rsidRDefault="003202F5" w:rsidP="00AE5A18">
      <w:pPr>
        <w:pStyle w:val="Testo2"/>
        <w:ind w:firstLine="0"/>
        <w:rPr>
          <w:rFonts w:ascii="Times New Roman" w:hAnsi="Times New Roman"/>
          <w:szCs w:val="18"/>
        </w:rPr>
      </w:pPr>
      <w:r w:rsidRPr="00680CE8">
        <w:rPr>
          <w:rFonts w:ascii="Times New Roman" w:hAnsi="Times New Roman"/>
          <w:szCs w:val="18"/>
        </w:rPr>
        <w:t>P</w:t>
      </w:r>
      <w:r w:rsidR="002B45E5" w:rsidRPr="00680CE8">
        <w:rPr>
          <w:rFonts w:ascii="Times New Roman" w:hAnsi="Times New Roman"/>
          <w:szCs w:val="18"/>
        </w:rPr>
        <w:t xml:space="preserve">er gli studenti che optano per una valutazione progressiva in itinere si prevede che: il </w:t>
      </w:r>
      <w:r w:rsidRPr="00680CE8">
        <w:rPr>
          <w:rFonts w:ascii="Times New Roman" w:hAnsi="Times New Roman"/>
          <w:szCs w:val="18"/>
        </w:rPr>
        <w:t>50</w:t>
      </w:r>
      <w:r w:rsidR="002B45E5" w:rsidRPr="00680CE8">
        <w:rPr>
          <w:rFonts w:ascii="Times New Roman" w:hAnsi="Times New Roman"/>
          <w:szCs w:val="18"/>
        </w:rPr>
        <w:t xml:space="preserve">% della valutazione sia effettuato mediante due prove scritte, somministrate durante lo svolgimento del corso, </w:t>
      </w:r>
      <w:r w:rsidR="00B96C17" w:rsidRPr="00680CE8">
        <w:rPr>
          <w:rFonts w:ascii="Times New Roman" w:hAnsi="Times New Roman"/>
          <w:szCs w:val="18"/>
        </w:rPr>
        <w:t xml:space="preserve">attinenti i primi tre moduli del corso </w:t>
      </w:r>
      <w:r w:rsidR="002B45E5" w:rsidRPr="00680CE8">
        <w:rPr>
          <w:rFonts w:ascii="Times New Roman" w:hAnsi="Times New Roman"/>
          <w:szCs w:val="18"/>
        </w:rPr>
        <w:t xml:space="preserve">secondo modalità, contenuti e tempistiche che saranno pubblicati nell’area Blackboard riservata agli studenti iscritti al corso; il </w:t>
      </w:r>
      <w:r w:rsidRPr="00680CE8">
        <w:rPr>
          <w:rFonts w:ascii="Times New Roman" w:hAnsi="Times New Roman"/>
          <w:szCs w:val="18"/>
        </w:rPr>
        <w:t>50</w:t>
      </w:r>
      <w:r w:rsidR="002B45E5" w:rsidRPr="00680CE8">
        <w:rPr>
          <w:rFonts w:ascii="Times New Roman" w:hAnsi="Times New Roman"/>
          <w:szCs w:val="18"/>
        </w:rPr>
        <w:t>% della valutazione sia effettuato mediante una prova finale orale. Si accede alla prova finale a fronte del conseguimento di una valutazione positiva delle prove somministrate durante lo svolgimento del corso. Ai fini del superamento dell’esame, la prova finale (da tenersi in uno solo dei 3 appelli successivi al termine dell’insegnamento) deve essere positiva.</w:t>
      </w:r>
    </w:p>
    <w:p w14:paraId="67814872" w14:textId="77777777" w:rsidR="002B45E5" w:rsidRPr="00680CE8" w:rsidRDefault="002B45E5" w:rsidP="00DB6A00">
      <w:pPr>
        <w:pStyle w:val="Testo2"/>
        <w:numPr>
          <w:ilvl w:val="0"/>
          <w:numId w:val="2"/>
        </w:numPr>
        <w:spacing w:before="120"/>
        <w:ind w:left="641" w:hanging="357"/>
        <w:rPr>
          <w:rFonts w:ascii="Times New Roman" w:hAnsi="Times New Roman"/>
          <w:bCs/>
          <w:i/>
          <w:iCs/>
          <w:szCs w:val="18"/>
        </w:rPr>
      </w:pPr>
      <w:r w:rsidRPr="00680CE8">
        <w:rPr>
          <w:rFonts w:ascii="Times New Roman" w:hAnsi="Times New Roman"/>
          <w:bCs/>
          <w:i/>
          <w:iCs/>
          <w:szCs w:val="18"/>
        </w:rPr>
        <w:t>Valutazione unitaria sommativa</w:t>
      </w:r>
    </w:p>
    <w:p w14:paraId="0D76AB76" w14:textId="317EC132" w:rsidR="001C050F" w:rsidRPr="00680CE8" w:rsidRDefault="002B45E5" w:rsidP="00680CE8">
      <w:pPr>
        <w:pStyle w:val="Testo2"/>
        <w:ind w:firstLine="0"/>
        <w:rPr>
          <w:rFonts w:ascii="Times New Roman" w:hAnsi="Times New Roman"/>
          <w:szCs w:val="18"/>
        </w:rPr>
      </w:pPr>
      <w:r w:rsidRPr="00680CE8">
        <w:rPr>
          <w:rFonts w:ascii="Times New Roman" w:hAnsi="Times New Roman"/>
          <w:szCs w:val="18"/>
        </w:rPr>
        <w:t>Per gli studenti che intendono optare per una valutazione unitaria in sede di appello di esame, l’esame si articola in una prova scritta e orale (si inizia con una prova scritta - della durata di 90 minuti - superata la quale si accede alla prova orale).</w:t>
      </w:r>
    </w:p>
    <w:p w14:paraId="56339D9C" w14:textId="77777777" w:rsidR="002B45E5" w:rsidRPr="00680CE8" w:rsidRDefault="002B45E5" w:rsidP="002B45E5">
      <w:pPr>
        <w:spacing w:before="240" w:after="120" w:line="240" w:lineRule="exact"/>
        <w:rPr>
          <w:b/>
          <w:i/>
          <w:sz w:val="18"/>
          <w:szCs w:val="18"/>
        </w:rPr>
      </w:pPr>
      <w:r w:rsidRPr="00680CE8">
        <w:rPr>
          <w:b/>
          <w:i/>
          <w:sz w:val="18"/>
          <w:szCs w:val="18"/>
        </w:rPr>
        <w:t>AVVERTENZE E PREREQUISITI</w:t>
      </w:r>
    </w:p>
    <w:p w14:paraId="15325532" w14:textId="3AA429F9" w:rsidR="002B45E5" w:rsidRPr="00680CE8" w:rsidRDefault="001551F5" w:rsidP="00427BEB">
      <w:pPr>
        <w:pStyle w:val="Testo2"/>
        <w:ind w:firstLine="0"/>
        <w:rPr>
          <w:rFonts w:ascii="Times New Roman" w:hAnsi="Times New Roman"/>
          <w:szCs w:val="18"/>
        </w:rPr>
      </w:pPr>
      <w:r w:rsidRPr="00680CE8">
        <w:rPr>
          <w:rFonts w:ascii="Times New Roman" w:hAnsi="Times New Roman"/>
          <w:szCs w:val="18"/>
        </w:rPr>
        <w:t>L</w:t>
      </w:r>
      <w:r w:rsidR="002B45E5" w:rsidRPr="00680CE8">
        <w:rPr>
          <w:rFonts w:ascii="Times New Roman" w:hAnsi="Times New Roman"/>
          <w:szCs w:val="18"/>
        </w:rPr>
        <w:t>’approccio interdisciplinare degli argomenti trattati consiglia una frequenza costante e partecipata alle lezioni, idonea alla preparazione della materia.</w:t>
      </w:r>
    </w:p>
    <w:p w14:paraId="46FB2BBE" w14:textId="2E47FE45" w:rsidR="002B45E5" w:rsidRPr="00680CE8" w:rsidRDefault="002B45E5" w:rsidP="00427BEB">
      <w:pPr>
        <w:pStyle w:val="Testo2"/>
        <w:ind w:firstLine="0"/>
        <w:rPr>
          <w:rFonts w:ascii="Times New Roman" w:hAnsi="Times New Roman"/>
          <w:szCs w:val="18"/>
        </w:rPr>
      </w:pPr>
      <w:r w:rsidRPr="00680CE8">
        <w:rPr>
          <w:rFonts w:ascii="Times New Roman" w:hAnsi="Times New Roman"/>
          <w:szCs w:val="18"/>
        </w:rPr>
        <w:t>La conoscenza degli aspetti aziendali, contabili, societari, del diritto societario e tributario costituisce ulteriore condizione per la preparazione della materia.</w:t>
      </w:r>
    </w:p>
    <w:p w14:paraId="6146A53A" w14:textId="6E3D9F46" w:rsidR="003202F5" w:rsidRPr="00680CE8" w:rsidRDefault="003202F5" w:rsidP="00427BEB">
      <w:pPr>
        <w:pStyle w:val="Testo2"/>
        <w:ind w:firstLine="0"/>
        <w:rPr>
          <w:rFonts w:ascii="Times New Roman" w:hAnsi="Times New Roman"/>
          <w:szCs w:val="18"/>
        </w:rPr>
      </w:pPr>
    </w:p>
    <w:p w14:paraId="4D142E46" w14:textId="1A40185C" w:rsidR="003202F5" w:rsidRDefault="003202F5" w:rsidP="00427BEB">
      <w:pPr>
        <w:pStyle w:val="Testo2"/>
        <w:ind w:firstLine="0"/>
        <w:rPr>
          <w:rFonts w:ascii="Times New Roman" w:hAnsi="Times New Roman"/>
          <w:sz w:val="20"/>
        </w:rPr>
      </w:pPr>
    </w:p>
    <w:p w14:paraId="27F34E9A" w14:textId="3C1B20DE" w:rsidR="003202F5" w:rsidRDefault="003202F5" w:rsidP="00427BEB">
      <w:pPr>
        <w:pStyle w:val="Testo2"/>
        <w:ind w:firstLine="0"/>
        <w:rPr>
          <w:rFonts w:ascii="Times New Roman" w:hAnsi="Times New Roman"/>
          <w:sz w:val="20"/>
        </w:rPr>
      </w:pPr>
    </w:p>
    <w:p w14:paraId="77C8C3F4" w14:textId="6C1269A4" w:rsidR="003202F5" w:rsidRDefault="003202F5" w:rsidP="00427BEB">
      <w:pPr>
        <w:pStyle w:val="Testo2"/>
        <w:ind w:firstLine="0"/>
        <w:rPr>
          <w:rFonts w:ascii="Times New Roman" w:hAnsi="Times New Roman"/>
          <w:sz w:val="20"/>
        </w:rPr>
      </w:pPr>
    </w:p>
    <w:p w14:paraId="196B981D" w14:textId="4FB75ACA" w:rsidR="003202F5" w:rsidRDefault="003202F5" w:rsidP="00427BEB">
      <w:pPr>
        <w:pStyle w:val="Testo2"/>
        <w:ind w:firstLine="0"/>
        <w:rPr>
          <w:rFonts w:ascii="Times New Roman" w:hAnsi="Times New Roman"/>
          <w:sz w:val="20"/>
        </w:rPr>
      </w:pPr>
    </w:p>
    <w:p w14:paraId="4822D172" w14:textId="77777777" w:rsidR="003202F5" w:rsidRPr="00427BEB" w:rsidRDefault="003202F5" w:rsidP="00427BEB">
      <w:pPr>
        <w:pStyle w:val="Testo2"/>
        <w:ind w:firstLine="0"/>
        <w:rPr>
          <w:rFonts w:ascii="Times New Roman" w:hAnsi="Times New Roman"/>
          <w:sz w:val="20"/>
        </w:rPr>
      </w:pPr>
    </w:p>
    <w:sectPr w:rsidR="003202F5" w:rsidRPr="00427BEB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E6F47"/>
    <w:multiLevelType w:val="hybridMultilevel"/>
    <w:tmpl w:val="B09A71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776F4D"/>
    <w:multiLevelType w:val="hybridMultilevel"/>
    <w:tmpl w:val="9174BAD6"/>
    <w:lvl w:ilvl="0" w:tplc="55703D4A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024480047">
    <w:abstractNumId w:val="0"/>
  </w:num>
  <w:num w:numId="2" w16cid:durableId="5241718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D60"/>
    <w:rsid w:val="000412ED"/>
    <w:rsid w:val="001551F5"/>
    <w:rsid w:val="00187B99"/>
    <w:rsid w:val="001C050F"/>
    <w:rsid w:val="001F5D60"/>
    <w:rsid w:val="002014DD"/>
    <w:rsid w:val="002B45E5"/>
    <w:rsid w:val="002C7CA0"/>
    <w:rsid w:val="002D5E17"/>
    <w:rsid w:val="003202F5"/>
    <w:rsid w:val="00427BEB"/>
    <w:rsid w:val="00442D5A"/>
    <w:rsid w:val="004D1217"/>
    <w:rsid w:val="004D6008"/>
    <w:rsid w:val="00560568"/>
    <w:rsid w:val="00590F93"/>
    <w:rsid w:val="00640794"/>
    <w:rsid w:val="00654CA9"/>
    <w:rsid w:val="00680CE8"/>
    <w:rsid w:val="006F1772"/>
    <w:rsid w:val="008942E7"/>
    <w:rsid w:val="008A1204"/>
    <w:rsid w:val="00900CCA"/>
    <w:rsid w:val="00924B77"/>
    <w:rsid w:val="00940DA2"/>
    <w:rsid w:val="009E055C"/>
    <w:rsid w:val="00A74F6F"/>
    <w:rsid w:val="00AD1826"/>
    <w:rsid w:val="00AD7557"/>
    <w:rsid w:val="00AE5A18"/>
    <w:rsid w:val="00B50C5D"/>
    <w:rsid w:val="00B51253"/>
    <w:rsid w:val="00B525CC"/>
    <w:rsid w:val="00B96C17"/>
    <w:rsid w:val="00BA229B"/>
    <w:rsid w:val="00BF7E52"/>
    <w:rsid w:val="00CC1268"/>
    <w:rsid w:val="00D00728"/>
    <w:rsid w:val="00D404F2"/>
    <w:rsid w:val="00DB6A00"/>
    <w:rsid w:val="00E6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39D503"/>
  <w15:chartTrackingRefBased/>
  <w15:docId w15:val="{2AFC8B4E-AB36-4315-88A1-BB952E7DD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rmale">
    <w:name w:val="Plain Text"/>
    <w:basedOn w:val="Normale"/>
    <w:link w:val="TestonormaleCarattere"/>
    <w:uiPriority w:val="99"/>
    <w:unhideWhenUsed/>
    <w:rsid w:val="003202F5"/>
    <w:pPr>
      <w:tabs>
        <w:tab w:val="clear" w:pos="284"/>
      </w:tabs>
      <w:spacing w:line="240" w:lineRule="auto"/>
      <w:jc w:val="left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3202F5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3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71D95-367A-4201-B7A5-A8F1FF05A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PROG_COR_2019.dotx</Template>
  <TotalTime>1</TotalTime>
  <Pages>3</Pages>
  <Words>881</Words>
  <Characters>5589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Paoluzzi Cristiano</cp:lastModifiedBy>
  <cp:revision>2</cp:revision>
  <cp:lastPrinted>2003-03-27T10:42:00Z</cp:lastPrinted>
  <dcterms:created xsi:type="dcterms:W3CDTF">2022-05-23T14:21:00Z</dcterms:created>
  <dcterms:modified xsi:type="dcterms:W3CDTF">2022-05-23T14:21:00Z</dcterms:modified>
</cp:coreProperties>
</file>