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BEE8" w14:textId="77777777" w:rsidR="002D0031" w:rsidRPr="00290FD1" w:rsidRDefault="002D0031" w:rsidP="00290FD1">
      <w:pPr>
        <w:pStyle w:val="Titolo1"/>
        <w:jc w:val="left"/>
        <w:rPr>
          <w:rFonts w:ascii="Times New Roman" w:hAnsi="Times New Roman"/>
        </w:rPr>
      </w:pPr>
      <w:r w:rsidRPr="00290FD1">
        <w:rPr>
          <w:rFonts w:ascii="Times New Roman" w:hAnsi="Times New Roman"/>
        </w:rPr>
        <w:t>Strategia e politica aziendale (Management)</w:t>
      </w:r>
    </w:p>
    <w:p w14:paraId="3419858D" w14:textId="21ABC6E1" w:rsidR="002D0031" w:rsidRPr="00290FD1" w:rsidRDefault="002D0031" w:rsidP="00290FD1">
      <w:pPr>
        <w:pStyle w:val="Titolo2"/>
        <w:jc w:val="left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 xml:space="preserve">Prof. </w:t>
      </w:r>
      <w:r w:rsidR="00841C6B" w:rsidRPr="00290FD1">
        <w:rPr>
          <w:rFonts w:ascii="Times New Roman" w:hAnsi="Times New Roman"/>
          <w:szCs w:val="18"/>
        </w:rPr>
        <w:t>Nicola Negri</w:t>
      </w:r>
      <w:r w:rsidRPr="00290FD1">
        <w:rPr>
          <w:rFonts w:ascii="Times New Roman" w:hAnsi="Times New Roman"/>
          <w:szCs w:val="18"/>
        </w:rPr>
        <w:t>; Prof. Luigi Geppert</w:t>
      </w:r>
    </w:p>
    <w:p w14:paraId="1E5EBB58" w14:textId="77777777" w:rsidR="00586517" w:rsidRPr="00290FD1" w:rsidRDefault="00586517" w:rsidP="00586517">
      <w:pPr>
        <w:spacing w:before="240"/>
        <w:jc w:val="left"/>
        <w:outlineLvl w:val="1"/>
        <w:rPr>
          <w:smallCaps/>
          <w:noProof/>
          <w:sz w:val="18"/>
          <w:szCs w:val="18"/>
        </w:rPr>
      </w:pPr>
      <w:r w:rsidRPr="00B53EBA">
        <w:rPr>
          <w:rFonts w:eastAsia="Times New Roman"/>
          <w:smallCaps/>
          <w:noProof/>
          <w:sz w:val="18"/>
          <w:szCs w:val="18"/>
          <w:lang w:eastAsia="it-IT"/>
        </w:rPr>
        <w:t>I Modulo</w:t>
      </w:r>
      <w:r w:rsidRPr="00290FD1">
        <w:rPr>
          <w:smallCaps/>
          <w:noProof/>
          <w:sz w:val="18"/>
          <w:szCs w:val="18"/>
        </w:rPr>
        <w:t xml:space="preserve">: </w:t>
      </w:r>
      <w:r w:rsidRPr="00290FD1">
        <w:rPr>
          <w:i/>
          <w:noProof/>
          <w:sz w:val="18"/>
          <w:szCs w:val="18"/>
        </w:rPr>
        <w:t xml:space="preserve">Prof. Nicola Negri </w:t>
      </w:r>
    </w:p>
    <w:p w14:paraId="3345F390" w14:textId="77777777" w:rsidR="00586517" w:rsidRPr="00290FD1" w:rsidRDefault="00586517" w:rsidP="00586517">
      <w:pPr>
        <w:spacing w:before="240" w:after="120" w:line="240" w:lineRule="exact"/>
        <w:rPr>
          <w:b/>
          <w:sz w:val="18"/>
          <w:szCs w:val="18"/>
        </w:rPr>
      </w:pPr>
      <w:r w:rsidRPr="00290FD1">
        <w:rPr>
          <w:b/>
          <w:i/>
          <w:sz w:val="18"/>
          <w:szCs w:val="18"/>
        </w:rPr>
        <w:t>OBIETTIVO DEL CORSO E RISULTATI DI APPRENDIMENTO ATTESI</w:t>
      </w:r>
    </w:p>
    <w:p w14:paraId="1D9DB7ED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pacing w:val="-1"/>
          <w:w w:val="105"/>
          <w:szCs w:val="20"/>
        </w:rPr>
        <w:t>–</w:t>
      </w:r>
      <w:r w:rsidRPr="00290FD1">
        <w:rPr>
          <w:spacing w:val="-1"/>
          <w:w w:val="105"/>
          <w:szCs w:val="20"/>
        </w:rPr>
        <w:tab/>
        <w:t>Co</w:t>
      </w:r>
      <w:r w:rsidRPr="00290FD1">
        <w:rPr>
          <w:w w:val="105"/>
          <w:szCs w:val="20"/>
        </w:rPr>
        <w:t>m</w:t>
      </w:r>
      <w:r w:rsidRPr="00290FD1">
        <w:rPr>
          <w:spacing w:val="-1"/>
          <w:w w:val="105"/>
          <w:szCs w:val="20"/>
        </w:rPr>
        <w:t>p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e</w:t>
      </w:r>
      <w:r w:rsidRPr="00290FD1">
        <w:rPr>
          <w:w w:val="105"/>
          <w:szCs w:val="20"/>
        </w:rPr>
        <w:t>n</w:t>
      </w:r>
      <w:r w:rsidRPr="00290FD1">
        <w:rPr>
          <w:spacing w:val="-1"/>
          <w:w w:val="105"/>
          <w:szCs w:val="20"/>
        </w:rPr>
        <w:t>de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l</w:t>
      </w:r>
      <w:r w:rsidRPr="00290FD1">
        <w:rPr>
          <w:w w:val="105"/>
          <w:szCs w:val="20"/>
        </w:rPr>
        <w:t>a</w:t>
      </w:r>
      <w:r w:rsidRPr="00290FD1">
        <w:rPr>
          <w:spacing w:val="-20"/>
          <w:w w:val="105"/>
          <w:szCs w:val="20"/>
        </w:rPr>
        <w:t xml:space="preserve"> </w:t>
      </w:r>
      <w:r w:rsidRPr="00290FD1">
        <w:rPr>
          <w:w w:val="105"/>
          <w:szCs w:val="20"/>
        </w:rPr>
        <w:t>di</w:t>
      </w:r>
      <w:r w:rsidRPr="00290FD1">
        <w:rPr>
          <w:spacing w:val="-3"/>
          <w:w w:val="105"/>
          <w:szCs w:val="20"/>
        </w:rPr>
        <w:t>ff</w:t>
      </w:r>
      <w:r w:rsidRPr="00290FD1">
        <w:rPr>
          <w:w w:val="105"/>
          <w:szCs w:val="20"/>
        </w:rPr>
        <w:t>e</w:t>
      </w:r>
      <w:r w:rsidRPr="00290FD1">
        <w:rPr>
          <w:spacing w:val="-3"/>
          <w:w w:val="105"/>
          <w:szCs w:val="20"/>
        </w:rPr>
        <w:t>r</w:t>
      </w:r>
      <w:r w:rsidRPr="00290FD1">
        <w:rPr>
          <w:w w:val="105"/>
          <w:szCs w:val="20"/>
        </w:rPr>
        <w:t>e</w:t>
      </w:r>
      <w:r w:rsidRPr="00290FD1">
        <w:rPr>
          <w:spacing w:val="-3"/>
          <w:w w:val="105"/>
          <w:szCs w:val="20"/>
        </w:rPr>
        <w:t>nza</w:t>
      </w:r>
      <w:r w:rsidRPr="00290FD1">
        <w:rPr>
          <w:spacing w:val="-16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fra</w:t>
      </w:r>
      <w:r w:rsidRPr="00290FD1">
        <w:rPr>
          <w:spacing w:val="-19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“c</w:t>
      </w:r>
      <w:r w:rsidRPr="00290FD1">
        <w:rPr>
          <w:w w:val="105"/>
          <w:szCs w:val="20"/>
        </w:rPr>
        <w:t>h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co</w:t>
      </w:r>
      <w:r w:rsidRPr="00290FD1">
        <w:rPr>
          <w:w w:val="105"/>
          <w:szCs w:val="20"/>
        </w:rPr>
        <w:t>sa</w:t>
      </w:r>
      <w:r w:rsidRPr="00290FD1">
        <w:rPr>
          <w:spacing w:val="-19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far</w:t>
      </w:r>
      <w:r w:rsidRPr="00290FD1">
        <w:rPr>
          <w:w w:val="105"/>
          <w:szCs w:val="20"/>
        </w:rPr>
        <w:t>e</w:t>
      </w:r>
      <w:r w:rsidRPr="00290FD1">
        <w:rPr>
          <w:spacing w:val="-3"/>
          <w:w w:val="105"/>
          <w:szCs w:val="20"/>
        </w:rPr>
        <w:t>-</w:t>
      </w:r>
      <w:proofErr w:type="spellStart"/>
      <w:r w:rsidRPr="00290FD1">
        <w:rPr>
          <w:w w:val="105"/>
          <w:szCs w:val="20"/>
        </w:rPr>
        <w:t>Wh</w:t>
      </w:r>
      <w:r w:rsidRPr="00290FD1">
        <w:rPr>
          <w:spacing w:val="-3"/>
          <w:w w:val="105"/>
          <w:szCs w:val="20"/>
        </w:rPr>
        <w:t>a</w:t>
      </w:r>
      <w:r w:rsidRPr="00290FD1">
        <w:rPr>
          <w:w w:val="105"/>
          <w:szCs w:val="20"/>
        </w:rPr>
        <w:t>t</w:t>
      </w:r>
      <w:proofErr w:type="spellEnd"/>
      <w:r w:rsidRPr="00290FD1">
        <w:rPr>
          <w:w w:val="105"/>
          <w:szCs w:val="20"/>
        </w:rPr>
        <w:t>”</w:t>
      </w:r>
      <w:r w:rsidRPr="00290FD1">
        <w:rPr>
          <w:spacing w:val="-19"/>
          <w:w w:val="105"/>
          <w:szCs w:val="20"/>
        </w:rPr>
        <w:t xml:space="preserve"> </w:t>
      </w:r>
      <w:r w:rsidRPr="00290FD1">
        <w:rPr>
          <w:w w:val="105"/>
          <w:szCs w:val="20"/>
        </w:rPr>
        <w:t>(S</w:t>
      </w:r>
      <w:r w:rsidRPr="00290FD1">
        <w:rPr>
          <w:spacing w:val="-1"/>
          <w:w w:val="105"/>
          <w:szCs w:val="20"/>
        </w:rPr>
        <w:t>t</w:t>
      </w:r>
      <w:r w:rsidRPr="00290FD1">
        <w:rPr>
          <w:w w:val="105"/>
          <w:szCs w:val="20"/>
        </w:rPr>
        <w:t>ra</w:t>
      </w:r>
      <w:r w:rsidRPr="00290FD1">
        <w:rPr>
          <w:spacing w:val="-1"/>
          <w:w w:val="105"/>
          <w:szCs w:val="20"/>
        </w:rPr>
        <w:t>tegi</w:t>
      </w:r>
      <w:r w:rsidRPr="00290FD1">
        <w:rPr>
          <w:w w:val="105"/>
          <w:szCs w:val="20"/>
        </w:rPr>
        <w:t>a)</w:t>
      </w:r>
      <w:r w:rsidRPr="00290FD1">
        <w:rPr>
          <w:spacing w:val="-20"/>
          <w:w w:val="105"/>
          <w:szCs w:val="20"/>
        </w:rPr>
        <w:t xml:space="preserve"> </w:t>
      </w:r>
      <w:r w:rsidRPr="00290FD1">
        <w:rPr>
          <w:w w:val="105"/>
          <w:szCs w:val="20"/>
        </w:rPr>
        <w:t>e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“co</w:t>
      </w:r>
      <w:r w:rsidRPr="00290FD1">
        <w:rPr>
          <w:w w:val="105"/>
          <w:szCs w:val="20"/>
        </w:rPr>
        <w:t>m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17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far</w:t>
      </w:r>
      <w:r w:rsidRPr="00290FD1">
        <w:rPr>
          <w:w w:val="105"/>
          <w:szCs w:val="20"/>
        </w:rPr>
        <w:t>e</w:t>
      </w:r>
      <w:r w:rsidRPr="00290FD1">
        <w:rPr>
          <w:spacing w:val="-3"/>
          <w:w w:val="105"/>
          <w:szCs w:val="20"/>
        </w:rPr>
        <w:t>-</w:t>
      </w:r>
      <w:r w:rsidRPr="00290FD1">
        <w:rPr>
          <w:w w:val="105"/>
          <w:szCs w:val="20"/>
        </w:rPr>
        <w:t>Ho</w:t>
      </w:r>
      <w:r w:rsidRPr="00290FD1">
        <w:rPr>
          <w:spacing w:val="-3"/>
          <w:w w:val="105"/>
          <w:szCs w:val="20"/>
        </w:rPr>
        <w:t>w</w:t>
      </w:r>
      <w:r w:rsidRPr="00290FD1">
        <w:rPr>
          <w:w w:val="105"/>
          <w:szCs w:val="20"/>
        </w:rPr>
        <w:t>”</w:t>
      </w:r>
      <w:r w:rsidRPr="00290FD1">
        <w:rPr>
          <w:spacing w:val="-15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(</w:t>
      </w:r>
      <w:r w:rsidRPr="00290FD1">
        <w:rPr>
          <w:w w:val="105"/>
          <w:szCs w:val="20"/>
        </w:rPr>
        <w:t>M</w:t>
      </w:r>
      <w:r w:rsidRPr="00290FD1">
        <w:rPr>
          <w:spacing w:val="-3"/>
          <w:w w:val="105"/>
          <w:szCs w:val="20"/>
        </w:rPr>
        <w:t>ana</w:t>
      </w:r>
      <w:r w:rsidRPr="00290FD1">
        <w:rPr>
          <w:w w:val="105"/>
          <w:szCs w:val="20"/>
        </w:rPr>
        <w:t>ge</w:t>
      </w:r>
      <w:r w:rsidRPr="00290FD1">
        <w:rPr>
          <w:spacing w:val="-3"/>
          <w:w w:val="105"/>
          <w:szCs w:val="20"/>
        </w:rPr>
        <w:t>m</w:t>
      </w:r>
      <w:r w:rsidRPr="00290FD1">
        <w:rPr>
          <w:w w:val="105"/>
          <w:szCs w:val="20"/>
        </w:rPr>
        <w:t>e</w:t>
      </w:r>
      <w:r w:rsidRPr="00290FD1">
        <w:rPr>
          <w:spacing w:val="-3"/>
          <w:w w:val="105"/>
          <w:szCs w:val="20"/>
        </w:rPr>
        <w:t>n</w:t>
      </w:r>
      <w:r w:rsidRPr="00290FD1">
        <w:rPr>
          <w:w w:val="105"/>
          <w:szCs w:val="20"/>
        </w:rPr>
        <w:t>t</w:t>
      </w:r>
      <w:r w:rsidRPr="00290FD1">
        <w:rPr>
          <w:spacing w:val="-3"/>
          <w:w w:val="105"/>
          <w:szCs w:val="20"/>
        </w:rPr>
        <w:t>).</w:t>
      </w:r>
    </w:p>
    <w:p w14:paraId="46A5C60E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In</w:t>
      </w:r>
      <w:r w:rsidRPr="00290FD1">
        <w:rPr>
          <w:spacing w:val="14"/>
          <w:szCs w:val="20"/>
        </w:rPr>
        <w:t xml:space="preserve"> </w:t>
      </w:r>
      <w:r w:rsidRPr="00290FD1">
        <w:rPr>
          <w:spacing w:val="-1"/>
          <w:szCs w:val="20"/>
        </w:rPr>
        <w:t>pre</w:t>
      </w:r>
      <w:r w:rsidRPr="00290FD1">
        <w:rPr>
          <w:szCs w:val="20"/>
        </w:rPr>
        <w:t>s</w:t>
      </w:r>
      <w:r w:rsidRPr="00290FD1">
        <w:rPr>
          <w:spacing w:val="-1"/>
          <w:szCs w:val="20"/>
        </w:rPr>
        <w:t>enza</w:t>
      </w:r>
      <w:r w:rsidRPr="00290FD1">
        <w:rPr>
          <w:spacing w:val="11"/>
          <w:szCs w:val="20"/>
        </w:rPr>
        <w:t xml:space="preserve"> </w:t>
      </w:r>
      <w:r w:rsidRPr="00290FD1">
        <w:rPr>
          <w:szCs w:val="20"/>
        </w:rPr>
        <w:t>di</w:t>
      </w:r>
      <w:r w:rsidRPr="00290FD1">
        <w:rPr>
          <w:spacing w:val="16"/>
          <w:szCs w:val="20"/>
        </w:rPr>
        <w:t xml:space="preserve"> </w:t>
      </w:r>
      <w:r w:rsidRPr="00290FD1">
        <w:rPr>
          <w:spacing w:val="-1"/>
          <w:szCs w:val="20"/>
        </w:rPr>
        <w:t>forti</w:t>
      </w:r>
      <w:r w:rsidRPr="00290FD1">
        <w:rPr>
          <w:spacing w:val="9"/>
          <w:szCs w:val="20"/>
        </w:rPr>
        <w:t xml:space="preserve"> </w:t>
      </w:r>
      <w:r w:rsidRPr="00290FD1">
        <w:rPr>
          <w:spacing w:val="-1"/>
          <w:szCs w:val="20"/>
        </w:rPr>
        <w:t>cambiamenti</w:t>
      </w:r>
      <w:r w:rsidRPr="00290FD1">
        <w:rPr>
          <w:szCs w:val="20"/>
        </w:rPr>
        <w:t>,</w:t>
      </w:r>
      <w:r w:rsidRPr="00290FD1">
        <w:rPr>
          <w:spacing w:val="11"/>
          <w:szCs w:val="20"/>
        </w:rPr>
        <w:t xml:space="preserve"> </w:t>
      </w:r>
      <w:r w:rsidRPr="00290FD1">
        <w:rPr>
          <w:szCs w:val="20"/>
        </w:rPr>
        <w:t>l’in</w:t>
      </w:r>
      <w:r w:rsidRPr="00290FD1">
        <w:rPr>
          <w:spacing w:val="-3"/>
          <w:szCs w:val="20"/>
        </w:rPr>
        <w:t>s</w:t>
      </w:r>
      <w:r w:rsidRPr="00290FD1">
        <w:rPr>
          <w:szCs w:val="20"/>
        </w:rPr>
        <w:t>egnamento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in</w:t>
      </w:r>
      <w:r w:rsidRPr="00290FD1">
        <w:rPr>
          <w:spacing w:val="-3"/>
          <w:szCs w:val="20"/>
        </w:rPr>
        <w:t>s</w:t>
      </w:r>
      <w:r w:rsidRPr="00290FD1">
        <w:rPr>
          <w:szCs w:val="20"/>
        </w:rPr>
        <w:t>i</w:t>
      </w:r>
      <w:r w:rsidRPr="00290FD1">
        <w:rPr>
          <w:spacing w:val="-3"/>
          <w:szCs w:val="20"/>
        </w:rPr>
        <w:t>s</w:t>
      </w:r>
      <w:r w:rsidRPr="00290FD1">
        <w:rPr>
          <w:szCs w:val="20"/>
        </w:rPr>
        <w:t>te</w:t>
      </w:r>
      <w:r w:rsidRPr="00290FD1">
        <w:rPr>
          <w:spacing w:val="-3"/>
          <w:szCs w:val="20"/>
        </w:rPr>
        <w:t>r</w:t>
      </w:r>
      <w:r w:rsidRPr="00290FD1">
        <w:rPr>
          <w:szCs w:val="20"/>
        </w:rPr>
        <w:t>à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su</w:t>
      </w:r>
      <w:r w:rsidRPr="00290FD1">
        <w:rPr>
          <w:spacing w:val="7"/>
          <w:szCs w:val="20"/>
        </w:rPr>
        <w:t xml:space="preserve"> </w:t>
      </w:r>
      <w:r w:rsidRPr="00290FD1">
        <w:rPr>
          <w:spacing w:val="-1"/>
          <w:szCs w:val="20"/>
        </w:rPr>
        <w:t>“come</w:t>
      </w:r>
      <w:r w:rsidRPr="00290FD1">
        <w:rPr>
          <w:spacing w:val="15"/>
          <w:szCs w:val="20"/>
        </w:rPr>
        <w:t xml:space="preserve"> </w:t>
      </w:r>
      <w:r w:rsidRPr="00290FD1">
        <w:rPr>
          <w:spacing w:val="-1"/>
          <w:szCs w:val="20"/>
        </w:rPr>
        <w:t>fare</w:t>
      </w:r>
      <w:r w:rsidRPr="00290FD1">
        <w:rPr>
          <w:spacing w:val="7"/>
          <w:szCs w:val="20"/>
        </w:rPr>
        <w:t xml:space="preserve"> </w:t>
      </w:r>
      <w:r w:rsidRPr="00290FD1">
        <w:rPr>
          <w:szCs w:val="20"/>
        </w:rPr>
        <w:t>imp</w:t>
      </w:r>
      <w:r w:rsidRPr="00290FD1">
        <w:rPr>
          <w:spacing w:val="-3"/>
          <w:szCs w:val="20"/>
        </w:rPr>
        <w:t>r</w:t>
      </w:r>
      <w:r w:rsidRPr="00290FD1">
        <w:rPr>
          <w:szCs w:val="20"/>
        </w:rPr>
        <w:t>e</w:t>
      </w:r>
      <w:r w:rsidRPr="00290FD1">
        <w:rPr>
          <w:spacing w:val="-3"/>
          <w:szCs w:val="20"/>
        </w:rPr>
        <w:t>s</w:t>
      </w:r>
      <w:r w:rsidRPr="00290FD1">
        <w:rPr>
          <w:szCs w:val="20"/>
        </w:rPr>
        <w:t>a”</w:t>
      </w:r>
      <w:r w:rsidRPr="00290FD1">
        <w:rPr>
          <w:spacing w:val="17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8"/>
          <w:szCs w:val="20"/>
        </w:rPr>
        <w:t xml:space="preserve"> </w:t>
      </w:r>
      <w:r w:rsidRPr="00290FD1">
        <w:rPr>
          <w:spacing w:val="-1"/>
          <w:szCs w:val="20"/>
        </w:rPr>
        <w:t>come</w:t>
      </w:r>
      <w:r w:rsidRPr="00290FD1">
        <w:rPr>
          <w:spacing w:val="57"/>
          <w:w w:val="106"/>
          <w:szCs w:val="20"/>
        </w:rPr>
        <w:t xml:space="preserve"> </w:t>
      </w:r>
      <w:r w:rsidRPr="00290FD1">
        <w:rPr>
          <w:spacing w:val="-1"/>
          <w:szCs w:val="20"/>
        </w:rPr>
        <w:t>go</w:t>
      </w:r>
      <w:r w:rsidRPr="00290FD1">
        <w:rPr>
          <w:szCs w:val="20"/>
        </w:rPr>
        <w:t>v</w:t>
      </w:r>
      <w:r w:rsidRPr="00290FD1">
        <w:rPr>
          <w:spacing w:val="-1"/>
          <w:szCs w:val="20"/>
        </w:rPr>
        <w:t>ernarla</w:t>
      </w:r>
      <w:r w:rsidRPr="00290FD1">
        <w:rPr>
          <w:spacing w:val="21"/>
          <w:szCs w:val="20"/>
        </w:rPr>
        <w:t xml:space="preserve"> </w:t>
      </w:r>
      <w:r w:rsidRPr="00290FD1">
        <w:rPr>
          <w:spacing w:val="-1"/>
          <w:szCs w:val="20"/>
        </w:rPr>
        <w:t>in</w:t>
      </w:r>
      <w:r w:rsidRPr="00290FD1">
        <w:rPr>
          <w:spacing w:val="11"/>
          <w:szCs w:val="20"/>
        </w:rPr>
        <w:t xml:space="preserve"> </w:t>
      </w:r>
      <w:r w:rsidRPr="00290FD1">
        <w:rPr>
          <w:spacing w:val="-1"/>
          <w:szCs w:val="20"/>
        </w:rPr>
        <w:t>organizzazioni</w:t>
      </w:r>
      <w:r w:rsidRPr="00290FD1">
        <w:rPr>
          <w:spacing w:val="19"/>
          <w:szCs w:val="20"/>
        </w:rPr>
        <w:t xml:space="preserve"> </w:t>
      </w:r>
      <w:r w:rsidRPr="00290FD1">
        <w:rPr>
          <w:szCs w:val="20"/>
        </w:rPr>
        <w:t>complesse</w:t>
      </w:r>
      <w:r w:rsidRPr="00290FD1">
        <w:rPr>
          <w:spacing w:val="17"/>
          <w:szCs w:val="20"/>
        </w:rPr>
        <w:t xml:space="preserve"> </w:t>
      </w:r>
      <w:r w:rsidRPr="00290FD1">
        <w:rPr>
          <w:szCs w:val="20"/>
        </w:rPr>
        <w:t>sia</w:t>
      </w:r>
      <w:r w:rsidRPr="00290FD1">
        <w:rPr>
          <w:spacing w:val="15"/>
          <w:szCs w:val="20"/>
        </w:rPr>
        <w:t xml:space="preserve"> </w:t>
      </w:r>
      <w:r w:rsidRPr="00290FD1">
        <w:rPr>
          <w:szCs w:val="20"/>
        </w:rPr>
        <w:t>multinazionali</w:t>
      </w:r>
      <w:r w:rsidRPr="00290FD1">
        <w:rPr>
          <w:spacing w:val="19"/>
          <w:szCs w:val="20"/>
        </w:rPr>
        <w:t xml:space="preserve"> </w:t>
      </w:r>
      <w:r w:rsidRPr="00290FD1">
        <w:rPr>
          <w:szCs w:val="20"/>
        </w:rPr>
        <w:t>che</w:t>
      </w:r>
      <w:r w:rsidRPr="00290FD1">
        <w:rPr>
          <w:spacing w:val="17"/>
          <w:szCs w:val="20"/>
        </w:rPr>
        <w:t xml:space="preserve"> </w:t>
      </w:r>
      <w:r w:rsidRPr="00290FD1">
        <w:rPr>
          <w:szCs w:val="20"/>
        </w:rPr>
        <w:t>nazionali</w:t>
      </w:r>
      <w:r w:rsidRPr="00290FD1">
        <w:rPr>
          <w:spacing w:val="-3"/>
          <w:szCs w:val="20"/>
        </w:rPr>
        <w:t>-</w:t>
      </w:r>
      <w:r w:rsidRPr="00290FD1">
        <w:rPr>
          <w:szCs w:val="20"/>
        </w:rPr>
        <w:t>pri</w:t>
      </w:r>
      <w:r w:rsidRPr="00290FD1">
        <w:rPr>
          <w:spacing w:val="-3"/>
          <w:szCs w:val="20"/>
        </w:rPr>
        <w:t>v</w:t>
      </w:r>
      <w:r w:rsidRPr="00290FD1">
        <w:rPr>
          <w:szCs w:val="20"/>
        </w:rPr>
        <w:t>ate.</w:t>
      </w:r>
    </w:p>
    <w:p w14:paraId="60ABE173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w w:val="105"/>
          <w:szCs w:val="20"/>
        </w:rPr>
        <w:t>–</w:t>
      </w:r>
      <w:r w:rsidRPr="00290FD1">
        <w:rPr>
          <w:w w:val="105"/>
          <w:szCs w:val="20"/>
        </w:rPr>
        <w:tab/>
        <w:t>Il</w:t>
      </w:r>
      <w:r w:rsidRPr="00290FD1">
        <w:rPr>
          <w:spacing w:val="-20"/>
          <w:w w:val="105"/>
          <w:szCs w:val="20"/>
        </w:rPr>
        <w:t xml:space="preserve"> </w:t>
      </w:r>
      <w:r w:rsidRPr="00290FD1">
        <w:rPr>
          <w:w w:val="105"/>
          <w:szCs w:val="20"/>
        </w:rPr>
        <w:t>co</w:t>
      </w:r>
      <w:r w:rsidRPr="00290FD1">
        <w:rPr>
          <w:spacing w:val="-3"/>
          <w:w w:val="105"/>
          <w:szCs w:val="20"/>
        </w:rPr>
        <w:t>rs</w:t>
      </w:r>
      <w:r w:rsidRPr="00290FD1">
        <w:rPr>
          <w:w w:val="105"/>
          <w:szCs w:val="20"/>
        </w:rPr>
        <w:t>o</w:t>
      </w:r>
      <w:r w:rsidRPr="00290FD1">
        <w:rPr>
          <w:spacing w:val="-19"/>
          <w:w w:val="105"/>
          <w:szCs w:val="20"/>
        </w:rPr>
        <w:t xml:space="preserve"> </w:t>
      </w:r>
      <w:r w:rsidRPr="00290FD1">
        <w:rPr>
          <w:w w:val="105"/>
          <w:szCs w:val="20"/>
        </w:rPr>
        <w:t>vu</w:t>
      </w:r>
      <w:r w:rsidRPr="00290FD1">
        <w:rPr>
          <w:spacing w:val="-1"/>
          <w:w w:val="105"/>
          <w:szCs w:val="20"/>
        </w:rPr>
        <w:t>ole</w:t>
      </w:r>
      <w:r w:rsidRPr="00290FD1">
        <w:rPr>
          <w:spacing w:val="-24"/>
          <w:w w:val="105"/>
          <w:szCs w:val="20"/>
        </w:rPr>
        <w:t xml:space="preserve"> </w:t>
      </w:r>
      <w:r w:rsidRPr="00290FD1">
        <w:rPr>
          <w:w w:val="105"/>
          <w:szCs w:val="20"/>
        </w:rPr>
        <w:t>a</w:t>
      </w:r>
      <w:r w:rsidRPr="00290FD1">
        <w:rPr>
          <w:spacing w:val="-1"/>
          <w:w w:val="105"/>
          <w:szCs w:val="20"/>
        </w:rPr>
        <w:t>i</w:t>
      </w:r>
      <w:r w:rsidRPr="00290FD1">
        <w:rPr>
          <w:w w:val="105"/>
          <w:szCs w:val="20"/>
        </w:rPr>
        <w:t>u</w:t>
      </w:r>
      <w:r w:rsidRPr="00290FD1">
        <w:rPr>
          <w:spacing w:val="-1"/>
          <w:w w:val="105"/>
          <w:szCs w:val="20"/>
        </w:rPr>
        <w:t>t</w:t>
      </w:r>
      <w:r w:rsidRPr="00290FD1">
        <w:rPr>
          <w:w w:val="105"/>
          <w:szCs w:val="20"/>
        </w:rPr>
        <w:t>ar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21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lo</w:t>
      </w:r>
      <w:r w:rsidRPr="00290FD1">
        <w:rPr>
          <w:spacing w:val="-23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s</w:t>
      </w:r>
      <w:r w:rsidRPr="00290FD1">
        <w:rPr>
          <w:w w:val="105"/>
          <w:szCs w:val="20"/>
        </w:rPr>
        <w:t>t</w:t>
      </w:r>
      <w:r w:rsidRPr="00290FD1">
        <w:rPr>
          <w:spacing w:val="-3"/>
          <w:w w:val="105"/>
          <w:szCs w:val="20"/>
        </w:rPr>
        <w:t>u</w:t>
      </w:r>
      <w:r w:rsidRPr="00290FD1">
        <w:rPr>
          <w:w w:val="105"/>
          <w:szCs w:val="20"/>
        </w:rPr>
        <w:t>de</w:t>
      </w:r>
      <w:r w:rsidRPr="00290FD1">
        <w:rPr>
          <w:spacing w:val="-3"/>
          <w:w w:val="105"/>
          <w:szCs w:val="20"/>
        </w:rPr>
        <w:t>n</w:t>
      </w:r>
      <w:r w:rsidRPr="00290FD1">
        <w:rPr>
          <w:w w:val="105"/>
          <w:szCs w:val="20"/>
        </w:rPr>
        <w:t>te</w:t>
      </w:r>
      <w:r w:rsidRPr="00290FD1">
        <w:rPr>
          <w:spacing w:val="-3"/>
          <w:w w:val="105"/>
          <w:szCs w:val="20"/>
        </w:rPr>
        <w:t>,</w:t>
      </w:r>
      <w:r w:rsidRPr="00290FD1">
        <w:rPr>
          <w:spacing w:val="-22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de</w:t>
      </w:r>
      <w:r w:rsidRPr="00290FD1">
        <w:rPr>
          <w:w w:val="105"/>
          <w:szCs w:val="20"/>
        </w:rPr>
        <w:t>s</w:t>
      </w:r>
      <w:r w:rsidRPr="00290FD1">
        <w:rPr>
          <w:spacing w:val="-1"/>
          <w:w w:val="105"/>
          <w:szCs w:val="20"/>
        </w:rPr>
        <w:t>ide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o</w:t>
      </w:r>
      <w:r w:rsidRPr="00290FD1">
        <w:rPr>
          <w:w w:val="105"/>
          <w:szCs w:val="20"/>
        </w:rPr>
        <w:t>s</w:t>
      </w:r>
      <w:r w:rsidRPr="00290FD1">
        <w:rPr>
          <w:spacing w:val="-1"/>
          <w:w w:val="105"/>
          <w:szCs w:val="20"/>
        </w:rPr>
        <w:t>o</w:t>
      </w:r>
      <w:r w:rsidRPr="00290FD1">
        <w:rPr>
          <w:spacing w:val="-23"/>
          <w:w w:val="105"/>
          <w:szCs w:val="20"/>
        </w:rPr>
        <w:t xml:space="preserve"> </w:t>
      </w:r>
      <w:r w:rsidRPr="00290FD1">
        <w:rPr>
          <w:w w:val="105"/>
          <w:szCs w:val="20"/>
        </w:rPr>
        <w:t>di</w:t>
      </w:r>
      <w:r w:rsidRPr="00290FD1">
        <w:rPr>
          <w:spacing w:val="-23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i</w:t>
      </w:r>
      <w:r w:rsidRPr="00290FD1">
        <w:rPr>
          <w:w w:val="105"/>
          <w:szCs w:val="20"/>
        </w:rPr>
        <w:t>n</w:t>
      </w:r>
      <w:r w:rsidRPr="00290FD1">
        <w:rPr>
          <w:spacing w:val="-1"/>
          <w:w w:val="105"/>
          <w:szCs w:val="20"/>
        </w:rPr>
        <w:t>t</w:t>
      </w:r>
      <w:r w:rsidRPr="00290FD1">
        <w:rPr>
          <w:w w:val="105"/>
          <w:szCs w:val="20"/>
        </w:rPr>
        <w:t>ra</w:t>
      </w:r>
      <w:r w:rsidRPr="00290FD1">
        <w:rPr>
          <w:spacing w:val="-1"/>
          <w:w w:val="105"/>
          <w:szCs w:val="20"/>
        </w:rPr>
        <w:t>p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e</w:t>
      </w:r>
      <w:r w:rsidRPr="00290FD1">
        <w:rPr>
          <w:w w:val="105"/>
          <w:szCs w:val="20"/>
        </w:rPr>
        <w:t>n</w:t>
      </w:r>
      <w:r w:rsidRPr="00290FD1">
        <w:rPr>
          <w:spacing w:val="-1"/>
          <w:w w:val="105"/>
          <w:szCs w:val="20"/>
        </w:rPr>
        <w:t>de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21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una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w w:val="105"/>
          <w:szCs w:val="20"/>
        </w:rPr>
        <w:t>c</w:t>
      </w:r>
      <w:r w:rsidRPr="00290FD1">
        <w:rPr>
          <w:spacing w:val="-3"/>
          <w:w w:val="105"/>
          <w:szCs w:val="20"/>
        </w:rPr>
        <w:t>arr</w:t>
      </w:r>
      <w:r w:rsidRPr="00290FD1">
        <w:rPr>
          <w:w w:val="105"/>
          <w:szCs w:val="20"/>
        </w:rPr>
        <w:t>ie</w:t>
      </w:r>
      <w:r w:rsidRPr="00290FD1">
        <w:rPr>
          <w:spacing w:val="-3"/>
          <w:w w:val="105"/>
          <w:szCs w:val="20"/>
        </w:rPr>
        <w:t>ra</w:t>
      </w:r>
      <w:r w:rsidRPr="00290FD1">
        <w:rPr>
          <w:spacing w:val="-22"/>
          <w:w w:val="105"/>
          <w:szCs w:val="20"/>
        </w:rPr>
        <w:t xml:space="preserve"> </w:t>
      </w:r>
      <w:r w:rsidRPr="00290FD1">
        <w:rPr>
          <w:w w:val="105"/>
          <w:szCs w:val="20"/>
        </w:rPr>
        <w:t>mana</w:t>
      </w:r>
      <w:r w:rsidRPr="00290FD1">
        <w:rPr>
          <w:spacing w:val="-1"/>
          <w:w w:val="105"/>
          <w:szCs w:val="20"/>
        </w:rPr>
        <w:t>ge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i</w:t>
      </w:r>
      <w:r w:rsidRPr="00290FD1">
        <w:rPr>
          <w:w w:val="105"/>
          <w:szCs w:val="20"/>
        </w:rPr>
        <w:t>a</w:t>
      </w:r>
      <w:r w:rsidRPr="00290FD1">
        <w:rPr>
          <w:spacing w:val="-1"/>
          <w:w w:val="105"/>
          <w:szCs w:val="20"/>
        </w:rPr>
        <w:t>le</w:t>
      </w:r>
      <w:r w:rsidRPr="00290FD1">
        <w:rPr>
          <w:w w:val="105"/>
          <w:szCs w:val="20"/>
        </w:rPr>
        <w:t>,</w:t>
      </w:r>
      <w:r w:rsidRPr="00290FD1">
        <w:rPr>
          <w:spacing w:val="-22"/>
          <w:w w:val="105"/>
          <w:szCs w:val="20"/>
        </w:rPr>
        <w:t xml:space="preserve"> </w:t>
      </w:r>
      <w:r w:rsidRPr="00290FD1">
        <w:rPr>
          <w:w w:val="105"/>
          <w:szCs w:val="20"/>
        </w:rPr>
        <w:t>a</w:t>
      </w:r>
      <w:r w:rsidRPr="00290FD1">
        <w:rPr>
          <w:spacing w:val="57"/>
          <w:w w:val="99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di</w:t>
      </w:r>
      <w:r w:rsidRPr="00290FD1">
        <w:rPr>
          <w:w w:val="105"/>
          <w:szCs w:val="20"/>
        </w:rPr>
        <w:t>v</w:t>
      </w:r>
      <w:r w:rsidRPr="00290FD1">
        <w:rPr>
          <w:spacing w:val="-1"/>
          <w:w w:val="105"/>
          <w:szCs w:val="20"/>
        </w:rPr>
        <w:t>e</w:t>
      </w:r>
      <w:r w:rsidRPr="00290FD1">
        <w:rPr>
          <w:w w:val="105"/>
          <w:szCs w:val="20"/>
        </w:rPr>
        <w:t>n</w:t>
      </w:r>
      <w:r w:rsidRPr="00290FD1">
        <w:rPr>
          <w:spacing w:val="-1"/>
          <w:w w:val="105"/>
          <w:szCs w:val="20"/>
        </w:rPr>
        <w:t>t</w:t>
      </w:r>
      <w:r w:rsidRPr="00290FD1">
        <w:rPr>
          <w:w w:val="105"/>
          <w:szCs w:val="20"/>
        </w:rPr>
        <w:t>ar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14"/>
          <w:w w:val="105"/>
          <w:szCs w:val="20"/>
        </w:rPr>
        <w:t xml:space="preserve"> </w:t>
      </w:r>
      <w:r w:rsidRPr="00290FD1">
        <w:rPr>
          <w:w w:val="105"/>
          <w:szCs w:val="20"/>
        </w:rPr>
        <w:t>un</w:t>
      </w:r>
      <w:r w:rsidRPr="00290FD1">
        <w:rPr>
          <w:spacing w:val="-19"/>
          <w:w w:val="105"/>
          <w:szCs w:val="20"/>
        </w:rPr>
        <w:t xml:space="preserve"> </w:t>
      </w:r>
      <w:r w:rsidRPr="00290FD1">
        <w:rPr>
          <w:w w:val="105"/>
          <w:szCs w:val="20"/>
        </w:rPr>
        <w:t>mana</w:t>
      </w:r>
      <w:r w:rsidRPr="00290FD1">
        <w:rPr>
          <w:spacing w:val="-1"/>
          <w:w w:val="105"/>
          <w:szCs w:val="20"/>
        </w:rPr>
        <w:t>ge</w:t>
      </w:r>
      <w:r w:rsidRPr="00290FD1">
        <w:rPr>
          <w:w w:val="105"/>
          <w:szCs w:val="20"/>
        </w:rPr>
        <w:t>r</w:t>
      </w:r>
      <w:r w:rsidRPr="00290FD1">
        <w:rPr>
          <w:spacing w:val="-15"/>
          <w:w w:val="105"/>
          <w:szCs w:val="20"/>
        </w:rPr>
        <w:t xml:space="preserve"> </w:t>
      </w:r>
      <w:r w:rsidRPr="00290FD1">
        <w:rPr>
          <w:w w:val="105"/>
          <w:szCs w:val="20"/>
        </w:rPr>
        <w:t>“</w:t>
      </w:r>
      <w:r w:rsidRPr="00290FD1">
        <w:rPr>
          <w:spacing w:val="-3"/>
          <w:w w:val="105"/>
          <w:szCs w:val="20"/>
        </w:rPr>
        <w:t>m</w:t>
      </w:r>
      <w:r w:rsidRPr="00290FD1">
        <w:rPr>
          <w:w w:val="105"/>
          <w:szCs w:val="20"/>
        </w:rPr>
        <w:t>ode</w:t>
      </w:r>
      <w:r w:rsidRPr="00290FD1">
        <w:rPr>
          <w:spacing w:val="-3"/>
          <w:w w:val="105"/>
          <w:szCs w:val="20"/>
        </w:rPr>
        <w:t>rn</w:t>
      </w:r>
      <w:r w:rsidRPr="00290FD1">
        <w:rPr>
          <w:w w:val="105"/>
          <w:szCs w:val="20"/>
        </w:rPr>
        <w:t>o”</w:t>
      </w:r>
      <w:r w:rsidRPr="00290FD1">
        <w:rPr>
          <w:spacing w:val="-16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o</w:t>
      </w:r>
      <w:r w:rsidRPr="00290FD1">
        <w:rPr>
          <w:w w:val="105"/>
          <w:szCs w:val="20"/>
        </w:rPr>
        <w:t>vv</w:t>
      </w:r>
      <w:r w:rsidRPr="00290FD1">
        <w:rPr>
          <w:spacing w:val="-1"/>
          <w:w w:val="105"/>
          <w:szCs w:val="20"/>
        </w:rPr>
        <w:t>e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o</w:t>
      </w:r>
      <w:r w:rsidRPr="00290FD1">
        <w:rPr>
          <w:spacing w:val="-12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i</w:t>
      </w:r>
      <w:r w:rsidRPr="00290FD1">
        <w:rPr>
          <w:w w:val="105"/>
          <w:szCs w:val="20"/>
        </w:rPr>
        <w:t>n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w w:val="105"/>
          <w:szCs w:val="20"/>
        </w:rPr>
        <w:t>g</w:t>
      </w:r>
      <w:r w:rsidRPr="00290FD1">
        <w:rPr>
          <w:spacing w:val="-3"/>
          <w:w w:val="105"/>
          <w:szCs w:val="20"/>
        </w:rPr>
        <w:t>ra</w:t>
      </w:r>
      <w:r w:rsidRPr="00290FD1">
        <w:rPr>
          <w:w w:val="105"/>
          <w:szCs w:val="20"/>
        </w:rPr>
        <w:t>do</w:t>
      </w:r>
      <w:r w:rsidRPr="00290FD1">
        <w:rPr>
          <w:spacing w:val="-17"/>
          <w:w w:val="105"/>
          <w:szCs w:val="20"/>
        </w:rPr>
        <w:t xml:space="preserve"> </w:t>
      </w:r>
      <w:r w:rsidRPr="00290FD1">
        <w:rPr>
          <w:w w:val="105"/>
          <w:szCs w:val="20"/>
        </w:rPr>
        <w:t>di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w w:val="105"/>
          <w:szCs w:val="20"/>
        </w:rPr>
        <w:t>u</w:t>
      </w:r>
      <w:r w:rsidRPr="00290FD1">
        <w:rPr>
          <w:spacing w:val="-1"/>
          <w:w w:val="105"/>
          <w:szCs w:val="20"/>
        </w:rPr>
        <w:t>tili</w:t>
      </w:r>
      <w:r w:rsidRPr="00290FD1">
        <w:rPr>
          <w:w w:val="105"/>
          <w:szCs w:val="20"/>
        </w:rPr>
        <w:t>zzar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13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s</w:t>
      </w:r>
      <w:r w:rsidRPr="00290FD1">
        <w:rPr>
          <w:w w:val="105"/>
          <w:szCs w:val="20"/>
        </w:rPr>
        <w:t>ol</w:t>
      </w:r>
      <w:r w:rsidRPr="00290FD1">
        <w:rPr>
          <w:spacing w:val="-3"/>
          <w:w w:val="105"/>
          <w:szCs w:val="20"/>
        </w:rPr>
        <w:t>uzi</w:t>
      </w:r>
      <w:r w:rsidRPr="00290FD1">
        <w:rPr>
          <w:w w:val="105"/>
          <w:szCs w:val="20"/>
        </w:rPr>
        <w:t>o</w:t>
      </w:r>
      <w:r w:rsidRPr="00290FD1">
        <w:rPr>
          <w:spacing w:val="-3"/>
          <w:w w:val="105"/>
          <w:szCs w:val="20"/>
        </w:rPr>
        <w:t>n</w:t>
      </w:r>
      <w:r w:rsidRPr="00290FD1">
        <w:rPr>
          <w:w w:val="105"/>
          <w:szCs w:val="20"/>
        </w:rPr>
        <w:t>i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w w:val="105"/>
          <w:szCs w:val="20"/>
        </w:rPr>
        <w:t>razi</w:t>
      </w:r>
      <w:r w:rsidRPr="00290FD1">
        <w:rPr>
          <w:spacing w:val="-1"/>
          <w:w w:val="105"/>
          <w:szCs w:val="20"/>
        </w:rPr>
        <w:t>o</w:t>
      </w:r>
      <w:r w:rsidRPr="00290FD1">
        <w:rPr>
          <w:w w:val="105"/>
          <w:szCs w:val="20"/>
        </w:rPr>
        <w:t>na</w:t>
      </w:r>
      <w:r w:rsidRPr="00290FD1">
        <w:rPr>
          <w:spacing w:val="-1"/>
          <w:w w:val="105"/>
          <w:szCs w:val="20"/>
        </w:rPr>
        <w:t>li</w:t>
      </w:r>
      <w:r w:rsidRPr="00290FD1">
        <w:rPr>
          <w:spacing w:val="-17"/>
          <w:w w:val="105"/>
          <w:szCs w:val="20"/>
        </w:rPr>
        <w:t xml:space="preserve"> </w:t>
      </w:r>
      <w:r w:rsidRPr="00290FD1">
        <w:rPr>
          <w:w w:val="105"/>
          <w:szCs w:val="20"/>
        </w:rPr>
        <w:t>e</w:t>
      </w:r>
      <w:r w:rsidRPr="00290FD1">
        <w:rPr>
          <w:spacing w:val="-14"/>
          <w:w w:val="105"/>
          <w:szCs w:val="20"/>
        </w:rPr>
        <w:t xml:space="preserve"> </w:t>
      </w:r>
      <w:r w:rsidRPr="00290FD1">
        <w:rPr>
          <w:w w:val="105"/>
          <w:szCs w:val="20"/>
        </w:rPr>
        <w:t>c</w:t>
      </w:r>
      <w:r w:rsidRPr="00290FD1">
        <w:rPr>
          <w:spacing w:val="-3"/>
          <w:w w:val="105"/>
          <w:szCs w:val="20"/>
        </w:rPr>
        <w:t>r</w:t>
      </w:r>
      <w:r w:rsidRPr="00290FD1">
        <w:rPr>
          <w:w w:val="105"/>
          <w:szCs w:val="20"/>
        </w:rPr>
        <w:t>e</w:t>
      </w:r>
      <w:r w:rsidRPr="00290FD1">
        <w:rPr>
          <w:spacing w:val="-3"/>
          <w:w w:val="105"/>
          <w:szCs w:val="20"/>
        </w:rPr>
        <w:t>a</w:t>
      </w:r>
      <w:r w:rsidRPr="00290FD1">
        <w:rPr>
          <w:w w:val="105"/>
          <w:szCs w:val="20"/>
        </w:rPr>
        <w:t>ti</w:t>
      </w:r>
      <w:r w:rsidRPr="00290FD1">
        <w:rPr>
          <w:spacing w:val="-3"/>
          <w:w w:val="105"/>
          <w:szCs w:val="20"/>
        </w:rPr>
        <w:t>v</w:t>
      </w:r>
      <w:r w:rsidRPr="00290FD1">
        <w:rPr>
          <w:w w:val="105"/>
          <w:szCs w:val="20"/>
        </w:rPr>
        <w:t>e</w:t>
      </w:r>
      <w:r w:rsidRPr="00290FD1">
        <w:rPr>
          <w:spacing w:val="-14"/>
          <w:w w:val="105"/>
          <w:szCs w:val="20"/>
        </w:rPr>
        <w:t xml:space="preserve"> </w:t>
      </w:r>
      <w:r w:rsidRPr="00290FD1">
        <w:rPr>
          <w:w w:val="105"/>
          <w:szCs w:val="20"/>
        </w:rPr>
        <w:t>ai</w:t>
      </w:r>
      <w:r w:rsidRPr="00290FD1">
        <w:rPr>
          <w:spacing w:val="97"/>
          <w:w w:val="105"/>
          <w:szCs w:val="20"/>
        </w:rPr>
        <w:t xml:space="preserve"> </w:t>
      </w:r>
      <w:r w:rsidRPr="00290FD1">
        <w:rPr>
          <w:w w:val="105"/>
          <w:szCs w:val="20"/>
        </w:rPr>
        <w:t>num</w:t>
      </w:r>
      <w:r w:rsidRPr="00290FD1">
        <w:rPr>
          <w:spacing w:val="-1"/>
          <w:w w:val="105"/>
          <w:szCs w:val="20"/>
        </w:rPr>
        <w:t>ero</w:t>
      </w:r>
      <w:r w:rsidRPr="00290FD1">
        <w:rPr>
          <w:w w:val="105"/>
          <w:szCs w:val="20"/>
        </w:rPr>
        <w:t>s</w:t>
      </w:r>
      <w:r w:rsidRPr="00290FD1">
        <w:rPr>
          <w:spacing w:val="-1"/>
          <w:w w:val="105"/>
          <w:szCs w:val="20"/>
        </w:rPr>
        <w:t>i</w:t>
      </w:r>
      <w:r w:rsidRPr="00290FD1">
        <w:rPr>
          <w:spacing w:val="-21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p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oblemi</w:t>
      </w:r>
      <w:r w:rsidRPr="00290FD1">
        <w:rPr>
          <w:spacing w:val="-20"/>
          <w:w w:val="105"/>
          <w:szCs w:val="20"/>
        </w:rPr>
        <w:t xml:space="preserve"> </w:t>
      </w:r>
      <w:r w:rsidRPr="00290FD1">
        <w:rPr>
          <w:w w:val="105"/>
          <w:szCs w:val="20"/>
        </w:rPr>
        <w:t>c</w:t>
      </w:r>
      <w:r w:rsidRPr="00290FD1">
        <w:rPr>
          <w:spacing w:val="-3"/>
          <w:w w:val="105"/>
          <w:szCs w:val="20"/>
        </w:rPr>
        <w:t>he</w:t>
      </w:r>
      <w:r w:rsidRPr="00290FD1">
        <w:rPr>
          <w:spacing w:val="-17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ass</w:t>
      </w:r>
      <w:r w:rsidRPr="00290FD1">
        <w:rPr>
          <w:w w:val="105"/>
          <w:szCs w:val="20"/>
        </w:rPr>
        <w:t>ill</w:t>
      </w:r>
      <w:r w:rsidRPr="00290FD1">
        <w:rPr>
          <w:spacing w:val="-3"/>
          <w:w w:val="105"/>
          <w:szCs w:val="20"/>
        </w:rPr>
        <w:t>an</w:t>
      </w:r>
      <w:r w:rsidRPr="00290FD1">
        <w:rPr>
          <w:w w:val="105"/>
          <w:szCs w:val="20"/>
        </w:rPr>
        <w:t>o</w:t>
      </w:r>
      <w:r w:rsidRPr="00290FD1">
        <w:rPr>
          <w:spacing w:val="-20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n</w:t>
      </w:r>
      <w:r w:rsidRPr="00290FD1">
        <w:rPr>
          <w:w w:val="105"/>
          <w:szCs w:val="20"/>
        </w:rPr>
        <w:t>ei</w:t>
      </w:r>
      <w:r w:rsidRPr="00290FD1">
        <w:rPr>
          <w:spacing w:val="-15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te</w:t>
      </w:r>
      <w:r w:rsidRPr="00290FD1">
        <w:rPr>
          <w:w w:val="105"/>
          <w:szCs w:val="20"/>
        </w:rPr>
        <w:t>m</w:t>
      </w:r>
      <w:r w:rsidRPr="00290FD1">
        <w:rPr>
          <w:spacing w:val="-1"/>
          <w:w w:val="105"/>
          <w:szCs w:val="20"/>
        </w:rPr>
        <w:t>pi</w:t>
      </w:r>
      <w:r w:rsidRPr="00290FD1">
        <w:rPr>
          <w:spacing w:val="-20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attual</w:t>
      </w:r>
      <w:r w:rsidRPr="00290FD1">
        <w:rPr>
          <w:w w:val="105"/>
          <w:szCs w:val="20"/>
        </w:rPr>
        <w:t>i</w:t>
      </w:r>
      <w:r w:rsidRPr="00290FD1">
        <w:rPr>
          <w:spacing w:val="-21"/>
          <w:w w:val="105"/>
          <w:szCs w:val="20"/>
        </w:rPr>
        <w:t xml:space="preserve"> </w:t>
      </w:r>
      <w:r w:rsidRPr="00290FD1">
        <w:rPr>
          <w:w w:val="105"/>
          <w:szCs w:val="20"/>
        </w:rPr>
        <w:t>q</w:t>
      </w:r>
      <w:r w:rsidRPr="00290FD1">
        <w:rPr>
          <w:spacing w:val="-3"/>
          <w:w w:val="105"/>
          <w:szCs w:val="20"/>
        </w:rPr>
        <w:t>uas</w:t>
      </w:r>
      <w:r w:rsidRPr="00290FD1">
        <w:rPr>
          <w:w w:val="105"/>
          <w:szCs w:val="20"/>
        </w:rPr>
        <w:t>i</w:t>
      </w:r>
      <w:r w:rsidRPr="00290FD1">
        <w:rPr>
          <w:spacing w:val="-15"/>
          <w:w w:val="105"/>
          <w:szCs w:val="20"/>
        </w:rPr>
        <w:t xml:space="preserve"> </w:t>
      </w:r>
      <w:r w:rsidRPr="00290FD1">
        <w:rPr>
          <w:w w:val="105"/>
          <w:szCs w:val="20"/>
        </w:rPr>
        <w:t>tu</w:t>
      </w:r>
      <w:r w:rsidRPr="00290FD1">
        <w:rPr>
          <w:spacing w:val="-1"/>
          <w:w w:val="105"/>
          <w:szCs w:val="20"/>
        </w:rPr>
        <w:t>tte</w:t>
      </w:r>
      <w:r w:rsidRPr="00290FD1">
        <w:rPr>
          <w:spacing w:val="-21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le</w:t>
      </w:r>
      <w:r w:rsidRPr="00290FD1">
        <w:rPr>
          <w:spacing w:val="-17"/>
          <w:w w:val="105"/>
          <w:szCs w:val="20"/>
        </w:rPr>
        <w:t xml:space="preserve"> </w:t>
      </w:r>
      <w:r w:rsidRPr="00290FD1">
        <w:rPr>
          <w:w w:val="105"/>
          <w:szCs w:val="20"/>
        </w:rPr>
        <w:t>o</w:t>
      </w:r>
      <w:r w:rsidRPr="00290FD1">
        <w:rPr>
          <w:spacing w:val="-3"/>
          <w:w w:val="105"/>
          <w:szCs w:val="20"/>
        </w:rPr>
        <w:t>r</w:t>
      </w:r>
      <w:r w:rsidRPr="00290FD1">
        <w:rPr>
          <w:w w:val="105"/>
          <w:szCs w:val="20"/>
        </w:rPr>
        <w:t>g</w:t>
      </w:r>
      <w:r w:rsidRPr="00290FD1">
        <w:rPr>
          <w:spacing w:val="-3"/>
          <w:w w:val="105"/>
          <w:szCs w:val="20"/>
        </w:rPr>
        <w:t>an</w:t>
      </w:r>
      <w:r w:rsidRPr="00290FD1">
        <w:rPr>
          <w:w w:val="105"/>
          <w:szCs w:val="20"/>
        </w:rPr>
        <w:t>i</w:t>
      </w:r>
      <w:r w:rsidRPr="00290FD1">
        <w:rPr>
          <w:spacing w:val="-3"/>
          <w:w w:val="105"/>
          <w:szCs w:val="20"/>
        </w:rPr>
        <w:t>zzaz</w:t>
      </w:r>
      <w:r w:rsidRPr="00290FD1">
        <w:rPr>
          <w:w w:val="105"/>
          <w:szCs w:val="20"/>
        </w:rPr>
        <w:t>io</w:t>
      </w:r>
      <w:r w:rsidRPr="00290FD1">
        <w:rPr>
          <w:spacing w:val="-3"/>
          <w:w w:val="105"/>
          <w:szCs w:val="20"/>
        </w:rPr>
        <w:t>n</w:t>
      </w:r>
      <w:r w:rsidRPr="00290FD1">
        <w:rPr>
          <w:w w:val="105"/>
          <w:szCs w:val="20"/>
        </w:rPr>
        <w:t>i</w:t>
      </w:r>
      <w:r w:rsidRPr="00290FD1">
        <w:rPr>
          <w:spacing w:val="-20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co</w:t>
      </w:r>
      <w:r w:rsidRPr="00290FD1">
        <w:rPr>
          <w:w w:val="105"/>
          <w:szCs w:val="20"/>
        </w:rPr>
        <w:t>m</w:t>
      </w:r>
      <w:r w:rsidRPr="00290FD1">
        <w:rPr>
          <w:spacing w:val="-1"/>
          <w:w w:val="105"/>
          <w:szCs w:val="20"/>
        </w:rPr>
        <w:t>ple</w:t>
      </w:r>
      <w:r w:rsidRPr="00290FD1">
        <w:rPr>
          <w:w w:val="105"/>
          <w:szCs w:val="20"/>
        </w:rPr>
        <w:t>ss</w:t>
      </w:r>
      <w:r w:rsidRPr="00290FD1">
        <w:rPr>
          <w:spacing w:val="-1"/>
          <w:w w:val="105"/>
          <w:szCs w:val="20"/>
        </w:rPr>
        <w:t>e</w:t>
      </w:r>
      <w:r w:rsidRPr="00290FD1">
        <w:rPr>
          <w:spacing w:val="-16"/>
          <w:w w:val="105"/>
          <w:szCs w:val="20"/>
        </w:rPr>
        <w:t xml:space="preserve"> </w:t>
      </w:r>
      <w:r w:rsidRPr="00290FD1">
        <w:rPr>
          <w:w w:val="105"/>
          <w:szCs w:val="20"/>
        </w:rPr>
        <w:t>in</w:t>
      </w:r>
      <w:r w:rsidRPr="00290FD1">
        <w:rPr>
          <w:spacing w:val="94"/>
          <w:w w:val="101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pa</w:t>
      </w:r>
      <w:r w:rsidRPr="00290FD1">
        <w:rPr>
          <w:w w:val="105"/>
          <w:szCs w:val="20"/>
        </w:rPr>
        <w:t>r</w:t>
      </w:r>
      <w:r w:rsidRPr="00290FD1">
        <w:rPr>
          <w:spacing w:val="-1"/>
          <w:w w:val="105"/>
          <w:szCs w:val="20"/>
        </w:rPr>
        <w:t>ticol</w:t>
      </w:r>
      <w:r w:rsidRPr="00290FD1">
        <w:rPr>
          <w:w w:val="105"/>
          <w:szCs w:val="20"/>
        </w:rPr>
        <w:t>ar</w:t>
      </w:r>
      <w:r w:rsidRPr="00290FD1">
        <w:rPr>
          <w:spacing w:val="-16"/>
          <w:w w:val="105"/>
          <w:szCs w:val="20"/>
        </w:rPr>
        <w:t xml:space="preserve"> </w:t>
      </w:r>
      <w:r w:rsidRPr="00290FD1">
        <w:rPr>
          <w:w w:val="105"/>
          <w:szCs w:val="20"/>
        </w:rPr>
        <w:t>m</w:t>
      </w:r>
      <w:r w:rsidRPr="00290FD1">
        <w:rPr>
          <w:spacing w:val="-1"/>
          <w:w w:val="105"/>
          <w:szCs w:val="20"/>
        </w:rPr>
        <w:t>odo</w:t>
      </w:r>
      <w:r w:rsidRPr="00290FD1">
        <w:rPr>
          <w:spacing w:val="-17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di</w:t>
      </w:r>
      <w:r w:rsidRPr="00290FD1">
        <w:rPr>
          <w:w w:val="105"/>
          <w:szCs w:val="20"/>
        </w:rPr>
        <w:t>fr</w:t>
      </w:r>
      <w:r w:rsidRPr="00290FD1">
        <w:rPr>
          <w:spacing w:val="-1"/>
          <w:w w:val="105"/>
          <w:szCs w:val="20"/>
        </w:rPr>
        <w:t>o</w:t>
      </w:r>
      <w:r w:rsidRPr="00290FD1">
        <w:rPr>
          <w:w w:val="105"/>
          <w:szCs w:val="20"/>
        </w:rPr>
        <w:t>n</w:t>
      </w:r>
      <w:r w:rsidRPr="00290FD1">
        <w:rPr>
          <w:spacing w:val="-1"/>
          <w:w w:val="105"/>
          <w:szCs w:val="20"/>
        </w:rPr>
        <w:t>te</w:t>
      </w:r>
      <w:r w:rsidRPr="00290FD1">
        <w:rPr>
          <w:spacing w:val="-18"/>
          <w:w w:val="105"/>
          <w:szCs w:val="20"/>
        </w:rPr>
        <w:t xml:space="preserve"> </w:t>
      </w:r>
      <w:r w:rsidRPr="00290FD1">
        <w:rPr>
          <w:w w:val="105"/>
          <w:szCs w:val="20"/>
        </w:rPr>
        <w:t>a</w:t>
      </w:r>
      <w:r w:rsidRPr="00290FD1">
        <w:rPr>
          <w:spacing w:val="-1"/>
          <w:w w:val="105"/>
          <w:szCs w:val="20"/>
        </w:rPr>
        <w:t>ll</w:t>
      </w:r>
      <w:r w:rsidRPr="00290FD1">
        <w:rPr>
          <w:w w:val="105"/>
          <w:szCs w:val="20"/>
        </w:rPr>
        <w:t>a</w:t>
      </w:r>
      <w:r w:rsidRPr="00290FD1">
        <w:rPr>
          <w:spacing w:val="-16"/>
          <w:w w:val="105"/>
          <w:szCs w:val="20"/>
        </w:rPr>
        <w:t xml:space="preserve"> </w:t>
      </w:r>
      <w:r w:rsidRPr="00290FD1">
        <w:rPr>
          <w:w w:val="105"/>
          <w:szCs w:val="20"/>
        </w:rPr>
        <w:t>s</w:t>
      </w:r>
      <w:r w:rsidRPr="00290FD1">
        <w:rPr>
          <w:spacing w:val="-1"/>
          <w:w w:val="105"/>
          <w:szCs w:val="20"/>
        </w:rPr>
        <w:t>celt</w:t>
      </w:r>
      <w:r w:rsidRPr="00290FD1">
        <w:rPr>
          <w:w w:val="105"/>
          <w:szCs w:val="20"/>
        </w:rPr>
        <w:t>a</w:t>
      </w:r>
      <w:r w:rsidRPr="00290FD1">
        <w:rPr>
          <w:spacing w:val="-15"/>
          <w:w w:val="105"/>
          <w:szCs w:val="20"/>
        </w:rPr>
        <w:t xml:space="preserve"> </w:t>
      </w:r>
      <w:r w:rsidRPr="00290FD1">
        <w:rPr>
          <w:spacing w:val="-1"/>
          <w:w w:val="105"/>
          <w:szCs w:val="20"/>
        </w:rPr>
        <w:t>delle</w:t>
      </w:r>
      <w:r w:rsidRPr="00290FD1">
        <w:rPr>
          <w:spacing w:val="-14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var</w:t>
      </w:r>
      <w:r w:rsidRPr="00290FD1">
        <w:rPr>
          <w:w w:val="105"/>
          <w:szCs w:val="20"/>
        </w:rPr>
        <w:t>ie</w:t>
      </w:r>
      <w:r w:rsidRPr="00290FD1">
        <w:rPr>
          <w:spacing w:val="-14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s</w:t>
      </w:r>
      <w:r w:rsidRPr="00290FD1">
        <w:rPr>
          <w:w w:val="105"/>
          <w:szCs w:val="20"/>
        </w:rPr>
        <w:t>t</w:t>
      </w:r>
      <w:r w:rsidRPr="00290FD1">
        <w:rPr>
          <w:spacing w:val="-3"/>
          <w:w w:val="105"/>
          <w:szCs w:val="20"/>
        </w:rPr>
        <w:t>ra</w:t>
      </w:r>
      <w:r w:rsidRPr="00290FD1">
        <w:rPr>
          <w:w w:val="105"/>
          <w:szCs w:val="20"/>
        </w:rPr>
        <w:t>tegie</w:t>
      </w:r>
      <w:r w:rsidRPr="00290FD1">
        <w:rPr>
          <w:spacing w:val="-13"/>
          <w:w w:val="105"/>
          <w:szCs w:val="20"/>
        </w:rPr>
        <w:t xml:space="preserve"> </w:t>
      </w:r>
      <w:r w:rsidRPr="00290FD1">
        <w:rPr>
          <w:w w:val="105"/>
          <w:szCs w:val="20"/>
        </w:rPr>
        <w:t>e</w:t>
      </w:r>
      <w:r w:rsidRPr="00290FD1">
        <w:rPr>
          <w:spacing w:val="-14"/>
          <w:w w:val="105"/>
          <w:szCs w:val="20"/>
        </w:rPr>
        <w:t xml:space="preserve"> </w:t>
      </w:r>
      <w:r w:rsidRPr="00290FD1">
        <w:rPr>
          <w:w w:val="105"/>
          <w:szCs w:val="20"/>
        </w:rPr>
        <w:t>politic</w:t>
      </w:r>
      <w:r w:rsidRPr="00290FD1">
        <w:rPr>
          <w:spacing w:val="-3"/>
          <w:w w:val="105"/>
          <w:szCs w:val="20"/>
        </w:rPr>
        <w:t>h</w:t>
      </w:r>
      <w:r w:rsidRPr="00290FD1">
        <w:rPr>
          <w:w w:val="105"/>
          <w:szCs w:val="20"/>
        </w:rPr>
        <w:t>e</w:t>
      </w:r>
      <w:r w:rsidRPr="00290FD1">
        <w:rPr>
          <w:spacing w:val="-14"/>
          <w:w w:val="105"/>
          <w:szCs w:val="20"/>
        </w:rPr>
        <w:t xml:space="preserve"> </w:t>
      </w:r>
      <w:r w:rsidRPr="00290FD1">
        <w:rPr>
          <w:spacing w:val="-3"/>
          <w:w w:val="105"/>
          <w:szCs w:val="20"/>
        </w:rPr>
        <w:t>azi</w:t>
      </w:r>
      <w:r w:rsidRPr="00290FD1">
        <w:rPr>
          <w:w w:val="105"/>
          <w:szCs w:val="20"/>
        </w:rPr>
        <w:t>e</w:t>
      </w:r>
      <w:r w:rsidRPr="00290FD1">
        <w:rPr>
          <w:spacing w:val="-3"/>
          <w:w w:val="105"/>
          <w:szCs w:val="20"/>
        </w:rPr>
        <w:t>n</w:t>
      </w:r>
      <w:r w:rsidRPr="00290FD1">
        <w:rPr>
          <w:w w:val="105"/>
          <w:szCs w:val="20"/>
        </w:rPr>
        <w:t>dali</w:t>
      </w:r>
      <w:r w:rsidRPr="00290FD1">
        <w:rPr>
          <w:spacing w:val="-3"/>
          <w:w w:val="105"/>
          <w:szCs w:val="20"/>
        </w:rPr>
        <w:t>.</w:t>
      </w:r>
    </w:p>
    <w:p w14:paraId="3CF4D4DD" w14:textId="77777777" w:rsidR="00586517" w:rsidRPr="00290FD1" w:rsidRDefault="00586517" w:rsidP="00586517">
      <w:pPr>
        <w:spacing w:before="240" w:after="120" w:line="240" w:lineRule="exact"/>
        <w:rPr>
          <w:b/>
          <w:sz w:val="18"/>
          <w:szCs w:val="18"/>
        </w:rPr>
      </w:pPr>
      <w:r w:rsidRPr="00290FD1">
        <w:rPr>
          <w:b/>
          <w:i/>
          <w:sz w:val="18"/>
          <w:szCs w:val="18"/>
        </w:rPr>
        <w:t>PROGRAMMA DEL CORSO</w:t>
      </w:r>
    </w:p>
    <w:p w14:paraId="17970531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>Il</w:t>
      </w:r>
      <w:r w:rsidRPr="00290FD1">
        <w:rPr>
          <w:spacing w:val="8"/>
          <w:szCs w:val="20"/>
        </w:rPr>
        <w:t xml:space="preserve"> </w:t>
      </w:r>
      <w:r w:rsidRPr="00290FD1">
        <w:rPr>
          <w:spacing w:val="-2"/>
          <w:szCs w:val="20"/>
        </w:rPr>
        <w:t>co</w:t>
      </w:r>
      <w:r w:rsidRPr="00290FD1">
        <w:rPr>
          <w:spacing w:val="-3"/>
          <w:szCs w:val="20"/>
        </w:rPr>
        <w:t>rs</w:t>
      </w:r>
      <w:r w:rsidRPr="00290FD1">
        <w:rPr>
          <w:spacing w:val="-2"/>
          <w:szCs w:val="20"/>
        </w:rPr>
        <w:t>o</w:t>
      </w:r>
      <w:r w:rsidRPr="00290FD1">
        <w:rPr>
          <w:spacing w:val="11"/>
          <w:szCs w:val="20"/>
        </w:rPr>
        <w:t xml:space="preserve"> </w:t>
      </w:r>
      <w:r w:rsidRPr="00290FD1">
        <w:rPr>
          <w:szCs w:val="20"/>
        </w:rPr>
        <w:t>si</w:t>
      </w:r>
      <w:r w:rsidRPr="00290FD1">
        <w:rPr>
          <w:spacing w:val="2"/>
          <w:szCs w:val="20"/>
        </w:rPr>
        <w:t xml:space="preserve"> </w:t>
      </w:r>
      <w:r w:rsidRPr="00290FD1">
        <w:rPr>
          <w:spacing w:val="-2"/>
          <w:szCs w:val="20"/>
        </w:rPr>
        <w:t>focalizza</w:t>
      </w:r>
      <w:r w:rsidRPr="00290FD1">
        <w:rPr>
          <w:spacing w:val="12"/>
          <w:szCs w:val="20"/>
        </w:rPr>
        <w:t xml:space="preserve"> 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ulla</w:t>
      </w:r>
      <w:r w:rsidRPr="00290FD1">
        <w:rPr>
          <w:spacing w:val="5"/>
          <w:szCs w:val="20"/>
        </w:rPr>
        <w:t xml:space="preserve"> </w:t>
      </w:r>
      <w:r w:rsidRPr="00290FD1">
        <w:rPr>
          <w:szCs w:val="20"/>
        </w:rPr>
        <w:t>cultura</w:t>
      </w:r>
      <w:r w:rsidRPr="00290FD1">
        <w:rPr>
          <w:spacing w:val="5"/>
          <w:szCs w:val="20"/>
        </w:rPr>
        <w:t xml:space="preserve"> </w:t>
      </w:r>
      <w:r w:rsidRPr="00290FD1">
        <w:rPr>
          <w:szCs w:val="20"/>
        </w:rPr>
        <w:t>manageriale</w:t>
      </w:r>
      <w:r w:rsidRPr="00290FD1">
        <w:rPr>
          <w:spacing w:val="1"/>
          <w:szCs w:val="20"/>
        </w:rPr>
        <w:t xml:space="preserve"> </w:t>
      </w:r>
      <w:r w:rsidRPr="00290FD1">
        <w:rPr>
          <w:szCs w:val="20"/>
        </w:rPr>
        <w:t>attuale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8"/>
          <w:szCs w:val="20"/>
        </w:rPr>
        <w:t xml:space="preserve"> </w:t>
      </w:r>
      <w:r w:rsidRPr="00290FD1">
        <w:rPr>
          <w:spacing w:val="-2"/>
          <w:szCs w:val="20"/>
        </w:rPr>
        <w:t>futu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</w:t>
      </w:r>
      <w:r w:rsidRPr="00290FD1">
        <w:rPr>
          <w:spacing w:val="11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1"/>
          <w:szCs w:val="20"/>
        </w:rPr>
        <w:t xml:space="preserve"> </w:t>
      </w:r>
      <w:r w:rsidRPr="00290FD1">
        <w:rPr>
          <w:szCs w:val="20"/>
        </w:rPr>
        <w:t>de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cri</w:t>
      </w:r>
      <w:r w:rsidRPr="00290FD1">
        <w:rPr>
          <w:spacing w:val="-2"/>
          <w:szCs w:val="20"/>
        </w:rPr>
        <w:t>v</w:t>
      </w:r>
      <w:r w:rsidRPr="00290FD1">
        <w:rPr>
          <w:szCs w:val="20"/>
        </w:rPr>
        <w:t>e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le</w:t>
      </w:r>
      <w:r w:rsidRPr="00290FD1">
        <w:rPr>
          <w:spacing w:val="1"/>
          <w:szCs w:val="20"/>
        </w:rPr>
        <w:t xml:space="preserve"> </w:t>
      </w:r>
      <w:r w:rsidRPr="00290FD1">
        <w:rPr>
          <w:szCs w:val="20"/>
        </w:rPr>
        <w:t>idee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emergenti</w:t>
      </w:r>
      <w:r w:rsidRPr="00290FD1">
        <w:rPr>
          <w:spacing w:val="3"/>
          <w:szCs w:val="20"/>
        </w:rPr>
        <w:t xml:space="preserve"> </w:t>
      </w:r>
      <w:r w:rsidRPr="00290FD1">
        <w:rPr>
          <w:szCs w:val="20"/>
        </w:rPr>
        <w:t>di</w:t>
      </w:r>
      <w:r w:rsidRPr="00290FD1">
        <w:rPr>
          <w:spacing w:val="2"/>
          <w:szCs w:val="20"/>
        </w:rPr>
        <w:t xml:space="preserve"> </w:t>
      </w:r>
      <w:r w:rsidRPr="00290FD1">
        <w:rPr>
          <w:szCs w:val="20"/>
        </w:rPr>
        <w:t>impre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e</w:t>
      </w:r>
      <w:r w:rsidRPr="00290FD1">
        <w:rPr>
          <w:spacing w:val="59"/>
          <w:w w:val="106"/>
          <w:szCs w:val="20"/>
        </w:rPr>
        <w:t xml:space="preserve"> </w:t>
      </w:r>
      <w:r w:rsidRPr="00290FD1">
        <w:rPr>
          <w:szCs w:val="20"/>
        </w:rPr>
        <w:t>fortemente</w:t>
      </w:r>
      <w:r w:rsidRPr="00290FD1">
        <w:rPr>
          <w:spacing w:val="22"/>
          <w:szCs w:val="20"/>
        </w:rPr>
        <w:t xml:space="preserve"> </w:t>
      </w:r>
      <w:r w:rsidRPr="00290FD1">
        <w:rPr>
          <w:spacing w:val="-2"/>
          <w:szCs w:val="20"/>
        </w:rPr>
        <w:t>inno</w:t>
      </w:r>
      <w:r w:rsidRPr="00290FD1">
        <w:rPr>
          <w:spacing w:val="-3"/>
          <w:szCs w:val="20"/>
        </w:rPr>
        <w:t>v</w:t>
      </w:r>
      <w:r w:rsidRPr="00290FD1">
        <w:rPr>
          <w:spacing w:val="-2"/>
          <w:szCs w:val="20"/>
        </w:rPr>
        <w:t>ati</w:t>
      </w:r>
      <w:r w:rsidRPr="00290FD1">
        <w:rPr>
          <w:spacing w:val="-3"/>
          <w:szCs w:val="20"/>
        </w:rPr>
        <w:t>v</w:t>
      </w:r>
      <w:r w:rsidRPr="00290FD1">
        <w:rPr>
          <w:spacing w:val="-2"/>
          <w:szCs w:val="20"/>
        </w:rPr>
        <w:t>e</w:t>
      </w:r>
      <w:r w:rsidRPr="00290FD1">
        <w:rPr>
          <w:spacing w:val="-3"/>
          <w:szCs w:val="20"/>
        </w:rPr>
        <w:t>.</w:t>
      </w:r>
      <w:r w:rsidRPr="00290FD1">
        <w:rPr>
          <w:spacing w:val="20"/>
          <w:szCs w:val="20"/>
        </w:rPr>
        <w:t xml:space="preserve"> </w:t>
      </w:r>
      <w:r w:rsidRPr="00290FD1">
        <w:rPr>
          <w:spacing w:val="-2"/>
          <w:szCs w:val="20"/>
        </w:rPr>
        <w:t>L'in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egnamento</w:t>
      </w:r>
      <w:r w:rsidRPr="00290FD1">
        <w:rPr>
          <w:spacing w:val="26"/>
          <w:szCs w:val="20"/>
        </w:rPr>
        <w:t xml:space="preserve"> </w:t>
      </w:r>
      <w:r w:rsidRPr="00290FD1">
        <w:rPr>
          <w:szCs w:val="20"/>
        </w:rPr>
        <w:t>è</w:t>
      </w:r>
      <w:r w:rsidRPr="00290FD1">
        <w:rPr>
          <w:spacing w:val="15"/>
          <w:szCs w:val="20"/>
        </w:rPr>
        <w:t xml:space="preserve"> </w:t>
      </w:r>
      <w:r w:rsidRPr="00290FD1">
        <w:rPr>
          <w:spacing w:val="-2"/>
          <w:szCs w:val="20"/>
        </w:rPr>
        <w:t>o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ganizzato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attorno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alle</w:t>
      </w:r>
      <w:r w:rsidRPr="00290FD1">
        <w:rPr>
          <w:spacing w:val="23"/>
          <w:szCs w:val="20"/>
        </w:rPr>
        <w:t xml:space="preserve"> </w:t>
      </w:r>
      <w:r w:rsidRPr="00290FD1">
        <w:rPr>
          <w:szCs w:val="20"/>
        </w:rPr>
        <w:t>principali</w:t>
      </w:r>
      <w:r w:rsidRPr="00290FD1">
        <w:rPr>
          <w:spacing w:val="17"/>
          <w:szCs w:val="20"/>
        </w:rPr>
        <w:t xml:space="preserve"> </w:t>
      </w:r>
      <w:r w:rsidRPr="00290FD1">
        <w:rPr>
          <w:szCs w:val="20"/>
        </w:rPr>
        <w:t>funzioni</w:t>
      </w:r>
      <w:r w:rsidRPr="00290FD1">
        <w:rPr>
          <w:spacing w:val="16"/>
          <w:szCs w:val="20"/>
        </w:rPr>
        <w:t xml:space="preserve"> </w:t>
      </w:r>
      <w:r w:rsidRPr="00290FD1">
        <w:rPr>
          <w:spacing w:val="-2"/>
          <w:szCs w:val="20"/>
        </w:rPr>
        <w:t>manage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iali</w:t>
      </w:r>
      <w:r w:rsidRPr="00290FD1">
        <w:rPr>
          <w:spacing w:val="17"/>
          <w:szCs w:val="20"/>
        </w:rPr>
        <w:t xml:space="preserve"> </w:t>
      </w:r>
      <w:r w:rsidRPr="00290FD1">
        <w:rPr>
          <w:szCs w:val="20"/>
        </w:rPr>
        <w:t>di</w:t>
      </w:r>
      <w:r w:rsidRPr="00290FD1">
        <w:rPr>
          <w:spacing w:val="102"/>
          <w:w w:val="109"/>
          <w:szCs w:val="20"/>
        </w:rPr>
        <w:t xml:space="preserve"> </w:t>
      </w:r>
      <w:r w:rsidRPr="00290FD1">
        <w:rPr>
          <w:szCs w:val="20"/>
        </w:rPr>
        <w:t>pianificazione</w:t>
      </w:r>
      <w:r w:rsidRPr="00290FD1">
        <w:rPr>
          <w:spacing w:val="-2"/>
          <w:szCs w:val="20"/>
        </w:rPr>
        <w:t>,</w:t>
      </w:r>
      <w:r w:rsidRPr="00290FD1">
        <w:rPr>
          <w:spacing w:val="20"/>
          <w:szCs w:val="20"/>
        </w:rPr>
        <w:t xml:space="preserve"> </w:t>
      </w:r>
      <w:r w:rsidRPr="00290FD1">
        <w:rPr>
          <w:spacing w:val="-2"/>
          <w:szCs w:val="20"/>
        </w:rPr>
        <w:t>o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ganizzazione</w:t>
      </w:r>
      <w:r w:rsidRPr="00290FD1">
        <w:rPr>
          <w:spacing w:val="-3"/>
          <w:szCs w:val="20"/>
        </w:rPr>
        <w:t>,</w:t>
      </w:r>
      <w:r w:rsidRPr="00290FD1">
        <w:rPr>
          <w:spacing w:val="21"/>
          <w:szCs w:val="20"/>
        </w:rPr>
        <w:t xml:space="preserve"> </w:t>
      </w:r>
      <w:r w:rsidRPr="00290FD1">
        <w:rPr>
          <w:szCs w:val="20"/>
        </w:rPr>
        <w:t>controllo</w:t>
      </w:r>
      <w:r w:rsidRPr="00290FD1">
        <w:rPr>
          <w:spacing w:val="12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16"/>
          <w:szCs w:val="20"/>
        </w:rPr>
        <w:t xml:space="preserve"> </w:t>
      </w:r>
      <w:r w:rsidRPr="00290FD1">
        <w:rPr>
          <w:szCs w:val="20"/>
        </w:rPr>
        <w:t>attuazione</w:t>
      </w:r>
      <w:r w:rsidRPr="00290FD1">
        <w:rPr>
          <w:spacing w:val="17"/>
          <w:szCs w:val="20"/>
        </w:rPr>
        <w:t xml:space="preserve"> </w:t>
      </w:r>
      <w:r w:rsidRPr="00290FD1">
        <w:rPr>
          <w:spacing w:val="-2"/>
          <w:szCs w:val="20"/>
        </w:rPr>
        <w:t>utili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ai</w:t>
      </w:r>
      <w:r w:rsidRPr="00290FD1">
        <w:rPr>
          <w:spacing w:val="10"/>
          <w:szCs w:val="20"/>
        </w:rPr>
        <w:t xml:space="preserve"> </w:t>
      </w:r>
      <w:r w:rsidRPr="00290FD1">
        <w:rPr>
          <w:spacing w:val="-2"/>
          <w:szCs w:val="20"/>
        </w:rPr>
        <w:t>manage</w:t>
      </w:r>
      <w:r w:rsidRPr="00290FD1">
        <w:rPr>
          <w:spacing w:val="-3"/>
          <w:szCs w:val="20"/>
        </w:rPr>
        <w:t>r</w:t>
      </w:r>
      <w:r w:rsidRPr="00290FD1">
        <w:rPr>
          <w:spacing w:val="14"/>
          <w:szCs w:val="20"/>
        </w:rPr>
        <w:t xml:space="preserve"> </w:t>
      </w:r>
      <w:r w:rsidRPr="00290FD1">
        <w:rPr>
          <w:spacing w:val="-2"/>
          <w:szCs w:val="20"/>
        </w:rPr>
        <w:t>per</w:t>
      </w:r>
      <w:r w:rsidRPr="00290FD1">
        <w:rPr>
          <w:spacing w:val="21"/>
          <w:szCs w:val="20"/>
        </w:rPr>
        <w:t xml:space="preserve"> </w:t>
      </w:r>
      <w:r w:rsidRPr="00290FD1">
        <w:rPr>
          <w:spacing w:val="-2"/>
          <w:szCs w:val="20"/>
        </w:rPr>
        <w:t>a</w:t>
      </w:r>
      <w:r w:rsidRPr="00290FD1">
        <w:rPr>
          <w:spacing w:val="-3"/>
          <w:szCs w:val="20"/>
        </w:rPr>
        <w:t>ss</w:t>
      </w:r>
      <w:r w:rsidRPr="00290FD1">
        <w:rPr>
          <w:spacing w:val="-2"/>
          <w:szCs w:val="20"/>
        </w:rPr>
        <w:t>icu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e</w:t>
      </w:r>
      <w:r w:rsidRPr="00290FD1">
        <w:rPr>
          <w:spacing w:val="16"/>
          <w:szCs w:val="20"/>
        </w:rPr>
        <w:t xml:space="preserve"> </w:t>
      </w:r>
      <w:r w:rsidRPr="00290FD1">
        <w:rPr>
          <w:szCs w:val="20"/>
        </w:rPr>
        <w:t>lo</w:t>
      </w:r>
      <w:r w:rsidRPr="00290FD1">
        <w:rPr>
          <w:spacing w:val="12"/>
          <w:szCs w:val="20"/>
        </w:rPr>
        <w:t xml:space="preserve"> </w:t>
      </w:r>
      <w:r w:rsidRPr="00290FD1">
        <w:rPr>
          <w:spacing w:val="-3"/>
          <w:szCs w:val="20"/>
        </w:rPr>
        <w:t>sv</w:t>
      </w:r>
      <w:r w:rsidRPr="00290FD1">
        <w:rPr>
          <w:spacing w:val="-2"/>
          <w:szCs w:val="20"/>
        </w:rPr>
        <w:t>iluppo</w:t>
      </w:r>
      <w:r w:rsidRPr="00290FD1">
        <w:rPr>
          <w:spacing w:val="12"/>
          <w:szCs w:val="20"/>
        </w:rPr>
        <w:t xml:space="preserve"> </w:t>
      </w:r>
      <w:r w:rsidRPr="00290FD1">
        <w:rPr>
          <w:szCs w:val="20"/>
        </w:rPr>
        <w:t>della</w:t>
      </w:r>
      <w:r w:rsidRPr="00290FD1">
        <w:rPr>
          <w:spacing w:val="65"/>
          <w:w w:val="99"/>
          <w:szCs w:val="20"/>
        </w:rPr>
        <w:t xml:space="preserve"> </w:t>
      </w:r>
      <w:r w:rsidRPr="00290FD1">
        <w:rPr>
          <w:szCs w:val="20"/>
        </w:rPr>
        <w:t>politica</w:t>
      </w:r>
      <w:r w:rsidRPr="00290FD1">
        <w:rPr>
          <w:spacing w:val="13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17"/>
          <w:szCs w:val="20"/>
        </w:rPr>
        <w:t xml:space="preserve"> 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t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ategia</w:t>
      </w:r>
      <w:r w:rsidRPr="00290FD1">
        <w:rPr>
          <w:spacing w:val="20"/>
          <w:szCs w:val="20"/>
        </w:rPr>
        <w:t xml:space="preserve"> </w:t>
      </w:r>
      <w:r w:rsidRPr="00290FD1">
        <w:rPr>
          <w:szCs w:val="20"/>
        </w:rPr>
        <w:t>aziendale</w:t>
      </w:r>
      <w:r w:rsidRPr="00290FD1">
        <w:rPr>
          <w:spacing w:val="9"/>
          <w:szCs w:val="20"/>
        </w:rPr>
        <w:t xml:space="preserve"> </w:t>
      </w:r>
      <w:r w:rsidRPr="00290FD1">
        <w:rPr>
          <w:spacing w:val="-2"/>
          <w:szCs w:val="20"/>
        </w:rPr>
        <w:t>scelta</w:t>
      </w:r>
      <w:r w:rsidRPr="00290FD1">
        <w:rPr>
          <w:spacing w:val="-3"/>
          <w:szCs w:val="20"/>
        </w:rPr>
        <w:t>.</w:t>
      </w:r>
      <w:r w:rsidRPr="00290FD1">
        <w:rPr>
          <w:spacing w:val="14"/>
          <w:szCs w:val="20"/>
        </w:rPr>
        <w:t xml:space="preserve"> </w:t>
      </w:r>
      <w:r w:rsidRPr="00290FD1">
        <w:rPr>
          <w:szCs w:val="20"/>
        </w:rPr>
        <w:t>Que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te</w:t>
      </w:r>
      <w:r w:rsidRPr="00290FD1">
        <w:rPr>
          <w:spacing w:val="9"/>
          <w:szCs w:val="20"/>
        </w:rPr>
        <w:t xml:space="preserve"> </w:t>
      </w:r>
      <w:r w:rsidRPr="00290FD1">
        <w:rPr>
          <w:szCs w:val="20"/>
        </w:rPr>
        <w:t>quattro</w:t>
      </w:r>
      <w:r w:rsidRPr="00290FD1">
        <w:rPr>
          <w:spacing w:val="20"/>
          <w:szCs w:val="20"/>
        </w:rPr>
        <w:t xml:space="preserve"> </w:t>
      </w:r>
      <w:r w:rsidRPr="00290FD1">
        <w:rPr>
          <w:spacing w:val="-2"/>
          <w:szCs w:val="20"/>
        </w:rPr>
        <w:t>funzioni</w:t>
      </w:r>
      <w:r w:rsidRPr="00290FD1">
        <w:rPr>
          <w:spacing w:val="19"/>
          <w:szCs w:val="20"/>
        </w:rPr>
        <w:t xml:space="preserve"> </w:t>
      </w:r>
      <w:r w:rsidRPr="00290FD1">
        <w:rPr>
          <w:spacing w:val="-2"/>
          <w:szCs w:val="20"/>
        </w:rPr>
        <w:t>ve</w:t>
      </w:r>
      <w:r w:rsidRPr="00290FD1">
        <w:rPr>
          <w:spacing w:val="-3"/>
          <w:szCs w:val="20"/>
        </w:rPr>
        <w:t>rr</w:t>
      </w:r>
      <w:r w:rsidRPr="00290FD1">
        <w:rPr>
          <w:spacing w:val="-2"/>
          <w:szCs w:val="20"/>
        </w:rPr>
        <w:t>anno</w:t>
      </w:r>
      <w:r w:rsidRPr="00290FD1">
        <w:rPr>
          <w:spacing w:val="12"/>
          <w:szCs w:val="20"/>
        </w:rPr>
        <w:t xml:space="preserve"> </w:t>
      </w:r>
      <w:r w:rsidRPr="00290FD1">
        <w:rPr>
          <w:szCs w:val="20"/>
        </w:rPr>
        <w:t>de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critte</w:t>
      </w:r>
      <w:r w:rsidRPr="00290FD1">
        <w:rPr>
          <w:spacing w:val="16"/>
          <w:szCs w:val="20"/>
        </w:rPr>
        <w:t xml:space="preserve"> </w:t>
      </w:r>
      <w:r w:rsidRPr="00290FD1">
        <w:rPr>
          <w:szCs w:val="20"/>
        </w:rPr>
        <w:t>ed</w:t>
      </w:r>
      <w:r w:rsidRPr="00290FD1">
        <w:rPr>
          <w:spacing w:val="14"/>
          <w:szCs w:val="20"/>
        </w:rPr>
        <w:t xml:space="preserve"> </w:t>
      </w:r>
      <w:r w:rsidRPr="00290FD1">
        <w:rPr>
          <w:szCs w:val="20"/>
        </w:rPr>
        <w:t>analizzate</w:t>
      </w:r>
      <w:r w:rsidRPr="00290FD1">
        <w:rPr>
          <w:spacing w:val="16"/>
          <w:szCs w:val="20"/>
        </w:rPr>
        <w:t xml:space="preserve"> </w:t>
      </w:r>
      <w:r w:rsidRPr="00290FD1">
        <w:rPr>
          <w:szCs w:val="20"/>
        </w:rPr>
        <w:t>in</w:t>
      </w:r>
      <w:r w:rsidRPr="00290FD1">
        <w:rPr>
          <w:spacing w:val="10"/>
          <w:szCs w:val="20"/>
        </w:rPr>
        <w:t xml:space="preserve"> </w:t>
      </w:r>
      <w:r w:rsidRPr="00290FD1">
        <w:rPr>
          <w:szCs w:val="20"/>
        </w:rPr>
        <w:t>riferimento</w:t>
      </w:r>
      <w:r w:rsidRPr="00290FD1">
        <w:rPr>
          <w:spacing w:val="71"/>
          <w:w w:val="110"/>
          <w:szCs w:val="20"/>
        </w:rPr>
        <w:t xml:space="preserve"> </w:t>
      </w:r>
      <w:r w:rsidRPr="00290FD1">
        <w:rPr>
          <w:szCs w:val="20"/>
        </w:rPr>
        <w:t>alle</w:t>
      </w:r>
      <w:r w:rsidRPr="00290FD1">
        <w:rPr>
          <w:spacing w:val="9"/>
          <w:szCs w:val="20"/>
        </w:rPr>
        <w:t xml:space="preserve"> </w:t>
      </w:r>
      <w:r w:rsidRPr="00290FD1">
        <w:rPr>
          <w:spacing w:val="-2"/>
          <w:szCs w:val="20"/>
        </w:rPr>
        <w:t>di</w:t>
      </w:r>
      <w:r w:rsidRPr="00290FD1">
        <w:rPr>
          <w:spacing w:val="-3"/>
          <w:szCs w:val="20"/>
        </w:rPr>
        <w:t>v</w:t>
      </w:r>
      <w:r w:rsidRPr="00290FD1">
        <w:rPr>
          <w:spacing w:val="-2"/>
          <w:szCs w:val="20"/>
        </w:rPr>
        <w:t>e</w:t>
      </w:r>
      <w:r w:rsidRPr="00290FD1">
        <w:rPr>
          <w:spacing w:val="-3"/>
          <w:szCs w:val="20"/>
        </w:rPr>
        <w:t>rs</w:t>
      </w:r>
      <w:r w:rsidRPr="00290FD1">
        <w:rPr>
          <w:spacing w:val="-2"/>
          <w:szCs w:val="20"/>
        </w:rPr>
        <w:t>e</w:t>
      </w:r>
      <w:r w:rsidRPr="00290FD1">
        <w:rPr>
          <w:spacing w:val="9"/>
          <w:szCs w:val="20"/>
        </w:rPr>
        <w:t xml:space="preserve"> </w:t>
      </w:r>
      <w:r w:rsidRPr="00290FD1">
        <w:rPr>
          <w:spacing w:val="-2"/>
          <w:szCs w:val="20"/>
        </w:rPr>
        <w:t>o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ganizzazioni</w:t>
      </w:r>
      <w:r w:rsidRPr="00290FD1">
        <w:rPr>
          <w:spacing w:val="4"/>
          <w:szCs w:val="20"/>
        </w:rPr>
        <w:t xml:space="preserve"> </w:t>
      </w:r>
      <w:r w:rsidRPr="00290FD1">
        <w:rPr>
          <w:szCs w:val="20"/>
        </w:rPr>
        <w:t>aziendali</w:t>
      </w:r>
      <w:r w:rsidRPr="00290FD1">
        <w:rPr>
          <w:spacing w:val="-2"/>
          <w:szCs w:val="20"/>
        </w:rPr>
        <w:t>.</w:t>
      </w:r>
      <w:r w:rsidRPr="00290FD1">
        <w:rPr>
          <w:spacing w:val="9"/>
          <w:szCs w:val="20"/>
        </w:rPr>
        <w:t xml:space="preserve"> </w:t>
      </w:r>
      <w:r w:rsidRPr="00290FD1">
        <w:rPr>
          <w:szCs w:val="20"/>
        </w:rPr>
        <w:t>I</w:t>
      </w:r>
      <w:r w:rsidRPr="00290FD1">
        <w:rPr>
          <w:spacing w:val="12"/>
          <w:szCs w:val="20"/>
        </w:rPr>
        <w:t xml:space="preserve"> </w:t>
      </w:r>
      <w:r w:rsidRPr="00290FD1">
        <w:rPr>
          <w:spacing w:val="-2"/>
          <w:szCs w:val="20"/>
        </w:rPr>
        <w:t>contenuti</w:t>
      </w:r>
      <w:r w:rsidRPr="00290FD1">
        <w:rPr>
          <w:spacing w:val="10"/>
          <w:szCs w:val="20"/>
        </w:rPr>
        <w:t xml:space="preserve"> 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ono</w:t>
      </w:r>
      <w:r w:rsidRPr="00290FD1">
        <w:rPr>
          <w:spacing w:val="12"/>
          <w:szCs w:val="20"/>
        </w:rPr>
        <w:t xml:space="preserve"> </w:t>
      </w:r>
      <w:r w:rsidRPr="00290FD1">
        <w:rPr>
          <w:spacing w:val="-2"/>
          <w:szCs w:val="20"/>
        </w:rPr>
        <w:t>co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ì</w:t>
      </w:r>
      <w:r w:rsidRPr="00290FD1">
        <w:rPr>
          <w:spacing w:val="11"/>
          <w:szCs w:val="20"/>
        </w:rPr>
        <w:t xml:space="preserve"> 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ipa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titi</w:t>
      </w:r>
      <w:r w:rsidRPr="00290FD1">
        <w:rPr>
          <w:spacing w:val="-3"/>
          <w:szCs w:val="20"/>
        </w:rPr>
        <w:t>.</w:t>
      </w:r>
      <w:r w:rsidRPr="00290FD1">
        <w:rPr>
          <w:spacing w:val="7"/>
          <w:szCs w:val="20"/>
        </w:rPr>
        <w:t xml:space="preserve"> </w:t>
      </w:r>
      <w:r w:rsidRPr="00290FD1">
        <w:rPr>
          <w:szCs w:val="20"/>
        </w:rPr>
        <w:t>Vi</w:t>
      </w:r>
      <w:r w:rsidRPr="00290FD1">
        <w:rPr>
          <w:spacing w:val="10"/>
          <w:szCs w:val="20"/>
        </w:rPr>
        <w:t xml:space="preserve"> </w:t>
      </w:r>
      <w:r w:rsidRPr="00290FD1">
        <w:rPr>
          <w:szCs w:val="20"/>
        </w:rPr>
        <w:t>è</w:t>
      </w:r>
      <w:r w:rsidRPr="00290FD1">
        <w:rPr>
          <w:spacing w:val="10"/>
          <w:szCs w:val="20"/>
        </w:rPr>
        <w:t xml:space="preserve"> </w:t>
      </w:r>
      <w:r w:rsidRPr="00290FD1">
        <w:rPr>
          <w:spacing w:val="-2"/>
          <w:szCs w:val="20"/>
        </w:rPr>
        <w:t>una</w:t>
      </w:r>
      <w:r w:rsidRPr="00290FD1">
        <w:rPr>
          <w:spacing w:val="7"/>
          <w:szCs w:val="20"/>
        </w:rPr>
        <w:t xml:space="preserve"> </w:t>
      </w:r>
      <w:r w:rsidRPr="00290FD1">
        <w:rPr>
          <w:szCs w:val="20"/>
        </w:rPr>
        <w:t>parte</w:t>
      </w:r>
      <w:r w:rsidRPr="00290FD1">
        <w:rPr>
          <w:spacing w:val="2"/>
          <w:szCs w:val="20"/>
        </w:rPr>
        <w:t xml:space="preserve"> </w:t>
      </w:r>
      <w:r w:rsidRPr="00290FD1">
        <w:rPr>
          <w:spacing w:val="-2"/>
          <w:szCs w:val="20"/>
        </w:rPr>
        <w:t>p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od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omica</w:t>
      </w:r>
      <w:r w:rsidRPr="00290FD1">
        <w:rPr>
          <w:spacing w:val="14"/>
          <w:szCs w:val="20"/>
        </w:rPr>
        <w:t xml:space="preserve"> 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ulla</w:t>
      </w:r>
      <w:r w:rsidRPr="00290FD1">
        <w:rPr>
          <w:spacing w:val="13"/>
          <w:szCs w:val="20"/>
        </w:rPr>
        <w:t xml:space="preserve"> </w:t>
      </w:r>
      <w:r w:rsidRPr="00290FD1">
        <w:rPr>
          <w:szCs w:val="20"/>
        </w:rPr>
        <w:t>natura</w:t>
      </w:r>
      <w:r w:rsidRPr="00290FD1">
        <w:rPr>
          <w:spacing w:val="101"/>
          <w:w w:val="99"/>
          <w:szCs w:val="20"/>
        </w:rPr>
        <w:t xml:space="preserve"> </w:t>
      </w:r>
      <w:r w:rsidRPr="00290FD1">
        <w:rPr>
          <w:szCs w:val="20"/>
        </w:rPr>
        <w:t>dell'atti</w:t>
      </w:r>
      <w:r w:rsidRPr="00290FD1">
        <w:rPr>
          <w:spacing w:val="-2"/>
          <w:szCs w:val="20"/>
        </w:rPr>
        <w:t>v</w:t>
      </w:r>
      <w:r w:rsidRPr="00290FD1">
        <w:rPr>
          <w:szCs w:val="20"/>
        </w:rPr>
        <w:t>ità</w:t>
      </w:r>
      <w:r w:rsidRPr="00290FD1">
        <w:rPr>
          <w:spacing w:val="23"/>
          <w:szCs w:val="20"/>
        </w:rPr>
        <w:t xml:space="preserve"> </w:t>
      </w:r>
      <w:r w:rsidRPr="00290FD1">
        <w:rPr>
          <w:szCs w:val="20"/>
        </w:rPr>
        <w:t>manageriale</w:t>
      </w:r>
      <w:r w:rsidRPr="00290FD1">
        <w:rPr>
          <w:spacing w:val="27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19"/>
          <w:szCs w:val="20"/>
        </w:rPr>
        <w:t xml:space="preserve"> </w:t>
      </w:r>
      <w:r w:rsidRPr="00290FD1">
        <w:rPr>
          <w:szCs w:val="20"/>
        </w:rPr>
        <w:t>sugli</w:t>
      </w:r>
      <w:r w:rsidRPr="00290FD1">
        <w:rPr>
          <w:spacing w:val="21"/>
          <w:szCs w:val="20"/>
        </w:rPr>
        <w:t xml:space="preserve"> </w:t>
      </w:r>
      <w:r w:rsidRPr="00290FD1">
        <w:rPr>
          <w:spacing w:val="-2"/>
          <w:szCs w:val="20"/>
        </w:rPr>
        <w:t>elementi</w:t>
      </w:r>
      <w:r w:rsidRPr="00290FD1">
        <w:rPr>
          <w:spacing w:val="29"/>
          <w:szCs w:val="20"/>
        </w:rPr>
        <w:t xml:space="preserve"> </w:t>
      </w:r>
      <w:r w:rsidRPr="00290FD1">
        <w:rPr>
          <w:spacing w:val="-2"/>
          <w:szCs w:val="20"/>
        </w:rPr>
        <w:t>che</w:t>
      </w:r>
      <w:r w:rsidRPr="00290FD1">
        <w:rPr>
          <w:spacing w:val="27"/>
          <w:szCs w:val="20"/>
        </w:rPr>
        <w:t xml:space="preserve"> </w:t>
      </w:r>
      <w:r w:rsidRPr="00290FD1">
        <w:rPr>
          <w:spacing w:val="-3"/>
          <w:szCs w:val="20"/>
        </w:rPr>
        <w:t>hanno</w:t>
      </w:r>
      <w:r w:rsidRPr="00290FD1">
        <w:rPr>
          <w:spacing w:val="30"/>
          <w:szCs w:val="20"/>
        </w:rPr>
        <w:t xml:space="preserve"> </w:t>
      </w:r>
      <w:r w:rsidRPr="00290FD1">
        <w:rPr>
          <w:spacing w:val="-2"/>
          <w:szCs w:val="20"/>
        </w:rPr>
        <w:t>ca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atte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izzato</w:t>
      </w:r>
      <w:r w:rsidRPr="00290FD1">
        <w:rPr>
          <w:spacing w:val="30"/>
          <w:szCs w:val="20"/>
        </w:rPr>
        <w:t xml:space="preserve"> </w:t>
      </w:r>
      <w:r w:rsidRPr="00290FD1">
        <w:rPr>
          <w:spacing w:val="-2"/>
          <w:szCs w:val="20"/>
        </w:rPr>
        <w:t>l’e</w:t>
      </w:r>
      <w:r w:rsidRPr="00290FD1">
        <w:rPr>
          <w:spacing w:val="-3"/>
          <w:szCs w:val="20"/>
        </w:rPr>
        <w:t>v</w:t>
      </w:r>
      <w:r w:rsidRPr="00290FD1">
        <w:rPr>
          <w:spacing w:val="-2"/>
          <w:szCs w:val="20"/>
        </w:rPr>
        <w:t>oluzione</w:t>
      </w:r>
      <w:r w:rsidRPr="00290FD1">
        <w:rPr>
          <w:spacing w:val="19"/>
          <w:szCs w:val="20"/>
        </w:rPr>
        <w:t xml:space="preserve"> </w:t>
      </w:r>
      <w:r w:rsidRPr="00290FD1">
        <w:rPr>
          <w:szCs w:val="20"/>
        </w:rPr>
        <w:t>dell’ambiente</w:t>
      </w:r>
      <w:r w:rsidRPr="00290FD1">
        <w:rPr>
          <w:spacing w:val="19"/>
          <w:szCs w:val="20"/>
        </w:rPr>
        <w:t xml:space="preserve"> </w:t>
      </w:r>
      <w:r w:rsidRPr="00290FD1">
        <w:rPr>
          <w:spacing w:val="-2"/>
          <w:szCs w:val="20"/>
        </w:rPr>
        <w:t>manage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iale</w:t>
      </w:r>
      <w:r w:rsidRPr="00290FD1">
        <w:rPr>
          <w:spacing w:val="-3"/>
          <w:szCs w:val="20"/>
        </w:rPr>
        <w:t>.</w:t>
      </w:r>
      <w:r w:rsidRPr="00290FD1">
        <w:rPr>
          <w:spacing w:val="101"/>
          <w:w w:val="92"/>
          <w:szCs w:val="20"/>
        </w:rPr>
        <w:t xml:space="preserve"> </w:t>
      </w:r>
      <w:r w:rsidRPr="00290FD1">
        <w:rPr>
          <w:szCs w:val="20"/>
        </w:rPr>
        <w:t>Si</w:t>
      </w:r>
      <w:r w:rsidRPr="00290FD1">
        <w:rPr>
          <w:spacing w:val="14"/>
          <w:szCs w:val="20"/>
        </w:rPr>
        <w:t xml:space="preserve"> </w:t>
      </w:r>
      <w:r w:rsidRPr="00290FD1">
        <w:rPr>
          <w:spacing w:val="-2"/>
          <w:szCs w:val="20"/>
        </w:rPr>
        <w:t>esaminano</w:t>
      </w:r>
      <w:r w:rsidRPr="00290FD1">
        <w:rPr>
          <w:spacing w:val="10"/>
          <w:szCs w:val="20"/>
        </w:rPr>
        <w:t xml:space="preserve"> </w:t>
      </w:r>
      <w:r w:rsidRPr="00290FD1">
        <w:rPr>
          <w:szCs w:val="20"/>
        </w:rPr>
        <w:t>poi</w:t>
      </w:r>
      <w:r w:rsidRPr="00290FD1">
        <w:rPr>
          <w:spacing w:val="15"/>
          <w:szCs w:val="20"/>
        </w:rPr>
        <w:t xml:space="preserve"> </w:t>
      </w:r>
      <w:r w:rsidRPr="00290FD1">
        <w:rPr>
          <w:szCs w:val="20"/>
        </w:rPr>
        <w:t>le</w:t>
      </w:r>
      <w:r w:rsidRPr="00290FD1">
        <w:rPr>
          <w:spacing w:val="6"/>
          <w:szCs w:val="20"/>
        </w:rPr>
        <w:t xml:space="preserve"> 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ingole</w:t>
      </w:r>
      <w:r w:rsidRPr="00290FD1">
        <w:rPr>
          <w:spacing w:val="7"/>
          <w:szCs w:val="20"/>
        </w:rPr>
        <w:t xml:space="preserve"> </w:t>
      </w:r>
      <w:r w:rsidRPr="00290FD1">
        <w:rPr>
          <w:szCs w:val="20"/>
        </w:rPr>
        <w:t>funzioni</w:t>
      </w:r>
      <w:r w:rsidRPr="00290FD1">
        <w:rPr>
          <w:spacing w:val="8"/>
          <w:szCs w:val="20"/>
        </w:rPr>
        <w:t xml:space="preserve"> </w:t>
      </w:r>
      <w:r w:rsidRPr="00290FD1">
        <w:rPr>
          <w:spacing w:val="-2"/>
          <w:szCs w:val="20"/>
        </w:rPr>
        <w:t>manageriali</w:t>
      </w:r>
      <w:r w:rsidRPr="00290FD1">
        <w:rPr>
          <w:spacing w:val="-3"/>
          <w:szCs w:val="20"/>
        </w:rPr>
        <w:t>,</w:t>
      </w:r>
      <w:r w:rsidRPr="00290FD1">
        <w:rPr>
          <w:spacing w:val="17"/>
          <w:szCs w:val="20"/>
        </w:rPr>
        <w:t xml:space="preserve"> </w:t>
      </w:r>
      <w:r w:rsidRPr="00290FD1">
        <w:rPr>
          <w:spacing w:val="-2"/>
          <w:szCs w:val="20"/>
        </w:rPr>
        <w:t>cogliendo</w:t>
      </w:r>
      <w:r w:rsidRPr="00290FD1">
        <w:rPr>
          <w:spacing w:val="17"/>
          <w:szCs w:val="20"/>
        </w:rPr>
        <w:t xml:space="preserve"> </w:t>
      </w:r>
      <w:r w:rsidRPr="00290FD1">
        <w:rPr>
          <w:spacing w:val="-2"/>
          <w:szCs w:val="20"/>
        </w:rPr>
        <w:t>pe</w:t>
      </w:r>
      <w:r w:rsidRPr="00290FD1">
        <w:rPr>
          <w:spacing w:val="-3"/>
          <w:szCs w:val="20"/>
        </w:rPr>
        <w:t>r</w:t>
      </w:r>
      <w:r w:rsidRPr="00290FD1">
        <w:rPr>
          <w:spacing w:val="17"/>
          <w:szCs w:val="20"/>
        </w:rPr>
        <w:t xml:space="preserve"> </w:t>
      </w:r>
      <w:r w:rsidRPr="00290FD1">
        <w:rPr>
          <w:spacing w:val="-2"/>
          <w:szCs w:val="20"/>
        </w:rPr>
        <w:t>cia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cuna</w:t>
      </w:r>
      <w:r w:rsidRPr="00290FD1">
        <w:rPr>
          <w:spacing w:val="16"/>
          <w:szCs w:val="20"/>
        </w:rPr>
        <w:t xml:space="preserve"> </w:t>
      </w:r>
      <w:r w:rsidRPr="00290FD1">
        <w:rPr>
          <w:szCs w:val="20"/>
        </w:rPr>
        <w:t>i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tratti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più</w:t>
      </w:r>
      <w:r w:rsidRPr="00290FD1">
        <w:rPr>
          <w:spacing w:val="14"/>
          <w:szCs w:val="20"/>
        </w:rPr>
        <w:t xml:space="preserve"> </w:t>
      </w:r>
      <w:r w:rsidRPr="00290FD1">
        <w:rPr>
          <w:spacing w:val="-2"/>
          <w:szCs w:val="20"/>
        </w:rPr>
        <w:t>ca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atteri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tici</w:t>
      </w:r>
      <w:r w:rsidRPr="00290FD1">
        <w:rPr>
          <w:spacing w:val="15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6"/>
          <w:szCs w:val="20"/>
        </w:rPr>
        <w:t xml:space="preserve"> 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pecifici</w:t>
      </w:r>
      <w:r w:rsidRPr="00290FD1">
        <w:rPr>
          <w:spacing w:val="-2"/>
          <w:szCs w:val="20"/>
        </w:rPr>
        <w:t>.</w:t>
      </w:r>
      <w:r w:rsidRPr="00290FD1">
        <w:rPr>
          <w:spacing w:val="83"/>
          <w:w w:val="92"/>
          <w:szCs w:val="20"/>
        </w:rPr>
        <w:t xml:space="preserve"> </w:t>
      </w:r>
      <w:r w:rsidRPr="00290FD1">
        <w:rPr>
          <w:szCs w:val="20"/>
        </w:rPr>
        <w:t>A</w:t>
      </w:r>
      <w:r w:rsidRPr="00290FD1">
        <w:rPr>
          <w:spacing w:val="10"/>
          <w:szCs w:val="20"/>
        </w:rPr>
        <w:t xml:space="preserve"> </w:t>
      </w:r>
      <w:r w:rsidRPr="00290FD1">
        <w:rPr>
          <w:szCs w:val="20"/>
        </w:rPr>
        <w:t>puro</w:t>
      </w:r>
      <w:r w:rsidRPr="00290FD1">
        <w:rPr>
          <w:spacing w:val="7"/>
          <w:szCs w:val="20"/>
        </w:rPr>
        <w:t xml:space="preserve"> </w:t>
      </w:r>
      <w:r w:rsidRPr="00290FD1">
        <w:rPr>
          <w:szCs w:val="20"/>
        </w:rPr>
        <w:t>titolo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di</w:t>
      </w:r>
      <w:r w:rsidRPr="00290FD1">
        <w:rPr>
          <w:spacing w:val="12"/>
          <w:szCs w:val="20"/>
        </w:rPr>
        <w:t xml:space="preserve"> </w:t>
      </w:r>
      <w:r w:rsidRPr="00290FD1">
        <w:rPr>
          <w:spacing w:val="-2"/>
          <w:szCs w:val="20"/>
        </w:rPr>
        <w:t>e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empio</w:t>
      </w:r>
      <w:r w:rsidRPr="00290FD1">
        <w:rPr>
          <w:spacing w:val="-3"/>
          <w:szCs w:val="20"/>
        </w:rPr>
        <w:t>:</w:t>
      </w:r>
      <w:r w:rsidRPr="00290FD1">
        <w:rPr>
          <w:spacing w:val="16"/>
          <w:szCs w:val="20"/>
        </w:rPr>
        <w:t xml:space="preserve"> </w:t>
      </w:r>
      <w:r w:rsidRPr="00290FD1">
        <w:rPr>
          <w:spacing w:val="-3"/>
          <w:szCs w:val="20"/>
        </w:rPr>
        <w:t>la</w:t>
      </w:r>
      <w:r w:rsidRPr="00290FD1">
        <w:rPr>
          <w:spacing w:val="14"/>
          <w:szCs w:val="20"/>
        </w:rPr>
        <w:t xml:space="preserve"> 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ealizzazione</w:t>
      </w:r>
      <w:r w:rsidRPr="00290FD1">
        <w:rPr>
          <w:spacing w:val="11"/>
          <w:szCs w:val="20"/>
        </w:rPr>
        <w:t xml:space="preserve"> </w:t>
      </w:r>
      <w:r w:rsidRPr="00290FD1">
        <w:rPr>
          <w:szCs w:val="20"/>
        </w:rPr>
        <w:t>della</w:t>
      </w:r>
      <w:r w:rsidRPr="00290FD1">
        <w:rPr>
          <w:spacing w:val="9"/>
          <w:szCs w:val="20"/>
        </w:rPr>
        <w:t xml:space="preserve"> </w:t>
      </w:r>
      <w:r w:rsidRPr="00290FD1">
        <w:rPr>
          <w:spacing w:val="-3"/>
          <w:szCs w:val="20"/>
        </w:rPr>
        <w:t>s</w:t>
      </w:r>
      <w:r w:rsidRPr="00290FD1">
        <w:rPr>
          <w:spacing w:val="-2"/>
          <w:szCs w:val="20"/>
        </w:rPr>
        <w:t>t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ategia</w:t>
      </w:r>
      <w:r w:rsidRPr="00290FD1">
        <w:rPr>
          <w:spacing w:val="-3"/>
          <w:szCs w:val="20"/>
        </w:rPr>
        <w:t>,</w:t>
      </w:r>
      <w:r w:rsidRPr="00290FD1">
        <w:rPr>
          <w:spacing w:val="16"/>
          <w:szCs w:val="20"/>
        </w:rPr>
        <w:t xml:space="preserve"> </w:t>
      </w:r>
      <w:r w:rsidRPr="00290FD1">
        <w:rPr>
          <w:spacing w:val="-3"/>
          <w:szCs w:val="20"/>
        </w:rPr>
        <w:t>la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ge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tione</w:t>
      </w:r>
      <w:r w:rsidRPr="00290FD1">
        <w:rPr>
          <w:spacing w:val="5"/>
          <w:szCs w:val="20"/>
        </w:rPr>
        <w:t xml:space="preserve"> </w:t>
      </w:r>
      <w:r w:rsidRPr="00290FD1">
        <w:rPr>
          <w:szCs w:val="20"/>
        </w:rPr>
        <w:t>delle</w:t>
      </w:r>
      <w:r w:rsidRPr="00290FD1">
        <w:rPr>
          <w:spacing w:val="12"/>
          <w:szCs w:val="20"/>
        </w:rPr>
        <w:t xml:space="preserve"> </w:t>
      </w:r>
      <w:r w:rsidRPr="00290FD1">
        <w:rPr>
          <w:szCs w:val="20"/>
        </w:rPr>
        <w:t>ri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o</w:t>
      </w:r>
      <w:r w:rsidRPr="00290FD1">
        <w:rPr>
          <w:spacing w:val="-2"/>
          <w:szCs w:val="20"/>
        </w:rPr>
        <w:t>rs</w:t>
      </w:r>
      <w:r w:rsidRPr="00290FD1">
        <w:rPr>
          <w:szCs w:val="20"/>
        </w:rPr>
        <w:t>e</w:t>
      </w:r>
      <w:r w:rsidRPr="00290FD1">
        <w:rPr>
          <w:spacing w:val="4"/>
          <w:szCs w:val="20"/>
        </w:rPr>
        <w:t xml:space="preserve"> </w:t>
      </w:r>
      <w:r w:rsidRPr="00290FD1">
        <w:rPr>
          <w:szCs w:val="20"/>
        </w:rPr>
        <w:t>umane</w:t>
      </w:r>
      <w:r w:rsidRPr="00290FD1">
        <w:rPr>
          <w:spacing w:val="-2"/>
          <w:szCs w:val="20"/>
        </w:rPr>
        <w:t>,</w:t>
      </w:r>
      <w:r w:rsidRPr="00290FD1">
        <w:rPr>
          <w:spacing w:val="9"/>
          <w:szCs w:val="20"/>
        </w:rPr>
        <w:t xml:space="preserve"> </w:t>
      </w:r>
      <w:r w:rsidRPr="00290FD1">
        <w:rPr>
          <w:szCs w:val="20"/>
        </w:rPr>
        <w:t>il</w:t>
      </w:r>
      <w:r w:rsidRPr="00290FD1">
        <w:rPr>
          <w:spacing w:val="13"/>
          <w:szCs w:val="20"/>
        </w:rPr>
        <w:t xml:space="preserve"> </w:t>
      </w:r>
      <w:r w:rsidRPr="00290FD1">
        <w:rPr>
          <w:spacing w:val="-2"/>
          <w:szCs w:val="20"/>
        </w:rPr>
        <w:t>l</w:t>
      </w:r>
      <w:r w:rsidRPr="00290FD1">
        <w:rPr>
          <w:spacing w:val="-3"/>
          <w:szCs w:val="20"/>
        </w:rPr>
        <w:t>av</w:t>
      </w:r>
      <w:r w:rsidRPr="00290FD1">
        <w:rPr>
          <w:spacing w:val="-2"/>
          <w:szCs w:val="20"/>
        </w:rPr>
        <w:t>oro</w:t>
      </w:r>
      <w:r w:rsidRPr="00290FD1">
        <w:rPr>
          <w:spacing w:val="7"/>
          <w:szCs w:val="20"/>
        </w:rPr>
        <w:t xml:space="preserve"> </w:t>
      </w:r>
      <w:r w:rsidRPr="00290FD1">
        <w:rPr>
          <w:szCs w:val="20"/>
        </w:rPr>
        <w:t>di</w:t>
      </w:r>
      <w:r w:rsidRPr="00290FD1">
        <w:rPr>
          <w:spacing w:val="6"/>
          <w:szCs w:val="20"/>
        </w:rPr>
        <w:t xml:space="preserve"> </w:t>
      </w:r>
      <w:r w:rsidRPr="00290FD1">
        <w:rPr>
          <w:spacing w:val="-2"/>
          <w:szCs w:val="20"/>
        </w:rPr>
        <w:t>team,</w:t>
      </w:r>
      <w:r w:rsidRPr="00290FD1">
        <w:rPr>
          <w:spacing w:val="9"/>
          <w:szCs w:val="20"/>
        </w:rPr>
        <w:t xml:space="preserve"> </w:t>
      </w:r>
      <w:r w:rsidRPr="00290FD1">
        <w:rPr>
          <w:szCs w:val="20"/>
        </w:rPr>
        <w:t>i</w:t>
      </w:r>
      <w:r w:rsidRPr="00290FD1">
        <w:rPr>
          <w:spacing w:val="81"/>
          <w:w w:val="105"/>
          <w:szCs w:val="20"/>
        </w:rPr>
        <w:t xml:space="preserve"> </w:t>
      </w:r>
      <w:r w:rsidRPr="00290FD1">
        <w:rPr>
          <w:szCs w:val="20"/>
        </w:rPr>
        <w:t>proce</w:t>
      </w:r>
      <w:r w:rsidRPr="00290FD1">
        <w:rPr>
          <w:spacing w:val="-2"/>
          <w:szCs w:val="20"/>
        </w:rPr>
        <w:t>ss</w:t>
      </w:r>
      <w:r w:rsidRPr="00290FD1">
        <w:rPr>
          <w:szCs w:val="20"/>
        </w:rPr>
        <w:t>i</w:t>
      </w:r>
      <w:r w:rsidRPr="00290FD1">
        <w:rPr>
          <w:spacing w:val="19"/>
          <w:szCs w:val="20"/>
        </w:rPr>
        <w:t xml:space="preserve"> </w:t>
      </w:r>
      <w:r w:rsidRPr="00290FD1">
        <w:rPr>
          <w:szCs w:val="20"/>
        </w:rPr>
        <w:t>di</w:t>
      </w:r>
      <w:r w:rsidRPr="00290FD1">
        <w:rPr>
          <w:spacing w:val="20"/>
          <w:szCs w:val="20"/>
        </w:rPr>
        <w:t xml:space="preserve"> </w:t>
      </w:r>
      <w:r w:rsidRPr="00290FD1">
        <w:rPr>
          <w:spacing w:val="-2"/>
          <w:szCs w:val="20"/>
        </w:rPr>
        <w:t>p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og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ammazione</w:t>
      </w:r>
      <w:r w:rsidRPr="00290FD1">
        <w:rPr>
          <w:spacing w:val="26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controllo</w:t>
      </w:r>
      <w:r w:rsidRPr="00290FD1">
        <w:rPr>
          <w:spacing w:val="-2"/>
          <w:szCs w:val="20"/>
        </w:rPr>
        <w:t>.</w:t>
      </w:r>
      <w:r w:rsidRPr="00290FD1">
        <w:rPr>
          <w:spacing w:val="23"/>
          <w:szCs w:val="20"/>
        </w:rPr>
        <w:t xml:space="preserve"> </w:t>
      </w:r>
      <w:r w:rsidRPr="00290FD1">
        <w:rPr>
          <w:szCs w:val="20"/>
        </w:rPr>
        <w:t>L’approccio</w:t>
      </w:r>
      <w:r w:rsidRPr="00290FD1">
        <w:rPr>
          <w:spacing w:val="21"/>
          <w:szCs w:val="20"/>
        </w:rPr>
        <w:t xml:space="preserve"> </w:t>
      </w:r>
      <w:r w:rsidRPr="00290FD1">
        <w:rPr>
          <w:szCs w:val="20"/>
        </w:rPr>
        <w:t>è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pertanto</w:t>
      </w:r>
      <w:r w:rsidRPr="00290FD1">
        <w:rPr>
          <w:spacing w:val="22"/>
          <w:szCs w:val="20"/>
        </w:rPr>
        <w:t xml:space="preserve"> 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ia</w:t>
      </w:r>
      <w:r w:rsidRPr="00290FD1">
        <w:rPr>
          <w:spacing w:val="22"/>
          <w:szCs w:val="20"/>
        </w:rPr>
        <w:t xml:space="preserve"> </w:t>
      </w:r>
      <w:r w:rsidRPr="00290FD1">
        <w:rPr>
          <w:spacing w:val="-2"/>
          <w:szCs w:val="20"/>
        </w:rPr>
        <w:t>teo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ico</w:t>
      </w:r>
      <w:r w:rsidRPr="00290FD1">
        <w:rPr>
          <w:spacing w:val="30"/>
          <w:szCs w:val="20"/>
        </w:rPr>
        <w:t xml:space="preserve"> </w:t>
      </w:r>
      <w:r w:rsidRPr="00290FD1">
        <w:rPr>
          <w:spacing w:val="-2"/>
          <w:szCs w:val="20"/>
        </w:rPr>
        <w:t>che</w:t>
      </w:r>
      <w:r w:rsidRPr="00290FD1">
        <w:rPr>
          <w:spacing w:val="26"/>
          <w:szCs w:val="20"/>
        </w:rPr>
        <w:t xml:space="preserve"> </w:t>
      </w:r>
      <w:r w:rsidRPr="00290FD1">
        <w:rPr>
          <w:spacing w:val="-2"/>
          <w:szCs w:val="20"/>
        </w:rPr>
        <w:t>ope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ati</w:t>
      </w:r>
      <w:r w:rsidRPr="00290FD1">
        <w:rPr>
          <w:spacing w:val="-3"/>
          <w:szCs w:val="20"/>
        </w:rPr>
        <w:t>v</w:t>
      </w:r>
      <w:r w:rsidRPr="00290FD1">
        <w:rPr>
          <w:spacing w:val="-2"/>
          <w:szCs w:val="20"/>
        </w:rPr>
        <w:t>o</w:t>
      </w:r>
      <w:r w:rsidRPr="00290FD1">
        <w:rPr>
          <w:spacing w:val="-3"/>
          <w:szCs w:val="20"/>
        </w:rPr>
        <w:t>,</w:t>
      </w:r>
      <w:r w:rsidRPr="00290FD1">
        <w:rPr>
          <w:spacing w:val="23"/>
          <w:szCs w:val="20"/>
        </w:rPr>
        <w:t xml:space="preserve"> 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ichiamando</w:t>
      </w:r>
      <w:r w:rsidRPr="00290FD1">
        <w:rPr>
          <w:spacing w:val="103"/>
          <w:w w:val="110"/>
          <w:szCs w:val="20"/>
        </w:rPr>
        <w:t xml:space="preserve"> </w:t>
      </w:r>
      <w:r w:rsidRPr="00290FD1">
        <w:rPr>
          <w:szCs w:val="20"/>
        </w:rPr>
        <w:t>frequentemente</w:t>
      </w:r>
      <w:r w:rsidRPr="00290FD1">
        <w:rPr>
          <w:spacing w:val="15"/>
          <w:szCs w:val="20"/>
        </w:rPr>
        <w:t xml:space="preserve"> </w:t>
      </w:r>
      <w:r w:rsidRPr="00290FD1">
        <w:rPr>
          <w:szCs w:val="20"/>
        </w:rPr>
        <w:t>le</w:t>
      </w:r>
      <w:r w:rsidRPr="00290FD1">
        <w:rPr>
          <w:spacing w:val="9"/>
          <w:szCs w:val="20"/>
        </w:rPr>
        <w:t xml:space="preserve"> </w:t>
      </w:r>
      <w:r w:rsidRPr="00290FD1">
        <w:rPr>
          <w:szCs w:val="20"/>
        </w:rPr>
        <w:t>pra</w:t>
      </w:r>
      <w:r w:rsidRPr="00290FD1">
        <w:rPr>
          <w:spacing w:val="-2"/>
          <w:szCs w:val="20"/>
        </w:rPr>
        <w:t>ss</w:t>
      </w:r>
      <w:r w:rsidRPr="00290FD1">
        <w:rPr>
          <w:szCs w:val="20"/>
        </w:rPr>
        <w:t>i</w:t>
      </w:r>
      <w:r w:rsidRPr="00290FD1">
        <w:rPr>
          <w:spacing w:val="10"/>
          <w:szCs w:val="20"/>
        </w:rPr>
        <w:t xml:space="preserve"> </w:t>
      </w:r>
      <w:r w:rsidRPr="00290FD1">
        <w:rPr>
          <w:spacing w:val="-2"/>
          <w:szCs w:val="20"/>
        </w:rPr>
        <w:t>manage</w:t>
      </w:r>
      <w:r w:rsidRPr="00290FD1">
        <w:rPr>
          <w:spacing w:val="-3"/>
          <w:szCs w:val="20"/>
        </w:rPr>
        <w:t>r</w:t>
      </w:r>
      <w:r w:rsidRPr="00290FD1">
        <w:rPr>
          <w:spacing w:val="-2"/>
          <w:szCs w:val="20"/>
        </w:rPr>
        <w:t>iali</w:t>
      </w:r>
      <w:r w:rsidRPr="00290FD1">
        <w:rPr>
          <w:spacing w:val="18"/>
          <w:szCs w:val="20"/>
        </w:rPr>
        <w:t xml:space="preserve"> </w:t>
      </w:r>
      <w:r w:rsidRPr="00290FD1">
        <w:rPr>
          <w:szCs w:val="20"/>
        </w:rPr>
        <w:t>con</w:t>
      </w:r>
      <w:r w:rsidRPr="00290FD1">
        <w:rPr>
          <w:spacing w:val="8"/>
          <w:szCs w:val="20"/>
        </w:rPr>
        <w:t xml:space="preserve"> </w:t>
      </w:r>
      <w:r w:rsidRPr="00290FD1">
        <w:rPr>
          <w:szCs w:val="20"/>
        </w:rPr>
        <w:t>molteplici</w:t>
      </w:r>
      <w:r w:rsidRPr="00290FD1">
        <w:rPr>
          <w:spacing w:val="12"/>
          <w:szCs w:val="20"/>
        </w:rPr>
        <w:t xml:space="preserve"> </w:t>
      </w:r>
      <w:r w:rsidRPr="00290FD1">
        <w:rPr>
          <w:szCs w:val="20"/>
        </w:rPr>
        <w:t>te</w:t>
      </w:r>
      <w:r w:rsidRPr="00290FD1">
        <w:rPr>
          <w:spacing w:val="-2"/>
          <w:szCs w:val="20"/>
        </w:rPr>
        <w:t>s</w:t>
      </w:r>
      <w:r w:rsidRPr="00290FD1">
        <w:rPr>
          <w:szCs w:val="20"/>
        </w:rPr>
        <w:t>timonianze</w:t>
      </w:r>
      <w:r w:rsidRPr="00290FD1">
        <w:rPr>
          <w:spacing w:val="16"/>
          <w:szCs w:val="20"/>
        </w:rPr>
        <w:t xml:space="preserve"> </w:t>
      </w:r>
      <w:r w:rsidRPr="00290FD1">
        <w:rPr>
          <w:szCs w:val="20"/>
        </w:rPr>
        <w:t>in</w:t>
      </w:r>
      <w:r w:rsidRPr="00290FD1">
        <w:rPr>
          <w:spacing w:val="9"/>
          <w:szCs w:val="20"/>
        </w:rPr>
        <w:t xml:space="preserve"> </w:t>
      </w:r>
      <w:r w:rsidRPr="00290FD1">
        <w:rPr>
          <w:szCs w:val="20"/>
        </w:rPr>
        <w:t>aula</w:t>
      </w:r>
      <w:r w:rsidRPr="00290FD1">
        <w:rPr>
          <w:spacing w:val="13"/>
          <w:szCs w:val="20"/>
        </w:rPr>
        <w:t xml:space="preserve"> </w:t>
      </w:r>
      <w:r w:rsidRPr="00290FD1">
        <w:rPr>
          <w:szCs w:val="20"/>
        </w:rPr>
        <w:t>di</w:t>
      </w:r>
      <w:r w:rsidRPr="00290FD1">
        <w:rPr>
          <w:spacing w:val="10"/>
          <w:szCs w:val="20"/>
        </w:rPr>
        <w:t xml:space="preserve"> </w:t>
      </w:r>
      <w:r w:rsidRPr="00290FD1">
        <w:rPr>
          <w:szCs w:val="20"/>
        </w:rPr>
        <w:t>manager</w:t>
      </w:r>
      <w:r w:rsidRPr="00290FD1">
        <w:rPr>
          <w:spacing w:val="13"/>
          <w:szCs w:val="20"/>
        </w:rPr>
        <w:t xml:space="preserve"> </w:t>
      </w:r>
      <w:r w:rsidRPr="00290FD1">
        <w:rPr>
          <w:spacing w:val="-2"/>
          <w:szCs w:val="20"/>
        </w:rPr>
        <w:t>multinazionali</w:t>
      </w:r>
      <w:r w:rsidRPr="00290FD1">
        <w:rPr>
          <w:spacing w:val="17"/>
          <w:szCs w:val="20"/>
        </w:rPr>
        <w:t xml:space="preserve"> </w:t>
      </w:r>
      <w:r w:rsidRPr="00290FD1">
        <w:rPr>
          <w:szCs w:val="20"/>
        </w:rPr>
        <w:t>e</w:t>
      </w:r>
      <w:r w:rsidRPr="00290FD1">
        <w:rPr>
          <w:spacing w:val="75"/>
          <w:w w:val="106"/>
          <w:szCs w:val="20"/>
        </w:rPr>
        <w:t xml:space="preserve"> </w:t>
      </w:r>
      <w:r w:rsidRPr="00290FD1">
        <w:rPr>
          <w:spacing w:val="-2"/>
          <w:szCs w:val="20"/>
        </w:rPr>
        <w:t>nazionali</w:t>
      </w:r>
      <w:r w:rsidRPr="00290FD1">
        <w:rPr>
          <w:spacing w:val="-3"/>
          <w:szCs w:val="20"/>
        </w:rPr>
        <w:t>.</w:t>
      </w:r>
    </w:p>
    <w:p w14:paraId="6FB9F0A2" w14:textId="77777777" w:rsidR="00E0759D" w:rsidRPr="00290FD1" w:rsidRDefault="00E0759D">
      <w:pPr>
        <w:spacing w:line="240" w:lineRule="auto"/>
        <w:jc w:val="lef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br w:type="page"/>
      </w:r>
    </w:p>
    <w:p w14:paraId="17AEF9A7" w14:textId="3A2C7716" w:rsidR="00586517" w:rsidRPr="00290FD1" w:rsidRDefault="00586517" w:rsidP="00586517">
      <w:pPr>
        <w:spacing w:before="240" w:after="120" w:line="24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lastRenderedPageBreak/>
        <w:t>BIBLIOGRAFIA</w:t>
      </w:r>
      <w:r w:rsidR="00367B07">
        <w:rPr>
          <w:rStyle w:val="Rimandonotaapidipagina"/>
          <w:b/>
          <w:i/>
          <w:sz w:val="18"/>
          <w:szCs w:val="18"/>
        </w:rPr>
        <w:footnoteReference w:id="1"/>
      </w:r>
    </w:p>
    <w:p w14:paraId="2EAC2EC5" w14:textId="77777777" w:rsidR="00586517" w:rsidRPr="00290FD1" w:rsidRDefault="00586517" w:rsidP="00586517">
      <w:pPr>
        <w:pStyle w:val="Testo1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mallCaps/>
          <w:spacing w:val="-1"/>
          <w:szCs w:val="18"/>
        </w:rPr>
        <w:t>Richard</w:t>
      </w:r>
      <w:r w:rsidRPr="00290FD1">
        <w:rPr>
          <w:rFonts w:ascii="Times New Roman" w:hAnsi="Times New Roman"/>
          <w:smallCaps/>
          <w:spacing w:val="36"/>
          <w:szCs w:val="18"/>
        </w:rPr>
        <w:t xml:space="preserve"> </w:t>
      </w:r>
      <w:r w:rsidRPr="00290FD1">
        <w:rPr>
          <w:rFonts w:ascii="Times New Roman" w:hAnsi="Times New Roman"/>
          <w:smallCaps/>
          <w:spacing w:val="-3"/>
          <w:szCs w:val="18"/>
        </w:rPr>
        <w:t>L</w:t>
      </w:r>
      <w:r w:rsidRPr="00290FD1">
        <w:rPr>
          <w:rFonts w:ascii="Times New Roman" w:hAnsi="Times New Roman"/>
          <w:smallCaps/>
          <w:spacing w:val="-4"/>
          <w:szCs w:val="18"/>
        </w:rPr>
        <w:t>.</w:t>
      </w:r>
      <w:r w:rsidRPr="00290FD1">
        <w:rPr>
          <w:rFonts w:ascii="Times New Roman" w:hAnsi="Times New Roman"/>
          <w:smallCaps/>
          <w:spacing w:val="36"/>
          <w:szCs w:val="18"/>
        </w:rPr>
        <w:t xml:space="preserve"> </w:t>
      </w:r>
      <w:r w:rsidRPr="00290FD1">
        <w:rPr>
          <w:rFonts w:ascii="Times New Roman" w:hAnsi="Times New Roman"/>
          <w:smallCaps/>
          <w:szCs w:val="18"/>
        </w:rPr>
        <w:t>Daft</w:t>
      </w:r>
      <w:r w:rsidRPr="00290FD1">
        <w:rPr>
          <w:rFonts w:ascii="Times New Roman" w:hAnsi="Times New Roman"/>
          <w:spacing w:val="-3"/>
          <w:szCs w:val="18"/>
        </w:rPr>
        <w:t>,</w:t>
      </w:r>
      <w:r w:rsidRPr="00290FD1">
        <w:rPr>
          <w:rFonts w:ascii="Times New Roman" w:hAnsi="Times New Roman"/>
          <w:spacing w:val="28"/>
          <w:szCs w:val="18"/>
        </w:rPr>
        <w:t xml:space="preserve"> </w:t>
      </w:r>
      <w:r w:rsidRPr="00290FD1">
        <w:rPr>
          <w:rFonts w:ascii="Times New Roman" w:hAnsi="Times New Roman"/>
          <w:i/>
          <w:spacing w:val="-1"/>
          <w:szCs w:val="18"/>
        </w:rPr>
        <w:t>Managament</w:t>
      </w:r>
      <w:r w:rsidRPr="00290FD1">
        <w:rPr>
          <w:rFonts w:ascii="Times New Roman" w:hAnsi="Times New Roman"/>
          <w:spacing w:val="24"/>
          <w:szCs w:val="18"/>
        </w:rPr>
        <w:t xml:space="preserve">, </w:t>
      </w:r>
      <w:r w:rsidRPr="00290FD1">
        <w:rPr>
          <w:rFonts w:ascii="Times New Roman" w:hAnsi="Times New Roman"/>
          <w:szCs w:val="18"/>
        </w:rPr>
        <w:t>Ninth</w:t>
      </w:r>
      <w:r w:rsidRPr="00290FD1">
        <w:rPr>
          <w:rFonts w:ascii="Times New Roman" w:hAnsi="Times New Roman"/>
          <w:spacing w:val="30"/>
          <w:szCs w:val="18"/>
        </w:rPr>
        <w:t xml:space="preserve"> </w:t>
      </w:r>
      <w:r w:rsidRPr="00290FD1">
        <w:rPr>
          <w:rFonts w:ascii="Times New Roman" w:hAnsi="Times New Roman"/>
          <w:szCs w:val="18"/>
        </w:rPr>
        <w:t>Edition</w:t>
      </w:r>
      <w:r w:rsidRPr="00290FD1">
        <w:rPr>
          <w:rFonts w:ascii="Times New Roman" w:hAnsi="Times New Roman"/>
          <w:spacing w:val="-3"/>
          <w:szCs w:val="18"/>
        </w:rPr>
        <w:t>,</w:t>
      </w:r>
      <w:r w:rsidRPr="00290FD1">
        <w:rPr>
          <w:rFonts w:ascii="Times New Roman" w:hAnsi="Times New Roman"/>
          <w:spacing w:val="36"/>
          <w:szCs w:val="18"/>
        </w:rPr>
        <w:t xml:space="preserve"> </w:t>
      </w:r>
      <w:r w:rsidRPr="00290FD1">
        <w:rPr>
          <w:rFonts w:ascii="Times New Roman" w:hAnsi="Times New Roman"/>
          <w:szCs w:val="18"/>
        </w:rPr>
        <w:t>I</w:t>
      </w:r>
      <w:r w:rsidRPr="00290FD1">
        <w:rPr>
          <w:rFonts w:ascii="Times New Roman" w:hAnsi="Times New Roman"/>
          <w:spacing w:val="-1"/>
          <w:szCs w:val="18"/>
        </w:rPr>
        <w:t>nternational</w:t>
      </w:r>
      <w:r w:rsidRPr="00290FD1">
        <w:rPr>
          <w:rFonts w:ascii="Times New Roman" w:hAnsi="Times New Roman"/>
          <w:spacing w:val="24"/>
          <w:szCs w:val="18"/>
        </w:rPr>
        <w:t xml:space="preserve"> </w:t>
      </w:r>
      <w:r w:rsidRPr="00290FD1">
        <w:rPr>
          <w:rFonts w:ascii="Times New Roman" w:hAnsi="Times New Roman"/>
          <w:spacing w:val="-1"/>
          <w:szCs w:val="18"/>
        </w:rPr>
        <w:t>Edition</w:t>
      </w:r>
      <w:r w:rsidRPr="00290FD1">
        <w:rPr>
          <w:rFonts w:ascii="Times New Roman" w:hAnsi="Times New Roman"/>
          <w:spacing w:val="39"/>
          <w:szCs w:val="18"/>
        </w:rPr>
        <w:t xml:space="preserve"> </w:t>
      </w:r>
      <w:r w:rsidRPr="00290FD1">
        <w:rPr>
          <w:rFonts w:ascii="Times New Roman" w:hAnsi="Times New Roman"/>
          <w:szCs w:val="18"/>
        </w:rPr>
        <w:t>ISBN</w:t>
      </w:r>
      <w:r w:rsidRPr="00290FD1">
        <w:rPr>
          <w:rFonts w:ascii="Times New Roman" w:hAnsi="Times New Roman"/>
          <w:spacing w:val="-7"/>
          <w:szCs w:val="18"/>
        </w:rPr>
        <w:t xml:space="preserve"> </w:t>
      </w:r>
      <w:r w:rsidRPr="00290FD1">
        <w:rPr>
          <w:rFonts w:ascii="Times New Roman" w:hAnsi="Times New Roman"/>
          <w:szCs w:val="18"/>
        </w:rPr>
        <w:t>13</w:t>
      </w:r>
      <w:r w:rsidRPr="00290FD1">
        <w:rPr>
          <w:rFonts w:ascii="Times New Roman" w:hAnsi="Times New Roman"/>
          <w:spacing w:val="-3"/>
          <w:szCs w:val="18"/>
        </w:rPr>
        <w:t>:</w:t>
      </w:r>
      <w:r w:rsidRPr="00290FD1">
        <w:rPr>
          <w:rFonts w:ascii="Times New Roman" w:hAnsi="Times New Roman"/>
          <w:szCs w:val="18"/>
        </w:rPr>
        <w:t xml:space="preserve"> 978</w:t>
      </w:r>
      <w:r w:rsidRPr="00290FD1">
        <w:rPr>
          <w:rFonts w:ascii="Times New Roman" w:hAnsi="Times New Roman"/>
          <w:spacing w:val="-3"/>
          <w:szCs w:val="18"/>
        </w:rPr>
        <w:t>-</w:t>
      </w:r>
      <w:r w:rsidRPr="00290FD1">
        <w:rPr>
          <w:rFonts w:ascii="Times New Roman" w:hAnsi="Times New Roman"/>
          <w:szCs w:val="18"/>
        </w:rPr>
        <w:t>0</w:t>
      </w:r>
      <w:r w:rsidRPr="00290FD1">
        <w:rPr>
          <w:rFonts w:ascii="Times New Roman" w:hAnsi="Times New Roman"/>
          <w:spacing w:val="-3"/>
          <w:szCs w:val="18"/>
        </w:rPr>
        <w:t>-</w:t>
      </w:r>
      <w:r w:rsidRPr="00290FD1">
        <w:rPr>
          <w:rFonts w:ascii="Times New Roman" w:hAnsi="Times New Roman"/>
          <w:szCs w:val="18"/>
        </w:rPr>
        <w:t>324</w:t>
      </w:r>
      <w:r w:rsidRPr="00290FD1">
        <w:rPr>
          <w:rFonts w:ascii="Times New Roman" w:hAnsi="Times New Roman"/>
          <w:spacing w:val="-3"/>
          <w:szCs w:val="18"/>
        </w:rPr>
        <w:t>-</w:t>
      </w:r>
      <w:r w:rsidRPr="00290FD1">
        <w:rPr>
          <w:rFonts w:ascii="Times New Roman" w:hAnsi="Times New Roman"/>
          <w:szCs w:val="18"/>
        </w:rPr>
        <w:t>59584</w:t>
      </w:r>
      <w:r w:rsidRPr="00290FD1">
        <w:rPr>
          <w:rFonts w:ascii="Times New Roman" w:hAnsi="Times New Roman"/>
          <w:spacing w:val="-3"/>
          <w:szCs w:val="18"/>
        </w:rPr>
        <w:t>-</w:t>
      </w:r>
      <w:r w:rsidRPr="00290FD1">
        <w:rPr>
          <w:rFonts w:ascii="Times New Roman" w:hAnsi="Times New Roman"/>
          <w:szCs w:val="18"/>
        </w:rPr>
        <w:t>0</w:t>
      </w:r>
      <w:r w:rsidRPr="00290FD1">
        <w:rPr>
          <w:rFonts w:ascii="Times New Roman" w:hAnsi="Times New Roman"/>
          <w:spacing w:val="-4"/>
          <w:szCs w:val="18"/>
        </w:rPr>
        <w:t xml:space="preserve"> </w:t>
      </w:r>
      <w:r w:rsidRPr="00290FD1">
        <w:rPr>
          <w:rFonts w:ascii="Times New Roman" w:hAnsi="Times New Roman"/>
          <w:szCs w:val="18"/>
        </w:rPr>
        <w:t>/</w:t>
      </w:r>
      <w:r w:rsidRPr="00290FD1">
        <w:rPr>
          <w:rFonts w:ascii="Times New Roman" w:hAnsi="Times New Roman"/>
          <w:spacing w:val="-1"/>
          <w:szCs w:val="18"/>
        </w:rPr>
        <w:t xml:space="preserve"> </w:t>
      </w:r>
      <w:r w:rsidRPr="00290FD1">
        <w:rPr>
          <w:rFonts w:ascii="Times New Roman" w:hAnsi="Times New Roman"/>
          <w:spacing w:val="-3"/>
          <w:szCs w:val="18"/>
        </w:rPr>
        <w:t>I</w:t>
      </w:r>
      <w:r w:rsidRPr="00290FD1">
        <w:rPr>
          <w:rFonts w:ascii="Times New Roman" w:hAnsi="Times New Roman"/>
          <w:szCs w:val="18"/>
        </w:rPr>
        <w:t>SBN</w:t>
      </w:r>
      <w:r w:rsidRPr="00290FD1">
        <w:rPr>
          <w:rFonts w:ascii="Times New Roman" w:hAnsi="Times New Roman"/>
          <w:spacing w:val="-7"/>
          <w:szCs w:val="18"/>
        </w:rPr>
        <w:t xml:space="preserve"> </w:t>
      </w:r>
      <w:r w:rsidRPr="00290FD1">
        <w:rPr>
          <w:rFonts w:ascii="Times New Roman" w:hAnsi="Times New Roman"/>
          <w:spacing w:val="-3"/>
          <w:szCs w:val="18"/>
        </w:rPr>
        <w:t>10:</w:t>
      </w:r>
      <w:r w:rsidRPr="00290FD1">
        <w:rPr>
          <w:rFonts w:ascii="Times New Roman" w:hAnsi="Times New Roman"/>
          <w:spacing w:val="-1"/>
          <w:szCs w:val="18"/>
        </w:rPr>
        <w:t xml:space="preserve"> </w:t>
      </w:r>
      <w:r w:rsidRPr="00290FD1">
        <w:rPr>
          <w:rFonts w:ascii="Times New Roman" w:hAnsi="Times New Roman"/>
          <w:szCs w:val="18"/>
        </w:rPr>
        <w:t>0</w:t>
      </w:r>
      <w:r w:rsidRPr="00290FD1">
        <w:rPr>
          <w:rFonts w:ascii="Times New Roman" w:hAnsi="Times New Roman"/>
          <w:spacing w:val="-3"/>
          <w:szCs w:val="18"/>
        </w:rPr>
        <w:t>-</w:t>
      </w:r>
      <w:r w:rsidRPr="00290FD1">
        <w:rPr>
          <w:rFonts w:ascii="Times New Roman" w:hAnsi="Times New Roman"/>
          <w:szCs w:val="18"/>
        </w:rPr>
        <w:t>324</w:t>
      </w:r>
      <w:r w:rsidRPr="00290FD1">
        <w:rPr>
          <w:rFonts w:ascii="Times New Roman" w:hAnsi="Times New Roman"/>
          <w:spacing w:val="-3"/>
          <w:szCs w:val="18"/>
        </w:rPr>
        <w:t>-</w:t>
      </w:r>
      <w:r w:rsidRPr="00290FD1">
        <w:rPr>
          <w:rFonts w:ascii="Times New Roman" w:hAnsi="Times New Roman"/>
          <w:szCs w:val="18"/>
        </w:rPr>
        <w:t>59584</w:t>
      </w:r>
      <w:r w:rsidRPr="00290FD1">
        <w:rPr>
          <w:rFonts w:ascii="Times New Roman" w:hAnsi="Times New Roman"/>
          <w:spacing w:val="-3"/>
          <w:szCs w:val="18"/>
        </w:rPr>
        <w:t>-</w:t>
      </w:r>
      <w:r w:rsidRPr="00290FD1">
        <w:rPr>
          <w:rFonts w:ascii="Times New Roman" w:hAnsi="Times New Roman"/>
          <w:szCs w:val="18"/>
        </w:rPr>
        <w:t>0.</w:t>
      </w:r>
    </w:p>
    <w:p w14:paraId="1E8B10C3" w14:textId="77777777" w:rsidR="00586517" w:rsidRPr="00290FD1" w:rsidRDefault="00586517" w:rsidP="00586517">
      <w:pPr>
        <w:spacing w:before="240" w:after="120" w:line="22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t>DIDATTICA DEL CORSO</w:t>
      </w:r>
    </w:p>
    <w:p w14:paraId="580ED078" w14:textId="77777777" w:rsidR="00586517" w:rsidRPr="00290FD1" w:rsidRDefault="00586517" w:rsidP="00586517">
      <w:pPr>
        <w:pStyle w:val="Testo2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Si adotta una didattica fortemente attiva. Si veda con attenzione il programma e il calendario analitico. A fronte di alcune lezioni frontali necessarie per l’inquadramento e la centratura degli argomenti, il corso insiste su casi pratici e testimonianze di manager e consulenti atte a stimolare ogni singolo studente ad essere co-attore del processo di apprendimento stimolando in ognuno dei partecipanti le sue potenziali capacità manageriali e nel contempo gratifica chi partecipa attivamente attraverso lo scambio di idee, opinioni e punti di vista.</w:t>
      </w:r>
    </w:p>
    <w:p w14:paraId="4B607E4F" w14:textId="77777777" w:rsidR="00586517" w:rsidRPr="00290FD1" w:rsidRDefault="00586517" w:rsidP="00586517">
      <w:pPr>
        <w:spacing w:before="240" w:after="120" w:line="22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t>METODO E CRITERI DI VALUTAZIONE</w:t>
      </w:r>
    </w:p>
    <w:p w14:paraId="18D9A7D1" w14:textId="2596C62D" w:rsidR="00153E32" w:rsidRPr="00290FD1" w:rsidRDefault="00153E32" w:rsidP="00153E32">
      <w:pPr>
        <w:pStyle w:val="Testo2"/>
        <w:rPr>
          <w:rFonts w:ascii="Times New Roman" w:hAnsi="Times New Roman"/>
          <w:spacing w:val="-3"/>
          <w:w w:val="105"/>
          <w:szCs w:val="18"/>
        </w:rPr>
      </w:pPr>
      <w:r w:rsidRPr="00290FD1">
        <w:rPr>
          <w:rFonts w:ascii="Times New Roman" w:hAnsi="Times New Roman"/>
          <w:w w:val="105"/>
          <w:szCs w:val="18"/>
        </w:rPr>
        <w:t>La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ar</w:t>
      </w:r>
      <w:r w:rsidRPr="00290FD1">
        <w:rPr>
          <w:rFonts w:ascii="Times New Roman" w:hAnsi="Times New Roman"/>
          <w:spacing w:val="-1"/>
          <w:w w:val="105"/>
          <w:szCs w:val="18"/>
        </w:rPr>
        <w:t>tecip</w:t>
      </w:r>
      <w:r w:rsidRPr="00290FD1">
        <w:rPr>
          <w:rFonts w:ascii="Times New Roman" w:hAnsi="Times New Roman"/>
          <w:w w:val="105"/>
          <w:szCs w:val="18"/>
        </w:rPr>
        <w:t>az</w:t>
      </w:r>
      <w:r w:rsidRPr="00290FD1">
        <w:rPr>
          <w:rFonts w:ascii="Times New Roman" w:hAnsi="Times New Roman"/>
          <w:spacing w:val="-1"/>
          <w:w w:val="105"/>
          <w:szCs w:val="18"/>
        </w:rPr>
        <w:t>io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lle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3"/>
          <w:w w:val="105"/>
          <w:szCs w:val="18"/>
        </w:rPr>
        <w:t>nam</w:t>
      </w:r>
      <w:r w:rsidRPr="00290FD1">
        <w:rPr>
          <w:rFonts w:ascii="Times New Roman" w:hAnsi="Times New Roman"/>
          <w:w w:val="105"/>
          <w:szCs w:val="18"/>
        </w:rPr>
        <w:t>ic</w:t>
      </w:r>
      <w:r w:rsidRPr="00290FD1">
        <w:rPr>
          <w:rFonts w:ascii="Times New Roman" w:hAnsi="Times New Roman"/>
          <w:spacing w:val="-3"/>
          <w:w w:val="105"/>
          <w:szCs w:val="18"/>
        </w:rPr>
        <w:t>h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d’</w:t>
      </w:r>
      <w:r w:rsidRPr="00290FD1">
        <w:rPr>
          <w:rFonts w:ascii="Times New Roman" w:hAnsi="Times New Roman"/>
          <w:w w:val="105"/>
          <w:szCs w:val="18"/>
        </w:rPr>
        <w:t>au</w:t>
      </w:r>
      <w:r w:rsidRPr="00290FD1">
        <w:rPr>
          <w:rFonts w:ascii="Times New Roman" w:hAnsi="Times New Roman"/>
          <w:spacing w:val="-1"/>
          <w:w w:val="105"/>
          <w:szCs w:val="18"/>
        </w:rPr>
        <w:t>l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v</w:t>
      </w:r>
      <w:r w:rsidRPr="00290FD1">
        <w:rPr>
          <w:rFonts w:ascii="Times New Roman" w:hAnsi="Times New Roman"/>
          <w:spacing w:val="-1"/>
          <w:w w:val="105"/>
          <w:szCs w:val="18"/>
        </w:rPr>
        <w:t>ede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una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did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ttic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tti</w:t>
      </w:r>
      <w:r w:rsidRPr="00290FD1">
        <w:rPr>
          <w:rFonts w:ascii="Times New Roman" w:hAnsi="Times New Roman"/>
          <w:w w:val="105"/>
          <w:szCs w:val="18"/>
        </w:rPr>
        <w:t>va.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su</w:t>
      </w:r>
      <w:r w:rsidRPr="00290FD1">
        <w:rPr>
          <w:rFonts w:ascii="Times New Roman" w:hAnsi="Times New Roman"/>
          <w:spacing w:val="-1"/>
          <w:w w:val="105"/>
          <w:szCs w:val="18"/>
        </w:rPr>
        <w:t>gge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ce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ar</w:t>
      </w:r>
      <w:r w:rsidRPr="00290FD1">
        <w:rPr>
          <w:rFonts w:ascii="Times New Roman" w:hAnsi="Times New Roman"/>
          <w:spacing w:val="-1"/>
          <w:w w:val="105"/>
          <w:szCs w:val="18"/>
        </w:rPr>
        <w:t>tecip</w:t>
      </w:r>
      <w:r w:rsidRPr="00290FD1">
        <w:rPr>
          <w:rFonts w:ascii="Times New Roman" w:hAnsi="Times New Roman"/>
          <w:w w:val="105"/>
          <w:szCs w:val="18"/>
        </w:rPr>
        <w:t>ar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lle</w:t>
      </w:r>
      <w:r w:rsidRPr="00290FD1">
        <w:rPr>
          <w:rFonts w:ascii="Times New Roman" w:hAnsi="Times New Roman"/>
          <w:spacing w:val="67"/>
          <w:w w:val="106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le</w:t>
      </w:r>
      <w:r w:rsidRPr="00290FD1">
        <w:rPr>
          <w:rFonts w:ascii="Times New Roman" w:hAnsi="Times New Roman"/>
          <w:w w:val="105"/>
          <w:szCs w:val="18"/>
        </w:rPr>
        <w:t>z</w:t>
      </w:r>
      <w:r w:rsidRPr="00290FD1">
        <w:rPr>
          <w:rFonts w:ascii="Times New Roman" w:hAnsi="Times New Roman"/>
          <w:spacing w:val="-1"/>
          <w:w w:val="105"/>
          <w:szCs w:val="18"/>
        </w:rPr>
        <w:t>io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spacing w:val="-11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co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</w:t>
      </w:r>
      <w:r w:rsidRPr="00290FD1">
        <w:rPr>
          <w:rFonts w:ascii="Times New Roman" w:hAnsi="Times New Roman"/>
          <w:spacing w:val="-3"/>
          <w:w w:val="105"/>
          <w:szCs w:val="18"/>
        </w:rPr>
        <w:t>inu</w:t>
      </w:r>
      <w:r w:rsidRPr="00290FD1">
        <w:rPr>
          <w:rFonts w:ascii="Times New Roman" w:hAnsi="Times New Roman"/>
          <w:w w:val="105"/>
          <w:szCs w:val="18"/>
        </w:rPr>
        <w:t>it</w:t>
      </w:r>
      <w:r w:rsidRPr="00290FD1">
        <w:rPr>
          <w:rFonts w:ascii="Times New Roman" w:hAnsi="Times New Roman"/>
          <w:spacing w:val="-3"/>
          <w:w w:val="105"/>
          <w:szCs w:val="18"/>
        </w:rPr>
        <w:t>à,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pe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poter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fare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op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gli</w:t>
      </w:r>
      <w:r w:rsidRPr="00290FD1">
        <w:rPr>
          <w:rFonts w:ascii="Times New Roman" w:hAnsi="Times New Roman"/>
          <w:spacing w:val="-1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pp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o</w:t>
      </w:r>
      <w:r w:rsidRPr="00290FD1">
        <w:rPr>
          <w:rFonts w:ascii="Times New Roman" w:hAnsi="Times New Roman"/>
          <w:spacing w:val="-3"/>
          <w:w w:val="105"/>
          <w:szCs w:val="18"/>
        </w:rPr>
        <w:t>f</w:t>
      </w:r>
      <w:r w:rsidRPr="00290FD1">
        <w:rPr>
          <w:rFonts w:ascii="Times New Roman" w:hAnsi="Times New Roman"/>
          <w:w w:val="105"/>
          <w:szCs w:val="18"/>
        </w:rPr>
        <w:t>o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d</w:t>
      </w:r>
      <w:r w:rsidRPr="00290FD1">
        <w:rPr>
          <w:rFonts w:ascii="Times New Roman" w:hAnsi="Times New Roman"/>
          <w:spacing w:val="-3"/>
          <w:w w:val="105"/>
          <w:szCs w:val="18"/>
        </w:rPr>
        <w:t>im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ti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1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le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in</w:t>
      </w:r>
      <w:r w:rsidRPr="00290FD1">
        <w:rPr>
          <w:rFonts w:ascii="Times New Roman" w:hAnsi="Times New Roman"/>
          <w:w w:val="105"/>
          <w:szCs w:val="18"/>
        </w:rPr>
        <w:t>dic</w:t>
      </w:r>
      <w:r w:rsidRPr="00290FD1">
        <w:rPr>
          <w:rFonts w:ascii="Times New Roman" w:hAnsi="Times New Roman"/>
          <w:spacing w:val="-3"/>
          <w:w w:val="105"/>
          <w:szCs w:val="18"/>
        </w:rPr>
        <w:t>az</w:t>
      </w:r>
      <w:r w:rsidRPr="00290FD1">
        <w:rPr>
          <w:rFonts w:ascii="Times New Roman" w:hAnsi="Times New Roman"/>
          <w:w w:val="105"/>
          <w:szCs w:val="18"/>
        </w:rPr>
        <w:t>io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11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lav</w:t>
      </w:r>
      <w:r w:rsidRPr="00290FD1">
        <w:rPr>
          <w:rFonts w:ascii="Times New Roman" w:hAnsi="Times New Roman"/>
          <w:spacing w:val="-1"/>
          <w:w w:val="105"/>
          <w:szCs w:val="18"/>
        </w:rPr>
        <w:t>o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o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opo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ti</w:t>
      </w:r>
      <w:r w:rsidRPr="00290FD1">
        <w:rPr>
          <w:rFonts w:ascii="Times New Roman" w:hAnsi="Times New Roman"/>
          <w:spacing w:val="-11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in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au</w:t>
      </w:r>
      <w:r w:rsidRPr="00290FD1">
        <w:rPr>
          <w:rFonts w:ascii="Times New Roman" w:hAnsi="Times New Roman"/>
          <w:w w:val="105"/>
          <w:szCs w:val="18"/>
        </w:rPr>
        <w:t>l</w:t>
      </w:r>
      <w:r w:rsidRPr="00290FD1">
        <w:rPr>
          <w:rFonts w:ascii="Times New Roman" w:hAnsi="Times New Roman"/>
          <w:spacing w:val="-3"/>
          <w:w w:val="105"/>
          <w:szCs w:val="18"/>
        </w:rPr>
        <w:t>a:</w:t>
      </w:r>
      <w:r w:rsidRPr="00290FD1">
        <w:rPr>
          <w:rFonts w:ascii="Times New Roman" w:hAnsi="Times New Roman"/>
          <w:spacing w:val="75"/>
          <w:w w:val="91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di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c</w:t>
      </w:r>
      <w:r w:rsidRPr="00290FD1">
        <w:rPr>
          <w:rFonts w:ascii="Times New Roman" w:hAnsi="Times New Roman"/>
          <w:w w:val="105"/>
          <w:szCs w:val="18"/>
        </w:rPr>
        <w:t>uss</w:t>
      </w:r>
      <w:r w:rsidRPr="00290FD1">
        <w:rPr>
          <w:rFonts w:ascii="Times New Roman" w:hAnsi="Times New Roman"/>
          <w:spacing w:val="-1"/>
          <w:w w:val="105"/>
          <w:szCs w:val="18"/>
        </w:rPr>
        <w:t>io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</w:t>
      </w:r>
      <w:r w:rsidRPr="00290FD1">
        <w:rPr>
          <w:rFonts w:ascii="Times New Roman" w:hAnsi="Times New Roman"/>
          <w:w w:val="105"/>
          <w:szCs w:val="18"/>
        </w:rPr>
        <w:t>as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azi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dali</w:t>
      </w:r>
      <w:r w:rsidRPr="00290FD1">
        <w:rPr>
          <w:rFonts w:ascii="Times New Roman" w:hAnsi="Times New Roman"/>
          <w:w w:val="105"/>
          <w:szCs w:val="18"/>
        </w:rPr>
        <w:t>,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s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ci</w:t>
      </w:r>
      <w:r w:rsidRPr="00290FD1">
        <w:rPr>
          <w:rFonts w:ascii="Times New Roman" w:hAnsi="Times New Roman"/>
          <w:spacing w:val="-3"/>
          <w:w w:val="105"/>
          <w:szCs w:val="18"/>
        </w:rPr>
        <w:t>zi,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te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ti</w:t>
      </w:r>
      <w:r w:rsidRPr="00290FD1">
        <w:rPr>
          <w:rFonts w:ascii="Times New Roman" w:hAnsi="Times New Roman"/>
          <w:w w:val="105"/>
          <w:szCs w:val="18"/>
        </w:rPr>
        <w:t>m</w:t>
      </w:r>
      <w:r w:rsidRPr="00290FD1">
        <w:rPr>
          <w:rFonts w:ascii="Times New Roman" w:hAnsi="Times New Roman"/>
          <w:spacing w:val="-1"/>
          <w:w w:val="105"/>
          <w:szCs w:val="18"/>
        </w:rPr>
        <w:t>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azi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d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li</w:t>
      </w:r>
      <w:r w:rsidRPr="00290FD1">
        <w:rPr>
          <w:rFonts w:ascii="Times New Roman" w:hAnsi="Times New Roman"/>
          <w:spacing w:val="-3"/>
          <w:w w:val="105"/>
          <w:szCs w:val="18"/>
        </w:rPr>
        <w:t>,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ti</w:t>
      </w:r>
      <w:r w:rsidRPr="00290FD1">
        <w:rPr>
          <w:rFonts w:ascii="Times New Roman" w:hAnsi="Times New Roman"/>
          <w:w w:val="105"/>
          <w:szCs w:val="18"/>
        </w:rPr>
        <w:t>nu</w:t>
      </w:r>
      <w:r w:rsidRPr="00290FD1">
        <w:rPr>
          <w:rFonts w:ascii="Times New Roman" w:hAnsi="Times New Roman"/>
          <w:spacing w:val="-1"/>
          <w:w w:val="105"/>
          <w:szCs w:val="18"/>
        </w:rPr>
        <w:t>o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logo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</w:t>
      </w:r>
      <w:r w:rsidR="00E0759D" w:rsidRPr="00290FD1">
        <w:rPr>
          <w:rFonts w:ascii="Times New Roman" w:hAnsi="Times New Roman"/>
          <w:w w:val="105"/>
          <w:szCs w:val="18"/>
        </w:rPr>
        <w:t>l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doce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</w:t>
      </w:r>
      <w:r w:rsidR="00E0759D"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al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f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sv</w:t>
      </w:r>
      <w:r w:rsidRPr="00290FD1">
        <w:rPr>
          <w:rFonts w:ascii="Times New Roman" w:hAnsi="Times New Roman"/>
          <w:w w:val="105"/>
          <w:szCs w:val="18"/>
        </w:rPr>
        <w:t>il</w:t>
      </w:r>
      <w:r w:rsidRPr="00290FD1">
        <w:rPr>
          <w:rFonts w:ascii="Times New Roman" w:hAnsi="Times New Roman"/>
          <w:spacing w:val="-3"/>
          <w:w w:val="105"/>
          <w:szCs w:val="18"/>
        </w:rPr>
        <w:t>u</w:t>
      </w:r>
      <w:r w:rsidRPr="00290FD1">
        <w:rPr>
          <w:rFonts w:ascii="Times New Roman" w:hAnsi="Times New Roman"/>
          <w:w w:val="105"/>
          <w:szCs w:val="18"/>
        </w:rPr>
        <w:t>ppa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101"/>
          <w:w w:val="106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una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v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ione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tt</w:t>
      </w:r>
      <w:r w:rsidRPr="00290FD1">
        <w:rPr>
          <w:rFonts w:ascii="Times New Roman" w:hAnsi="Times New Roman"/>
          <w:w w:val="105"/>
          <w:szCs w:val="18"/>
        </w:rPr>
        <w:t>ua</w:t>
      </w:r>
      <w:r w:rsidRPr="00290FD1">
        <w:rPr>
          <w:rFonts w:ascii="Times New Roman" w:hAnsi="Times New Roman"/>
          <w:spacing w:val="-1"/>
          <w:w w:val="105"/>
          <w:szCs w:val="18"/>
        </w:rPr>
        <w:t>le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co</w:t>
      </w:r>
      <w:r w:rsidRPr="00290FD1">
        <w:rPr>
          <w:rFonts w:ascii="Times New Roman" w:hAnsi="Times New Roman"/>
          <w:spacing w:val="-3"/>
          <w:w w:val="105"/>
          <w:szCs w:val="18"/>
        </w:rPr>
        <w:t>m</w:t>
      </w:r>
      <w:r w:rsidRPr="00290FD1">
        <w:rPr>
          <w:rFonts w:ascii="Times New Roman" w:hAnsi="Times New Roman"/>
          <w:w w:val="105"/>
          <w:szCs w:val="18"/>
        </w:rPr>
        <w:t>plet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del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“</w:t>
      </w:r>
      <w:r w:rsidRPr="00290FD1">
        <w:rPr>
          <w:rFonts w:ascii="Times New Roman" w:hAnsi="Times New Roman"/>
          <w:w w:val="105"/>
          <w:szCs w:val="18"/>
        </w:rPr>
        <w:t>mes</w:t>
      </w:r>
      <w:r w:rsidRPr="00290FD1">
        <w:rPr>
          <w:rFonts w:ascii="Times New Roman" w:hAnsi="Times New Roman"/>
          <w:spacing w:val="-1"/>
          <w:w w:val="105"/>
          <w:szCs w:val="18"/>
        </w:rPr>
        <w:t>tiere”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mana</w:t>
      </w:r>
      <w:r w:rsidRPr="00290FD1">
        <w:rPr>
          <w:rFonts w:ascii="Times New Roman" w:hAnsi="Times New Roman"/>
          <w:w w:val="105"/>
          <w:szCs w:val="18"/>
        </w:rPr>
        <w:t>g</w:t>
      </w:r>
      <w:r w:rsidRPr="00290FD1">
        <w:rPr>
          <w:rFonts w:ascii="Times New Roman" w:hAnsi="Times New Roman"/>
          <w:spacing w:val="-3"/>
          <w:w w:val="105"/>
          <w:szCs w:val="18"/>
        </w:rPr>
        <w:t>er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c</w:t>
      </w:r>
      <w:r w:rsidRPr="00290FD1">
        <w:rPr>
          <w:rFonts w:ascii="Times New Roman" w:hAnsi="Times New Roman"/>
          <w:spacing w:val="-3"/>
          <w:w w:val="105"/>
          <w:szCs w:val="18"/>
        </w:rPr>
        <w:t>he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si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t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o</w:t>
      </w:r>
      <w:r w:rsidRPr="00290FD1">
        <w:rPr>
          <w:rFonts w:ascii="Times New Roman" w:hAnsi="Times New Roman"/>
          <w:w w:val="105"/>
          <w:szCs w:val="18"/>
        </w:rPr>
        <w:t>va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defi</w:t>
      </w:r>
      <w:r w:rsidRPr="00290FD1">
        <w:rPr>
          <w:rFonts w:ascii="Times New Roman" w:hAnsi="Times New Roman"/>
          <w:w w:val="105"/>
          <w:szCs w:val="18"/>
        </w:rPr>
        <w:t>nire,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sv</w:t>
      </w:r>
      <w:r w:rsidRPr="00290FD1">
        <w:rPr>
          <w:rFonts w:ascii="Times New Roman" w:hAnsi="Times New Roman"/>
          <w:spacing w:val="-1"/>
          <w:w w:val="105"/>
          <w:szCs w:val="18"/>
        </w:rPr>
        <w:t>ilupp</w:t>
      </w:r>
      <w:r w:rsidRPr="00290FD1">
        <w:rPr>
          <w:rFonts w:ascii="Times New Roman" w:hAnsi="Times New Roman"/>
          <w:w w:val="105"/>
          <w:szCs w:val="18"/>
        </w:rPr>
        <w:t>are,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tt</w:t>
      </w:r>
      <w:r w:rsidRPr="00290FD1">
        <w:rPr>
          <w:rFonts w:ascii="Times New Roman" w:hAnsi="Times New Roman"/>
          <w:w w:val="105"/>
          <w:szCs w:val="18"/>
        </w:rPr>
        <w:t>uar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51"/>
          <w:w w:val="106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t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oll</w:t>
      </w:r>
      <w:r w:rsidRPr="00290FD1">
        <w:rPr>
          <w:rFonts w:ascii="Times New Roman" w:hAnsi="Times New Roman"/>
          <w:w w:val="105"/>
          <w:szCs w:val="18"/>
        </w:rPr>
        <w:t>ar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l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21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m</w:t>
      </w:r>
      <w:r w:rsidRPr="00290FD1">
        <w:rPr>
          <w:rFonts w:ascii="Times New Roman" w:hAnsi="Times New Roman"/>
          <w:spacing w:val="-1"/>
          <w:w w:val="105"/>
          <w:szCs w:val="18"/>
        </w:rPr>
        <w:t>iglio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21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t</w:t>
      </w:r>
      <w:r w:rsidRPr="00290FD1">
        <w:rPr>
          <w:rFonts w:ascii="Times New Roman" w:hAnsi="Times New Roman"/>
          <w:w w:val="105"/>
          <w:szCs w:val="18"/>
        </w:rPr>
        <w:t>ra</w:t>
      </w:r>
      <w:r w:rsidRPr="00290FD1">
        <w:rPr>
          <w:rFonts w:ascii="Times New Roman" w:hAnsi="Times New Roman"/>
          <w:spacing w:val="-1"/>
          <w:w w:val="105"/>
          <w:szCs w:val="18"/>
        </w:rPr>
        <w:t>tegi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azi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dale</w:t>
      </w:r>
      <w:r w:rsidRPr="00290FD1">
        <w:rPr>
          <w:rFonts w:ascii="Times New Roman" w:hAnsi="Times New Roman"/>
          <w:spacing w:val="-3"/>
          <w:w w:val="105"/>
          <w:szCs w:val="18"/>
        </w:rPr>
        <w:t>.</w:t>
      </w:r>
    </w:p>
    <w:p w14:paraId="243D6658" w14:textId="311E8D08" w:rsidR="00E0759D" w:rsidRPr="00290FD1" w:rsidRDefault="00E0759D" w:rsidP="00E0759D">
      <w:pPr>
        <w:pStyle w:val="Testo2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pacing w:val="-1"/>
          <w:w w:val="105"/>
          <w:szCs w:val="18"/>
        </w:rPr>
        <w:t>Du</w:t>
      </w:r>
      <w:r w:rsidRPr="00290FD1">
        <w:rPr>
          <w:rFonts w:ascii="Times New Roman" w:hAnsi="Times New Roman"/>
          <w:w w:val="105"/>
          <w:szCs w:val="18"/>
        </w:rPr>
        <w:t>ran</w:t>
      </w:r>
      <w:r w:rsidRPr="00290FD1">
        <w:rPr>
          <w:rFonts w:ascii="Times New Roman" w:hAnsi="Times New Roman"/>
          <w:spacing w:val="-1"/>
          <w:w w:val="105"/>
          <w:szCs w:val="18"/>
        </w:rPr>
        <w:t>te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il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co</w:t>
      </w:r>
      <w:r w:rsidRPr="00290FD1">
        <w:rPr>
          <w:rFonts w:ascii="Times New Roman" w:hAnsi="Times New Roman"/>
          <w:w w:val="105"/>
          <w:szCs w:val="18"/>
        </w:rPr>
        <w:t>rs</w:t>
      </w:r>
      <w:r w:rsidRPr="00290FD1">
        <w:rPr>
          <w:rFonts w:ascii="Times New Roman" w:hAnsi="Times New Roman"/>
          <w:spacing w:val="-1"/>
          <w:w w:val="105"/>
          <w:szCs w:val="18"/>
        </w:rPr>
        <w:t>o</w:t>
      </w:r>
      <w:r w:rsidRPr="00290FD1">
        <w:rPr>
          <w:rFonts w:ascii="Times New Roman" w:hAnsi="Times New Roman"/>
          <w:w w:val="105"/>
          <w:szCs w:val="18"/>
        </w:rPr>
        <w:t>,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gli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ggio</w:t>
      </w:r>
      <w:r w:rsidRPr="00290FD1">
        <w:rPr>
          <w:rFonts w:ascii="Times New Roman" w:hAnsi="Times New Roman"/>
          <w:spacing w:val="-3"/>
          <w:w w:val="105"/>
          <w:szCs w:val="18"/>
        </w:rPr>
        <w:t>rnam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ti</w:t>
      </w:r>
      <w:r w:rsidRPr="00290FD1">
        <w:rPr>
          <w:rFonts w:ascii="Times New Roman" w:hAnsi="Times New Roman"/>
          <w:spacing w:val="-3"/>
          <w:w w:val="105"/>
          <w:szCs w:val="18"/>
        </w:rPr>
        <w:t>,</w:t>
      </w:r>
      <w:r w:rsidRPr="00290FD1">
        <w:rPr>
          <w:rFonts w:ascii="Times New Roman" w:hAnsi="Times New Roman"/>
          <w:spacing w:val="-1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le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dic</w:t>
      </w:r>
      <w:r w:rsidRPr="00290FD1">
        <w:rPr>
          <w:rFonts w:ascii="Times New Roman" w:hAnsi="Times New Roman"/>
          <w:spacing w:val="-3"/>
          <w:w w:val="105"/>
          <w:szCs w:val="18"/>
        </w:rPr>
        <w:t>az</w:t>
      </w:r>
      <w:r w:rsidRPr="00290FD1">
        <w:rPr>
          <w:rFonts w:ascii="Times New Roman" w:hAnsi="Times New Roman"/>
          <w:w w:val="105"/>
          <w:szCs w:val="18"/>
        </w:rPr>
        <w:t>io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su</w:t>
      </w:r>
      <w:r w:rsidRPr="00290FD1">
        <w:rPr>
          <w:rFonts w:ascii="Times New Roman" w:hAnsi="Times New Roman"/>
          <w:spacing w:val="-1"/>
          <w:w w:val="105"/>
          <w:szCs w:val="18"/>
        </w:rPr>
        <w:t>ll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did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ttic</w:t>
      </w:r>
      <w:r w:rsidRPr="00290FD1">
        <w:rPr>
          <w:rFonts w:ascii="Times New Roman" w:hAnsi="Times New Roman"/>
          <w:w w:val="105"/>
          <w:szCs w:val="18"/>
        </w:rPr>
        <w:t>a,</w:t>
      </w:r>
      <w:r w:rsidRPr="00290FD1">
        <w:rPr>
          <w:rFonts w:ascii="Times New Roman" w:hAnsi="Times New Roman"/>
          <w:spacing w:val="-11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ma</w:t>
      </w:r>
      <w:r w:rsidRPr="00290FD1">
        <w:rPr>
          <w:rFonts w:ascii="Times New Roman" w:hAnsi="Times New Roman"/>
          <w:spacing w:val="-1"/>
          <w:w w:val="105"/>
          <w:szCs w:val="18"/>
        </w:rPr>
        <w:t>te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li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pp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o</w:t>
      </w:r>
      <w:r w:rsidRPr="00290FD1">
        <w:rPr>
          <w:rFonts w:ascii="Times New Roman" w:hAnsi="Times New Roman"/>
          <w:spacing w:val="-3"/>
          <w:w w:val="105"/>
          <w:szCs w:val="18"/>
        </w:rPr>
        <w:t>f</w:t>
      </w:r>
      <w:r w:rsidRPr="00290FD1">
        <w:rPr>
          <w:rFonts w:ascii="Times New Roman" w:hAnsi="Times New Roman"/>
          <w:w w:val="105"/>
          <w:szCs w:val="18"/>
        </w:rPr>
        <w:t>o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3"/>
          <w:w w:val="105"/>
          <w:szCs w:val="18"/>
        </w:rPr>
        <w:t>m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to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9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su</w:t>
      </w:r>
      <w:r w:rsidRPr="00290FD1">
        <w:rPr>
          <w:rFonts w:ascii="Times New Roman" w:hAnsi="Times New Roman"/>
          <w:spacing w:val="-1"/>
          <w:w w:val="105"/>
          <w:szCs w:val="18"/>
        </w:rPr>
        <w:t>ppo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to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llo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stu</w:t>
      </w:r>
      <w:r w:rsidRPr="00290FD1">
        <w:rPr>
          <w:rFonts w:ascii="Times New Roman" w:hAnsi="Times New Roman"/>
          <w:w w:val="105"/>
          <w:szCs w:val="18"/>
        </w:rPr>
        <w:t>dio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sarann</w:t>
      </w:r>
      <w:r w:rsidRPr="00290FD1">
        <w:rPr>
          <w:rFonts w:ascii="Times New Roman" w:hAnsi="Times New Roman"/>
          <w:w w:val="105"/>
          <w:szCs w:val="18"/>
        </w:rPr>
        <w:t>o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di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po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ibili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tt</w:t>
      </w:r>
      <w:r w:rsidRPr="00290FD1">
        <w:rPr>
          <w:rFonts w:ascii="Times New Roman" w:hAnsi="Times New Roman"/>
          <w:spacing w:val="-3"/>
          <w:w w:val="105"/>
          <w:szCs w:val="18"/>
        </w:rPr>
        <w:t>rav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rso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l</w:t>
      </w:r>
      <w:r w:rsidRPr="00290FD1">
        <w:rPr>
          <w:rFonts w:ascii="Times New Roman" w:hAnsi="Times New Roman"/>
          <w:spacing w:val="-4"/>
          <w:w w:val="105"/>
          <w:szCs w:val="18"/>
        </w:rPr>
        <w:t>a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pi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tt</w:t>
      </w:r>
      <w:r w:rsidRPr="00290FD1">
        <w:rPr>
          <w:rFonts w:ascii="Times New Roman" w:hAnsi="Times New Roman"/>
          <w:spacing w:val="-3"/>
          <w:w w:val="105"/>
          <w:szCs w:val="18"/>
        </w:rPr>
        <w:t>af</w:t>
      </w:r>
      <w:r w:rsidRPr="00290FD1">
        <w:rPr>
          <w:rFonts w:ascii="Times New Roman" w:hAnsi="Times New Roman"/>
          <w:w w:val="105"/>
          <w:szCs w:val="18"/>
        </w:rPr>
        <w:t>o</w:t>
      </w:r>
      <w:r w:rsidRPr="00290FD1">
        <w:rPr>
          <w:rFonts w:ascii="Times New Roman" w:hAnsi="Times New Roman"/>
          <w:spacing w:val="-3"/>
          <w:w w:val="105"/>
          <w:szCs w:val="18"/>
        </w:rPr>
        <w:t>rma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-</w:t>
      </w:r>
      <w:r w:rsidRPr="00290FD1">
        <w:rPr>
          <w:rFonts w:ascii="Times New Roman" w:hAnsi="Times New Roman"/>
          <w:w w:val="105"/>
          <w:szCs w:val="18"/>
        </w:rPr>
        <w:t>le</w:t>
      </w:r>
      <w:r w:rsidRPr="00290FD1">
        <w:rPr>
          <w:rFonts w:ascii="Times New Roman" w:hAnsi="Times New Roman"/>
          <w:spacing w:val="-3"/>
          <w:w w:val="105"/>
          <w:szCs w:val="18"/>
        </w:rPr>
        <w:t>arn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g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Bl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ckbo</w:t>
      </w:r>
      <w:r w:rsidRPr="00290FD1">
        <w:rPr>
          <w:rFonts w:ascii="Times New Roman" w:hAnsi="Times New Roman"/>
          <w:spacing w:val="-3"/>
          <w:w w:val="105"/>
          <w:szCs w:val="18"/>
        </w:rPr>
        <w:t>ar</w:t>
      </w:r>
      <w:r w:rsidRPr="00290FD1">
        <w:rPr>
          <w:rFonts w:ascii="Times New Roman" w:hAnsi="Times New Roman"/>
          <w:w w:val="105"/>
          <w:szCs w:val="18"/>
        </w:rPr>
        <w:t>d</w:t>
      </w:r>
      <w:r w:rsidRPr="00290FD1">
        <w:rPr>
          <w:rFonts w:ascii="Times New Roman" w:hAnsi="Times New Roman"/>
          <w:spacing w:val="-3"/>
          <w:w w:val="105"/>
          <w:szCs w:val="18"/>
        </w:rPr>
        <w:t>.</w:t>
      </w:r>
    </w:p>
    <w:p w14:paraId="1F47BEBE" w14:textId="317AEA4B" w:rsidR="00E0759D" w:rsidRPr="00290FD1" w:rsidRDefault="00E0759D" w:rsidP="00E0759D">
      <w:pPr>
        <w:pStyle w:val="Testo2"/>
        <w:rPr>
          <w:rFonts w:ascii="Times New Roman" w:hAnsi="Times New Roman"/>
          <w:w w:val="105"/>
          <w:szCs w:val="18"/>
        </w:rPr>
      </w:pPr>
      <w:r w:rsidRPr="00290FD1">
        <w:rPr>
          <w:rFonts w:ascii="Times New Roman" w:hAnsi="Times New Roman"/>
          <w:w w:val="105"/>
          <w:szCs w:val="18"/>
        </w:rPr>
        <w:t>Il</w:t>
      </w:r>
      <w:r w:rsidRPr="00290FD1">
        <w:rPr>
          <w:rFonts w:ascii="Times New Roman" w:hAnsi="Times New Roman"/>
          <w:spacing w:val="-1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og</w:t>
      </w:r>
      <w:r w:rsidRPr="00290FD1">
        <w:rPr>
          <w:rFonts w:ascii="Times New Roman" w:hAnsi="Times New Roman"/>
          <w:w w:val="105"/>
          <w:szCs w:val="18"/>
        </w:rPr>
        <w:t>ramma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p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v</w:t>
      </w:r>
      <w:r w:rsidRPr="00290FD1">
        <w:rPr>
          <w:rFonts w:ascii="Times New Roman" w:hAnsi="Times New Roman"/>
          <w:w w:val="105"/>
          <w:szCs w:val="18"/>
        </w:rPr>
        <w:t>ede</w:t>
      </w:r>
      <w:r w:rsidRPr="00290FD1">
        <w:rPr>
          <w:rFonts w:ascii="Times New Roman" w:hAnsi="Times New Roman"/>
          <w:spacing w:val="-10"/>
          <w:w w:val="105"/>
          <w:szCs w:val="18"/>
        </w:rPr>
        <w:t xml:space="preserve"> comunque </w:t>
      </w:r>
      <w:r w:rsidRPr="00290FD1">
        <w:rPr>
          <w:rFonts w:ascii="Times New Roman" w:hAnsi="Times New Roman"/>
          <w:spacing w:val="-1"/>
          <w:w w:val="105"/>
          <w:szCs w:val="18"/>
        </w:rPr>
        <w:t>lo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t</w:t>
      </w:r>
      <w:r w:rsidRPr="00290FD1">
        <w:rPr>
          <w:rFonts w:ascii="Times New Roman" w:hAnsi="Times New Roman"/>
          <w:w w:val="105"/>
          <w:szCs w:val="18"/>
        </w:rPr>
        <w:t>u</w:t>
      </w:r>
      <w:r w:rsidRPr="00290FD1">
        <w:rPr>
          <w:rFonts w:ascii="Times New Roman" w:hAnsi="Times New Roman"/>
          <w:spacing w:val="-1"/>
          <w:w w:val="105"/>
          <w:szCs w:val="18"/>
        </w:rPr>
        <w:t>dio</w:t>
      </w:r>
      <w:r w:rsidRPr="00290FD1">
        <w:rPr>
          <w:rFonts w:ascii="Times New Roman" w:hAnsi="Times New Roman"/>
          <w:spacing w:val="-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teg</w:t>
      </w:r>
      <w:r w:rsidRPr="00290FD1">
        <w:rPr>
          <w:rFonts w:ascii="Times New Roman" w:hAnsi="Times New Roman"/>
          <w:spacing w:val="-3"/>
          <w:w w:val="105"/>
          <w:szCs w:val="18"/>
        </w:rPr>
        <w:t>ra</w:t>
      </w:r>
      <w:r w:rsidRPr="00290FD1">
        <w:rPr>
          <w:rFonts w:ascii="Times New Roman" w:hAnsi="Times New Roman"/>
          <w:w w:val="105"/>
          <w:szCs w:val="18"/>
        </w:rPr>
        <w:t>le</w:t>
      </w:r>
      <w:r w:rsidRPr="00290FD1">
        <w:rPr>
          <w:rFonts w:ascii="Times New Roman" w:hAnsi="Times New Roman"/>
          <w:spacing w:val="-11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del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te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to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w w:val="105"/>
          <w:szCs w:val="18"/>
        </w:rPr>
        <w:t>f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w w:val="105"/>
          <w:szCs w:val="18"/>
        </w:rPr>
        <w:t>m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to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R.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</w:t>
      </w:r>
      <w:r w:rsidRPr="00290FD1">
        <w:rPr>
          <w:rFonts w:ascii="Times New Roman" w:hAnsi="Times New Roman"/>
          <w:spacing w:val="-3"/>
          <w:w w:val="105"/>
          <w:szCs w:val="18"/>
        </w:rPr>
        <w:t>af</w:t>
      </w:r>
      <w:r w:rsidRPr="00290FD1">
        <w:rPr>
          <w:rFonts w:ascii="Times New Roman" w:hAnsi="Times New Roman"/>
          <w:w w:val="105"/>
          <w:szCs w:val="18"/>
        </w:rPr>
        <w:t>t</w:t>
      </w:r>
      <w:r w:rsidRPr="00290FD1">
        <w:rPr>
          <w:rFonts w:ascii="Times New Roman" w:hAnsi="Times New Roman"/>
          <w:spacing w:val="-3"/>
          <w:w w:val="105"/>
          <w:szCs w:val="18"/>
        </w:rPr>
        <w:t>,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"M</w:t>
      </w:r>
      <w:r w:rsidRPr="00290FD1">
        <w:rPr>
          <w:rFonts w:ascii="Times New Roman" w:hAnsi="Times New Roman"/>
          <w:w w:val="105"/>
          <w:szCs w:val="18"/>
        </w:rPr>
        <w:t>ana</w:t>
      </w:r>
      <w:r w:rsidRPr="00290FD1">
        <w:rPr>
          <w:rFonts w:ascii="Times New Roman" w:hAnsi="Times New Roman"/>
          <w:spacing w:val="-1"/>
          <w:w w:val="105"/>
          <w:szCs w:val="18"/>
        </w:rPr>
        <w:t>ge</w:t>
      </w:r>
      <w:r w:rsidRPr="00290FD1">
        <w:rPr>
          <w:rFonts w:ascii="Times New Roman" w:hAnsi="Times New Roman"/>
          <w:w w:val="105"/>
          <w:szCs w:val="18"/>
        </w:rPr>
        <w:t>m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t”</w:t>
      </w:r>
      <w:r w:rsidRPr="00290FD1">
        <w:rPr>
          <w:rFonts w:ascii="Times New Roman" w:hAnsi="Times New Roman"/>
          <w:w w:val="105"/>
          <w:szCs w:val="18"/>
        </w:rPr>
        <w:t>.</w:t>
      </w:r>
    </w:p>
    <w:p w14:paraId="2AE68F1D" w14:textId="3D5D58A3" w:rsidR="00E0759D" w:rsidRPr="00290FD1" w:rsidRDefault="00E0759D" w:rsidP="00290FD1">
      <w:pPr>
        <w:pStyle w:val="Testo2"/>
        <w:spacing w:before="120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w w:val="105"/>
          <w:szCs w:val="18"/>
        </w:rPr>
        <w:t>La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prova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sam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è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c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itt</w:t>
      </w:r>
      <w:r w:rsidRPr="00290FD1">
        <w:rPr>
          <w:rFonts w:ascii="Times New Roman" w:hAnsi="Times New Roman"/>
          <w:w w:val="105"/>
          <w:szCs w:val="18"/>
        </w:rPr>
        <w:t xml:space="preserve">a. 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La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prova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v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te</w:t>
      </w:r>
      <w:r w:rsidRPr="00290FD1">
        <w:rPr>
          <w:rFonts w:ascii="Times New Roman" w:hAnsi="Times New Roman"/>
          <w:spacing w:val="-1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su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tutti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te</w:t>
      </w:r>
      <w:r w:rsidRPr="00290FD1">
        <w:rPr>
          <w:rFonts w:ascii="Times New Roman" w:hAnsi="Times New Roman"/>
          <w:w w:val="105"/>
          <w:szCs w:val="18"/>
        </w:rPr>
        <w:t>nu</w:t>
      </w:r>
      <w:r w:rsidRPr="00290FD1">
        <w:rPr>
          <w:rFonts w:ascii="Times New Roman" w:hAnsi="Times New Roman"/>
          <w:spacing w:val="-1"/>
          <w:w w:val="105"/>
          <w:szCs w:val="18"/>
        </w:rPr>
        <w:t>ti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del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testo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dott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to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pri</w:t>
      </w:r>
      <w:r w:rsidRPr="00290FD1">
        <w:rPr>
          <w:rFonts w:ascii="Times New Roman" w:hAnsi="Times New Roman"/>
          <w:w w:val="105"/>
          <w:szCs w:val="18"/>
        </w:rPr>
        <w:t>v</w:t>
      </w:r>
      <w:r w:rsidRPr="00290FD1">
        <w:rPr>
          <w:rFonts w:ascii="Times New Roman" w:hAnsi="Times New Roman"/>
          <w:spacing w:val="-1"/>
          <w:w w:val="105"/>
          <w:szCs w:val="18"/>
        </w:rPr>
        <w:t>ilegi</w:t>
      </w:r>
      <w:r w:rsidRPr="00290FD1">
        <w:rPr>
          <w:rFonts w:ascii="Times New Roman" w:hAnsi="Times New Roman"/>
          <w:w w:val="105"/>
          <w:szCs w:val="18"/>
        </w:rPr>
        <w:t>an</w:t>
      </w:r>
      <w:r w:rsidRPr="00290FD1">
        <w:rPr>
          <w:rFonts w:ascii="Times New Roman" w:hAnsi="Times New Roman"/>
          <w:spacing w:val="-1"/>
          <w:w w:val="105"/>
          <w:szCs w:val="18"/>
        </w:rPr>
        <w:t>do</w:t>
      </w:r>
      <w:r w:rsidRPr="00290FD1">
        <w:rPr>
          <w:rFonts w:ascii="Times New Roman" w:hAnsi="Times New Roman"/>
          <w:spacing w:val="-18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3"/>
          <w:w w:val="105"/>
          <w:szCs w:val="18"/>
        </w:rPr>
        <w:t>f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3"/>
          <w:w w:val="105"/>
          <w:szCs w:val="18"/>
        </w:rPr>
        <w:t>m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agli</w:t>
      </w:r>
      <w:r w:rsidRPr="00290FD1">
        <w:rPr>
          <w:rFonts w:ascii="Times New Roman" w:hAnsi="Times New Roman"/>
          <w:spacing w:val="-19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s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3"/>
          <w:w w:val="105"/>
          <w:szCs w:val="18"/>
        </w:rPr>
        <w:t>m</w:t>
      </w:r>
      <w:r w:rsidRPr="00290FD1">
        <w:rPr>
          <w:rFonts w:ascii="Times New Roman" w:hAnsi="Times New Roman"/>
          <w:w w:val="105"/>
          <w:szCs w:val="18"/>
        </w:rPr>
        <w:t>pi</w:t>
      </w:r>
      <w:r w:rsidRPr="00290FD1">
        <w:rPr>
          <w:rFonts w:ascii="Times New Roman" w:hAnsi="Times New Roman"/>
          <w:spacing w:val="-3"/>
          <w:w w:val="105"/>
          <w:szCs w:val="18"/>
        </w:rPr>
        <w:t>,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c</w:t>
      </w:r>
      <w:r w:rsidRPr="00290FD1">
        <w:rPr>
          <w:rFonts w:ascii="Times New Roman" w:hAnsi="Times New Roman"/>
          <w:w w:val="105"/>
          <w:szCs w:val="18"/>
        </w:rPr>
        <w:t>as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spacing w:val="101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ed</w:t>
      </w:r>
      <w:r w:rsidRPr="00290FD1">
        <w:rPr>
          <w:rFonts w:ascii="Times New Roman" w:hAnsi="Times New Roman"/>
          <w:spacing w:val="-1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pp</w:t>
      </w:r>
      <w:r w:rsidRPr="00290FD1">
        <w:rPr>
          <w:rFonts w:ascii="Times New Roman" w:hAnsi="Times New Roman"/>
          <w:spacing w:val="-3"/>
          <w:w w:val="105"/>
          <w:szCs w:val="18"/>
        </w:rPr>
        <w:t>r</w:t>
      </w:r>
      <w:r w:rsidRPr="00290FD1">
        <w:rPr>
          <w:rFonts w:ascii="Times New Roman" w:hAnsi="Times New Roman"/>
          <w:w w:val="105"/>
          <w:szCs w:val="18"/>
        </w:rPr>
        <w:t>o</w:t>
      </w:r>
      <w:r w:rsidRPr="00290FD1">
        <w:rPr>
          <w:rFonts w:ascii="Times New Roman" w:hAnsi="Times New Roman"/>
          <w:spacing w:val="-3"/>
          <w:w w:val="105"/>
          <w:szCs w:val="18"/>
        </w:rPr>
        <w:t>f</w:t>
      </w:r>
      <w:r w:rsidRPr="00290FD1">
        <w:rPr>
          <w:rFonts w:ascii="Times New Roman" w:hAnsi="Times New Roman"/>
          <w:w w:val="105"/>
          <w:szCs w:val="18"/>
        </w:rPr>
        <w:t>ondi</w:t>
      </w:r>
      <w:r w:rsidRPr="00290FD1">
        <w:rPr>
          <w:rFonts w:ascii="Times New Roman" w:hAnsi="Times New Roman"/>
          <w:spacing w:val="-3"/>
          <w:w w:val="105"/>
          <w:szCs w:val="18"/>
        </w:rPr>
        <w:t>m</w:t>
      </w:r>
      <w:r w:rsidRPr="00290FD1">
        <w:rPr>
          <w:rFonts w:ascii="Times New Roman" w:hAnsi="Times New Roman"/>
          <w:w w:val="105"/>
          <w:szCs w:val="18"/>
        </w:rPr>
        <w:t>enti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opo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ti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dal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docente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2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</w:t>
      </w:r>
      <w:r w:rsidRPr="00290FD1">
        <w:rPr>
          <w:rFonts w:ascii="Times New Roman" w:hAnsi="Times New Roman"/>
          <w:spacing w:val="-3"/>
          <w:w w:val="105"/>
          <w:szCs w:val="18"/>
        </w:rPr>
        <w:t>a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t</w:t>
      </w:r>
      <w:r w:rsidRPr="00290FD1">
        <w:rPr>
          <w:rFonts w:ascii="Times New Roman" w:hAnsi="Times New Roman"/>
          <w:w w:val="105"/>
          <w:szCs w:val="18"/>
        </w:rPr>
        <w:t>es</w:t>
      </w:r>
      <w:r w:rsidRPr="00290FD1">
        <w:rPr>
          <w:rFonts w:ascii="Times New Roman" w:hAnsi="Times New Roman"/>
          <w:spacing w:val="-1"/>
          <w:w w:val="105"/>
          <w:szCs w:val="18"/>
        </w:rPr>
        <w:t>ti</w:t>
      </w:r>
      <w:r w:rsidRPr="00290FD1">
        <w:rPr>
          <w:rFonts w:ascii="Times New Roman" w:hAnsi="Times New Roman"/>
          <w:w w:val="105"/>
          <w:szCs w:val="18"/>
        </w:rPr>
        <w:t>m</w:t>
      </w:r>
      <w:r w:rsidRPr="00290FD1">
        <w:rPr>
          <w:rFonts w:ascii="Times New Roman" w:hAnsi="Times New Roman"/>
          <w:spacing w:val="-1"/>
          <w:w w:val="105"/>
          <w:szCs w:val="18"/>
        </w:rPr>
        <w:t>o</w:t>
      </w:r>
      <w:r w:rsidRPr="00290FD1">
        <w:rPr>
          <w:rFonts w:ascii="Times New Roman" w:hAnsi="Times New Roman"/>
          <w:w w:val="105"/>
          <w:szCs w:val="18"/>
        </w:rPr>
        <w:t>nials</w:t>
      </w:r>
      <w:r w:rsidRPr="00290FD1">
        <w:rPr>
          <w:rFonts w:ascii="Times New Roman" w:hAnsi="Times New Roman"/>
          <w:spacing w:val="-11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au</w:t>
      </w:r>
      <w:r w:rsidRPr="00290FD1">
        <w:rPr>
          <w:rFonts w:ascii="Times New Roman" w:hAnsi="Times New Roman"/>
          <w:spacing w:val="-1"/>
          <w:w w:val="105"/>
          <w:szCs w:val="18"/>
        </w:rPr>
        <w:t>l</w:t>
      </w:r>
      <w:r w:rsidRPr="00290FD1">
        <w:rPr>
          <w:rFonts w:ascii="Times New Roman" w:hAnsi="Times New Roman"/>
          <w:w w:val="105"/>
          <w:szCs w:val="18"/>
        </w:rPr>
        <w:t>a.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Sarà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ri</w:t>
      </w:r>
      <w:r w:rsidRPr="00290FD1">
        <w:rPr>
          <w:rFonts w:ascii="Times New Roman" w:hAnsi="Times New Roman"/>
          <w:spacing w:val="-1"/>
          <w:w w:val="105"/>
          <w:szCs w:val="18"/>
        </w:rPr>
        <w:t>c</w:t>
      </w:r>
      <w:r w:rsidRPr="00290FD1">
        <w:rPr>
          <w:rFonts w:ascii="Times New Roman" w:hAnsi="Times New Roman"/>
          <w:w w:val="105"/>
          <w:szCs w:val="18"/>
        </w:rPr>
        <w:t>h</w:t>
      </w:r>
      <w:r w:rsidRPr="00290FD1">
        <w:rPr>
          <w:rFonts w:ascii="Times New Roman" w:hAnsi="Times New Roman"/>
          <w:spacing w:val="-1"/>
          <w:w w:val="105"/>
          <w:szCs w:val="18"/>
        </w:rPr>
        <w:t>ie</w:t>
      </w:r>
      <w:r w:rsidRPr="00290FD1">
        <w:rPr>
          <w:rFonts w:ascii="Times New Roman" w:hAnsi="Times New Roman"/>
          <w:w w:val="105"/>
          <w:szCs w:val="18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</w:rPr>
        <w:t>to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agli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stu</w:t>
      </w:r>
      <w:r w:rsidRPr="00290FD1">
        <w:rPr>
          <w:rFonts w:ascii="Times New Roman" w:hAnsi="Times New Roman"/>
          <w:w w:val="105"/>
          <w:szCs w:val="18"/>
        </w:rPr>
        <w:t>de</w:t>
      </w:r>
      <w:r w:rsidRPr="00290FD1">
        <w:rPr>
          <w:rFonts w:ascii="Times New Roman" w:hAnsi="Times New Roman"/>
          <w:spacing w:val="-3"/>
          <w:w w:val="105"/>
          <w:szCs w:val="18"/>
        </w:rPr>
        <w:t>n</w:t>
      </w:r>
      <w:r w:rsidRPr="00290FD1">
        <w:rPr>
          <w:rFonts w:ascii="Times New Roman" w:hAnsi="Times New Roman"/>
          <w:w w:val="105"/>
          <w:szCs w:val="18"/>
        </w:rPr>
        <w:t>ti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di</w:t>
      </w:r>
      <w:r w:rsidRPr="00290FD1">
        <w:rPr>
          <w:rFonts w:ascii="Times New Roman" w:hAnsi="Times New Roman"/>
          <w:spacing w:val="73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ris</w:t>
      </w:r>
      <w:r w:rsidRPr="00290FD1">
        <w:rPr>
          <w:rFonts w:ascii="Times New Roman" w:hAnsi="Times New Roman"/>
          <w:spacing w:val="-1"/>
          <w:w w:val="105"/>
          <w:szCs w:val="18"/>
        </w:rPr>
        <w:t>po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dere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  <w:u w:val="single" w:color="000000"/>
        </w:rPr>
        <w:t>tu</w:t>
      </w:r>
      <w:r w:rsidRPr="00290FD1">
        <w:rPr>
          <w:rFonts w:ascii="Times New Roman" w:hAnsi="Times New Roman"/>
          <w:spacing w:val="-1"/>
          <w:w w:val="105"/>
          <w:szCs w:val="18"/>
          <w:u w:val="single" w:color="000000"/>
        </w:rPr>
        <w:t>tte</w:t>
      </w:r>
      <w:r w:rsidRPr="00290FD1">
        <w:rPr>
          <w:rFonts w:ascii="Times New Roman" w:hAnsi="Times New Roman"/>
          <w:spacing w:val="-10"/>
          <w:w w:val="105"/>
          <w:szCs w:val="18"/>
          <w:u w:val="single" w:color="000000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  <w:u w:val="single" w:color="000000"/>
        </w:rPr>
        <w:t>le</w:t>
      </w:r>
      <w:r w:rsidRPr="00290FD1">
        <w:rPr>
          <w:rFonts w:ascii="Times New Roman" w:hAnsi="Times New Roman"/>
          <w:spacing w:val="-13"/>
          <w:w w:val="105"/>
          <w:szCs w:val="18"/>
          <w:u w:val="single" w:color="000000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  <w:u w:val="single" w:color="000000"/>
        </w:rPr>
        <w:t>do</w:t>
      </w:r>
      <w:r w:rsidRPr="00290FD1">
        <w:rPr>
          <w:rFonts w:ascii="Times New Roman" w:hAnsi="Times New Roman"/>
          <w:w w:val="105"/>
          <w:szCs w:val="18"/>
          <w:u w:val="single" w:color="000000"/>
        </w:rPr>
        <w:t>man</w:t>
      </w:r>
      <w:r w:rsidRPr="00290FD1">
        <w:rPr>
          <w:rFonts w:ascii="Times New Roman" w:hAnsi="Times New Roman"/>
          <w:spacing w:val="-1"/>
          <w:w w:val="105"/>
          <w:szCs w:val="18"/>
          <w:u w:val="single" w:color="000000"/>
        </w:rPr>
        <w:t>de</w:t>
      </w:r>
      <w:r w:rsidRPr="00290FD1">
        <w:rPr>
          <w:rFonts w:ascii="Times New Roman" w:hAnsi="Times New Roman"/>
          <w:spacing w:val="-13"/>
          <w:w w:val="105"/>
          <w:szCs w:val="18"/>
          <w:u w:val="single" w:color="000000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  <w:u w:val="single" w:color="000000"/>
        </w:rPr>
        <w:t>propo</w:t>
      </w:r>
      <w:r w:rsidRPr="00290FD1">
        <w:rPr>
          <w:rFonts w:ascii="Times New Roman" w:hAnsi="Times New Roman"/>
          <w:w w:val="105"/>
          <w:szCs w:val="18"/>
          <w:u w:val="single" w:color="000000"/>
        </w:rPr>
        <w:t>s</w:t>
      </w:r>
      <w:r w:rsidRPr="00290FD1">
        <w:rPr>
          <w:rFonts w:ascii="Times New Roman" w:hAnsi="Times New Roman"/>
          <w:spacing w:val="-1"/>
          <w:w w:val="105"/>
          <w:szCs w:val="18"/>
          <w:u w:val="single" w:color="000000"/>
        </w:rPr>
        <w:t>te</w:t>
      </w:r>
      <w:r w:rsidRPr="00290FD1">
        <w:rPr>
          <w:rFonts w:ascii="Times New Roman" w:hAnsi="Times New Roman"/>
          <w:w w:val="105"/>
          <w:szCs w:val="18"/>
        </w:rPr>
        <w:t>.</w:t>
      </w:r>
    </w:p>
    <w:p w14:paraId="545EE107" w14:textId="2DD35F0E" w:rsidR="00E0759D" w:rsidRPr="00290FD1" w:rsidRDefault="00E0759D" w:rsidP="00290FD1">
      <w:pPr>
        <w:pStyle w:val="Testo2"/>
        <w:spacing w:before="120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w w:val="105"/>
          <w:szCs w:val="18"/>
        </w:rPr>
        <w:t>È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po</w:t>
      </w:r>
      <w:r w:rsidRPr="00290FD1">
        <w:rPr>
          <w:rFonts w:ascii="Times New Roman" w:hAnsi="Times New Roman"/>
          <w:spacing w:val="-3"/>
          <w:w w:val="105"/>
          <w:szCs w:val="18"/>
        </w:rPr>
        <w:t>ssi</w:t>
      </w:r>
      <w:r w:rsidRPr="00290FD1">
        <w:rPr>
          <w:rFonts w:ascii="Times New Roman" w:hAnsi="Times New Roman"/>
          <w:w w:val="105"/>
          <w:szCs w:val="18"/>
        </w:rPr>
        <w:t>bile</w:t>
      </w:r>
      <w:r w:rsidRPr="00290FD1">
        <w:rPr>
          <w:rFonts w:ascii="Times New Roman" w:hAnsi="Times New Roman"/>
          <w:spacing w:val="-16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so</w:t>
      </w:r>
      <w:r w:rsidRPr="00290FD1">
        <w:rPr>
          <w:rFonts w:ascii="Times New Roman" w:hAnsi="Times New Roman"/>
          <w:w w:val="105"/>
          <w:szCs w:val="18"/>
        </w:rPr>
        <w:t>st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l'e</w:t>
      </w:r>
      <w:r w:rsidRPr="00290FD1">
        <w:rPr>
          <w:rFonts w:ascii="Times New Roman" w:hAnsi="Times New Roman"/>
          <w:w w:val="105"/>
          <w:szCs w:val="18"/>
        </w:rPr>
        <w:t>sam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in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q</w:t>
      </w:r>
      <w:r w:rsidRPr="00290FD1">
        <w:rPr>
          <w:rFonts w:ascii="Times New Roman" w:hAnsi="Times New Roman"/>
          <w:spacing w:val="-3"/>
          <w:w w:val="105"/>
          <w:szCs w:val="18"/>
        </w:rPr>
        <w:t>ua</w:t>
      </w:r>
      <w:r w:rsidRPr="00290FD1">
        <w:rPr>
          <w:rFonts w:ascii="Times New Roman" w:hAnsi="Times New Roman"/>
          <w:w w:val="105"/>
          <w:szCs w:val="18"/>
        </w:rPr>
        <w:t>l</w:t>
      </w:r>
      <w:r w:rsidRPr="00290FD1">
        <w:rPr>
          <w:rFonts w:ascii="Times New Roman" w:hAnsi="Times New Roman"/>
          <w:spacing w:val="-3"/>
          <w:w w:val="105"/>
          <w:szCs w:val="18"/>
        </w:rPr>
        <w:t>un</w:t>
      </w:r>
      <w:r w:rsidRPr="00290FD1">
        <w:rPr>
          <w:rFonts w:ascii="Times New Roman" w:hAnsi="Times New Roman"/>
          <w:w w:val="105"/>
          <w:szCs w:val="18"/>
        </w:rPr>
        <w:t>q</w:t>
      </w:r>
      <w:r w:rsidRPr="00290FD1">
        <w:rPr>
          <w:rFonts w:ascii="Times New Roman" w:hAnsi="Times New Roman"/>
          <w:spacing w:val="-3"/>
          <w:w w:val="105"/>
          <w:szCs w:val="18"/>
        </w:rPr>
        <w:t>u</w:t>
      </w:r>
      <w:r w:rsidRPr="00290FD1">
        <w:rPr>
          <w:rFonts w:ascii="Times New Roman" w:hAnsi="Times New Roman"/>
          <w:w w:val="105"/>
          <w:szCs w:val="18"/>
        </w:rPr>
        <w:t>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a</w:t>
      </w:r>
      <w:r w:rsidRPr="00290FD1">
        <w:rPr>
          <w:rFonts w:ascii="Times New Roman" w:hAnsi="Times New Roman"/>
          <w:spacing w:val="-1"/>
          <w:w w:val="105"/>
          <w:szCs w:val="18"/>
        </w:rPr>
        <w:t>ppello</w:t>
      </w:r>
      <w:r w:rsidRPr="00290FD1">
        <w:rPr>
          <w:rFonts w:ascii="Times New Roman" w:hAnsi="Times New Roman"/>
          <w:spacing w:val="-14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3"/>
          <w:w w:val="105"/>
          <w:szCs w:val="18"/>
        </w:rPr>
        <w:t>uff</w:t>
      </w:r>
      <w:r w:rsidRPr="00290FD1">
        <w:rPr>
          <w:rFonts w:ascii="Times New Roman" w:hAnsi="Times New Roman"/>
          <w:w w:val="105"/>
          <w:szCs w:val="18"/>
        </w:rPr>
        <w:t>ic</w:t>
      </w:r>
      <w:r w:rsidRPr="00290FD1">
        <w:rPr>
          <w:rFonts w:ascii="Times New Roman" w:hAnsi="Times New Roman"/>
          <w:spacing w:val="-3"/>
          <w:w w:val="105"/>
          <w:szCs w:val="18"/>
        </w:rPr>
        <w:t>ia</w:t>
      </w:r>
      <w:r w:rsidRPr="00290FD1">
        <w:rPr>
          <w:rFonts w:ascii="Times New Roman" w:hAnsi="Times New Roman"/>
          <w:w w:val="105"/>
          <w:szCs w:val="18"/>
        </w:rPr>
        <w:t>le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p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via</w:t>
      </w:r>
      <w:r w:rsidRPr="00290FD1">
        <w:rPr>
          <w:rFonts w:ascii="Times New Roman" w:hAnsi="Times New Roman"/>
          <w:spacing w:val="-1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is</w:t>
      </w:r>
      <w:r w:rsidRPr="00290FD1">
        <w:rPr>
          <w:rFonts w:ascii="Times New Roman" w:hAnsi="Times New Roman"/>
          <w:spacing w:val="-1"/>
          <w:w w:val="105"/>
          <w:szCs w:val="18"/>
        </w:rPr>
        <w:t>c</w:t>
      </w:r>
      <w:r w:rsidRPr="00290FD1">
        <w:rPr>
          <w:rFonts w:ascii="Times New Roman" w:hAnsi="Times New Roman"/>
          <w:w w:val="105"/>
          <w:szCs w:val="18"/>
        </w:rPr>
        <w:t>r</w:t>
      </w:r>
      <w:r w:rsidRPr="00290FD1">
        <w:rPr>
          <w:rFonts w:ascii="Times New Roman" w:hAnsi="Times New Roman"/>
          <w:spacing w:val="-1"/>
          <w:w w:val="105"/>
          <w:szCs w:val="18"/>
        </w:rPr>
        <w:t>i</w:t>
      </w:r>
      <w:r w:rsidRPr="00290FD1">
        <w:rPr>
          <w:rFonts w:ascii="Times New Roman" w:hAnsi="Times New Roman"/>
          <w:w w:val="105"/>
          <w:szCs w:val="18"/>
        </w:rPr>
        <w:t>z</w:t>
      </w:r>
      <w:r w:rsidRPr="00290FD1">
        <w:rPr>
          <w:rFonts w:ascii="Times New Roman" w:hAnsi="Times New Roman"/>
          <w:spacing w:val="-1"/>
          <w:w w:val="105"/>
          <w:szCs w:val="18"/>
        </w:rPr>
        <w:t>io</w:t>
      </w:r>
      <w:r w:rsidRPr="00290FD1">
        <w:rPr>
          <w:rFonts w:ascii="Times New Roman" w:hAnsi="Times New Roman"/>
          <w:w w:val="105"/>
          <w:szCs w:val="18"/>
        </w:rPr>
        <w:t>n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spacing w:val="-20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t</w:t>
      </w:r>
      <w:r w:rsidRPr="00290FD1">
        <w:rPr>
          <w:rFonts w:ascii="Times New Roman" w:hAnsi="Times New Roman"/>
          <w:w w:val="105"/>
          <w:szCs w:val="18"/>
        </w:rPr>
        <w:t>ram</w:t>
      </w:r>
      <w:r w:rsidRPr="00290FD1">
        <w:rPr>
          <w:rFonts w:ascii="Times New Roman" w:hAnsi="Times New Roman"/>
          <w:spacing w:val="-1"/>
          <w:w w:val="105"/>
          <w:szCs w:val="18"/>
        </w:rPr>
        <w:t>ite</w:t>
      </w:r>
      <w:r w:rsidRPr="00290FD1">
        <w:rPr>
          <w:rFonts w:ascii="Times New Roman" w:hAnsi="Times New Roman"/>
          <w:spacing w:val="-15"/>
          <w:w w:val="105"/>
          <w:szCs w:val="18"/>
        </w:rPr>
        <w:t xml:space="preserve"> </w:t>
      </w:r>
      <w:r w:rsidRPr="00290FD1">
        <w:rPr>
          <w:rFonts w:ascii="Times New Roman" w:hAnsi="Times New Roman"/>
          <w:spacing w:val="-1"/>
          <w:w w:val="105"/>
          <w:szCs w:val="18"/>
        </w:rPr>
        <w:t>il</w:t>
      </w:r>
      <w:r w:rsidRPr="00290FD1">
        <w:rPr>
          <w:rFonts w:ascii="Times New Roman" w:hAnsi="Times New Roman"/>
          <w:spacing w:val="94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sist</w:t>
      </w:r>
      <w:r w:rsidRPr="00290FD1">
        <w:rPr>
          <w:rFonts w:ascii="Times New Roman" w:hAnsi="Times New Roman"/>
          <w:spacing w:val="-1"/>
          <w:w w:val="105"/>
          <w:szCs w:val="18"/>
        </w:rPr>
        <w:t>e</w:t>
      </w:r>
      <w:r w:rsidRPr="00290FD1">
        <w:rPr>
          <w:rFonts w:ascii="Times New Roman" w:hAnsi="Times New Roman"/>
          <w:w w:val="105"/>
          <w:szCs w:val="18"/>
        </w:rPr>
        <w:t>ma</w:t>
      </w:r>
      <w:r w:rsidRPr="00290FD1">
        <w:rPr>
          <w:rFonts w:ascii="Times New Roman" w:hAnsi="Times New Roman"/>
          <w:spacing w:val="-27"/>
          <w:w w:val="105"/>
          <w:szCs w:val="18"/>
        </w:rPr>
        <w:t xml:space="preserve"> </w:t>
      </w:r>
      <w:r w:rsidRPr="00290FD1">
        <w:rPr>
          <w:rFonts w:ascii="Times New Roman" w:hAnsi="Times New Roman"/>
          <w:w w:val="105"/>
          <w:szCs w:val="18"/>
        </w:rPr>
        <w:t>i</w:t>
      </w:r>
      <w:r w:rsidRPr="00290FD1">
        <w:rPr>
          <w:rFonts w:ascii="Times New Roman" w:hAnsi="Times New Roman"/>
          <w:spacing w:val="-3"/>
          <w:w w:val="105"/>
          <w:szCs w:val="18"/>
        </w:rPr>
        <w:t>-</w:t>
      </w:r>
      <w:r w:rsidRPr="00290FD1">
        <w:rPr>
          <w:rFonts w:ascii="Times New Roman" w:hAnsi="Times New Roman"/>
          <w:w w:val="105"/>
          <w:szCs w:val="18"/>
        </w:rPr>
        <w:t>Catt.</w:t>
      </w:r>
    </w:p>
    <w:p w14:paraId="44BFEE01" w14:textId="77777777" w:rsidR="00586517" w:rsidRPr="00290FD1" w:rsidRDefault="00586517" w:rsidP="00586517">
      <w:pPr>
        <w:spacing w:before="240" w:after="120" w:line="24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t>AVVERTENZE E PREREQUISITI</w:t>
      </w:r>
    </w:p>
    <w:p w14:paraId="121A7E13" w14:textId="77777777" w:rsidR="00586517" w:rsidRPr="00290FD1" w:rsidRDefault="00586517" w:rsidP="00586517">
      <w:pPr>
        <w:pStyle w:val="Testo2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 xml:space="preserve">Sono richieste conoscenze di base di strategia aziendale. Si consiglia vivamente la frequenza e la </w:t>
      </w:r>
      <w:r w:rsidRPr="00290FD1">
        <w:rPr>
          <w:rFonts w:ascii="Times New Roman" w:hAnsi="Times New Roman"/>
          <w:szCs w:val="18"/>
          <w:u w:val="single"/>
        </w:rPr>
        <w:t>partecipazione attiva</w:t>
      </w:r>
      <w:r w:rsidRPr="00290FD1">
        <w:rPr>
          <w:rFonts w:ascii="Times New Roman" w:hAnsi="Times New Roman"/>
          <w:szCs w:val="18"/>
        </w:rPr>
        <w:t xml:space="preserve"> alle lezioni.</w:t>
      </w:r>
    </w:p>
    <w:p w14:paraId="5BCB4F3D" w14:textId="77777777" w:rsidR="00E0759D" w:rsidRPr="00290FD1" w:rsidRDefault="00E0759D">
      <w:pPr>
        <w:spacing w:line="240" w:lineRule="auto"/>
        <w:jc w:val="left"/>
        <w:rPr>
          <w:smallCaps/>
          <w:noProof/>
          <w:sz w:val="18"/>
          <w:szCs w:val="18"/>
        </w:rPr>
      </w:pPr>
      <w:r w:rsidRPr="00290FD1">
        <w:rPr>
          <w:smallCaps/>
          <w:noProof/>
          <w:sz w:val="18"/>
          <w:szCs w:val="18"/>
        </w:rPr>
        <w:br w:type="page"/>
      </w:r>
    </w:p>
    <w:p w14:paraId="058D2E3A" w14:textId="70A3ED16" w:rsidR="00586517" w:rsidRPr="00290FD1" w:rsidRDefault="00586517" w:rsidP="00E0759D">
      <w:pPr>
        <w:spacing w:line="240" w:lineRule="auto"/>
        <w:jc w:val="left"/>
        <w:rPr>
          <w:smallCaps/>
          <w:noProof/>
          <w:sz w:val="18"/>
          <w:szCs w:val="18"/>
        </w:rPr>
      </w:pPr>
      <w:r w:rsidRPr="00B53EBA">
        <w:rPr>
          <w:rFonts w:eastAsia="Times New Roman"/>
          <w:smallCaps/>
          <w:noProof/>
          <w:sz w:val="18"/>
          <w:szCs w:val="18"/>
          <w:lang w:eastAsia="it-IT"/>
        </w:rPr>
        <w:lastRenderedPageBreak/>
        <w:t>II Modulo</w:t>
      </w:r>
      <w:r w:rsidRPr="00290FD1">
        <w:rPr>
          <w:smallCaps/>
          <w:noProof/>
          <w:sz w:val="18"/>
          <w:szCs w:val="18"/>
        </w:rPr>
        <w:t xml:space="preserve">: </w:t>
      </w:r>
      <w:r w:rsidRPr="00290FD1">
        <w:rPr>
          <w:i/>
          <w:noProof/>
          <w:sz w:val="18"/>
          <w:szCs w:val="18"/>
        </w:rPr>
        <w:t>Prof. Luigi Geppert</w:t>
      </w:r>
    </w:p>
    <w:p w14:paraId="14330FE9" w14:textId="77777777" w:rsidR="00586517" w:rsidRPr="00290FD1" w:rsidRDefault="00586517" w:rsidP="00586517">
      <w:pPr>
        <w:spacing w:before="240" w:after="120" w:line="240" w:lineRule="exact"/>
        <w:rPr>
          <w:b/>
          <w:sz w:val="18"/>
          <w:szCs w:val="18"/>
        </w:rPr>
      </w:pPr>
      <w:r w:rsidRPr="00290FD1">
        <w:rPr>
          <w:b/>
          <w:i/>
          <w:sz w:val="18"/>
          <w:szCs w:val="18"/>
        </w:rPr>
        <w:t>OBIETTIVO DEL CORSO E RISULTATI DI APPRENDIMENTO ATTESI</w:t>
      </w:r>
    </w:p>
    <w:p w14:paraId="05F610E6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>L’obiettivo del corso è quello di sviluppare le conoscenze di strumenti e modelli sistemici per comprendere e analizzare al meglio l’evoluzione dinamica della strategia aziendale nella prospettiva di controllo e allineamento del manager d’impresa.</w:t>
      </w:r>
    </w:p>
    <w:p w14:paraId="4BF30452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>In un contesto di business sempre più “dinamico” e difficilmente programmabile come quello attuale, il processo di definizione delle decisioni manageriali appare particolarmente complesso, risultando difficile confrontare a priori e prevedere le conseguenze delle opzioni più critiche.</w:t>
      </w:r>
    </w:p>
    <w:p w14:paraId="44F9A38B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 xml:space="preserve">Tale processo richiede il supporto di </w:t>
      </w:r>
      <w:r w:rsidRPr="00290FD1">
        <w:rPr>
          <w:i/>
          <w:szCs w:val="20"/>
        </w:rPr>
        <w:t xml:space="preserve">metodi </w:t>
      </w:r>
      <w:r w:rsidRPr="00290FD1">
        <w:rPr>
          <w:szCs w:val="20"/>
        </w:rPr>
        <w:t xml:space="preserve">e </w:t>
      </w:r>
      <w:r w:rsidRPr="00290FD1">
        <w:rPr>
          <w:i/>
          <w:szCs w:val="20"/>
        </w:rPr>
        <w:t xml:space="preserve">tool </w:t>
      </w:r>
      <w:r w:rsidRPr="00290FD1">
        <w:rPr>
          <w:szCs w:val="20"/>
        </w:rPr>
        <w:t xml:space="preserve">per rappresentare e misurare la complessità dinamica della realtà che il manager può impiegare per migliorare e accrescere il livello di comprensione dei fenomeni. </w:t>
      </w:r>
    </w:p>
    <w:p w14:paraId="3803D899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 xml:space="preserve">L’insegnamento si propone di fornire i </w:t>
      </w:r>
      <w:r w:rsidRPr="00290FD1">
        <w:rPr>
          <w:i/>
          <w:szCs w:val="20"/>
        </w:rPr>
        <w:t>metodi</w:t>
      </w:r>
      <w:r w:rsidRPr="00290FD1">
        <w:rPr>
          <w:szCs w:val="20"/>
        </w:rPr>
        <w:t xml:space="preserve"> e </w:t>
      </w:r>
      <w:proofErr w:type="spellStart"/>
      <w:r w:rsidRPr="00290FD1">
        <w:rPr>
          <w:i/>
          <w:szCs w:val="20"/>
        </w:rPr>
        <w:t>tool</w:t>
      </w:r>
      <w:proofErr w:type="spellEnd"/>
      <w:r w:rsidRPr="00290FD1">
        <w:rPr>
          <w:szCs w:val="20"/>
        </w:rPr>
        <w:t xml:space="preserve"> del </w:t>
      </w:r>
      <w:proofErr w:type="spellStart"/>
      <w:r w:rsidRPr="00290FD1">
        <w:rPr>
          <w:i/>
          <w:szCs w:val="20"/>
        </w:rPr>
        <w:t>simulation</w:t>
      </w:r>
      <w:proofErr w:type="spellEnd"/>
      <w:r w:rsidRPr="00290FD1">
        <w:rPr>
          <w:i/>
          <w:szCs w:val="20"/>
        </w:rPr>
        <w:t xml:space="preserve"> </w:t>
      </w:r>
      <w:proofErr w:type="spellStart"/>
      <w:r w:rsidRPr="00290FD1">
        <w:rPr>
          <w:i/>
          <w:szCs w:val="20"/>
        </w:rPr>
        <w:t>modelling</w:t>
      </w:r>
      <w:proofErr w:type="spellEnd"/>
      <w:r w:rsidRPr="00290FD1">
        <w:rPr>
          <w:szCs w:val="20"/>
        </w:rPr>
        <w:t xml:space="preserve">, ossia, nel contesto di questo corso, del Systems Thinking e della System Dynamics per la concezione e la creazione dei “micro mondi” e dei </w:t>
      </w:r>
      <w:r w:rsidRPr="00290FD1">
        <w:rPr>
          <w:i/>
          <w:szCs w:val="20"/>
        </w:rPr>
        <w:t xml:space="preserve">management </w:t>
      </w:r>
      <w:proofErr w:type="spellStart"/>
      <w:r w:rsidRPr="00290FD1">
        <w:rPr>
          <w:i/>
          <w:szCs w:val="20"/>
        </w:rPr>
        <w:t>flight</w:t>
      </w:r>
      <w:proofErr w:type="spellEnd"/>
      <w:r w:rsidRPr="00290FD1">
        <w:rPr>
          <w:i/>
          <w:szCs w:val="20"/>
        </w:rPr>
        <w:t xml:space="preserve"> simulator</w:t>
      </w:r>
      <w:r w:rsidRPr="00290FD1">
        <w:rPr>
          <w:szCs w:val="20"/>
        </w:rPr>
        <w:t xml:space="preserve"> che permettono al manager di esplorare gli effetti di decisioni strategiche a lungo termine, di valutare nuove strategie, di sviluppare e comprendere sistemi complessi.</w:t>
      </w:r>
    </w:p>
    <w:p w14:paraId="06993BE7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>In particolare, al termine del corso gli studenti saranno in grado di:</w:t>
      </w:r>
    </w:p>
    <w:p w14:paraId="3F9BC9FC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migliorare il processo di analisi e valutazione della strategia aziendale e delle politiche di business nel tempo;</w:t>
      </w:r>
    </w:p>
    <w:p w14:paraId="56A0A3CF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comprendere la complessità attraverso le dinamiche contro-intuitive;</w:t>
      </w:r>
    </w:p>
    <w:p w14:paraId="6BB91F2D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costruire, almeno qualitativamente, opportuni micro mondi dinamici che rappresentano altrettante situazioni per cui la “giusta” decisione manageriale diventa il fattore critico di successo;</w:t>
      </w:r>
    </w:p>
    <w:p w14:paraId="37EDFF87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utilizzare i paradigmi metodologici del Systems Thinking e della System Dynamics.</w:t>
      </w:r>
    </w:p>
    <w:p w14:paraId="4070B363" w14:textId="77777777" w:rsidR="00586517" w:rsidRPr="00290FD1" w:rsidRDefault="00586517" w:rsidP="00586517">
      <w:pPr>
        <w:spacing w:before="240" w:after="120" w:line="240" w:lineRule="exact"/>
        <w:rPr>
          <w:b/>
          <w:sz w:val="18"/>
          <w:szCs w:val="18"/>
        </w:rPr>
      </w:pPr>
      <w:r w:rsidRPr="00290FD1">
        <w:rPr>
          <w:b/>
          <w:i/>
          <w:sz w:val="18"/>
          <w:szCs w:val="18"/>
        </w:rPr>
        <w:t>PROGRAMMA DEL CORSO</w:t>
      </w:r>
    </w:p>
    <w:p w14:paraId="3E9EB289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 xml:space="preserve">Relativamente al Modulo 2, Il corso fornisce all’inizio una breve introduzione alla modellazione dinamica dei sistemi e si articola successivamente sulla realizzazione di opportuni modelli dinamici (micro mondi) che esemplificano situazioni manageriali ricorrenti. </w:t>
      </w:r>
    </w:p>
    <w:p w14:paraId="6933F5E1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>La presentazione di alcuni casi aziendali contiene l’applicazione degli strumenti e dei metodi presentati.</w:t>
      </w:r>
    </w:p>
    <w:p w14:paraId="096C96DA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>Compatibilmente con il tempo a disposizione, vengono dedicate alcune ore alle esercitazioni.</w:t>
      </w:r>
    </w:p>
    <w:p w14:paraId="25E3E211" w14:textId="77777777" w:rsidR="00586517" w:rsidRPr="00290FD1" w:rsidRDefault="00586517" w:rsidP="00586517">
      <w:pPr>
        <w:spacing w:line="240" w:lineRule="exact"/>
        <w:rPr>
          <w:szCs w:val="20"/>
        </w:rPr>
      </w:pPr>
      <w:r w:rsidRPr="00290FD1">
        <w:rPr>
          <w:szCs w:val="20"/>
        </w:rPr>
        <w:t>In particolare, gli argomenti trattati riguardano:</w:t>
      </w:r>
    </w:p>
    <w:p w14:paraId="32647AD9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lastRenderedPageBreak/>
        <w:t>–</w:t>
      </w:r>
      <w:r w:rsidRPr="00290FD1">
        <w:rPr>
          <w:szCs w:val="20"/>
        </w:rPr>
        <w:tab/>
        <w:t xml:space="preserve">la definizione e rappresentazione dei sistemi complessi: la </w:t>
      </w:r>
      <w:r w:rsidRPr="00290FD1">
        <w:rPr>
          <w:i/>
          <w:szCs w:val="20"/>
        </w:rPr>
        <w:t xml:space="preserve">Policy </w:t>
      </w:r>
      <w:proofErr w:type="spellStart"/>
      <w:r w:rsidRPr="00290FD1">
        <w:rPr>
          <w:i/>
          <w:szCs w:val="20"/>
        </w:rPr>
        <w:t>Resistance</w:t>
      </w:r>
      <w:proofErr w:type="spellEnd"/>
      <w:r w:rsidRPr="00290FD1">
        <w:rPr>
          <w:szCs w:val="20"/>
        </w:rPr>
        <w:t>;</w:t>
      </w:r>
    </w:p>
    <w:p w14:paraId="53C9940C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i modi elementari di comportamento dinamico;</w:t>
      </w:r>
    </w:p>
    <w:p w14:paraId="7741798E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i diagrammi circolari causali;</w:t>
      </w:r>
    </w:p>
    <w:p w14:paraId="25E13DB0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i diagrammi livelli e flussi;</w:t>
      </w:r>
    </w:p>
    <w:p w14:paraId="4D086194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esempi di applicazione;</w:t>
      </w:r>
    </w:p>
    <w:p w14:paraId="55944008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casi aziendali;</w:t>
      </w:r>
    </w:p>
    <w:p w14:paraId="336967DF" w14:textId="77777777" w:rsidR="00586517" w:rsidRPr="00290FD1" w:rsidRDefault="00586517" w:rsidP="00586517">
      <w:pPr>
        <w:spacing w:line="240" w:lineRule="exact"/>
        <w:ind w:left="284" w:hanging="284"/>
        <w:rPr>
          <w:szCs w:val="20"/>
        </w:rPr>
      </w:pPr>
      <w:r w:rsidRPr="00290FD1">
        <w:rPr>
          <w:szCs w:val="20"/>
        </w:rPr>
        <w:t>–</w:t>
      </w:r>
      <w:r w:rsidRPr="00290FD1">
        <w:rPr>
          <w:szCs w:val="20"/>
        </w:rPr>
        <w:tab/>
        <w:t>esercitazioni (opzionale);</w:t>
      </w:r>
    </w:p>
    <w:p w14:paraId="6DC29E3D" w14:textId="77777777" w:rsidR="00586517" w:rsidRPr="00290FD1" w:rsidRDefault="00586517" w:rsidP="00586517">
      <w:pPr>
        <w:spacing w:before="120" w:line="240" w:lineRule="exact"/>
        <w:rPr>
          <w:szCs w:val="20"/>
        </w:rPr>
      </w:pPr>
      <w:r w:rsidRPr="00290FD1">
        <w:rPr>
          <w:szCs w:val="20"/>
        </w:rPr>
        <w:t xml:space="preserve">Durante il corso gli studenti verranno riuniti in gruppi (squadre); ad ogni gruppo sarà affidata l’analisi di un micro mondo già realizzato, da utilizzare come </w:t>
      </w:r>
      <w:r w:rsidRPr="00290FD1">
        <w:rPr>
          <w:i/>
          <w:szCs w:val="20"/>
        </w:rPr>
        <w:t>business game</w:t>
      </w:r>
      <w:r w:rsidRPr="00290FD1">
        <w:rPr>
          <w:szCs w:val="20"/>
        </w:rPr>
        <w:t xml:space="preserve"> per il raggiungimento di determinati obiettivi attraverso l’opportuna combinazione dinamica di alcune leve di controllo (che rappresentano le decisioni aziendali).</w:t>
      </w:r>
    </w:p>
    <w:p w14:paraId="5E3D8E42" w14:textId="4659667D" w:rsidR="00586517" w:rsidRPr="00290FD1" w:rsidRDefault="00586517" w:rsidP="00586517">
      <w:pPr>
        <w:spacing w:before="240" w:after="120" w:line="22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t>BIBLIOGRAFIA</w:t>
      </w:r>
      <w:r w:rsidR="00367B07">
        <w:rPr>
          <w:rStyle w:val="Rimandonotaapidipagina"/>
          <w:b/>
          <w:i/>
          <w:sz w:val="18"/>
          <w:szCs w:val="18"/>
        </w:rPr>
        <w:footnoteReference w:id="2"/>
      </w:r>
    </w:p>
    <w:p w14:paraId="7A875CCE" w14:textId="77777777" w:rsidR="00586517" w:rsidRPr="00290FD1" w:rsidRDefault="00586517" w:rsidP="00586517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290FD1">
        <w:rPr>
          <w:rFonts w:ascii="Times New Roman" w:hAnsi="Times New Roman"/>
          <w:szCs w:val="18"/>
        </w:rPr>
        <w:t>Per il Modulo 2</w:t>
      </w:r>
    </w:p>
    <w:p w14:paraId="36003B14" w14:textId="77777777" w:rsidR="00586517" w:rsidRPr="00290FD1" w:rsidRDefault="00586517" w:rsidP="0058651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290FD1">
        <w:rPr>
          <w:rFonts w:ascii="Times New Roman" w:hAnsi="Times New Roman"/>
          <w:smallCaps/>
          <w:spacing w:val="-5"/>
          <w:szCs w:val="18"/>
        </w:rPr>
        <w:t>L. Geppert,</w:t>
      </w:r>
      <w:r w:rsidRPr="00290FD1">
        <w:rPr>
          <w:rFonts w:ascii="Times New Roman" w:hAnsi="Times New Roman"/>
          <w:i/>
          <w:spacing w:val="-5"/>
          <w:szCs w:val="18"/>
        </w:rPr>
        <w:t xml:space="preserve"> Introduzione alla Dinamica dei Sistemi: concetti generali di modellazione della complessità e applicazioni per la strategia e la gestione aziendale,</w:t>
      </w:r>
      <w:r w:rsidRPr="00290FD1">
        <w:rPr>
          <w:rFonts w:ascii="Times New Roman" w:hAnsi="Times New Roman"/>
          <w:spacing w:val="-5"/>
          <w:szCs w:val="18"/>
        </w:rPr>
        <w:t xml:space="preserve"> dispense del docente pubblicate in Blackboard, 2007.</w:t>
      </w:r>
    </w:p>
    <w:p w14:paraId="41E74C00" w14:textId="77777777" w:rsidR="00586517" w:rsidRPr="00290FD1" w:rsidRDefault="00586517" w:rsidP="0058651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290FD1">
        <w:rPr>
          <w:rFonts w:ascii="Times New Roman" w:hAnsi="Times New Roman"/>
          <w:smallCaps/>
          <w:spacing w:val="-5"/>
          <w:szCs w:val="18"/>
        </w:rPr>
        <w:t>L. Geppert,</w:t>
      </w:r>
      <w:r w:rsidRPr="00290FD1">
        <w:rPr>
          <w:rFonts w:ascii="Times New Roman" w:hAnsi="Times New Roman"/>
          <w:i/>
          <w:spacing w:val="-5"/>
          <w:szCs w:val="18"/>
        </w:rPr>
        <w:t xml:space="preserve"> Modelli e applicazioni d’esempio</w:t>
      </w:r>
      <w:r w:rsidRPr="00290FD1">
        <w:rPr>
          <w:rFonts w:ascii="Times New Roman" w:hAnsi="Times New Roman"/>
          <w:spacing w:val="-5"/>
          <w:szCs w:val="18"/>
        </w:rPr>
        <w:t>, modelli software del docente pubblicati in Blackboard, 2011.</w:t>
      </w:r>
    </w:p>
    <w:p w14:paraId="615B7EC1" w14:textId="77777777" w:rsidR="00586517" w:rsidRPr="00290FD1" w:rsidRDefault="00586517" w:rsidP="0058651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  <w:lang w:val="en-GB"/>
        </w:rPr>
      </w:pPr>
      <w:r w:rsidRPr="00290FD1">
        <w:rPr>
          <w:rFonts w:ascii="Times New Roman" w:hAnsi="Times New Roman"/>
          <w:smallCaps/>
          <w:spacing w:val="-5"/>
          <w:szCs w:val="18"/>
          <w:lang w:val="en-US"/>
        </w:rPr>
        <w:t>J. Sterman,</w:t>
      </w:r>
      <w:r w:rsidRPr="00290FD1">
        <w:rPr>
          <w:rFonts w:ascii="Times New Roman" w:hAnsi="Times New Roman"/>
          <w:szCs w:val="18"/>
          <w:lang w:val="en-US"/>
        </w:rPr>
        <w:t xml:space="preserve"> </w:t>
      </w:r>
      <w:r w:rsidRPr="00290FD1">
        <w:rPr>
          <w:rFonts w:ascii="Times New Roman" w:hAnsi="Times New Roman"/>
          <w:i/>
          <w:spacing w:val="-5"/>
          <w:szCs w:val="18"/>
          <w:lang w:val="en-US"/>
        </w:rPr>
        <w:t>Busi</w:t>
      </w:r>
      <w:r w:rsidRPr="00290FD1">
        <w:rPr>
          <w:rFonts w:ascii="Times New Roman" w:hAnsi="Times New Roman"/>
          <w:i/>
          <w:spacing w:val="-5"/>
          <w:szCs w:val="18"/>
          <w:lang w:val="en-GB"/>
        </w:rPr>
        <w:t>ness Dynamics: Systems Thinking and Modeling for a Complex World,</w:t>
      </w:r>
      <w:r w:rsidRPr="00290FD1">
        <w:rPr>
          <w:rFonts w:ascii="Times New Roman" w:hAnsi="Times New Roman"/>
          <w:spacing w:val="-5"/>
          <w:szCs w:val="18"/>
          <w:lang w:val="en-GB"/>
        </w:rPr>
        <w:t xml:space="preserve"> Irwin McGraw-Hill, 2000.</w:t>
      </w:r>
    </w:p>
    <w:p w14:paraId="0E1A9B64" w14:textId="77777777" w:rsidR="00586517" w:rsidRPr="00290FD1" w:rsidRDefault="00586517" w:rsidP="0058651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  <w:lang w:val="en-GB"/>
        </w:rPr>
      </w:pPr>
      <w:r w:rsidRPr="00290FD1">
        <w:rPr>
          <w:rFonts w:ascii="Times New Roman" w:hAnsi="Times New Roman"/>
          <w:smallCaps/>
          <w:spacing w:val="-5"/>
          <w:szCs w:val="18"/>
          <w:lang w:val="en-GB"/>
        </w:rPr>
        <w:t>P.M. Senge,</w:t>
      </w:r>
      <w:r w:rsidRPr="00290FD1">
        <w:rPr>
          <w:rFonts w:ascii="Times New Roman" w:hAnsi="Times New Roman"/>
          <w:i/>
          <w:spacing w:val="-5"/>
          <w:szCs w:val="18"/>
          <w:lang w:val="en-GB"/>
        </w:rPr>
        <w:t xml:space="preserve"> The fifth discipline: the art and practice ofthe learning organization,</w:t>
      </w:r>
      <w:r w:rsidRPr="00290FD1">
        <w:rPr>
          <w:rFonts w:ascii="Times New Roman" w:hAnsi="Times New Roman"/>
          <w:spacing w:val="-5"/>
          <w:szCs w:val="18"/>
          <w:lang w:val="en-GB"/>
        </w:rPr>
        <w:t xml:space="preserve"> DoubleDay, 1994.</w:t>
      </w:r>
    </w:p>
    <w:p w14:paraId="2DC806AC" w14:textId="77777777" w:rsidR="00586517" w:rsidRPr="00290FD1" w:rsidRDefault="00586517" w:rsidP="00586517">
      <w:pPr>
        <w:pStyle w:val="Testo1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 xml:space="preserve">Durante il corso, a supporto dei concetti presentati nel Modulo 2, verranno utilizzati alcuni modelli preparati con l’opportuno software di modellazione (per esempio: iThink della iseesystems e Vensim PLE della Ventana Systems, scaricabili gratuitamente rispettivamente dai siti: www.iseesystems.com e </w:t>
      </w:r>
      <w:hyperlink r:id="rId9" w:history="1">
        <w:r w:rsidRPr="00290FD1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www.vensim.com</w:t>
        </w:r>
      </w:hyperlink>
      <w:r w:rsidRPr="00290FD1">
        <w:rPr>
          <w:rFonts w:ascii="Times New Roman" w:hAnsi="Times New Roman"/>
          <w:szCs w:val="18"/>
        </w:rPr>
        <w:t>).</w:t>
      </w:r>
    </w:p>
    <w:p w14:paraId="6DB4C8ED" w14:textId="77777777" w:rsidR="00586517" w:rsidRPr="00290FD1" w:rsidRDefault="00586517" w:rsidP="00586517">
      <w:pPr>
        <w:spacing w:before="240" w:after="120" w:line="22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t>DIDATTICA DEL CORSO</w:t>
      </w:r>
    </w:p>
    <w:p w14:paraId="4B8D2123" w14:textId="77777777" w:rsidR="00586517" w:rsidRPr="00290FD1" w:rsidRDefault="00586517" w:rsidP="00586517">
      <w:pPr>
        <w:pStyle w:val="Testo2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 xml:space="preserve">La didattica si articola su lezioni frontali in aula con esercizi in aula. Durante il corso possono essere previste testimonianze di manager e consulenti. </w:t>
      </w:r>
    </w:p>
    <w:p w14:paraId="003D0B11" w14:textId="77777777" w:rsidR="00586517" w:rsidRPr="00290FD1" w:rsidRDefault="00586517" w:rsidP="00586517">
      <w:pPr>
        <w:spacing w:before="240" w:after="120" w:line="22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t>METODO E CRITERI DI VALUTAZIONE</w:t>
      </w:r>
    </w:p>
    <w:p w14:paraId="40DE4C5D" w14:textId="77777777" w:rsidR="00586517" w:rsidRPr="00290FD1" w:rsidRDefault="00586517" w:rsidP="00586517">
      <w:pPr>
        <w:pStyle w:val="Testo2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Per quanto attiene alla prova d’esame, valgono le seguenti:</w:t>
      </w:r>
    </w:p>
    <w:p w14:paraId="2B2466AD" w14:textId="77777777" w:rsidR="00586517" w:rsidRPr="00290FD1" w:rsidRDefault="00586517" w:rsidP="00586517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lastRenderedPageBreak/>
        <w:t>L’esame del modulo 2 si basa su una prova scritta riguardante esercizi con risposte aperte e risposte chiuse.</w:t>
      </w:r>
    </w:p>
    <w:p w14:paraId="2E83C960" w14:textId="77777777" w:rsidR="00586517" w:rsidRPr="00290FD1" w:rsidRDefault="00586517" w:rsidP="00586517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La valutazione globale è la media aritmetica arrotondata per eccesso dei voti ottenuti nelle 2 prove (se il risulato di ciascuna prova è maggiore o uguale a 18).</w:t>
      </w:r>
    </w:p>
    <w:p w14:paraId="10D12924" w14:textId="77777777" w:rsidR="00586517" w:rsidRPr="00290FD1" w:rsidRDefault="00586517" w:rsidP="00586517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La modalità d’esame è invariata per tutti gli appelli.</w:t>
      </w:r>
    </w:p>
    <w:p w14:paraId="43240592" w14:textId="77777777" w:rsidR="00586517" w:rsidRPr="00290FD1" w:rsidRDefault="00586517" w:rsidP="00586517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Nella prima sessione d’esami che segue il corso (di solito costituita da 3 appelli), gli studenti potrenno aggiungere i crediti (massimo 3) ottenuti attraverso il business game giocato in aula.</w:t>
      </w:r>
    </w:p>
    <w:p w14:paraId="57F6946B" w14:textId="77777777" w:rsidR="00586517" w:rsidRPr="00290FD1" w:rsidRDefault="00586517" w:rsidP="00586517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Le regole di assegnazione del voto sono pure indicate in BlackBoard.</w:t>
      </w:r>
    </w:p>
    <w:p w14:paraId="29A8B9AB" w14:textId="065250C9" w:rsidR="00586517" w:rsidRPr="00290FD1" w:rsidRDefault="00586517" w:rsidP="00586517">
      <w:pPr>
        <w:spacing w:before="240" w:after="120" w:line="240" w:lineRule="exact"/>
        <w:rPr>
          <w:b/>
          <w:i/>
          <w:sz w:val="18"/>
          <w:szCs w:val="18"/>
        </w:rPr>
      </w:pPr>
      <w:r w:rsidRPr="00290FD1">
        <w:rPr>
          <w:b/>
          <w:i/>
          <w:sz w:val="18"/>
          <w:szCs w:val="18"/>
        </w:rPr>
        <w:t>AVVERTENZE E PREREQUISITI</w:t>
      </w:r>
    </w:p>
    <w:p w14:paraId="48E7A512" w14:textId="77777777" w:rsidR="00586517" w:rsidRPr="00290FD1" w:rsidRDefault="00586517" w:rsidP="00586517">
      <w:pPr>
        <w:pStyle w:val="Testo2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I prerequisiti richiesti comprendono: le conoscenze di base della strategia aziendale, i concetti elementari di analisi matematica e di statistica. Si consiglia vivamente la frequenza e la partecipazione attiva alle lezioni. Nella pagina del docente sono indicati l’orario di ricevimento e la modalità di richiesta tesi.</w:t>
      </w:r>
    </w:p>
    <w:p w14:paraId="79B4761B" w14:textId="24F1CB7A" w:rsidR="00586517" w:rsidRPr="00290FD1" w:rsidRDefault="00290FD1" w:rsidP="00290FD1">
      <w:pPr>
        <w:spacing w:before="120" w:line="240" w:lineRule="exact"/>
        <w:ind w:firstLine="284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</w:t>
      </w:r>
      <w:r w:rsidRPr="00290FD1">
        <w:rPr>
          <w:bCs/>
          <w:i/>
          <w:sz w:val="18"/>
          <w:szCs w:val="18"/>
        </w:rPr>
        <w:t>rario e luogo di ricevimento degli studenti</w:t>
      </w:r>
    </w:p>
    <w:p w14:paraId="1B23F075" w14:textId="409E968C" w:rsidR="00586517" w:rsidRPr="00290FD1" w:rsidRDefault="00586517" w:rsidP="00290FD1">
      <w:pPr>
        <w:pStyle w:val="Testo2"/>
        <w:rPr>
          <w:rFonts w:ascii="Times New Roman" w:hAnsi="Times New Roman"/>
          <w:szCs w:val="18"/>
        </w:rPr>
      </w:pPr>
      <w:r w:rsidRPr="00290FD1">
        <w:rPr>
          <w:rFonts w:ascii="Times New Roman" w:hAnsi="Times New Roman"/>
          <w:szCs w:val="18"/>
        </w:rPr>
        <w:t>Appuntamento da concordare tramite contatto via email.</w:t>
      </w:r>
    </w:p>
    <w:sectPr w:rsidR="00586517" w:rsidRPr="00290FD1" w:rsidSect="004D1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D5907" w14:textId="77777777" w:rsidR="00CE60F3" w:rsidRDefault="00CE60F3" w:rsidP="00F50405">
      <w:pPr>
        <w:spacing w:line="240" w:lineRule="auto"/>
      </w:pPr>
      <w:r>
        <w:separator/>
      </w:r>
    </w:p>
  </w:endnote>
  <w:endnote w:type="continuationSeparator" w:id="0">
    <w:p w14:paraId="18352112" w14:textId="77777777" w:rsidR="00CE60F3" w:rsidRDefault="00CE60F3" w:rsidP="00F5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B32F" w14:textId="77777777" w:rsidR="00F50405" w:rsidRDefault="00F504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9225"/>
      <w:docPartObj>
        <w:docPartGallery w:val="Page Numbers (Bottom of Page)"/>
        <w:docPartUnique/>
      </w:docPartObj>
    </w:sdtPr>
    <w:sdtEndPr/>
    <w:sdtContent>
      <w:p w14:paraId="71C7F1BF" w14:textId="17057625" w:rsidR="00F50405" w:rsidRDefault="00F5040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07">
          <w:rPr>
            <w:noProof/>
          </w:rPr>
          <w:t>5</w:t>
        </w:r>
        <w:r>
          <w:fldChar w:fldCharType="end"/>
        </w:r>
      </w:p>
    </w:sdtContent>
  </w:sdt>
  <w:p w14:paraId="152AE43B" w14:textId="77777777" w:rsidR="00F50405" w:rsidRDefault="00F504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7F64" w14:textId="77777777" w:rsidR="00F50405" w:rsidRDefault="00F504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AECB" w14:textId="77777777" w:rsidR="00CE60F3" w:rsidRDefault="00CE60F3" w:rsidP="00F50405">
      <w:pPr>
        <w:spacing w:line="240" w:lineRule="auto"/>
      </w:pPr>
      <w:r>
        <w:separator/>
      </w:r>
    </w:p>
  </w:footnote>
  <w:footnote w:type="continuationSeparator" w:id="0">
    <w:p w14:paraId="438DDC03" w14:textId="77777777" w:rsidR="00CE60F3" w:rsidRDefault="00CE60F3" w:rsidP="00F50405">
      <w:pPr>
        <w:spacing w:line="240" w:lineRule="auto"/>
      </w:pPr>
      <w:r>
        <w:continuationSeparator/>
      </w:r>
    </w:p>
  </w:footnote>
  <w:footnote w:id="1">
    <w:p w14:paraId="56E14E9F" w14:textId="1C26182F" w:rsidR="00367B07" w:rsidRDefault="00367B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EBDA0ED" w14:textId="7C7A7ABE" w:rsidR="00367B07" w:rsidRDefault="00367B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AD46" w14:textId="77777777" w:rsidR="00F50405" w:rsidRDefault="00F504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83FE" w14:textId="77777777" w:rsidR="00F50405" w:rsidRDefault="00F504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08FD" w14:textId="77777777" w:rsidR="00F50405" w:rsidRDefault="00F504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27C"/>
    <w:multiLevelType w:val="hybridMultilevel"/>
    <w:tmpl w:val="2A58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089"/>
    <w:multiLevelType w:val="hybridMultilevel"/>
    <w:tmpl w:val="69FE9B26"/>
    <w:lvl w:ilvl="0" w:tplc="FA147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427236"/>
    <w:multiLevelType w:val="hybridMultilevel"/>
    <w:tmpl w:val="B792FBE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3676956"/>
    <w:multiLevelType w:val="hybridMultilevel"/>
    <w:tmpl w:val="CCB86DE8"/>
    <w:lvl w:ilvl="0" w:tplc="002E5D48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0"/>
        <w:szCs w:val="20"/>
      </w:rPr>
    </w:lvl>
    <w:lvl w:ilvl="1" w:tplc="2200C79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8886166C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6E38C236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0F34B09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FEEC5120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B5CABC58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052A8A4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2884A5C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4">
    <w:nsid w:val="72340F31"/>
    <w:multiLevelType w:val="hybridMultilevel"/>
    <w:tmpl w:val="190AE2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DMxNjI3MjYwM7dU0lEKTi0uzszPAykwrAUABgWwhiwAAAA="/>
  </w:docVars>
  <w:rsids>
    <w:rsidRoot w:val="006E3B77"/>
    <w:rsid w:val="00153E32"/>
    <w:rsid w:val="00187B99"/>
    <w:rsid w:val="001B699D"/>
    <w:rsid w:val="002014DD"/>
    <w:rsid w:val="00290FD1"/>
    <w:rsid w:val="002D0031"/>
    <w:rsid w:val="002D5E17"/>
    <w:rsid w:val="00346A6B"/>
    <w:rsid w:val="0035110B"/>
    <w:rsid w:val="00367B07"/>
    <w:rsid w:val="004D1217"/>
    <w:rsid w:val="004D6008"/>
    <w:rsid w:val="00586517"/>
    <w:rsid w:val="005A79F6"/>
    <w:rsid w:val="00640794"/>
    <w:rsid w:val="00674CCF"/>
    <w:rsid w:val="006E3B77"/>
    <w:rsid w:val="006F1772"/>
    <w:rsid w:val="00747D95"/>
    <w:rsid w:val="0077770D"/>
    <w:rsid w:val="00841C6B"/>
    <w:rsid w:val="00892E3F"/>
    <w:rsid w:val="008942E7"/>
    <w:rsid w:val="008A1204"/>
    <w:rsid w:val="008B55A7"/>
    <w:rsid w:val="00900CCA"/>
    <w:rsid w:val="00924B77"/>
    <w:rsid w:val="00940DA2"/>
    <w:rsid w:val="00956781"/>
    <w:rsid w:val="009E055C"/>
    <w:rsid w:val="00A74F6F"/>
    <w:rsid w:val="00AA5A60"/>
    <w:rsid w:val="00AD7557"/>
    <w:rsid w:val="00B50C5D"/>
    <w:rsid w:val="00B51253"/>
    <w:rsid w:val="00B525CC"/>
    <w:rsid w:val="00B53EBA"/>
    <w:rsid w:val="00CE60F3"/>
    <w:rsid w:val="00CE7801"/>
    <w:rsid w:val="00D0489E"/>
    <w:rsid w:val="00D32875"/>
    <w:rsid w:val="00D404F2"/>
    <w:rsid w:val="00E0759D"/>
    <w:rsid w:val="00E37036"/>
    <w:rsid w:val="00E607E6"/>
    <w:rsid w:val="00EC7973"/>
    <w:rsid w:val="00EE040F"/>
    <w:rsid w:val="00F40771"/>
    <w:rsid w:val="00F50405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0C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0031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2D003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41C6B"/>
    <w:pPr>
      <w:widowControl w:val="0"/>
      <w:spacing w:line="240" w:lineRule="auto"/>
      <w:ind w:left="111"/>
      <w:jc w:val="left"/>
    </w:pPr>
    <w:rPr>
      <w:rFonts w:ascii="Tahoma" w:eastAsia="Tahoma" w:hAnsi="Tahoma" w:cstheme="minorBidi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C6B"/>
    <w:rPr>
      <w:rFonts w:ascii="Tahoma" w:eastAsia="Tahoma" w:hAnsi="Tahoma" w:cstheme="minorBidi"/>
      <w:lang w:val="en-US" w:eastAsia="en-US"/>
    </w:rPr>
  </w:style>
  <w:style w:type="paragraph" w:styleId="Paragrafoelenco">
    <w:name w:val="List Paragraph"/>
    <w:basedOn w:val="Normale"/>
    <w:uiPriority w:val="1"/>
    <w:qFormat/>
    <w:rsid w:val="00EC7973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estonotadichiusura">
    <w:name w:val="endnote text"/>
    <w:basedOn w:val="Normale"/>
    <w:link w:val="TestonotadichiusuraCarattere"/>
    <w:rsid w:val="00F50405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0405"/>
    <w:rPr>
      <w:rFonts w:eastAsia="Calibri"/>
      <w:lang w:eastAsia="en-US"/>
    </w:rPr>
  </w:style>
  <w:style w:type="character" w:styleId="Rimandonotadichiusura">
    <w:name w:val="endnote reference"/>
    <w:basedOn w:val="Carpredefinitoparagrafo"/>
    <w:rsid w:val="00F50405"/>
    <w:rPr>
      <w:vertAlign w:val="superscript"/>
    </w:rPr>
  </w:style>
  <w:style w:type="paragraph" w:styleId="Intestazione">
    <w:name w:val="header"/>
    <w:basedOn w:val="Normale"/>
    <w:link w:val="IntestazioneCarattere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5040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40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67B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7B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367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0031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2D003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41C6B"/>
    <w:pPr>
      <w:widowControl w:val="0"/>
      <w:spacing w:line="240" w:lineRule="auto"/>
      <w:ind w:left="111"/>
      <w:jc w:val="left"/>
    </w:pPr>
    <w:rPr>
      <w:rFonts w:ascii="Tahoma" w:eastAsia="Tahoma" w:hAnsi="Tahoma" w:cstheme="minorBidi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C6B"/>
    <w:rPr>
      <w:rFonts w:ascii="Tahoma" w:eastAsia="Tahoma" w:hAnsi="Tahoma" w:cstheme="minorBidi"/>
      <w:lang w:val="en-US" w:eastAsia="en-US"/>
    </w:rPr>
  </w:style>
  <w:style w:type="paragraph" w:styleId="Paragrafoelenco">
    <w:name w:val="List Paragraph"/>
    <w:basedOn w:val="Normale"/>
    <w:uiPriority w:val="1"/>
    <w:qFormat/>
    <w:rsid w:val="00EC7973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estonotadichiusura">
    <w:name w:val="endnote text"/>
    <w:basedOn w:val="Normale"/>
    <w:link w:val="TestonotadichiusuraCarattere"/>
    <w:rsid w:val="00F50405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0405"/>
    <w:rPr>
      <w:rFonts w:eastAsia="Calibri"/>
      <w:lang w:eastAsia="en-US"/>
    </w:rPr>
  </w:style>
  <w:style w:type="character" w:styleId="Rimandonotadichiusura">
    <w:name w:val="endnote reference"/>
    <w:basedOn w:val="Carpredefinitoparagrafo"/>
    <w:rsid w:val="00F50405"/>
    <w:rPr>
      <w:vertAlign w:val="superscript"/>
    </w:rPr>
  </w:style>
  <w:style w:type="paragraph" w:styleId="Intestazione">
    <w:name w:val="header"/>
    <w:basedOn w:val="Normale"/>
    <w:link w:val="IntestazioneCarattere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5040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40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67B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7B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367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nsim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D7C9-BA70-44C5-8E36-E65A4CCD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5</Pages>
  <Words>1269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2022-05-02T15:35:00Z</cp:lastPrinted>
  <dcterms:created xsi:type="dcterms:W3CDTF">2022-05-03T12:22:00Z</dcterms:created>
  <dcterms:modified xsi:type="dcterms:W3CDTF">2022-07-26T12:04:00Z</dcterms:modified>
</cp:coreProperties>
</file>