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C5374" w14:textId="77777777" w:rsidR="008157AB" w:rsidRPr="009307E3" w:rsidRDefault="008157AB" w:rsidP="008157AB">
      <w:pPr>
        <w:pStyle w:val="Titolo1"/>
      </w:pPr>
      <w:r w:rsidRPr="009307E3">
        <w:t>Statistica per le decisioni economiche</w:t>
      </w:r>
    </w:p>
    <w:p w14:paraId="3B9A3280" w14:textId="77777777" w:rsidR="008157AB" w:rsidRPr="009307E3" w:rsidRDefault="008157AB" w:rsidP="008157AB">
      <w:pPr>
        <w:pStyle w:val="Titolo2"/>
      </w:pPr>
      <w:r w:rsidRPr="009307E3">
        <w:t xml:space="preserve">Prof. Riccardo Bramante; Prof. </w:t>
      </w:r>
      <w:r>
        <w:t>Luca</w:t>
      </w:r>
      <w:r w:rsidRPr="009307E3">
        <w:t xml:space="preserve"> B</w:t>
      </w:r>
      <w:r>
        <w:t>agnato</w:t>
      </w:r>
    </w:p>
    <w:p w14:paraId="25903C88" w14:textId="77777777" w:rsidR="002D5E17" w:rsidRDefault="008157AB" w:rsidP="008157A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6EF3B1" w14:textId="77777777" w:rsidR="008157AB" w:rsidRPr="00727195" w:rsidRDefault="008157AB" w:rsidP="008157AB">
      <w:r w:rsidRPr="00727195">
        <w:t>Il corso, a struttura modulare, intende fornire un insieme organico di nozioni e di tecniche finalizzate alla comprensione ed all’analisi quantitativa – coniugando il profilo statistico con quello econometrico – delle fonti, delle misure e degli indicatori sintetici, delle componenti latenti, delle relazioni e dei modelli interpretativi e previsivi dei dati economici.</w:t>
      </w:r>
    </w:p>
    <w:p w14:paraId="20878F51" w14:textId="77777777" w:rsidR="008157AB" w:rsidRPr="00727195" w:rsidRDefault="008157AB" w:rsidP="008157AB">
      <w:r w:rsidRPr="00727195">
        <w:t>Al termine del corso gli studenti saranno in grado di:</w:t>
      </w:r>
    </w:p>
    <w:p w14:paraId="0B91CAE1" w14:textId="77777777" w:rsidR="008157AB" w:rsidRPr="00727195" w:rsidRDefault="00840BFE" w:rsidP="008157AB">
      <w:r>
        <w:t>–</w:t>
      </w:r>
      <w:r>
        <w:tab/>
      </w:r>
      <w:r w:rsidR="008157AB" w:rsidRPr="00727195">
        <w:t>costruire indicatori sintetici dei prezzi e misurare l’inflazione</w:t>
      </w:r>
      <w:r w:rsidR="008157AB">
        <w:t>;</w:t>
      </w:r>
    </w:p>
    <w:p w14:paraId="7320D2E8" w14:textId="77777777" w:rsidR="008157AB" w:rsidRPr="00727195" w:rsidRDefault="00840BFE" w:rsidP="008157AB">
      <w:r>
        <w:t>–</w:t>
      </w:r>
      <w:r>
        <w:tab/>
      </w:r>
      <w:r w:rsidR="008157AB" w:rsidRPr="00727195">
        <w:t>confrontare nel tempo e nello spazio i valori monetari</w:t>
      </w:r>
      <w:r w:rsidR="008157AB">
        <w:t>;</w:t>
      </w:r>
    </w:p>
    <w:p w14:paraId="4D47FED3" w14:textId="77777777" w:rsidR="008157AB" w:rsidRPr="00727195" w:rsidRDefault="00840BFE" w:rsidP="00840BFE">
      <w:pPr>
        <w:ind w:left="284" w:hanging="284"/>
      </w:pPr>
      <w:r>
        <w:t>–</w:t>
      </w:r>
      <w:r>
        <w:tab/>
      </w:r>
      <w:r w:rsidR="008157AB" w:rsidRPr="00727195">
        <w:t>rappresentare graficamente in modo adeguato le serie storiche ed utilizzare i m</w:t>
      </w:r>
      <w:r w:rsidR="008157AB">
        <w:t>etodi classici di scomposizione;</w:t>
      </w:r>
    </w:p>
    <w:p w14:paraId="5E07B7E5" w14:textId="77777777" w:rsidR="008157AB" w:rsidRPr="00727195" w:rsidRDefault="00840BFE" w:rsidP="00840BFE">
      <w:pPr>
        <w:ind w:left="284" w:hanging="284"/>
      </w:pPr>
      <w:r>
        <w:t>–</w:t>
      </w:r>
      <w:r>
        <w:tab/>
      </w:r>
      <w:r w:rsidR="008157AB" w:rsidRPr="00727195">
        <w:t>leggere ed interpretare i risultati derivanti da un’analisi statistica applicata a serie storiche ed un output di regressione</w:t>
      </w:r>
      <w:r w:rsidR="008157AB">
        <w:t>;</w:t>
      </w:r>
    </w:p>
    <w:p w14:paraId="6926C4D3" w14:textId="77777777" w:rsidR="008157AB" w:rsidRPr="00727195" w:rsidRDefault="00840BFE" w:rsidP="00840BFE">
      <w:pPr>
        <w:ind w:left="284" w:hanging="284"/>
      </w:pPr>
      <w:r>
        <w:t>–</w:t>
      </w:r>
      <w:r>
        <w:tab/>
      </w:r>
      <w:r w:rsidR="008157AB">
        <w:t xml:space="preserve"> </w:t>
      </w:r>
      <w:r w:rsidR="008157AB" w:rsidRPr="00727195">
        <w:t>scegliere tra diversi modelli e metodi di stima e testare le ipotesi suggerite dalla teoria</w:t>
      </w:r>
      <w:r w:rsidR="008157AB">
        <w:t>;</w:t>
      </w:r>
    </w:p>
    <w:p w14:paraId="0F59BD6E" w14:textId="77777777" w:rsidR="008157AB" w:rsidRPr="00727195" w:rsidRDefault="00840BFE" w:rsidP="00840BFE">
      <w:pPr>
        <w:ind w:left="284" w:hanging="284"/>
      </w:pPr>
      <w:r>
        <w:t>–</w:t>
      </w:r>
      <w:r>
        <w:tab/>
      </w:r>
      <w:r w:rsidR="008157AB" w:rsidRPr="00727195">
        <w:t>effettuare analisi empiriche su dati reali utilizzando il pacchetto statistico GRETL.</w:t>
      </w:r>
    </w:p>
    <w:p w14:paraId="00C4D239" w14:textId="77777777" w:rsidR="008157AB" w:rsidRDefault="008157AB" w:rsidP="008157A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9C17D19" w14:textId="77777777" w:rsidR="008157AB" w:rsidRDefault="008157AB" w:rsidP="008157AB">
      <w:r w:rsidRPr="00840BFE">
        <w:rPr>
          <w:smallCaps/>
          <w:sz w:val="18"/>
          <w:szCs w:val="18"/>
        </w:rPr>
        <w:t>Primo Modulo</w:t>
      </w:r>
      <w:r>
        <w:t xml:space="preserve">: </w:t>
      </w:r>
      <w:r w:rsidRPr="0020193D">
        <w:rPr>
          <w:i/>
        </w:rPr>
        <w:t>Prof. Riccardo Bramante</w:t>
      </w:r>
    </w:p>
    <w:p w14:paraId="2EE8D7E4" w14:textId="77777777" w:rsidR="008157AB" w:rsidRPr="0020193D" w:rsidRDefault="008157AB" w:rsidP="00840BFE">
      <w:pPr>
        <w:spacing w:before="120"/>
        <w:rPr>
          <w:i/>
        </w:rPr>
      </w:pPr>
      <w:r w:rsidRPr="0020193D">
        <w:rPr>
          <w:i/>
        </w:rPr>
        <w:t>Informazione economica di base</w:t>
      </w:r>
    </w:p>
    <w:p w14:paraId="35AF0076" w14:textId="77777777" w:rsidR="008157AB" w:rsidRDefault="008157AB" w:rsidP="008157AB">
      <w:r>
        <w:t>–</w:t>
      </w:r>
      <w:r>
        <w:tab/>
        <w:t>Metodi statistici per la stima del PIL</w:t>
      </w:r>
    </w:p>
    <w:p w14:paraId="15B17AA9" w14:textId="77777777" w:rsidR="008157AB" w:rsidRDefault="008157AB" w:rsidP="008157AB">
      <w:r>
        <w:t>–</w:t>
      </w:r>
      <w:r>
        <w:tab/>
        <w:t>Numeri Indici (prezzi – produzione industriale e di borsa)</w:t>
      </w:r>
    </w:p>
    <w:p w14:paraId="54BB61A3" w14:textId="77777777" w:rsidR="008157AB" w:rsidRDefault="008157AB" w:rsidP="008157AB">
      <w:r>
        <w:t>–</w:t>
      </w:r>
      <w:r>
        <w:tab/>
        <w:t>Confronti spaziali di aggregati economici</w:t>
      </w:r>
    </w:p>
    <w:p w14:paraId="339D858E" w14:textId="77777777" w:rsidR="008157AB" w:rsidRPr="0020193D" w:rsidRDefault="008157AB" w:rsidP="0020193D">
      <w:pPr>
        <w:spacing w:before="40"/>
        <w:rPr>
          <w:i/>
        </w:rPr>
      </w:pPr>
      <w:r w:rsidRPr="0020193D">
        <w:rPr>
          <w:i/>
        </w:rPr>
        <w:t>Analisi serie storiche economiche e finanziarie</w:t>
      </w:r>
    </w:p>
    <w:p w14:paraId="3D195C2C" w14:textId="77777777" w:rsidR="008157AB" w:rsidRDefault="008157AB" w:rsidP="00D40119">
      <w:pPr>
        <w:ind w:left="284" w:hanging="284"/>
      </w:pPr>
      <w:r>
        <w:t>–</w:t>
      </w:r>
      <w:r>
        <w:tab/>
        <w:t>Metodi di scomposizione e stima dei parametri con il criterio dei minimi quadrati.</w:t>
      </w:r>
    </w:p>
    <w:p w14:paraId="10F1D7AF" w14:textId="77777777" w:rsidR="008157AB" w:rsidRDefault="008157AB" w:rsidP="008157AB">
      <w:r>
        <w:t>–</w:t>
      </w:r>
      <w:r>
        <w:tab/>
        <w:t>Stime parametri con il criterio dei minimi quadrati ponderati.</w:t>
      </w:r>
      <w:r w:rsidRPr="00C66D0F">
        <w:t xml:space="preserve"> </w:t>
      </w:r>
    </w:p>
    <w:p w14:paraId="28EC03EE" w14:textId="77777777" w:rsidR="008157AB" w:rsidRPr="0020193D" w:rsidRDefault="008157AB" w:rsidP="0020193D">
      <w:pPr>
        <w:spacing w:before="40"/>
        <w:rPr>
          <w:i/>
        </w:rPr>
      </w:pPr>
      <w:r w:rsidRPr="0020193D">
        <w:rPr>
          <w:i/>
        </w:rPr>
        <w:t>Metodi statistici per lo studio della congiuntura</w:t>
      </w:r>
    </w:p>
    <w:p w14:paraId="015F9383" w14:textId="77777777" w:rsidR="008157AB" w:rsidRPr="002A3F23" w:rsidRDefault="008157AB" w:rsidP="008157AB">
      <w:pPr>
        <w:spacing w:before="120"/>
      </w:pPr>
      <w:r w:rsidRPr="00840BFE">
        <w:rPr>
          <w:smallCaps/>
          <w:sz w:val="18"/>
          <w:szCs w:val="18"/>
        </w:rPr>
        <w:t>Secondo Modulo</w:t>
      </w:r>
      <w:r>
        <w:t xml:space="preserve">: </w:t>
      </w:r>
      <w:r w:rsidRPr="0020193D">
        <w:rPr>
          <w:i/>
        </w:rPr>
        <w:t>Prof. Luca Bagnato</w:t>
      </w:r>
    </w:p>
    <w:p w14:paraId="4AAAB818" w14:textId="77777777" w:rsidR="008157AB" w:rsidRDefault="008157AB" w:rsidP="00840BFE">
      <w:pPr>
        <w:spacing w:before="120"/>
      </w:pPr>
      <w:r>
        <w:t>–</w:t>
      </w:r>
      <w:r>
        <w:tab/>
        <w:t>Dalla regressione alla modellistica econometrica.</w:t>
      </w:r>
    </w:p>
    <w:p w14:paraId="126550B5" w14:textId="77777777" w:rsidR="008157AB" w:rsidRDefault="008157AB" w:rsidP="008157AB">
      <w:r>
        <w:t>–</w:t>
      </w:r>
      <w:r>
        <w:tab/>
        <w:t>Il metodo di stima dei minimi quadrati.</w:t>
      </w:r>
    </w:p>
    <w:p w14:paraId="53D5E27B" w14:textId="77777777" w:rsidR="008157AB" w:rsidRDefault="008157AB" w:rsidP="008157AB">
      <w:r>
        <w:t>–</w:t>
      </w:r>
      <w:r>
        <w:tab/>
        <w:t>La misura della capacità esplicativa del modello.</w:t>
      </w:r>
    </w:p>
    <w:p w14:paraId="4F5E6166" w14:textId="77777777" w:rsidR="008157AB" w:rsidRPr="0020193D" w:rsidRDefault="008157AB" w:rsidP="0020193D">
      <w:pPr>
        <w:spacing w:before="40"/>
        <w:rPr>
          <w:i/>
        </w:rPr>
      </w:pPr>
      <w:r w:rsidRPr="0020193D">
        <w:rPr>
          <w:i/>
        </w:rPr>
        <w:t>Le previsioni economiche</w:t>
      </w:r>
    </w:p>
    <w:p w14:paraId="72CB624A" w14:textId="77777777" w:rsidR="008157AB" w:rsidRDefault="008157AB" w:rsidP="008157AB">
      <w:r>
        <w:t>–</w:t>
      </w:r>
      <w:r>
        <w:tab/>
        <w:t>Metodi di previsione basati sui modelli.</w:t>
      </w:r>
    </w:p>
    <w:p w14:paraId="7F86A1B9" w14:textId="77777777" w:rsidR="008157AB" w:rsidRDefault="008157AB" w:rsidP="008157AB">
      <w:r>
        <w:lastRenderedPageBreak/>
        <w:t>–</w:t>
      </w:r>
      <w:r>
        <w:tab/>
        <w:t>L’analisi dell’errore di previsione.</w:t>
      </w:r>
    </w:p>
    <w:p w14:paraId="6AF72553" w14:textId="77777777" w:rsidR="008157AB" w:rsidRPr="002A3F23" w:rsidRDefault="008157AB" w:rsidP="0020193D">
      <w:pPr>
        <w:spacing w:before="40"/>
        <w:rPr>
          <w:i/>
        </w:rPr>
      </w:pPr>
      <w:r w:rsidRPr="002A3F23">
        <w:rPr>
          <w:i/>
        </w:rPr>
        <w:t>Il ruolo dell’ipotesi sulla distribuzione degli errori</w:t>
      </w:r>
    </w:p>
    <w:p w14:paraId="265FC961" w14:textId="77777777" w:rsidR="008157AB" w:rsidRDefault="008157AB" w:rsidP="008157AB">
      <w:r>
        <w:t>–</w:t>
      </w:r>
      <w:r>
        <w:tab/>
        <w:t>La normalità e le sue implicazioni.</w:t>
      </w:r>
    </w:p>
    <w:p w14:paraId="43BD5B31" w14:textId="77777777" w:rsidR="008157AB" w:rsidRDefault="008157AB" w:rsidP="008157AB">
      <w:r>
        <w:t>–</w:t>
      </w:r>
      <w:r>
        <w:tab/>
        <w:t>Oltre la normalità.</w:t>
      </w:r>
    </w:p>
    <w:p w14:paraId="52602F2E" w14:textId="77777777" w:rsidR="008157AB" w:rsidRPr="004C29CC" w:rsidRDefault="008157AB" w:rsidP="008157AB">
      <w:r>
        <w:rPr>
          <w:i/>
        </w:rPr>
        <w:t>Introduzione a Gretl</w:t>
      </w:r>
    </w:p>
    <w:p w14:paraId="4EFEE362" w14:textId="4B0047FC" w:rsidR="008157AB" w:rsidRDefault="008157AB" w:rsidP="008157AB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CA64F5">
        <w:rPr>
          <w:rStyle w:val="Rimandonotaapidipagina"/>
          <w:b/>
          <w:i/>
          <w:sz w:val="18"/>
        </w:rPr>
        <w:footnoteReference w:id="1"/>
      </w:r>
    </w:p>
    <w:p w14:paraId="2366011E" w14:textId="24567778" w:rsidR="008157AB" w:rsidRDefault="008157AB" w:rsidP="008157AB">
      <w:pPr>
        <w:pStyle w:val="Testo2"/>
      </w:pPr>
      <w:r>
        <w:t>Per il primo modulo</w:t>
      </w:r>
    </w:p>
    <w:p w14:paraId="59070B9C" w14:textId="77777777" w:rsidR="008157AB" w:rsidRPr="008157AB" w:rsidRDefault="008157AB" w:rsidP="008157AB">
      <w:pPr>
        <w:pStyle w:val="Testo2"/>
        <w:spacing w:line="240" w:lineRule="atLeast"/>
        <w:ind w:left="284" w:hanging="284"/>
        <w:rPr>
          <w:spacing w:val="-5"/>
        </w:rPr>
      </w:pPr>
      <w:r w:rsidRPr="009307E3">
        <w:rPr>
          <w:smallCaps/>
          <w:spacing w:val="-5"/>
          <w:sz w:val="16"/>
        </w:rPr>
        <w:t>A. Predetti,</w:t>
      </w:r>
      <w:r w:rsidRPr="009307E3">
        <w:rPr>
          <w:i/>
          <w:spacing w:val="-5"/>
        </w:rPr>
        <w:t xml:space="preserve"> </w:t>
      </w:r>
      <w:r w:rsidRPr="008157AB">
        <w:rPr>
          <w:i/>
          <w:spacing w:val="-5"/>
        </w:rPr>
        <w:t>I Numeri Indici. Teoria e pratica,</w:t>
      </w:r>
      <w:r w:rsidRPr="008157AB">
        <w:rPr>
          <w:spacing w:val="-5"/>
        </w:rPr>
        <w:t xml:space="preserve"> Giuffrè, Milano (ult. ed.).</w:t>
      </w:r>
    </w:p>
    <w:p w14:paraId="7E5557A1" w14:textId="74EAA6CD" w:rsidR="008157AB" w:rsidRDefault="008157AB" w:rsidP="008157AB">
      <w:pPr>
        <w:pStyle w:val="Testo2"/>
        <w:spacing w:line="240" w:lineRule="atLeast"/>
        <w:ind w:left="284" w:hanging="284"/>
        <w:rPr>
          <w:spacing w:val="-5"/>
        </w:rPr>
      </w:pPr>
      <w:r w:rsidRPr="009307E3">
        <w:rPr>
          <w:smallCaps/>
          <w:spacing w:val="-5"/>
          <w:sz w:val="16"/>
        </w:rPr>
        <w:t>L. Santamaria</w:t>
      </w:r>
      <w:r w:rsidRPr="008157AB">
        <w:rPr>
          <w:smallCaps/>
          <w:spacing w:val="-5"/>
          <w:sz w:val="16"/>
        </w:rPr>
        <w:t>,</w:t>
      </w:r>
      <w:r w:rsidRPr="008157AB">
        <w:rPr>
          <w:i/>
          <w:spacing w:val="-5"/>
        </w:rPr>
        <w:t xml:space="preserve"> Analisi statistica delle serie storiche economiche,</w:t>
      </w:r>
      <w:r w:rsidRPr="008157AB">
        <w:rPr>
          <w:spacing w:val="-5"/>
        </w:rPr>
        <w:t xml:space="preserve"> Vita e Pensiero, Milano, 2000.</w:t>
      </w:r>
    </w:p>
    <w:p w14:paraId="358BD48D" w14:textId="664D0F16" w:rsidR="00DE66A4" w:rsidRPr="00DE66A4" w:rsidRDefault="00903173" w:rsidP="00DE66A4">
      <w:pPr>
        <w:pStyle w:val="Testo2"/>
        <w:spacing w:line="240" w:lineRule="atLeast"/>
        <w:ind w:left="284" w:hanging="284"/>
        <w:rPr>
          <w:iCs/>
          <w:spacing w:val="-5"/>
        </w:rPr>
      </w:pPr>
      <w:r w:rsidRPr="00DE66A4">
        <w:rPr>
          <w:smallCaps/>
          <w:spacing w:val="-5"/>
          <w:sz w:val="16"/>
        </w:rPr>
        <w:t>E.</w:t>
      </w:r>
      <w:r>
        <w:rPr>
          <w:smallCaps/>
          <w:spacing w:val="-5"/>
          <w:sz w:val="16"/>
        </w:rPr>
        <w:t xml:space="preserve"> </w:t>
      </w:r>
      <w:r w:rsidRPr="00DE66A4">
        <w:rPr>
          <w:smallCaps/>
          <w:spacing w:val="-5"/>
          <w:sz w:val="16"/>
        </w:rPr>
        <w:t xml:space="preserve">Bee </w:t>
      </w:r>
      <w:r w:rsidR="00DE66A4" w:rsidRPr="00DE66A4">
        <w:rPr>
          <w:smallCaps/>
          <w:spacing w:val="-5"/>
          <w:sz w:val="16"/>
        </w:rPr>
        <w:t xml:space="preserve">Dagum, </w:t>
      </w:r>
      <w:r w:rsidR="00DE66A4" w:rsidRPr="00DE66A4">
        <w:rPr>
          <w:i/>
          <w:spacing w:val="-5"/>
        </w:rPr>
        <w:t xml:space="preserve">Analisi </w:t>
      </w:r>
      <w:r w:rsidR="00DE66A4">
        <w:rPr>
          <w:i/>
          <w:spacing w:val="-5"/>
        </w:rPr>
        <w:t>d</w:t>
      </w:r>
      <w:r w:rsidR="00DE66A4" w:rsidRPr="00DE66A4">
        <w:rPr>
          <w:i/>
          <w:spacing w:val="-5"/>
        </w:rPr>
        <w:t xml:space="preserve">elle </w:t>
      </w:r>
      <w:r w:rsidR="00DE66A4">
        <w:rPr>
          <w:i/>
          <w:spacing w:val="-5"/>
        </w:rPr>
        <w:t>s</w:t>
      </w:r>
      <w:r w:rsidR="00DE66A4" w:rsidRPr="00DE66A4">
        <w:rPr>
          <w:i/>
          <w:spacing w:val="-5"/>
        </w:rPr>
        <w:t xml:space="preserve">erie </w:t>
      </w:r>
      <w:r w:rsidR="00DE66A4">
        <w:rPr>
          <w:i/>
          <w:spacing w:val="-5"/>
        </w:rPr>
        <w:t>s</w:t>
      </w:r>
      <w:r w:rsidR="00DE66A4" w:rsidRPr="00DE66A4">
        <w:rPr>
          <w:i/>
          <w:spacing w:val="-5"/>
        </w:rPr>
        <w:t>toriche</w:t>
      </w:r>
      <w:r w:rsidR="00DE66A4">
        <w:rPr>
          <w:i/>
          <w:spacing w:val="-5"/>
        </w:rPr>
        <w:t>:</w:t>
      </w:r>
      <w:r w:rsidR="00DE66A4" w:rsidRPr="00DE66A4">
        <w:rPr>
          <w:i/>
          <w:spacing w:val="-5"/>
        </w:rPr>
        <w:t xml:space="preserve"> </w:t>
      </w:r>
      <w:r w:rsidR="00DE66A4">
        <w:rPr>
          <w:i/>
          <w:spacing w:val="-5"/>
        </w:rPr>
        <w:t>m</w:t>
      </w:r>
      <w:r w:rsidR="00DE66A4" w:rsidRPr="00DE66A4">
        <w:rPr>
          <w:i/>
          <w:spacing w:val="-5"/>
        </w:rPr>
        <w:t xml:space="preserve">odellistica, </w:t>
      </w:r>
      <w:r w:rsidR="00DE66A4">
        <w:rPr>
          <w:i/>
          <w:spacing w:val="-5"/>
        </w:rPr>
        <w:t>p</w:t>
      </w:r>
      <w:r w:rsidR="00DE66A4" w:rsidRPr="00DE66A4">
        <w:rPr>
          <w:i/>
          <w:spacing w:val="-5"/>
        </w:rPr>
        <w:t xml:space="preserve">revisione </w:t>
      </w:r>
      <w:r w:rsidR="00DE66A4">
        <w:rPr>
          <w:i/>
          <w:spacing w:val="-5"/>
        </w:rPr>
        <w:t>e</w:t>
      </w:r>
      <w:r w:rsidR="00DE66A4" w:rsidRPr="00DE66A4">
        <w:rPr>
          <w:i/>
          <w:spacing w:val="-5"/>
        </w:rPr>
        <w:t xml:space="preserve"> </w:t>
      </w:r>
      <w:r w:rsidR="00DE66A4">
        <w:rPr>
          <w:i/>
          <w:spacing w:val="-5"/>
        </w:rPr>
        <w:t>s</w:t>
      </w:r>
      <w:r w:rsidR="00DE66A4" w:rsidRPr="00DE66A4">
        <w:rPr>
          <w:i/>
          <w:spacing w:val="-5"/>
        </w:rPr>
        <w:t>composizione</w:t>
      </w:r>
      <w:r w:rsidR="00DE66A4">
        <w:rPr>
          <w:iCs/>
          <w:spacing w:val="-5"/>
        </w:rPr>
        <w:t>, Springer-Verlag, Milano, 2002</w:t>
      </w:r>
    </w:p>
    <w:p w14:paraId="2B0FB446" w14:textId="22EACA0F" w:rsidR="008157AB" w:rsidRDefault="008157AB" w:rsidP="008157AB">
      <w:pPr>
        <w:pStyle w:val="Testo2"/>
        <w:spacing w:before="120"/>
      </w:pPr>
      <w:r>
        <w:t>Per il secondo modulo</w:t>
      </w:r>
    </w:p>
    <w:p w14:paraId="1483B3C7" w14:textId="77777777" w:rsidR="008157AB" w:rsidRPr="008157AB" w:rsidRDefault="008157AB" w:rsidP="008157AB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>M. Faliva-M.</w:t>
      </w:r>
      <w:r w:rsidRPr="009307E3">
        <w:rPr>
          <w:smallCaps/>
          <w:spacing w:val="-5"/>
          <w:sz w:val="16"/>
        </w:rPr>
        <w:t>G. Zoia</w:t>
      </w:r>
      <w:r w:rsidRPr="008157AB">
        <w:rPr>
          <w:smallCaps/>
          <w:spacing w:val="-5"/>
          <w:sz w:val="16"/>
        </w:rPr>
        <w:t>,</w:t>
      </w:r>
      <w:r w:rsidRPr="008157AB">
        <w:rPr>
          <w:i/>
          <w:spacing w:val="-5"/>
        </w:rPr>
        <w:t xml:space="preserve"> Introduzione all’econometria,</w:t>
      </w:r>
      <w:r w:rsidRPr="008157AB">
        <w:rPr>
          <w:spacing w:val="-5"/>
        </w:rPr>
        <w:t xml:space="preserve"> Giappichelli, Torino, 2003.</w:t>
      </w:r>
    </w:p>
    <w:p w14:paraId="1B94A4AC" w14:textId="77777777" w:rsidR="008157AB" w:rsidRDefault="008157AB" w:rsidP="008157A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7E29FC" w14:textId="77777777" w:rsidR="008157AB" w:rsidRPr="008157AB" w:rsidRDefault="008157AB" w:rsidP="008157AB">
      <w:pPr>
        <w:pStyle w:val="Testo2"/>
      </w:pPr>
      <w:r w:rsidRPr="008157AB">
        <w:t xml:space="preserve">Lezioni frontali, esercitazioni in aula informatica, </w:t>
      </w:r>
      <w:r w:rsidR="0067753B">
        <w:t xml:space="preserve">testimonianze e </w:t>
      </w:r>
      <w:r w:rsidRPr="008157AB">
        <w:t>seminari.</w:t>
      </w:r>
    </w:p>
    <w:p w14:paraId="731D77AB" w14:textId="77777777" w:rsidR="008157AB" w:rsidRDefault="008157AB" w:rsidP="008157A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C84D421" w14:textId="77777777" w:rsidR="008157AB" w:rsidRDefault="008157AB" w:rsidP="008157AB">
      <w:pPr>
        <w:pStyle w:val="Testo2"/>
      </w:pPr>
      <w:r w:rsidRPr="00AD4416">
        <w:t>La valutazione finale si compone di una prova scritta per modulo comprendente esercizi e doman</w:t>
      </w:r>
      <w:r>
        <w:t>de a risposta chiusa ed aperta. È</w:t>
      </w:r>
      <w:r w:rsidRPr="00AD4416">
        <w:t xml:space="preserve"> prevista una prova intermedia relativa ai contenuti del primo modulo. Ulteriori indicazioni circa le modalità di svolgimento della prova intermedia saranno rese disponibili tramite la piattaforma </w:t>
      </w:r>
      <w:r w:rsidRPr="00AD4416">
        <w:rPr>
          <w:i/>
        </w:rPr>
        <w:t>Blackboard</w:t>
      </w:r>
      <w:r w:rsidRPr="00AD4416">
        <w:t>. La valutazione globale è la media dei voti ottenuti relativamente ai due moduli.</w:t>
      </w:r>
    </w:p>
    <w:p w14:paraId="1ECADD51" w14:textId="77777777" w:rsidR="008157AB" w:rsidRDefault="008157AB" w:rsidP="008157A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B1DB532" w14:textId="77777777" w:rsidR="008157AB" w:rsidRDefault="008157AB" w:rsidP="008157AB">
      <w:pPr>
        <w:pStyle w:val="Testo2"/>
      </w:pPr>
      <w:r w:rsidRPr="00AD4416">
        <w:t xml:space="preserve">Il corso presuppone la conoscenza delle nozioni di base di statistica (analisi dei dati, probabilità e inferenza) a livello degli insegnamenti sia di “Statistica I” sia di “Statistica </w:t>
      </w:r>
      <w:r>
        <w:t>A</w:t>
      </w:r>
      <w:r w:rsidRPr="00AD4416">
        <w:t xml:space="preserve">pplicata” impartiti nei Corsi di Studio triennali della Facoltà di Economia. </w:t>
      </w:r>
    </w:p>
    <w:p w14:paraId="5A2D4BCE" w14:textId="77777777" w:rsidR="004B5AD0" w:rsidRDefault="004B5AD0" w:rsidP="004B5AD0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dell’insegnamento in distance learning</w:t>
      </w:r>
      <w:r>
        <w:rPr>
          <w:rFonts w:ascii="Gill Sans MT" w:hAnsi="Gill Sans MT" w:cs="Open Sans"/>
          <w:i/>
          <w:iCs/>
          <w:color w:val="000000"/>
          <w:sz w:val="18"/>
          <w:szCs w:val="18"/>
        </w:rPr>
        <w:t> </w:t>
      </w:r>
      <w:r>
        <w:rPr>
          <w:i/>
          <w:iCs/>
          <w:color w:val="000000"/>
          <w:sz w:val="18"/>
          <w:szCs w:val="18"/>
        </w:rPr>
        <w:t>con modalità che verranno comunicate in tempo utile agli studenti.</w:t>
      </w:r>
    </w:p>
    <w:p w14:paraId="4DBD1781" w14:textId="77777777" w:rsidR="009F7B49" w:rsidRPr="008157AB" w:rsidRDefault="009F7B49" w:rsidP="008157AB">
      <w:pPr>
        <w:pStyle w:val="Testo2"/>
      </w:pPr>
    </w:p>
    <w:sectPr w:rsidR="009F7B49" w:rsidRPr="008157A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77962" w14:textId="77777777" w:rsidR="00CA64F5" w:rsidRDefault="00CA64F5" w:rsidP="00CA64F5">
      <w:pPr>
        <w:spacing w:line="240" w:lineRule="auto"/>
      </w:pPr>
      <w:r>
        <w:separator/>
      </w:r>
    </w:p>
  </w:endnote>
  <w:endnote w:type="continuationSeparator" w:id="0">
    <w:p w14:paraId="2951E045" w14:textId="77777777" w:rsidR="00CA64F5" w:rsidRDefault="00CA64F5" w:rsidP="00CA6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2CB6D" w14:textId="77777777" w:rsidR="00CA64F5" w:rsidRDefault="00CA64F5" w:rsidP="00CA64F5">
      <w:pPr>
        <w:spacing w:line="240" w:lineRule="auto"/>
      </w:pPr>
      <w:r>
        <w:separator/>
      </w:r>
    </w:p>
  </w:footnote>
  <w:footnote w:type="continuationSeparator" w:id="0">
    <w:p w14:paraId="401ED45C" w14:textId="77777777" w:rsidR="00CA64F5" w:rsidRDefault="00CA64F5" w:rsidP="00CA64F5">
      <w:pPr>
        <w:spacing w:line="240" w:lineRule="auto"/>
      </w:pPr>
      <w:r>
        <w:continuationSeparator/>
      </w:r>
    </w:p>
  </w:footnote>
  <w:footnote w:id="1">
    <w:p w14:paraId="64D6610A" w14:textId="33ACEA5D" w:rsidR="00CA64F5" w:rsidRDefault="00CA64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044"/>
    <w:multiLevelType w:val="hybridMultilevel"/>
    <w:tmpl w:val="6FE8B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A2"/>
    <w:rsid w:val="00077733"/>
    <w:rsid w:val="00187B99"/>
    <w:rsid w:val="002014DD"/>
    <w:rsid w:val="0020193D"/>
    <w:rsid w:val="002D5E17"/>
    <w:rsid w:val="003305B9"/>
    <w:rsid w:val="003A0A01"/>
    <w:rsid w:val="003E096C"/>
    <w:rsid w:val="004B5AD0"/>
    <w:rsid w:val="004C4BCB"/>
    <w:rsid w:val="004D1217"/>
    <w:rsid w:val="004D6008"/>
    <w:rsid w:val="00640794"/>
    <w:rsid w:val="0067753B"/>
    <w:rsid w:val="006F1772"/>
    <w:rsid w:val="007771A2"/>
    <w:rsid w:val="007C1411"/>
    <w:rsid w:val="008157AB"/>
    <w:rsid w:val="00840BFE"/>
    <w:rsid w:val="00873CD9"/>
    <w:rsid w:val="008942E7"/>
    <w:rsid w:val="008A1204"/>
    <w:rsid w:val="00900CCA"/>
    <w:rsid w:val="00903173"/>
    <w:rsid w:val="00924B77"/>
    <w:rsid w:val="00940DA2"/>
    <w:rsid w:val="009E055C"/>
    <w:rsid w:val="009F7B49"/>
    <w:rsid w:val="00A74F6F"/>
    <w:rsid w:val="00AD7557"/>
    <w:rsid w:val="00B50C5D"/>
    <w:rsid w:val="00B51253"/>
    <w:rsid w:val="00B525CC"/>
    <w:rsid w:val="00CA64F5"/>
    <w:rsid w:val="00D40119"/>
    <w:rsid w:val="00D404F2"/>
    <w:rsid w:val="00DE66A4"/>
    <w:rsid w:val="00E607E6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99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157AB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fumetto">
    <w:name w:val="Balloon Text"/>
    <w:basedOn w:val="Normale"/>
    <w:link w:val="TestofumettoCarattere"/>
    <w:rsid w:val="00201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0193D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E66A4"/>
    <w:rPr>
      <w:b/>
      <w:bCs/>
    </w:rPr>
  </w:style>
  <w:style w:type="paragraph" w:styleId="Testonotaapidipagina">
    <w:name w:val="footnote text"/>
    <w:basedOn w:val="Normale"/>
    <w:link w:val="TestonotaapidipaginaCarattere"/>
    <w:rsid w:val="00CA64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64F5"/>
  </w:style>
  <w:style w:type="character" w:styleId="Rimandonotaapidipagina">
    <w:name w:val="footnote reference"/>
    <w:basedOn w:val="Carpredefinitoparagrafo"/>
    <w:rsid w:val="00CA6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157AB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fumetto">
    <w:name w:val="Balloon Text"/>
    <w:basedOn w:val="Normale"/>
    <w:link w:val="TestofumettoCarattere"/>
    <w:rsid w:val="00201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0193D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E66A4"/>
    <w:rPr>
      <w:b/>
      <w:bCs/>
    </w:rPr>
  </w:style>
  <w:style w:type="paragraph" w:styleId="Testonotaapidipagina">
    <w:name w:val="footnote text"/>
    <w:basedOn w:val="Normale"/>
    <w:link w:val="TestonotaapidipaginaCarattere"/>
    <w:rsid w:val="00CA64F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64F5"/>
  </w:style>
  <w:style w:type="character" w:styleId="Rimandonotaapidipagina">
    <w:name w:val="footnote reference"/>
    <w:basedOn w:val="Carpredefinitoparagrafo"/>
    <w:rsid w:val="00CA64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3AAD-C0CC-45B2-B4E6-5B2ED2CC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490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2019-05-20T10:56:00Z</cp:lastPrinted>
  <dcterms:created xsi:type="dcterms:W3CDTF">2022-05-03T09:13:00Z</dcterms:created>
  <dcterms:modified xsi:type="dcterms:W3CDTF">2022-07-26T12:06:00Z</dcterms:modified>
</cp:coreProperties>
</file>