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3D96" w14:textId="77777777" w:rsidR="004535B2" w:rsidRPr="00F30E6D" w:rsidRDefault="004535B2" w:rsidP="004535B2">
      <w:pPr>
        <w:pStyle w:val="Titolo1"/>
      </w:pPr>
      <w:r w:rsidRPr="00F30E6D">
        <w:t xml:space="preserve">Diritto delle </w:t>
      </w:r>
      <w:r>
        <w:t>crisi di impresa</w:t>
      </w:r>
    </w:p>
    <w:p w14:paraId="606E84AC" w14:textId="77777777" w:rsidR="004535B2" w:rsidRPr="00F30E6D" w:rsidRDefault="004535B2" w:rsidP="004535B2">
      <w:pPr>
        <w:pStyle w:val="Titolo2"/>
      </w:pPr>
      <w:r w:rsidRPr="00F30E6D">
        <w:t>Prof. Antonio Cetra</w:t>
      </w:r>
    </w:p>
    <w:p w14:paraId="0AE4AAE1" w14:textId="77777777" w:rsidR="004535B2" w:rsidRPr="00ED670E" w:rsidRDefault="004535B2" w:rsidP="004535B2">
      <w:pPr>
        <w:spacing w:before="240" w:after="120"/>
        <w:rPr>
          <w:rFonts w:ascii="Times" w:hAnsi="Times"/>
          <w:b/>
          <w:sz w:val="18"/>
          <w:szCs w:val="18"/>
        </w:rPr>
      </w:pPr>
      <w:r w:rsidRPr="00ED670E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017C3EE7" w14:textId="22B2DC4B" w:rsidR="004535B2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Il corso si propone di </w:t>
      </w:r>
      <w:r>
        <w:rPr>
          <w:rFonts w:ascii="Times" w:hAnsi="Times"/>
          <w:szCs w:val="20"/>
        </w:rPr>
        <w:t>fornire allo studente un quadro complessivo della disciplina giuridica delle procedure di soluzione delle crisi di impresa, anche alla luce del recente codice della crisi e dell’insolvenza (d. lgs. 12 gennaio 2019, n. 14</w:t>
      </w:r>
      <w:r w:rsidR="009B5BAF">
        <w:rPr>
          <w:rFonts w:ascii="Times" w:hAnsi="Times"/>
          <w:szCs w:val="20"/>
        </w:rPr>
        <w:t>, come successivamente modificato ed integrato</w:t>
      </w:r>
      <w:r>
        <w:rPr>
          <w:rFonts w:ascii="Times" w:hAnsi="Times"/>
          <w:szCs w:val="20"/>
        </w:rPr>
        <w:t>). Si propone, nello specifico, di illustrare, sul piano teorico e pratico, le modalità di prevenzione, per poi passare all’esame delle procedure concorsuali vere e proprie (sia quelle aventi finalità conservativa, sia quelle aventi finalità liquidatoria), dedicando, infine, brevi cenni alle procedure previste per gli operatori economici diversi dalle imprese commerciali.</w:t>
      </w:r>
    </w:p>
    <w:p w14:paraId="1685CA22" w14:textId="77777777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>Al termine del corso lo studente:</w:t>
      </w:r>
    </w:p>
    <w:p w14:paraId="25A84642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conoscerà e saprà inquadrare le </w:t>
      </w:r>
      <w:r w:rsidR="004535B2">
        <w:rPr>
          <w:rFonts w:ascii="Times" w:hAnsi="Times"/>
          <w:szCs w:val="20"/>
        </w:rPr>
        <w:t>funzioni e le finalità delle procedure</w:t>
      </w:r>
      <w:r w:rsidR="004535B2" w:rsidRPr="00F30E6D">
        <w:rPr>
          <w:rFonts w:ascii="Times" w:hAnsi="Times"/>
          <w:szCs w:val="20"/>
        </w:rPr>
        <w:t xml:space="preserve"> oggetto del programma del corso;</w:t>
      </w:r>
    </w:p>
    <w:p w14:paraId="439C1107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applicare le competenze così acquisite secondo un approccio professionale orientato ad argome</w:t>
      </w:r>
      <w:r w:rsidR="004535B2">
        <w:rPr>
          <w:rFonts w:ascii="Times" w:hAnsi="Times"/>
          <w:szCs w:val="20"/>
        </w:rPr>
        <w:t>ntare e risolvere le problematiche di diritto concorsuale</w:t>
      </w:r>
      <w:r w:rsidR="004535B2" w:rsidRPr="00F30E6D">
        <w:rPr>
          <w:rFonts w:ascii="Times" w:hAnsi="Times"/>
          <w:szCs w:val="20"/>
        </w:rPr>
        <w:t>;</w:t>
      </w:r>
    </w:p>
    <w:p w14:paraId="554620D5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</w:r>
      <w:r w:rsidR="004535B2" w:rsidRPr="00630086">
        <w:rPr>
          <w:rFonts w:ascii="Times" w:hAnsi="Times"/>
          <w:szCs w:val="20"/>
        </w:rPr>
        <w:t xml:space="preserve">saprà formulare giudizi </w:t>
      </w:r>
      <w:r w:rsidR="004535B2">
        <w:rPr>
          <w:rFonts w:ascii="Times" w:hAnsi="Times"/>
          <w:szCs w:val="20"/>
        </w:rPr>
        <w:t xml:space="preserve">e valutazioni </w:t>
      </w:r>
      <w:r w:rsidR="004535B2" w:rsidRPr="00630086">
        <w:rPr>
          <w:rFonts w:ascii="Times" w:hAnsi="Times"/>
          <w:szCs w:val="20"/>
        </w:rPr>
        <w:t>sulla base di informazioni</w:t>
      </w:r>
      <w:r w:rsidR="004535B2">
        <w:rPr>
          <w:rFonts w:ascii="Times" w:hAnsi="Times"/>
          <w:szCs w:val="20"/>
        </w:rPr>
        <w:t>,</w:t>
      </w:r>
      <w:r w:rsidR="004535B2" w:rsidRPr="00630086">
        <w:rPr>
          <w:rFonts w:ascii="Times" w:hAnsi="Times"/>
          <w:szCs w:val="20"/>
        </w:rPr>
        <w:t xml:space="preserve"> </w:t>
      </w:r>
      <w:r w:rsidR="004535B2">
        <w:rPr>
          <w:rFonts w:ascii="Times" w:hAnsi="Times"/>
          <w:szCs w:val="20"/>
        </w:rPr>
        <w:t xml:space="preserve">anche </w:t>
      </w:r>
      <w:r w:rsidR="004535B2" w:rsidRPr="00630086">
        <w:rPr>
          <w:rFonts w:ascii="Times" w:hAnsi="Times"/>
          <w:szCs w:val="20"/>
        </w:rPr>
        <w:t>incomplete, integrando le conoscenze, attingendo alle fonti normative, giurisprudenziali e di prassi di volta in volta applicabili;</w:t>
      </w:r>
    </w:p>
    <w:p w14:paraId="7E666118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comunicare in modo chiaro e privo di ambiguità le proprie conclusioni nei confronti di interlocutori specialisti e non specialisti;</w:t>
      </w:r>
    </w:p>
    <w:p w14:paraId="38A7CE21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saprà cogliere le criticità che potranno presentarsi nella </w:t>
      </w:r>
      <w:r w:rsidR="004535B2">
        <w:rPr>
          <w:rFonts w:ascii="Times" w:hAnsi="Times"/>
          <w:szCs w:val="20"/>
        </w:rPr>
        <w:t>gestione delle crisi d’impresa</w:t>
      </w:r>
      <w:r w:rsidR="004535B2" w:rsidRPr="00F30E6D">
        <w:rPr>
          <w:rFonts w:ascii="Times" w:hAnsi="Times"/>
          <w:szCs w:val="20"/>
        </w:rPr>
        <w:t xml:space="preserve"> ed assumere le necessarie determinazioni</w:t>
      </w:r>
      <w:r w:rsidR="004535B2">
        <w:rPr>
          <w:rFonts w:ascii="Times" w:hAnsi="Times"/>
          <w:szCs w:val="20"/>
        </w:rPr>
        <w:t xml:space="preserve"> con adeguato grado di autonomia di giudizio.</w:t>
      </w:r>
    </w:p>
    <w:p w14:paraId="189B9DEF" w14:textId="77777777" w:rsidR="004535B2" w:rsidRPr="00ED670E" w:rsidRDefault="004535B2" w:rsidP="004535B2">
      <w:pPr>
        <w:spacing w:before="240" w:after="120"/>
        <w:rPr>
          <w:rFonts w:ascii="Times" w:hAnsi="Times"/>
          <w:b/>
          <w:sz w:val="18"/>
          <w:szCs w:val="18"/>
        </w:rPr>
      </w:pPr>
      <w:r w:rsidRPr="00ED670E">
        <w:rPr>
          <w:rFonts w:ascii="Times" w:hAnsi="Times"/>
          <w:b/>
          <w:i/>
          <w:sz w:val="18"/>
          <w:szCs w:val="18"/>
        </w:rPr>
        <w:t>PROGRAMMA DEL CORSO</w:t>
      </w:r>
    </w:p>
    <w:p w14:paraId="25069A6A" w14:textId="77777777" w:rsidR="004535B2" w:rsidRPr="00DB5EF4" w:rsidRDefault="004535B2" w:rsidP="004535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Le lezioni saranno dedicate per i 1/4 alle procedure di prevenzione ed alle soluzioni negoziali stragiudiziali; per i 3/4 alle procedure concorsuali, con particolare attenzione a quelle negoziali, aventi finalità conservativa (concordato preventivo), secondo il seguente </w:t>
      </w:r>
      <w:r w:rsidRPr="00DB5EF4">
        <w:rPr>
          <w:rFonts w:ascii="Times" w:hAnsi="Times"/>
          <w:i/>
          <w:szCs w:val="20"/>
        </w:rPr>
        <w:t>syllabus</w:t>
      </w:r>
      <w:r>
        <w:rPr>
          <w:rFonts w:ascii="Times" w:hAnsi="Times"/>
          <w:szCs w:val="20"/>
        </w:rPr>
        <w:t>:</w:t>
      </w:r>
    </w:p>
    <w:p w14:paraId="095E9E04" w14:textId="61424858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1. </w:t>
      </w:r>
      <w:r>
        <w:rPr>
          <w:rFonts w:ascii="Times" w:hAnsi="Times"/>
          <w:szCs w:val="20"/>
        </w:rPr>
        <w:t xml:space="preserve">La nozione di crisi normativamente rilevante. 2. Le procedure di allerta e di composizione </w:t>
      </w:r>
      <w:r w:rsidR="009B5BAF">
        <w:rPr>
          <w:rFonts w:ascii="Times" w:hAnsi="Times"/>
          <w:szCs w:val="20"/>
        </w:rPr>
        <w:t>negoziale</w:t>
      </w:r>
      <w:r>
        <w:rPr>
          <w:rFonts w:ascii="Times" w:hAnsi="Times"/>
          <w:szCs w:val="20"/>
        </w:rPr>
        <w:t xml:space="preserve"> della crisi. 3. Gli accordi stragiudiziali e i piani attestati di risanamento. </w:t>
      </w:r>
      <w:r w:rsidR="00890232">
        <w:rPr>
          <w:rFonts w:ascii="Times" w:hAnsi="Times"/>
          <w:szCs w:val="20"/>
        </w:rPr>
        <w:t>4. Gli accordi di ristrutturazione (proposta e effetti). 5</w:t>
      </w:r>
      <w:r>
        <w:rPr>
          <w:rFonts w:ascii="Times" w:hAnsi="Times"/>
          <w:szCs w:val="20"/>
        </w:rPr>
        <w:t xml:space="preserve">. L’accesso alle procedure concorsuali (domanda di ammissione; ufficio giudiziale; effetti). 6. Il concordato preventivo (proposta; amministrazione; effetti; voto dei creditori; </w:t>
      </w:r>
      <w:r>
        <w:rPr>
          <w:rFonts w:ascii="Times" w:hAnsi="Times"/>
          <w:szCs w:val="20"/>
        </w:rPr>
        <w:lastRenderedPageBreak/>
        <w:t xml:space="preserve">omologazione; esecuzione; risoluzione e annullamento). 7. La liquidazione giudiziale (ruolo del curatore; effetti; patrimonio </w:t>
      </w:r>
      <w:r>
        <w:rPr>
          <w:szCs w:val="20"/>
        </w:rPr>
        <w:t>«</w:t>
      </w:r>
      <w:r>
        <w:rPr>
          <w:rFonts w:ascii="Times" w:hAnsi="Times"/>
          <w:szCs w:val="20"/>
        </w:rPr>
        <w:t>responsabile</w:t>
      </w:r>
      <w:r>
        <w:rPr>
          <w:szCs w:val="20"/>
        </w:rPr>
        <w:t>»</w:t>
      </w:r>
      <w:r>
        <w:rPr>
          <w:rFonts w:ascii="Times" w:hAnsi="Times"/>
          <w:szCs w:val="20"/>
        </w:rPr>
        <w:t xml:space="preserve"> e sua ricostruzione; stato passivo; liquidazione</w:t>
      </w:r>
      <w:r w:rsidR="009B5BAF">
        <w:rPr>
          <w:rFonts w:ascii="Times" w:hAnsi="Times"/>
          <w:szCs w:val="20"/>
        </w:rPr>
        <w:t xml:space="preserve"> dell’attivo</w:t>
      </w:r>
      <w:r>
        <w:rPr>
          <w:rFonts w:ascii="Times" w:hAnsi="Times"/>
          <w:szCs w:val="20"/>
        </w:rPr>
        <w:t>; chiusura della procedura). 8. Le procedure di composizione della crisi da sovraindebitamento (cenni)</w:t>
      </w:r>
      <w:r w:rsidRPr="00F30E6D">
        <w:rPr>
          <w:rFonts w:ascii="Times" w:hAnsi="Times"/>
          <w:i/>
          <w:szCs w:val="20"/>
        </w:rPr>
        <w:t>.</w:t>
      </w:r>
    </w:p>
    <w:p w14:paraId="0DE0BA33" w14:textId="231D818B" w:rsidR="004535B2" w:rsidRPr="00ED670E" w:rsidRDefault="004535B2" w:rsidP="004535B2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ED670E">
        <w:rPr>
          <w:rFonts w:ascii="Times" w:hAnsi="Times"/>
          <w:b/>
          <w:i/>
          <w:sz w:val="18"/>
          <w:szCs w:val="18"/>
        </w:rPr>
        <w:t>BIBLIOGRAFIA</w:t>
      </w:r>
      <w:r w:rsidR="002F200A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0153F998" w14:textId="77777777" w:rsidR="004535B2" w:rsidRPr="004535B2" w:rsidRDefault="004535B2" w:rsidP="004535B2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Materiale normativo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0D9ADF24" w14:textId="1EDE8F1B" w:rsidR="004535B2" w:rsidRPr="004535B2" w:rsidRDefault="004535B2" w:rsidP="004535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noProof/>
          <w:sz w:val="18"/>
          <w:szCs w:val="20"/>
        </w:rPr>
        <w:t>Legge fallimentare (r.d. 16 marzo 1942, n. 267</w:t>
      </w:r>
      <w:r w:rsidR="00427CB3">
        <w:rPr>
          <w:rFonts w:ascii="Times" w:hAnsi="Times"/>
          <w:noProof/>
          <w:sz w:val="18"/>
          <w:szCs w:val="20"/>
        </w:rPr>
        <w:t>, nella versione vigente</w:t>
      </w:r>
      <w:r w:rsidRPr="004535B2">
        <w:rPr>
          <w:rFonts w:ascii="Times" w:hAnsi="Times"/>
          <w:noProof/>
          <w:sz w:val="18"/>
          <w:szCs w:val="20"/>
        </w:rPr>
        <w:t>)</w:t>
      </w:r>
      <w:r w:rsidR="009B5BAF">
        <w:rPr>
          <w:rFonts w:ascii="Times" w:hAnsi="Times"/>
          <w:noProof/>
          <w:sz w:val="18"/>
          <w:szCs w:val="20"/>
        </w:rPr>
        <w:t>; d.l. 24 agosto 202</w:t>
      </w:r>
      <w:r w:rsidR="00427CB3">
        <w:rPr>
          <w:rFonts w:ascii="Times" w:hAnsi="Times"/>
          <w:noProof/>
          <w:sz w:val="18"/>
          <w:szCs w:val="20"/>
        </w:rPr>
        <w:t>1</w:t>
      </w:r>
      <w:r w:rsidR="009B5BAF">
        <w:rPr>
          <w:rFonts w:ascii="Times" w:hAnsi="Times"/>
          <w:noProof/>
          <w:sz w:val="18"/>
          <w:szCs w:val="20"/>
        </w:rPr>
        <w:t xml:space="preserve">, n. 118 (c.l. </w:t>
      </w:r>
      <w:r w:rsidR="00427CB3">
        <w:rPr>
          <w:rFonts w:ascii="Times" w:hAnsi="Times"/>
          <w:noProof/>
          <w:sz w:val="18"/>
          <w:szCs w:val="20"/>
        </w:rPr>
        <w:t>21 ottobre 2021, n. 147 e successive modifiche ed integrazioni);</w:t>
      </w:r>
      <w:r w:rsidRPr="004535B2">
        <w:rPr>
          <w:rFonts w:ascii="Times" w:hAnsi="Times"/>
          <w:noProof/>
          <w:sz w:val="18"/>
          <w:szCs w:val="20"/>
        </w:rPr>
        <w:t xml:space="preserve"> codice della crisi d’impresa e dell’insolvenza (d. lgs. 12 gennaio 2019, n. 14</w:t>
      </w:r>
      <w:r w:rsidR="009B5BAF">
        <w:rPr>
          <w:rFonts w:ascii="Times" w:hAnsi="Times"/>
          <w:noProof/>
          <w:sz w:val="18"/>
          <w:szCs w:val="20"/>
        </w:rPr>
        <w:t>, come successivamente modificato ed integrato</w:t>
      </w:r>
      <w:r w:rsidRPr="004535B2">
        <w:rPr>
          <w:rFonts w:ascii="Times" w:hAnsi="Times"/>
          <w:noProof/>
          <w:sz w:val="18"/>
          <w:szCs w:val="20"/>
        </w:rPr>
        <w:t>) e altre leggi richiamate a lezione o nei testi di seguito indicati.</w:t>
      </w:r>
    </w:p>
    <w:p w14:paraId="096F0DEC" w14:textId="77777777" w:rsidR="004535B2" w:rsidRPr="004535B2" w:rsidRDefault="004535B2" w:rsidP="004535B2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Manuale di riferimento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0475CB4D" w14:textId="42AD4B1A" w:rsidR="004535B2" w:rsidRPr="004535B2" w:rsidRDefault="004535B2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4535B2">
        <w:rPr>
          <w:rFonts w:ascii="Times" w:hAnsi="Times"/>
          <w:noProof/>
          <w:sz w:val="18"/>
          <w:szCs w:val="20"/>
        </w:rPr>
        <w:t>1.</w:t>
      </w:r>
      <w:r w:rsidRPr="004535B2">
        <w:rPr>
          <w:rFonts w:ascii="Times" w:hAnsi="Times"/>
          <w:noProof/>
          <w:sz w:val="18"/>
          <w:szCs w:val="20"/>
        </w:rPr>
        <w:tab/>
      </w:r>
      <w:r w:rsidRPr="004535B2">
        <w:rPr>
          <w:rFonts w:ascii="Times" w:hAnsi="Times"/>
          <w:smallCaps/>
          <w:noProof/>
          <w:spacing w:val="-5"/>
          <w:sz w:val="16"/>
          <w:szCs w:val="20"/>
        </w:rPr>
        <w:t>AA.VV.,</w:t>
      </w:r>
      <w:r w:rsidRPr="004535B2">
        <w:rPr>
          <w:rFonts w:ascii="Times" w:hAnsi="Times"/>
          <w:i/>
          <w:noProof/>
          <w:spacing w:val="-5"/>
          <w:sz w:val="18"/>
          <w:szCs w:val="20"/>
        </w:rPr>
        <w:t xml:space="preserve"> Diritto commerciale,</w:t>
      </w:r>
      <w:r w:rsidRPr="004535B2">
        <w:rPr>
          <w:rFonts w:ascii="Times" w:hAnsi="Times"/>
          <w:noProof/>
          <w:spacing w:val="-5"/>
          <w:sz w:val="18"/>
          <w:szCs w:val="20"/>
        </w:rPr>
        <w:t xml:space="preserve"> II, </w:t>
      </w:r>
      <w:r w:rsidRPr="00AE4A41">
        <w:rPr>
          <w:rFonts w:ascii="Times" w:hAnsi="Times"/>
          <w:i/>
          <w:noProof/>
          <w:spacing w:val="-5"/>
          <w:sz w:val="18"/>
          <w:szCs w:val="20"/>
        </w:rPr>
        <w:t xml:space="preserve">Diritto della crisi di impresa, </w:t>
      </w:r>
      <w:r w:rsidRPr="004535B2">
        <w:rPr>
          <w:rFonts w:ascii="Times" w:hAnsi="Times"/>
          <w:noProof/>
          <w:spacing w:val="-5"/>
          <w:sz w:val="18"/>
          <w:szCs w:val="20"/>
        </w:rPr>
        <w:t>a cura di Cian, Giappichelli, Torino, 20</w:t>
      </w:r>
      <w:r w:rsidR="00A857A4">
        <w:rPr>
          <w:rFonts w:ascii="Times" w:hAnsi="Times"/>
          <w:noProof/>
          <w:spacing w:val="-5"/>
          <w:sz w:val="18"/>
          <w:szCs w:val="20"/>
        </w:rPr>
        <w:t>19</w:t>
      </w:r>
      <w:r w:rsidRPr="004535B2">
        <w:rPr>
          <w:rFonts w:ascii="Times" w:hAnsi="Times"/>
          <w:noProof/>
          <w:spacing w:val="-5"/>
          <w:sz w:val="18"/>
          <w:szCs w:val="20"/>
        </w:rPr>
        <w:t>.</w:t>
      </w:r>
      <w:r w:rsidR="002F200A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2F200A" w:rsidRPr="002F200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04F96A" w14:textId="66AEA08E" w:rsidR="004535B2" w:rsidRPr="004535B2" w:rsidRDefault="004535B2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4535B2">
        <w:rPr>
          <w:rFonts w:ascii="Times" w:hAnsi="Times"/>
          <w:noProof/>
          <w:spacing w:val="-5"/>
          <w:sz w:val="18"/>
          <w:szCs w:val="20"/>
        </w:rPr>
        <w:t xml:space="preserve">Ulteriori riferimenti bibliografici saranno comunicati durante le lezioni e con appositi avvisi sulla pagina </w:t>
      </w:r>
      <w:r w:rsidR="009B5BAF" w:rsidRPr="009B5BAF">
        <w:rPr>
          <w:rFonts w:ascii="Times" w:hAnsi="Times"/>
          <w:i/>
          <w:iCs/>
          <w:noProof/>
          <w:spacing w:val="-5"/>
          <w:sz w:val="18"/>
          <w:szCs w:val="20"/>
        </w:rPr>
        <w:t>blackboard</w:t>
      </w:r>
      <w:r w:rsidR="009B5BAF">
        <w:rPr>
          <w:rFonts w:ascii="Times" w:hAnsi="Times"/>
          <w:noProof/>
          <w:spacing w:val="-5"/>
          <w:sz w:val="18"/>
          <w:szCs w:val="20"/>
        </w:rPr>
        <w:t xml:space="preserve"> del corso</w:t>
      </w:r>
      <w:r w:rsidRPr="004535B2">
        <w:rPr>
          <w:rFonts w:ascii="Times" w:hAnsi="Times"/>
          <w:noProof/>
          <w:spacing w:val="-5"/>
          <w:sz w:val="18"/>
          <w:szCs w:val="20"/>
        </w:rPr>
        <w:t>. Materiale integrativo sarà messo a disposizione su</w:t>
      </w:r>
      <w:r w:rsidR="00427CB3">
        <w:rPr>
          <w:rFonts w:ascii="Times" w:hAnsi="Times"/>
          <w:noProof/>
          <w:spacing w:val="-5"/>
          <w:sz w:val="18"/>
          <w:szCs w:val="20"/>
        </w:rPr>
        <w:t xml:space="preserve"> tale pagina</w:t>
      </w:r>
      <w:r w:rsidRPr="004535B2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4535B2">
        <w:rPr>
          <w:rFonts w:ascii="Times" w:hAnsi="Times"/>
          <w:i/>
          <w:noProof/>
          <w:spacing w:val="-5"/>
          <w:sz w:val="18"/>
          <w:szCs w:val="20"/>
        </w:rPr>
        <w:t>blackboard</w:t>
      </w:r>
      <w:r w:rsidRPr="004535B2">
        <w:rPr>
          <w:rFonts w:ascii="Times" w:hAnsi="Times"/>
          <w:noProof/>
          <w:spacing w:val="-5"/>
          <w:sz w:val="18"/>
          <w:szCs w:val="20"/>
        </w:rPr>
        <w:t>.</w:t>
      </w:r>
    </w:p>
    <w:p w14:paraId="77E12EAF" w14:textId="77777777" w:rsidR="004535B2" w:rsidRPr="00ED670E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ED670E">
        <w:rPr>
          <w:rFonts w:ascii="Times" w:hAnsi="Times"/>
          <w:b/>
          <w:i/>
          <w:noProof/>
          <w:sz w:val="18"/>
          <w:szCs w:val="18"/>
        </w:rPr>
        <w:t>DIDATTICA DEL CORSO</w:t>
      </w:r>
    </w:p>
    <w:p w14:paraId="14C8E98F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 xml:space="preserve">Lezioni in aula. È prevista </w:t>
      </w:r>
      <w:r w:rsidR="00890232">
        <w:rPr>
          <w:rFonts w:eastAsia="Arial Unicode MS"/>
        </w:rPr>
        <w:t xml:space="preserve">(compatibilmente con la situzione sanitaria relativa alla pandemia di covid-19) </w:t>
      </w:r>
      <w:r w:rsidRPr="004535B2">
        <w:t>la partecipazione guidata ad udienze presso il Tribunale di Milano, sezione fallimentare, in date ed ore da concordarsi.</w:t>
      </w:r>
    </w:p>
    <w:p w14:paraId="7AB4E1B2" w14:textId="77777777" w:rsidR="004535B2" w:rsidRPr="00ED670E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ED670E">
        <w:rPr>
          <w:rFonts w:ascii="Times" w:hAnsi="Times"/>
          <w:b/>
          <w:i/>
          <w:noProof/>
          <w:sz w:val="18"/>
          <w:szCs w:val="18"/>
        </w:rPr>
        <w:t>METODO DI VALUTAZIONE</w:t>
      </w:r>
    </w:p>
    <w:p w14:paraId="08436633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L’esame mira a valutare il conseguimento degli obiettivi didattici sopra descritti e la preparazione dello studente. Esso si svolge in forma scritta e consiste in tre domande aperte, alle quali si chiede di dare risposta con argomentazione adeguata. Il tempo a disposizione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 può decidere se accettare il voto proposto, se continuare l’esame con un orale integrativo o se rifiutare il voto e ripetere la prova.</w:t>
      </w:r>
    </w:p>
    <w:p w14:paraId="1CB461CF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Non è prevista la prova intermedia.</w:t>
      </w:r>
    </w:p>
    <w:p w14:paraId="4F190D47" w14:textId="77777777" w:rsidR="004535B2" w:rsidRPr="00ED670E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ED670E">
        <w:rPr>
          <w:rFonts w:ascii="Times" w:hAnsi="Times"/>
          <w:b/>
          <w:i/>
          <w:noProof/>
          <w:sz w:val="18"/>
          <w:szCs w:val="18"/>
        </w:rPr>
        <w:t>AVVERTENZE E PREREQUISITI</w:t>
      </w:r>
    </w:p>
    <w:p w14:paraId="0A16DFDB" w14:textId="440E4BFE" w:rsidR="00890232" w:rsidRPr="004535B2" w:rsidRDefault="004535B2" w:rsidP="004535B2">
      <w:pPr>
        <w:pStyle w:val="Testo2"/>
      </w:pPr>
      <w:r>
        <w:lastRenderedPageBreak/>
        <w:t>La frequenza al corso è fortemente raccomandata. Si raccomanda, altresì, di seguire il corso solo dopo aver superato l’esame di Diritto commerciale</w:t>
      </w:r>
      <w:r w:rsidRPr="00F30E6D">
        <w:t>.</w:t>
      </w:r>
    </w:p>
    <w:sectPr w:rsidR="00890232" w:rsidRPr="004535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A0096" w14:textId="77777777" w:rsidR="002F200A" w:rsidRDefault="002F200A" w:rsidP="002F200A">
      <w:pPr>
        <w:spacing w:line="240" w:lineRule="auto"/>
      </w:pPr>
      <w:r>
        <w:separator/>
      </w:r>
    </w:p>
  </w:endnote>
  <w:endnote w:type="continuationSeparator" w:id="0">
    <w:p w14:paraId="23F27AC2" w14:textId="77777777" w:rsidR="002F200A" w:rsidRDefault="002F200A" w:rsidP="002F2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85EE" w14:textId="77777777" w:rsidR="002F200A" w:rsidRDefault="002F200A" w:rsidP="002F200A">
      <w:pPr>
        <w:spacing w:line="240" w:lineRule="auto"/>
      </w:pPr>
      <w:r>
        <w:separator/>
      </w:r>
    </w:p>
  </w:footnote>
  <w:footnote w:type="continuationSeparator" w:id="0">
    <w:p w14:paraId="7C403912" w14:textId="77777777" w:rsidR="002F200A" w:rsidRDefault="002F200A" w:rsidP="002F200A">
      <w:pPr>
        <w:spacing w:line="240" w:lineRule="auto"/>
      </w:pPr>
      <w:r>
        <w:continuationSeparator/>
      </w:r>
    </w:p>
  </w:footnote>
  <w:footnote w:id="1">
    <w:p w14:paraId="3DFF7695" w14:textId="08BBA0C7" w:rsidR="002F200A" w:rsidRDefault="002F20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B2"/>
    <w:rsid w:val="00187B99"/>
    <w:rsid w:val="001E2F3B"/>
    <w:rsid w:val="002014DD"/>
    <w:rsid w:val="0028121D"/>
    <w:rsid w:val="002D5E17"/>
    <w:rsid w:val="002F200A"/>
    <w:rsid w:val="003C6514"/>
    <w:rsid w:val="003D7E8D"/>
    <w:rsid w:val="00427CB3"/>
    <w:rsid w:val="004535B2"/>
    <w:rsid w:val="004D1217"/>
    <w:rsid w:val="004D6008"/>
    <w:rsid w:val="00640794"/>
    <w:rsid w:val="006F1772"/>
    <w:rsid w:val="00803521"/>
    <w:rsid w:val="00890232"/>
    <w:rsid w:val="008942E7"/>
    <w:rsid w:val="008A1204"/>
    <w:rsid w:val="008B4B66"/>
    <w:rsid w:val="00900CCA"/>
    <w:rsid w:val="00922D5E"/>
    <w:rsid w:val="00924B77"/>
    <w:rsid w:val="00940DA2"/>
    <w:rsid w:val="009B5BAF"/>
    <w:rsid w:val="009E055C"/>
    <w:rsid w:val="00A00D6D"/>
    <w:rsid w:val="00A74F6F"/>
    <w:rsid w:val="00A857A4"/>
    <w:rsid w:val="00AD7557"/>
    <w:rsid w:val="00AE4A41"/>
    <w:rsid w:val="00B50C5D"/>
    <w:rsid w:val="00B51253"/>
    <w:rsid w:val="00B525CC"/>
    <w:rsid w:val="00D404F2"/>
    <w:rsid w:val="00D451CD"/>
    <w:rsid w:val="00E607E6"/>
    <w:rsid w:val="00E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C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200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200A"/>
  </w:style>
  <w:style w:type="character" w:styleId="Rimandonotaapidipagina">
    <w:name w:val="footnote reference"/>
    <w:basedOn w:val="Carpredefinitoparagrafo"/>
    <w:semiHidden/>
    <w:unhideWhenUsed/>
    <w:rsid w:val="002F200A"/>
    <w:rPr>
      <w:vertAlign w:val="superscript"/>
    </w:rPr>
  </w:style>
  <w:style w:type="character" w:styleId="Collegamentoipertestuale">
    <w:name w:val="Hyperlink"/>
    <w:basedOn w:val="Carpredefinitoparagrafo"/>
    <w:rsid w:val="002F20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200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200A"/>
  </w:style>
  <w:style w:type="character" w:styleId="Rimandonotaapidipagina">
    <w:name w:val="footnote reference"/>
    <w:basedOn w:val="Carpredefinitoparagrafo"/>
    <w:semiHidden/>
    <w:unhideWhenUsed/>
    <w:rsid w:val="002F200A"/>
    <w:rPr>
      <w:vertAlign w:val="superscript"/>
    </w:rPr>
  </w:style>
  <w:style w:type="character" w:styleId="Collegamentoipertestuale">
    <w:name w:val="Hyperlink"/>
    <w:basedOn w:val="Carpredefinitoparagrafo"/>
    <w:rsid w:val="002F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commerciale-9788892131057-67776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FA53-597E-43DE-9613-8E8FAC44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670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2022-05-20T08:16:00Z</dcterms:created>
  <dcterms:modified xsi:type="dcterms:W3CDTF">2022-07-25T13:37:00Z</dcterms:modified>
</cp:coreProperties>
</file>