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565D" w14:textId="77777777" w:rsidR="008D7162" w:rsidRPr="00F31276" w:rsidRDefault="008D7162" w:rsidP="008D7162">
      <w:pPr>
        <w:pStyle w:val="Titolo1"/>
      </w:pPr>
      <w:r w:rsidRPr="00F31276">
        <w:t>Microeconomia (per la finanza)</w:t>
      </w:r>
    </w:p>
    <w:p w14:paraId="0CF12334" w14:textId="77777777" w:rsidR="008D7162" w:rsidRDefault="008D7162" w:rsidP="008D7162">
      <w:pPr>
        <w:pStyle w:val="Titolo2"/>
      </w:pPr>
      <w:r w:rsidRPr="00F31276">
        <w:t>Prof. Ferdinando Colombo</w:t>
      </w:r>
    </w:p>
    <w:p w14:paraId="19E02735" w14:textId="77777777" w:rsidR="002D5E17" w:rsidRDefault="008D7162" w:rsidP="008D71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4CE143" w14:textId="77777777" w:rsidR="008D7162" w:rsidRDefault="008D7162" w:rsidP="008D7162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Il corso si avvale dei risultati della teoria microeconomica e del calcolo delle probabilità per fornire agli studenti una conoscenza approfondita dei fondamenti della moderna economia finanziaria.</w:t>
      </w:r>
      <w:r>
        <w:rPr>
          <w:rFonts w:eastAsia="Calibri"/>
          <w:szCs w:val="22"/>
          <w:lang w:eastAsia="en-US"/>
        </w:rPr>
        <w:t xml:space="preserve"> </w:t>
      </w:r>
      <w:r w:rsidRPr="00F31276">
        <w:rPr>
          <w:rFonts w:eastAsia="Calibri"/>
          <w:szCs w:val="22"/>
          <w:lang w:eastAsia="en-US"/>
        </w:rPr>
        <w:t>La parte teorica è costantemente affiancata da esercizi numerici, i quali hanno lo scopo di aiutare gli studenti a comprendere</w:t>
      </w:r>
      <w:r>
        <w:rPr>
          <w:rFonts w:eastAsia="Calibri"/>
          <w:szCs w:val="22"/>
          <w:lang w:eastAsia="en-US"/>
        </w:rPr>
        <w:t xml:space="preserve"> </w:t>
      </w:r>
      <w:r w:rsidR="00026047">
        <w:rPr>
          <w:rFonts w:eastAsia="Calibri"/>
          <w:szCs w:val="22"/>
          <w:lang w:eastAsia="en-US"/>
        </w:rPr>
        <w:t>e approfondire</w:t>
      </w:r>
      <w:r w:rsidRPr="00F31276">
        <w:rPr>
          <w:rFonts w:eastAsia="Calibri"/>
          <w:szCs w:val="22"/>
          <w:lang w:eastAsia="en-US"/>
        </w:rPr>
        <w:t xml:space="preserve"> i concetti economico-finanziari </w:t>
      </w:r>
      <w:r w:rsidR="00026047">
        <w:rPr>
          <w:rFonts w:eastAsia="Calibri"/>
          <w:szCs w:val="22"/>
          <w:lang w:eastAsia="en-US"/>
        </w:rPr>
        <w:t>e i risultati analitici discussi</w:t>
      </w:r>
      <w:r w:rsidRPr="00F31276">
        <w:rPr>
          <w:rFonts w:eastAsia="Calibri"/>
          <w:szCs w:val="22"/>
          <w:lang w:eastAsia="en-US"/>
        </w:rPr>
        <w:t xml:space="preserve"> nel corso. Le lezioni in aula informatica</w:t>
      </w:r>
      <w:r w:rsidR="00207F98">
        <w:rPr>
          <w:rFonts w:eastAsia="Calibri"/>
          <w:szCs w:val="22"/>
          <w:lang w:eastAsia="en-US"/>
        </w:rPr>
        <w:t xml:space="preserve"> (opzionali ai fini dell’esame)</w:t>
      </w:r>
      <w:r w:rsidRPr="00F31276">
        <w:rPr>
          <w:rFonts w:eastAsia="Calibri"/>
          <w:szCs w:val="22"/>
          <w:lang w:eastAsia="en-US"/>
        </w:rPr>
        <w:t xml:space="preserve"> hanno invece lo scopo di stimolare gli studenti all’</w:t>
      </w:r>
      <w:r>
        <w:rPr>
          <w:rFonts w:eastAsia="Calibri"/>
          <w:szCs w:val="22"/>
          <w:lang w:eastAsia="en-US"/>
        </w:rPr>
        <w:t>analisi autonoma di dati finanziari.</w:t>
      </w:r>
    </w:p>
    <w:p w14:paraId="6B6AAC57" w14:textId="77777777" w:rsidR="008D7162" w:rsidRDefault="008D7162" w:rsidP="008D7162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Al termine del corso lo studente</w:t>
      </w:r>
    </w:p>
    <w:p w14:paraId="7662801C" w14:textId="77777777" w:rsidR="008D7162" w:rsidRPr="006358BF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 w:rsidRPr="006358BF">
        <w:rPr>
          <w:rFonts w:eastAsia="Calibri"/>
          <w:szCs w:val="22"/>
          <w:lang w:eastAsia="en-US"/>
        </w:rPr>
        <w:t xml:space="preserve">conoscerà e saprà comprendere la </w:t>
      </w:r>
      <w:r w:rsidRPr="006358BF">
        <w:rPr>
          <w:rFonts w:eastAsia="Calibri"/>
          <w:szCs w:val="20"/>
          <w:lang w:eastAsia="en-US"/>
        </w:rPr>
        <w:t>teoria dell’aggiornamento delle credenze, la scelta</w:t>
      </w:r>
      <w:r w:rsidRPr="006358BF">
        <w:rPr>
          <w:szCs w:val="20"/>
        </w:rPr>
        <w:t xml:space="preserve"> di investimento in funzione delle relazioni probabilistiche tra i diversi </w:t>
      </w:r>
      <w:r w:rsidRPr="006358BF">
        <w:rPr>
          <w:i/>
          <w:szCs w:val="20"/>
        </w:rPr>
        <w:t>asset</w:t>
      </w:r>
      <w:r w:rsidRPr="006358BF">
        <w:rPr>
          <w:szCs w:val="20"/>
        </w:rPr>
        <w:t xml:space="preserve">, i possibili vantaggi derivanti dalla presenza di mercati finanziari evoluti, le determinanti dei prezzi degli </w:t>
      </w:r>
      <w:r w:rsidRPr="006358BF">
        <w:rPr>
          <w:i/>
          <w:szCs w:val="20"/>
        </w:rPr>
        <w:t>asset</w:t>
      </w:r>
      <w:r w:rsidRPr="006358BF">
        <w:rPr>
          <w:szCs w:val="20"/>
        </w:rPr>
        <w:t>, i fattori psicologici che possono indurre gli investitori a effettuare scelte «irrazionali»</w:t>
      </w:r>
      <w:r w:rsidR="00221CDA">
        <w:rPr>
          <w:szCs w:val="20"/>
        </w:rPr>
        <w:t>. Ciò gli permetterà</w:t>
      </w:r>
      <w:r>
        <w:rPr>
          <w:szCs w:val="20"/>
        </w:rPr>
        <w:t xml:space="preserve"> di elaborare strategie di investimento </w:t>
      </w:r>
      <w:r w:rsidR="00221CDA">
        <w:rPr>
          <w:szCs w:val="20"/>
        </w:rPr>
        <w:t>adeguate alle esigenze del cliente, nonché</w:t>
      </w:r>
      <w:r>
        <w:rPr>
          <w:szCs w:val="20"/>
        </w:rPr>
        <w:t xml:space="preserve"> di gestire efficacemente rapporti di consulenza finanziaria.</w:t>
      </w:r>
    </w:p>
    <w:p w14:paraId="3BD9B1C6" w14:textId="77777777" w:rsidR="008D7162" w:rsidRPr="00C80341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>sarà in grado di utilizzare le conoscenze della moderna economia finanziaria per individuare le strategie di investimento e di comunicazione più appropriate per i propri clienti, tenuto anche conto dei fattori psicologici che possono determinare uno iato tra qualità oggettiva delle strategie e percezione degli investitori.</w:t>
      </w:r>
    </w:p>
    <w:p w14:paraId="2985DFA8" w14:textId="77777777" w:rsidR="008D7162" w:rsidRPr="003A27CD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>saprà interpretare e analizzare autonomamente, anche con l’utilizzo di programmi statistici, l’enorme mole di dati economico-finanziari disponibili su numerose piattaforme specializzate, nonché elaborare scenari probabilistici alternativi.</w:t>
      </w:r>
    </w:p>
    <w:p w14:paraId="0FE20AFF" w14:textId="77777777" w:rsidR="008D7162" w:rsidRPr="00CC61FB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>sarà in grado di comunicare in modo chiaro e rigoroso - e, se necessario, anche formale – le conclusioni delle sue analisi, nonché le ragioni delle sue decisioni, sia con esperti del settore, sia con investitori caratterizzati da un’educazione finanziaria modesta.</w:t>
      </w:r>
    </w:p>
    <w:p w14:paraId="6DCC9FBE" w14:textId="77777777" w:rsidR="008D7162" w:rsidRPr="00C80341" w:rsidRDefault="008D7162" w:rsidP="00122EAD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Calibri"/>
          <w:szCs w:val="20"/>
          <w:lang w:eastAsia="en-US"/>
        </w:rPr>
      </w:pPr>
      <w:r>
        <w:rPr>
          <w:szCs w:val="20"/>
        </w:rPr>
        <w:t>avrà sviluppato una capacità di interpretazione dei fenomeni economico-finanziari che gli permetterà di meglio comprendere la complessità dei mercati e della mente umana</w:t>
      </w:r>
      <w:r w:rsidR="00A50AF4">
        <w:rPr>
          <w:szCs w:val="20"/>
        </w:rPr>
        <w:t xml:space="preserve"> e</w:t>
      </w:r>
      <w:r>
        <w:rPr>
          <w:szCs w:val="20"/>
        </w:rPr>
        <w:t xml:space="preserve">, in alcuni casi, di elaborare nuove teorie. </w:t>
      </w:r>
    </w:p>
    <w:p w14:paraId="5E192452" w14:textId="77777777" w:rsidR="008D7162" w:rsidRDefault="008D7162" w:rsidP="008D7162">
      <w:pPr>
        <w:spacing w:before="120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5935800" w14:textId="77777777" w:rsidR="008D7162" w:rsidRPr="00802230" w:rsidRDefault="008D7162" w:rsidP="008D7162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802230">
        <w:rPr>
          <w:rFonts w:eastAsia="Calibri"/>
          <w:i/>
          <w:szCs w:val="22"/>
          <w:lang w:eastAsia="en-US"/>
        </w:rPr>
        <w:t>–</w:t>
      </w:r>
      <w:r>
        <w:rPr>
          <w:rFonts w:eastAsia="Calibri"/>
          <w:i/>
          <w:szCs w:val="22"/>
          <w:lang w:eastAsia="en-US"/>
        </w:rPr>
        <w:tab/>
      </w:r>
      <w:r w:rsidR="00026047">
        <w:rPr>
          <w:rFonts w:eastAsia="Calibri"/>
          <w:i/>
          <w:szCs w:val="22"/>
          <w:lang w:eastAsia="en-US"/>
        </w:rPr>
        <w:t>Teoria delle decisioni</w:t>
      </w:r>
      <w:r w:rsidR="00026047">
        <w:rPr>
          <w:rFonts w:eastAsia="Calibri"/>
          <w:szCs w:val="22"/>
          <w:lang w:eastAsia="en-US"/>
        </w:rPr>
        <w:t>. Teorie</w:t>
      </w:r>
      <w:r w:rsidRPr="00802230">
        <w:rPr>
          <w:rFonts w:eastAsia="Calibri"/>
          <w:szCs w:val="22"/>
          <w:lang w:eastAsia="en-US"/>
        </w:rPr>
        <w:t xml:space="preserve"> dell’utilità attesa</w:t>
      </w:r>
      <w:r w:rsidR="00026047">
        <w:rPr>
          <w:rFonts w:eastAsia="Calibri"/>
          <w:szCs w:val="22"/>
          <w:lang w:eastAsia="en-US"/>
        </w:rPr>
        <w:t xml:space="preserve"> e dell’utilità attesa soggettiva</w:t>
      </w:r>
      <w:r w:rsidRPr="00802230">
        <w:rPr>
          <w:rFonts w:eastAsia="Calibri"/>
          <w:szCs w:val="22"/>
          <w:lang w:eastAsia="en-US"/>
        </w:rPr>
        <w:t>.</w:t>
      </w:r>
    </w:p>
    <w:p w14:paraId="00A3B54C" w14:textId="77777777" w:rsidR="008D7162" w:rsidRPr="00F31276" w:rsidRDefault="008D7162" w:rsidP="008D7162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 xml:space="preserve">Incertezza e </w:t>
      </w:r>
      <w:r w:rsidR="00026047">
        <w:rPr>
          <w:rFonts w:eastAsia="Calibri"/>
          <w:i/>
          <w:szCs w:val="22"/>
          <w:lang w:eastAsia="en-US"/>
        </w:rPr>
        <w:t>informazione</w:t>
      </w:r>
      <w:r w:rsidRPr="00F31276">
        <w:rPr>
          <w:rFonts w:eastAsia="Calibri"/>
          <w:szCs w:val="22"/>
          <w:lang w:eastAsia="en-US"/>
        </w:rPr>
        <w:t>. Probabilità</w:t>
      </w:r>
      <w:r w:rsidR="00026047">
        <w:rPr>
          <w:rFonts w:eastAsia="Calibri"/>
          <w:szCs w:val="22"/>
          <w:lang w:eastAsia="en-US"/>
        </w:rPr>
        <w:t xml:space="preserve"> soggettiva</w:t>
      </w:r>
      <w:r w:rsidR="00207F98">
        <w:rPr>
          <w:rFonts w:eastAsia="Calibri"/>
          <w:szCs w:val="22"/>
          <w:lang w:eastAsia="en-US"/>
        </w:rPr>
        <w:t xml:space="preserve">. Strutture informative con e senza </w:t>
      </w:r>
      <w:r w:rsidR="0060624B" w:rsidRPr="0060624B">
        <w:rPr>
          <w:rFonts w:eastAsia="Calibri"/>
          <w:szCs w:val="22"/>
          <w:lang w:eastAsia="en-US"/>
        </w:rPr>
        <w:t>«rumore»</w:t>
      </w:r>
      <w:r w:rsidR="00026047">
        <w:rPr>
          <w:rFonts w:eastAsia="Calibri"/>
          <w:szCs w:val="22"/>
          <w:lang w:eastAsia="en-US"/>
        </w:rPr>
        <w:t xml:space="preserve"> e </w:t>
      </w:r>
      <w:r w:rsidR="00207F98">
        <w:rPr>
          <w:rFonts w:eastAsia="Calibri"/>
          <w:szCs w:val="22"/>
          <w:lang w:eastAsia="en-US"/>
        </w:rPr>
        <w:t>aggiornamento delle credenze</w:t>
      </w:r>
      <w:r w:rsidR="00026047">
        <w:rPr>
          <w:rFonts w:eastAsia="Calibri"/>
          <w:szCs w:val="22"/>
          <w:lang w:eastAsia="en-US"/>
        </w:rPr>
        <w:t xml:space="preserve">. Valore dell’informazione e scelta tra strutture informative. </w:t>
      </w:r>
      <w:r w:rsidR="00285171">
        <w:rPr>
          <w:rFonts w:eastAsia="Calibri"/>
          <w:szCs w:val="22"/>
          <w:lang w:eastAsia="en-US"/>
        </w:rPr>
        <w:t>Mercati e informazione</w:t>
      </w:r>
      <w:r w:rsidR="00633D32">
        <w:rPr>
          <w:rFonts w:eastAsia="Calibri"/>
          <w:szCs w:val="22"/>
          <w:lang w:eastAsia="en-US"/>
        </w:rPr>
        <w:t>: analisi di un modello economico di comportamento imitativo</w:t>
      </w:r>
      <w:r w:rsidRPr="00F31276">
        <w:rPr>
          <w:rFonts w:eastAsia="Calibri"/>
          <w:szCs w:val="22"/>
          <w:lang w:eastAsia="en-US"/>
        </w:rPr>
        <w:t>.</w:t>
      </w:r>
    </w:p>
    <w:p w14:paraId="236EC80D" w14:textId="77777777" w:rsidR="00207F98" w:rsidRPr="00F31276" w:rsidRDefault="008D7162" w:rsidP="00207F98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R</w:t>
      </w:r>
      <w:r w:rsidR="00285171">
        <w:rPr>
          <w:rFonts w:eastAsia="Calibri"/>
          <w:i/>
          <w:szCs w:val="22"/>
          <w:lang w:eastAsia="en-US"/>
        </w:rPr>
        <w:t>endimento e r</w:t>
      </w:r>
      <w:r w:rsidRPr="00F31276">
        <w:rPr>
          <w:rFonts w:eastAsia="Calibri"/>
          <w:i/>
          <w:szCs w:val="22"/>
          <w:lang w:eastAsia="en-US"/>
        </w:rPr>
        <w:t>ischio</w:t>
      </w:r>
      <w:r w:rsidRPr="00F31276">
        <w:rPr>
          <w:rFonts w:eastAsia="Calibri"/>
          <w:szCs w:val="22"/>
          <w:lang w:eastAsia="en-US"/>
        </w:rPr>
        <w:t>. Valore atteso</w:t>
      </w:r>
      <w:r w:rsidR="00285171">
        <w:rPr>
          <w:rFonts w:eastAsia="Calibri"/>
          <w:szCs w:val="22"/>
          <w:lang w:eastAsia="en-US"/>
        </w:rPr>
        <w:t xml:space="preserve">. </w:t>
      </w:r>
      <w:r w:rsidR="00207F98">
        <w:rPr>
          <w:rFonts w:eastAsia="Calibri"/>
          <w:szCs w:val="22"/>
          <w:lang w:eastAsia="en-US"/>
        </w:rPr>
        <w:t xml:space="preserve">Dominanza stocastica del primo ordine. </w:t>
      </w:r>
      <w:r w:rsidR="00285171">
        <w:rPr>
          <w:rFonts w:eastAsia="Calibri"/>
          <w:szCs w:val="22"/>
          <w:lang w:eastAsia="en-US"/>
        </w:rPr>
        <w:t xml:space="preserve">Ricchezza e utilità. Attitudine nei confronti del rischio. </w:t>
      </w:r>
      <w:r w:rsidRPr="00F31276">
        <w:rPr>
          <w:rFonts w:eastAsia="Calibri"/>
          <w:szCs w:val="22"/>
          <w:lang w:eastAsia="en-US"/>
        </w:rPr>
        <w:t xml:space="preserve">Avversione assoluta e relativa al rischio. Prudenza </w:t>
      </w:r>
      <w:r w:rsidR="00285171">
        <w:rPr>
          <w:rFonts w:eastAsia="Calibri"/>
          <w:szCs w:val="22"/>
          <w:lang w:eastAsia="en-US"/>
        </w:rPr>
        <w:t>e temperanza</w:t>
      </w:r>
      <w:r w:rsidRPr="00F31276">
        <w:rPr>
          <w:rFonts w:eastAsia="Calibri"/>
          <w:szCs w:val="22"/>
          <w:lang w:eastAsia="en-US"/>
        </w:rPr>
        <w:t xml:space="preserve">. </w:t>
      </w:r>
      <w:r w:rsidR="00285171">
        <w:rPr>
          <w:rFonts w:eastAsia="Calibri"/>
          <w:szCs w:val="22"/>
          <w:lang w:eastAsia="en-US"/>
        </w:rPr>
        <w:t>Funzioni di utilità più utilizzate in economia. Dominanza stocastica del secondo ordine</w:t>
      </w:r>
      <w:r w:rsidR="00325E63">
        <w:rPr>
          <w:rFonts w:eastAsia="Calibri"/>
          <w:szCs w:val="22"/>
          <w:lang w:eastAsia="en-US"/>
        </w:rPr>
        <w:t>. Do</w:t>
      </w:r>
      <w:r w:rsidR="00285171">
        <w:rPr>
          <w:rFonts w:eastAsia="Calibri"/>
          <w:szCs w:val="22"/>
          <w:lang w:eastAsia="en-US"/>
        </w:rPr>
        <w:t xml:space="preserve">minanza </w:t>
      </w:r>
      <w:r w:rsidR="00325E63">
        <w:rPr>
          <w:rFonts w:eastAsia="Calibri"/>
          <w:szCs w:val="22"/>
          <w:lang w:eastAsia="en-US"/>
        </w:rPr>
        <w:t xml:space="preserve">stocastica </w:t>
      </w:r>
      <w:r w:rsidR="00285171">
        <w:rPr>
          <w:rFonts w:eastAsia="Calibri"/>
          <w:szCs w:val="22"/>
          <w:lang w:eastAsia="en-US"/>
        </w:rPr>
        <w:t>monotona</w:t>
      </w:r>
      <w:r w:rsidR="00325E63">
        <w:rPr>
          <w:rFonts w:eastAsia="Calibri"/>
          <w:szCs w:val="22"/>
          <w:lang w:eastAsia="en-US"/>
        </w:rPr>
        <w:t xml:space="preserve"> del secondo ordine</w:t>
      </w:r>
      <w:r w:rsidR="00285171">
        <w:rPr>
          <w:rFonts w:eastAsia="Calibri"/>
          <w:szCs w:val="22"/>
          <w:lang w:eastAsia="en-US"/>
        </w:rPr>
        <w:t xml:space="preserve">. </w:t>
      </w:r>
      <w:r w:rsidR="00207F98">
        <w:rPr>
          <w:rFonts w:eastAsia="Calibri"/>
          <w:szCs w:val="22"/>
          <w:lang w:eastAsia="en-US"/>
        </w:rPr>
        <w:t>Applicazioni economiche</w:t>
      </w:r>
      <w:r w:rsidR="0060624B">
        <w:rPr>
          <w:rFonts w:eastAsia="Calibri"/>
          <w:szCs w:val="22"/>
          <w:lang w:eastAsia="en-US"/>
        </w:rPr>
        <w:t>: assicurazione e scelta di portafoglio</w:t>
      </w:r>
      <w:r w:rsidR="00207F98">
        <w:rPr>
          <w:rFonts w:eastAsia="Calibri"/>
          <w:szCs w:val="22"/>
          <w:lang w:eastAsia="en-US"/>
        </w:rPr>
        <w:t>.</w:t>
      </w:r>
      <w:r w:rsidR="00207F98" w:rsidRPr="00207F98">
        <w:rPr>
          <w:rFonts w:eastAsia="Calibri"/>
          <w:szCs w:val="22"/>
          <w:lang w:eastAsia="en-US"/>
        </w:rPr>
        <w:t xml:space="preserve"> </w:t>
      </w:r>
    </w:p>
    <w:p w14:paraId="6BFD7157" w14:textId="77777777" w:rsidR="008D7162" w:rsidRPr="00207F98" w:rsidRDefault="00207F98" w:rsidP="00207F98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>
        <w:rPr>
          <w:rFonts w:eastAsia="Calibri"/>
          <w:i/>
          <w:szCs w:val="22"/>
          <w:lang w:eastAsia="en-US"/>
        </w:rPr>
        <w:t>Approccio media-varianza (cenni)</w:t>
      </w:r>
      <w:r w:rsidRPr="00F31276">
        <w:rPr>
          <w:rFonts w:eastAsia="Calibri"/>
          <w:szCs w:val="22"/>
          <w:lang w:eastAsia="en-US"/>
        </w:rPr>
        <w:t>.</w:t>
      </w:r>
      <w:r>
        <w:rPr>
          <w:rFonts w:eastAsia="Calibri"/>
          <w:szCs w:val="22"/>
          <w:lang w:eastAsia="en-US"/>
        </w:rPr>
        <w:t xml:space="preserve"> Correlazione tra</w:t>
      </w:r>
      <w:r w:rsidRPr="00207F98">
        <w:rPr>
          <w:rFonts w:eastAsia="Calibri"/>
          <w:i/>
          <w:szCs w:val="22"/>
          <w:lang w:eastAsia="en-US"/>
        </w:rPr>
        <w:t xml:space="preserve"> asset</w:t>
      </w:r>
      <w:r>
        <w:rPr>
          <w:rFonts w:eastAsia="Calibri"/>
          <w:szCs w:val="22"/>
          <w:lang w:eastAsia="en-US"/>
        </w:rPr>
        <w:t xml:space="preserve"> e frontiera efficiente. Scelta di portafoglio e teorema di separazione. CAPM. A</w:t>
      </w:r>
      <w:r w:rsidR="00285171" w:rsidRPr="00207F98">
        <w:rPr>
          <w:rFonts w:eastAsia="Calibri"/>
          <w:szCs w:val="22"/>
          <w:lang w:eastAsia="en-US"/>
        </w:rPr>
        <w:t>pproccio media-varianza</w:t>
      </w:r>
      <w:r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i/>
          <w:szCs w:val="22"/>
          <w:lang w:eastAsia="en-US"/>
        </w:rPr>
        <w:t>vs</w:t>
      </w:r>
      <w:r>
        <w:rPr>
          <w:rFonts w:eastAsia="Calibri"/>
          <w:szCs w:val="22"/>
          <w:lang w:eastAsia="en-US"/>
        </w:rPr>
        <w:t xml:space="preserve"> utilità attesa: critiche e giustificazioni</w:t>
      </w:r>
      <w:r w:rsidR="00285171" w:rsidRPr="00207F98">
        <w:rPr>
          <w:rFonts w:eastAsia="Calibri"/>
          <w:szCs w:val="22"/>
          <w:lang w:eastAsia="en-US"/>
        </w:rPr>
        <w:t>.</w:t>
      </w:r>
    </w:p>
    <w:p w14:paraId="74F1FB0B" w14:textId="77777777" w:rsidR="008D7162" w:rsidRPr="00F31276" w:rsidRDefault="008D7162" w:rsidP="00325E63">
      <w:pPr>
        <w:tabs>
          <w:tab w:val="clear" w:pos="284"/>
        </w:tabs>
        <w:spacing w:before="120"/>
        <w:ind w:left="284" w:hanging="284"/>
        <w:rPr>
          <w:rFonts w:eastAsia="Calibri"/>
          <w:szCs w:val="20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Scelte di investimento, di assicurazione e di risparmio</w:t>
      </w:r>
      <w:r w:rsidRPr="00F31276">
        <w:rPr>
          <w:rFonts w:eastAsia="Calibri"/>
          <w:szCs w:val="22"/>
          <w:lang w:eastAsia="en-US"/>
        </w:rPr>
        <w:t>. Scelta ottima di portafoglio</w:t>
      </w:r>
      <w:r w:rsidR="00325E63">
        <w:rPr>
          <w:rFonts w:eastAsia="Calibri"/>
          <w:szCs w:val="22"/>
          <w:lang w:eastAsia="en-US"/>
        </w:rPr>
        <w:t>. Utilità attesa e diversificazione. Scelta ottima di assicurazione.</w:t>
      </w:r>
      <w:r w:rsidRPr="00F31276">
        <w:rPr>
          <w:rFonts w:eastAsia="Calibri"/>
          <w:szCs w:val="22"/>
          <w:lang w:eastAsia="en-US"/>
        </w:rPr>
        <w:t xml:space="preserve"> Rischio e </w:t>
      </w:r>
      <w:r w:rsidR="0060624B">
        <w:rPr>
          <w:rFonts w:eastAsia="Calibri"/>
          <w:szCs w:val="22"/>
          <w:lang w:eastAsia="en-US"/>
        </w:rPr>
        <w:t xml:space="preserve">scelta ottima di </w:t>
      </w:r>
      <w:r w:rsidRPr="00F31276">
        <w:rPr>
          <w:rFonts w:eastAsia="Calibri"/>
          <w:szCs w:val="22"/>
          <w:lang w:eastAsia="en-US"/>
        </w:rPr>
        <w:t>risparmio</w:t>
      </w:r>
      <w:r w:rsidR="00325E63">
        <w:rPr>
          <w:rFonts w:eastAsia="Calibri"/>
          <w:szCs w:val="22"/>
          <w:lang w:eastAsia="en-US"/>
        </w:rPr>
        <w:t>.</w:t>
      </w:r>
    </w:p>
    <w:p w14:paraId="0238D4E7" w14:textId="77777777" w:rsidR="00634F5D" w:rsidRDefault="008D7162" w:rsidP="008D7162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Equilibrio concorrenziale e prezzi dei titoli</w:t>
      </w:r>
      <w:r w:rsidRPr="00F31276">
        <w:rPr>
          <w:rFonts w:eastAsia="Calibri"/>
          <w:szCs w:val="22"/>
          <w:lang w:eastAsia="en-US"/>
        </w:rPr>
        <w:t xml:space="preserve">. </w:t>
      </w:r>
      <w:r w:rsidR="00634F5D">
        <w:rPr>
          <w:rFonts w:eastAsia="Calibri"/>
          <w:szCs w:val="22"/>
          <w:lang w:eastAsia="en-US"/>
        </w:rPr>
        <w:t xml:space="preserve">Mercati e trasferimenti di ricchezza tra periodi e </w:t>
      </w:r>
      <w:r w:rsidR="00633D32">
        <w:rPr>
          <w:rFonts w:eastAsia="Calibri"/>
          <w:szCs w:val="22"/>
          <w:lang w:eastAsia="en-US"/>
        </w:rPr>
        <w:t xml:space="preserve">tra </w:t>
      </w:r>
      <w:r w:rsidR="00634F5D">
        <w:rPr>
          <w:rFonts w:eastAsia="Calibri"/>
          <w:szCs w:val="22"/>
          <w:lang w:eastAsia="en-US"/>
        </w:rPr>
        <w:t>stati del mondo</w:t>
      </w:r>
      <w:r>
        <w:rPr>
          <w:rFonts w:eastAsia="Calibri"/>
          <w:szCs w:val="22"/>
          <w:lang w:eastAsia="en-US"/>
        </w:rPr>
        <w:t xml:space="preserve">. Equilibrio </w:t>
      </w:r>
      <w:r w:rsidR="00634F5D">
        <w:rPr>
          <w:rFonts w:eastAsia="Calibri"/>
          <w:szCs w:val="22"/>
          <w:lang w:eastAsia="en-US"/>
        </w:rPr>
        <w:t xml:space="preserve">concorrenziale </w:t>
      </w:r>
      <w:r>
        <w:rPr>
          <w:rFonts w:eastAsia="Calibri"/>
          <w:szCs w:val="22"/>
          <w:lang w:eastAsia="en-US"/>
        </w:rPr>
        <w:t>con beni contingenti agli stati del mondo</w:t>
      </w:r>
      <w:r w:rsidR="00634F5D">
        <w:rPr>
          <w:rFonts w:eastAsia="Calibri"/>
          <w:szCs w:val="22"/>
          <w:lang w:eastAsia="en-US"/>
        </w:rPr>
        <w:t xml:space="preserve"> e </w:t>
      </w:r>
      <w:r w:rsidRPr="00F31276">
        <w:rPr>
          <w:rFonts w:eastAsia="Calibri"/>
          <w:szCs w:val="22"/>
          <w:lang w:eastAsia="en-US"/>
        </w:rPr>
        <w:t xml:space="preserve">con </w:t>
      </w:r>
      <w:r w:rsidRPr="00F31276">
        <w:rPr>
          <w:rFonts w:eastAsia="Calibri"/>
          <w:i/>
          <w:szCs w:val="22"/>
          <w:lang w:eastAsia="en-US"/>
        </w:rPr>
        <w:t>Arrow’s securities</w:t>
      </w:r>
      <w:r w:rsidRPr="00F31276">
        <w:rPr>
          <w:rFonts w:eastAsia="Calibri"/>
          <w:szCs w:val="22"/>
          <w:lang w:eastAsia="en-US"/>
        </w:rPr>
        <w:t xml:space="preserve">. Mercati incompleti, arbitraggi e inefficienza. </w:t>
      </w:r>
      <w:r w:rsidR="00634F5D">
        <w:rPr>
          <w:rFonts w:eastAsia="Calibri"/>
          <w:szCs w:val="22"/>
          <w:lang w:eastAsia="en-US"/>
        </w:rPr>
        <w:t>T</w:t>
      </w:r>
      <w:r w:rsidRPr="00F31276">
        <w:rPr>
          <w:rFonts w:eastAsia="Calibri"/>
          <w:szCs w:val="22"/>
          <w:lang w:eastAsia="en-US"/>
        </w:rPr>
        <w:t>eorema di additività del valore. Opzioni e mercati completi</w:t>
      </w:r>
      <w:r w:rsidR="00634F5D">
        <w:rPr>
          <w:rFonts w:eastAsia="Calibri"/>
          <w:szCs w:val="22"/>
          <w:lang w:eastAsia="en-US"/>
        </w:rPr>
        <w:t>.</w:t>
      </w:r>
      <w:r w:rsidR="00633D32">
        <w:rPr>
          <w:rFonts w:eastAsia="Calibri"/>
          <w:szCs w:val="22"/>
          <w:lang w:eastAsia="en-US"/>
        </w:rPr>
        <w:t xml:space="preserve"> Analisi di un modello economico di intermediazione e di crisi finanziaria. </w:t>
      </w:r>
    </w:p>
    <w:p w14:paraId="594C57CA" w14:textId="77777777" w:rsidR="008D7162" w:rsidRDefault="008D7162" w:rsidP="008D7162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F31276">
        <w:rPr>
          <w:rFonts w:eastAsia="Calibri"/>
          <w:szCs w:val="22"/>
          <w:lang w:eastAsia="en-US"/>
        </w:rPr>
        <w:t>–</w:t>
      </w:r>
      <w:r w:rsidRPr="00F31276">
        <w:rPr>
          <w:rFonts w:eastAsia="Calibri"/>
          <w:szCs w:val="22"/>
          <w:lang w:eastAsia="en-US"/>
        </w:rPr>
        <w:tab/>
      </w:r>
      <w:r w:rsidRPr="00F31276">
        <w:rPr>
          <w:rFonts w:eastAsia="Calibri"/>
          <w:i/>
          <w:szCs w:val="22"/>
          <w:lang w:eastAsia="en-US"/>
        </w:rPr>
        <w:t>Finanza comportamentale</w:t>
      </w:r>
      <w:r w:rsidRPr="00F31276">
        <w:rPr>
          <w:rFonts w:eastAsia="Calibri"/>
          <w:szCs w:val="22"/>
          <w:lang w:eastAsia="en-US"/>
        </w:rPr>
        <w:t xml:space="preserve">. </w:t>
      </w:r>
      <w:r w:rsidRPr="00F31276">
        <w:rPr>
          <w:rFonts w:eastAsia="Calibri"/>
          <w:szCs w:val="20"/>
          <w:lang w:eastAsia="en-US"/>
        </w:rPr>
        <w:t>Comportamenti finanziari «anomali».</w:t>
      </w:r>
      <w:r w:rsidRPr="00633D32">
        <w:rPr>
          <w:rFonts w:eastAsia="Calibri"/>
          <w:szCs w:val="20"/>
          <w:lang w:eastAsia="en-US"/>
        </w:rPr>
        <w:t xml:space="preserve"> </w:t>
      </w:r>
      <w:r w:rsidR="00633D32" w:rsidRPr="00633D32">
        <w:rPr>
          <w:rFonts w:eastAsia="Calibri"/>
          <w:szCs w:val="20"/>
          <w:lang w:eastAsia="en-US"/>
        </w:rPr>
        <w:t xml:space="preserve">Economia comportamentale. </w:t>
      </w:r>
      <w:r w:rsidRPr="00F31276">
        <w:rPr>
          <w:rFonts w:eastAsia="Calibri"/>
          <w:szCs w:val="22"/>
          <w:lang w:eastAsia="en-US"/>
        </w:rPr>
        <w:t>Fattori psicologici che influenzano il comportamento degli investitori nei mercati finanziari</w:t>
      </w:r>
      <w:r w:rsidR="00633D32">
        <w:rPr>
          <w:rFonts w:eastAsia="Calibri"/>
          <w:szCs w:val="22"/>
          <w:lang w:eastAsia="en-US"/>
        </w:rPr>
        <w:t>.</w:t>
      </w:r>
    </w:p>
    <w:p w14:paraId="60D0D13A" w14:textId="77777777" w:rsidR="008D7162" w:rsidRPr="00F31276" w:rsidRDefault="00794727" w:rsidP="008D7162">
      <w:pPr>
        <w:tabs>
          <w:tab w:val="clear" w:pos="284"/>
        </w:tabs>
        <w:spacing w:before="120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Un programma del corso </w:t>
      </w:r>
      <w:r w:rsidR="008D7162">
        <w:rPr>
          <w:rFonts w:eastAsia="Calibri"/>
          <w:szCs w:val="22"/>
          <w:lang w:eastAsia="en-US"/>
        </w:rPr>
        <w:t>più dettagliato è disponibile in Blackboard.</w:t>
      </w:r>
    </w:p>
    <w:p w14:paraId="45F77DAE" w14:textId="7440B0C6" w:rsidR="008D7162" w:rsidRPr="00207F98" w:rsidRDefault="008D7162" w:rsidP="00122EAD">
      <w:pPr>
        <w:spacing w:before="240" w:after="120"/>
        <w:rPr>
          <w:b/>
          <w:i/>
          <w:sz w:val="18"/>
        </w:rPr>
      </w:pPr>
      <w:r w:rsidRPr="00207F98">
        <w:rPr>
          <w:b/>
          <w:i/>
          <w:sz w:val="18"/>
        </w:rPr>
        <w:t>BIBLIOGRAFIA</w:t>
      </w:r>
      <w:r w:rsidR="006A612C">
        <w:rPr>
          <w:rStyle w:val="Rimandonotaapidipagina"/>
          <w:b/>
          <w:i/>
          <w:sz w:val="18"/>
        </w:rPr>
        <w:footnoteReference w:id="1"/>
      </w:r>
    </w:p>
    <w:p w14:paraId="429D4D5C" w14:textId="29248730" w:rsidR="00B8779E" w:rsidRPr="00634F5D" w:rsidRDefault="00634F5D" w:rsidP="008D7162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</w:rPr>
      </w:pPr>
      <w:r w:rsidRPr="00634F5D">
        <w:rPr>
          <w:rFonts w:ascii="Times New Roman" w:hAnsi="Times New Roman"/>
          <w:smallCaps/>
          <w:spacing w:val="-5"/>
          <w:sz w:val="16"/>
          <w:szCs w:val="16"/>
        </w:rPr>
        <w:t>F. Colombo</w:t>
      </w:r>
      <w:r w:rsidR="00B8779E" w:rsidRPr="00634F5D">
        <w:rPr>
          <w:rFonts w:ascii="Times New Roman" w:hAnsi="Times New Roman"/>
          <w:smallCaps/>
          <w:spacing w:val="-5"/>
          <w:sz w:val="16"/>
          <w:szCs w:val="16"/>
        </w:rPr>
        <w:t>,</w:t>
      </w:r>
      <w:r w:rsidRPr="00634F5D">
        <w:rPr>
          <w:rFonts w:ascii="Times New Roman" w:hAnsi="Times New Roman"/>
          <w:i/>
          <w:spacing w:val="-5"/>
          <w:sz w:val="16"/>
          <w:szCs w:val="16"/>
        </w:rPr>
        <w:t xml:space="preserve"> Fondamenti di economia finanziaria</w:t>
      </w:r>
      <w:r w:rsidR="00B8779E" w:rsidRPr="00634F5D">
        <w:rPr>
          <w:rFonts w:ascii="Times New Roman" w:hAnsi="Times New Roman"/>
          <w:i/>
          <w:spacing w:val="-5"/>
          <w:sz w:val="16"/>
          <w:szCs w:val="16"/>
        </w:rPr>
        <w:t>,</w:t>
      </w:r>
      <w:r w:rsidR="00B8779E" w:rsidRPr="00634F5D">
        <w:rPr>
          <w:rFonts w:ascii="Times New Roman" w:hAnsi="Times New Roman"/>
          <w:spacing w:val="-5"/>
          <w:sz w:val="16"/>
          <w:szCs w:val="16"/>
        </w:rPr>
        <w:t xml:space="preserve"> </w:t>
      </w:r>
      <w:r w:rsidRPr="00634F5D">
        <w:rPr>
          <w:rFonts w:ascii="Times New Roman" w:hAnsi="Times New Roman"/>
          <w:spacing w:val="-5"/>
          <w:sz w:val="16"/>
          <w:szCs w:val="16"/>
        </w:rPr>
        <w:t>Giappichelli</w:t>
      </w:r>
      <w:r w:rsidR="00B8779E" w:rsidRPr="00634F5D">
        <w:rPr>
          <w:rFonts w:ascii="Times New Roman" w:hAnsi="Times New Roman"/>
          <w:spacing w:val="-5"/>
          <w:sz w:val="16"/>
          <w:szCs w:val="16"/>
        </w:rPr>
        <w:t>, 20</w:t>
      </w:r>
      <w:r w:rsidRPr="00634F5D">
        <w:rPr>
          <w:rFonts w:ascii="Times New Roman" w:hAnsi="Times New Roman"/>
          <w:spacing w:val="-5"/>
          <w:sz w:val="16"/>
          <w:szCs w:val="16"/>
        </w:rPr>
        <w:t>21</w:t>
      </w:r>
      <w:r w:rsidR="00B8779E" w:rsidRPr="00634F5D">
        <w:rPr>
          <w:rFonts w:ascii="Times New Roman" w:hAnsi="Times New Roman"/>
          <w:spacing w:val="-5"/>
          <w:sz w:val="16"/>
          <w:szCs w:val="16"/>
        </w:rPr>
        <w:t>.</w:t>
      </w:r>
      <w:r w:rsidR="006A612C">
        <w:rPr>
          <w:rFonts w:ascii="Times New Roman" w:hAnsi="Times New Roman"/>
          <w:spacing w:val="-5"/>
          <w:sz w:val="16"/>
          <w:szCs w:val="16"/>
        </w:rPr>
        <w:t xml:space="preserve"> </w:t>
      </w:r>
      <w:hyperlink r:id="rId9" w:history="1">
        <w:r w:rsidR="006A612C" w:rsidRPr="006A61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7AD9166" w14:textId="707030B6" w:rsidR="00634F5D" w:rsidRPr="00634F5D" w:rsidRDefault="00634F5D" w:rsidP="00634F5D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</w:rPr>
      </w:pPr>
      <w:r w:rsidRPr="00634F5D">
        <w:rPr>
          <w:rFonts w:ascii="Times New Roman" w:hAnsi="Times New Roman"/>
          <w:smallCaps/>
          <w:spacing w:val="-5"/>
          <w:sz w:val="16"/>
          <w:szCs w:val="16"/>
        </w:rPr>
        <w:t>F. Colombo,</w:t>
      </w:r>
      <w:r w:rsidRPr="00634F5D">
        <w:rPr>
          <w:rFonts w:ascii="Times New Roman" w:hAnsi="Times New Roman"/>
          <w:i/>
          <w:spacing w:val="-5"/>
          <w:sz w:val="16"/>
          <w:szCs w:val="16"/>
        </w:rPr>
        <w:t xml:space="preserve"> Rischio, informazione, equilibrio. Esercizi di economia finanziaria,</w:t>
      </w:r>
      <w:r w:rsidRPr="00634F5D">
        <w:rPr>
          <w:rFonts w:ascii="Times New Roman" w:hAnsi="Times New Roman"/>
          <w:spacing w:val="-5"/>
          <w:sz w:val="16"/>
          <w:szCs w:val="16"/>
        </w:rPr>
        <w:t xml:space="preserve"> Giappichelli, 2021.</w:t>
      </w:r>
      <w:r w:rsidR="006A612C">
        <w:rPr>
          <w:rFonts w:ascii="Times New Roman" w:hAnsi="Times New Roman"/>
          <w:spacing w:val="-5"/>
          <w:sz w:val="16"/>
          <w:szCs w:val="16"/>
        </w:rPr>
        <w:t xml:space="preserve"> </w:t>
      </w:r>
      <w:hyperlink r:id="rId10" w:history="1">
        <w:r w:rsidR="006A612C" w:rsidRPr="006A612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8AFBAC4" w14:textId="77777777" w:rsidR="008D7162" w:rsidRPr="00634F5D" w:rsidRDefault="008D7162" w:rsidP="008D7162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  <w:lang w:val="en-US"/>
        </w:rPr>
      </w:pPr>
      <w:r w:rsidRPr="00634F5D">
        <w:rPr>
          <w:rFonts w:ascii="Times New Roman" w:hAnsi="Times New Roman"/>
          <w:smallCaps/>
          <w:spacing w:val="-5"/>
          <w:sz w:val="16"/>
          <w:szCs w:val="16"/>
          <w:lang w:val="en-US"/>
        </w:rPr>
        <w:t>R.B. Myerson (RM),</w:t>
      </w:r>
      <w:r w:rsidRPr="00634F5D">
        <w:rPr>
          <w:rFonts w:ascii="Times New Roman" w:hAnsi="Times New Roman"/>
          <w:i/>
          <w:spacing w:val="-5"/>
          <w:sz w:val="16"/>
          <w:szCs w:val="16"/>
          <w:lang w:val="en-US"/>
        </w:rPr>
        <w:t xml:space="preserve"> Probability Models for Economic Decisions,</w:t>
      </w:r>
      <w:r w:rsidRPr="00634F5D">
        <w:rPr>
          <w:rFonts w:ascii="Times New Roman" w:hAnsi="Times New Roman"/>
          <w:spacing w:val="-5"/>
          <w:sz w:val="16"/>
          <w:szCs w:val="16"/>
          <w:lang w:val="en-US"/>
        </w:rPr>
        <w:t xml:space="preserve"> Thomson Brooks/Cole, 2005</w:t>
      </w:r>
      <w:r w:rsidR="0051294F">
        <w:rPr>
          <w:rFonts w:ascii="Times New Roman" w:hAnsi="Times New Roman"/>
          <w:spacing w:val="-5"/>
          <w:sz w:val="16"/>
          <w:szCs w:val="16"/>
          <w:lang w:val="en-US"/>
        </w:rPr>
        <w:t xml:space="preserve"> (opzionale)</w:t>
      </w:r>
      <w:r w:rsidRPr="00634F5D">
        <w:rPr>
          <w:rFonts w:ascii="Times New Roman" w:hAnsi="Times New Roman"/>
          <w:spacing w:val="-5"/>
          <w:sz w:val="16"/>
          <w:szCs w:val="16"/>
          <w:lang w:val="en-US"/>
        </w:rPr>
        <w:t>.</w:t>
      </w:r>
    </w:p>
    <w:p w14:paraId="189CBA56" w14:textId="77777777" w:rsidR="00634F5D" w:rsidRPr="00634F5D" w:rsidRDefault="00634F5D" w:rsidP="00634F5D">
      <w:pPr>
        <w:pStyle w:val="Testo1"/>
        <w:spacing w:before="0" w:line="240" w:lineRule="exact"/>
        <w:rPr>
          <w:rFonts w:ascii="Times New Roman" w:hAnsi="Times New Roman"/>
          <w:spacing w:val="-5"/>
          <w:sz w:val="16"/>
          <w:szCs w:val="16"/>
          <w:lang w:val="en-US"/>
        </w:rPr>
      </w:pPr>
      <w:r w:rsidRPr="00634F5D">
        <w:rPr>
          <w:rFonts w:ascii="Times New Roman" w:hAnsi="Times New Roman"/>
          <w:smallCaps/>
          <w:sz w:val="16"/>
          <w:szCs w:val="16"/>
          <w:lang w:val="en-US"/>
        </w:rPr>
        <w:t>S. Bikhchandani e S. Sharma (BS)</w:t>
      </w:r>
      <w:r w:rsidRPr="00634F5D">
        <w:rPr>
          <w:rFonts w:ascii="Times New Roman" w:hAnsi="Times New Roman"/>
          <w:bCs/>
          <w:sz w:val="16"/>
          <w:szCs w:val="16"/>
          <w:lang w:val="en-US"/>
        </w:rPr>
        <w:t xml:space="preserve">, “Herd Behavior in Financial Markets”, </w:t>
      </w:r>
      <w:r w:rsidRPr="00634F5D">
        <w:rPr>
          <w:rFonts w:ascii="Times New Roman" w:hAnsi="Times New Roman"/>
          <w:bCs/>
          <w:i/>
          <w:sz w:val="16"/>
          <w:szCs w:val="16"/>
          <w:lang w:val="en-US"/>
        </w:rPr>
        <w:t>IMF Staff Papers</w:t>
      </w:r>
      <w:r w:rsidRPr="00634F5D">
        <w:rPr>
          <w:rFonts w:ascii="Times New Roman" w:hAnsi="Times New Roman"/>
          <w:bCs/>
          <w:sz w:val="16"/>
          <w:szCs w:val="16"/>
          <w:lang w:val="en-US"/>
        </w:rPr>
        <w:t>, 47, 2001</w:t>
      </w:r>
    </w:p>
    <w:p w14:paraId="4FA53382" w14:textId="77777777" w:rsidR="00C61C9F" w:rsidRDefault="00C61C9F" w:rsidP="008D7162">
      <w:pPr>
        <w:pStyle w:val="Testo1"/>
        <w:spacing w:before="0" w:line="240" w:lineRule="atLeast"/>
        <w:rPr>
          <w:rFonts w:ascii="Times New Roman" w:hAnsi="Times New Roman"/>
          <w:smallCaps/>
          <w:spacing w:val="-5"/>
          <w:sz w:val="16"/>
          <w:szCs w:val="16"/>
          <w:lang w:val="en-US"/>
        </w:rPr>
      </w:pPr>
      <w:r w:rsidRPr="00C002A8">
        <w:rPr>
          <w:rFonts w:ascii="Times New Roman" w:hAnsi="Times New Roman"/>
          <w:smallCaps/>
          <w:sz w:val="16"/>
          <w:szCs w:val="16"/>
          <w:lang w:val="en-US"/>
        </w:rPr>
        <w:t xml:space="preserve">A. Franklin e </w:t>
      </w:r>
      <w:r w:rsidR="00C002A8" w:rsidRPr="00C002A8">
        <w:rPr>
          <w:rFonts w:ascii="Times New Roman" w:hAnsi="Times New Roman"/>
          <w:smallCaps/>
          <w:sz w:val="16"/>
          <w:szCs w:val="16"/>
          <w:lang w:val="en-US"/>
        </w:rPr>
        <w:t xml:space="preserve">D. </w:t>
      </w:r>
      <w:r w:rsidRPr="00C002A8">
        <w:rPr>
          <w:rFonts w:ascii="Times New Roman" w:hAnsi="Times New Roman"/>
          <w:smallCaps/>
          <w:sz w:val="16"/>
          <w:szCs w:val="16"/>
          <w:lang w:val="en-US"/>
        </w:rPr>
        <w:t>Gale</w:t>
      </w:r>
      <w:r w:rsidRPr="00C002A8">
        <w:rPr>
          <w:rFonts w:ascii="Times New Roman" w:hAnsi="Times New Roman"/>
          <w:sz w:val="16"/>
          <w:szCs w:val="16"/>
          <w:lang w:val="en-GB"/>
        </w:rPr>
        <w:t xml:space="preserve">, </w:t>
      </w:r>
      <w:r w:rsidRPr="00C002A8">
        <w:rPr>
          <w:rFonts w:ascii="Times New Roman" w:hAnsi="Times New Roman"/>
          <w:i/>
          <w:sz w:val="16"/>
          <w:szCs w:val="16"/>
          <w:lang w:val="en-GB"/>
        </w:rPr>
        <w:t>Understanding Financial Crises</w:t>
      </w:r>
      <w:r w:rsidRPr="00C002A8">
        <w:rPr>
          <w:rFonts w:ascii="Times New Roman" w:hAnsi="Times New Roman"/>
          <w:sz w:val="16"/>
          <w:szCs w:val="16"/>
          <w:lang w:val="en-GB"/>
        </w:rPr>
        <w:t>, Oxford University Press</w:t>
      </w:r>
      <w:r w:rsidR="00C002A8">
        <w:rPr>
          <w:rFonts w:ascii="Times New Roman" w:hAnsi="Times New Roman"/>
          <w:sz w:val="16"/>
          <w:szCs w:val="16"/>
          <w:lang w:val="en-GB"/>
        </w:rPr>
        <w:t xml:space="preserve">, parr. 3.1-3.5, </w:t>
      </w:r>
      <w:r w:rsidR="00C002A8" w:rsidRPr="00C002A8">
        <w:rPr>
          <w:rFonts w:ascii="Times New Roman" w:hAnsi="Times New Roman"/>
          <w:sz w:val="16"/>
          <w:szCs w:val="16"/>
          <w:lang w:val="en-GB"/>
        </w:rPr>
        <w:t>2007</w:t>
      </w:r>
    </w:p>
    <w:p w14:paraId="0FB5D9E5" w14:textId="77777777" w:rsidR="00FB595D" w:rsidRPr="00FB595D" w:rsidRDefault="00FB595D" w:rsidP="008D7162">
      <w:pPr>
        <w:pStyle w:val="Testo1"/>
        <w:spacing w:before="0" w:line="240" w:lineRule="atLeast"/>
        <w:rPr>
          <w:rFonts w:ascii="Times New Roman" w:hAnsi="Times New Roman"/>
          <w:smallCaps/>
          <w:spacing w:val="-5"/>
          <w:sz w:val="16"/>
          <w:szCs w:val="16"/>
          <w:lang w:val="en-US"/>
        </w:rPr>
      </w:pPr>
      <w:r w:rsidRPr="00FB595D">
        <w:rPr>
          <w:rFonts w:ascii="Times New Roman" w:hAnsi="Times New Roman"/>
          <w:sz w:val="16"/>
          <w:szCs w:val="16"/>
          <w:lang w:val="en-GB"/>
        </w:rPr>
        <w:lastRenderedPageBreak/>
        <w:t>M. R</w:t>
      </w:r>
      <w:r w:rsidRPr="00FB595D">
        <w:rPr>
          <w:rFonts w:ascii="Times New Roman" w:hAnsi="Times New Roman"/>
          <w:smallCaps/>
          <w:sz w:val="16"/>
          <w:szCs w:val="16"/>
          <w:lang w:val="en-GB"/>
        </w:rPr>
        <w:t>abin e R. Thaler</w:t>
      </w:r>
      <w:r w:rsidRPr="00FB595D">
        <w:rPr>
          <w:rFonts w:ascii="Times New Roman" w:hAnsi="Times New Roman"/>
          <w:sz w:val="16"/>
          <w:szCs w:val="16"/>
          <w:lang w:val="en-GB"/>
        </w:rPr>
        <w:t xml:space="preserve"> (2001): “Anomalies. Risk Aversion”, </w:t>
      </w:r>
      <w:r w:rsidRPr="00FB595D">
        <w:rPr>
          <w:rFonts w:ascii="Times New Roman" w:hAnsi="Times New Roman"/>
          <w:i/>
          <w:sz w:val="16"/>
          <w:szCs w:val="16"/>
          <w:lang w:val="en-GB"/>
        </w:rPr>
        <w:t>Journal of Economic Perspectives</w:t>
      </w:r>
      <w:r w:rsidRPr="00FB595D">
        <w:rPr>
          <w:rFonts w:ascii="Times New Roman" w:hAnsi="Times New Roman"/>
          <w:sz w:val="16"/>
          <w:szCs w:val="16"/>
          <w:lang w:val="en-GB"/>
        </w:rPr>
        <w:t>, 15(1)</w:t>
      </w:r>
    </w:p>
    <w:p w14:paraId="4E74ED99" w14:textId="77777777" w:rsidR="008D7162" w:rsidRPr="00634F5D" w:rsidRDefault="00FB595D" w:rsidP="008D7162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  <w:lang w:val="en-US"/>
        </w:rPr>
      </w:pPr>
      <w:r>
        <w:rPr>
          <w:rFonts w:ascii="Times New Roman" w:hAnsi="Times New Roman"/>
          <w:smallCaps/>
          <w:spacing w:val="-5"/>
          <w:sz w:val="16"/>
          <w:szCs w:val="16"/>
          <w:lang w:val="en-US"/>
        </w:rPr>
        <w:t>N. Barberis-R. Thaler</w:t>
      </w:r>
      <w:r w:rsidR="008D7162" w:rsidRPr="00634F5D">
        <w:rPr>
          <w:rFonts w:ascii="Times New Roman" w:hAnsi="Times New Roman"/>
          <w:smallCaps/>
          <w:spacing w:val="-5"/>
          <w:sz w:val="16"/>
          <w:szCs w:val="16"/>
          <w:lang w:val="en-US"/>
        </w:rPr>
        <w:t>,</w:t>
      </w:r>
      <w:r w:rsidR="008D7162" w:rsidRPr="00634F5D">
        <w:rPr>
          <w:rFonts w:ascii="Times New Roman" w:hAnsi="Times New Roman"/>
          <w:i/>
          <w:spacing w:val="-5"/>
          <w:sz w:val="16"/>
          <w:szCs w:val="16"/>
          <w:lang w:val="en-US"/>
        </w:rPr>
        <w:t xml:space="preserve"> A Survey of Behavioral Finance,</w:t>
      </w:r>
      <w:r w:rsidR="008D7162" w:rsidRPr="00634F5D">
        <w:rPr>
          <w:rFonts w:ascii="Times New Roman" w:hAnsi="Times New Roman"/>
          <w:spacing w:val="-5"/>
          <w:sz w:val="16"/>
          <w:szCs w:val="16"/>
          <w:lang w:val="en-US"/>
        </w:rPr>
        <w:t xml:space="preserve"> in Constandinides </w:t>
      </w:r>
      <w:r w:rsidRPr="00FB595D">
        <w:rPr>
          <w:rFonts w:ascii="Times New Roman" w:hAnsi="Times New Roman"/>
          <w:i/>
          <w:spacing w:val="-5"/>
          <w:sz w:val="16"/>
          <w:szCs w:val="16"/>
          <w:lang w:val="en-US"/>
        </w:rPr>
        <w:t>et al</w:t>
      </w:r>
      <w:r w:rsidR="008D7162" w:rsidRPr="00634F5D">
        <w:rPr>
          <w:rFonts w:ascii="Times New Roman" w:hAnsi="Times New Roman"/>
          <w:spacing w:val="-5"/>
          <w:sz w:val="16"/>
          <w:szCs w:val="16"/>
          <w:lang w:val="en-US"/>
        </w:rPr>
        <w:t>, Handbook of the Economics of Finance, Vol. 1, Parte 2, Elsevier, 2003.</w:t>
      </w:r>
    </w:p>
    <w:p w14:paraId="76CBE464" w14:textId="77777777" w:rsidR="00DF4E38" w:rsidRPr="00634F5D" w:rsidRDefault="00DF4E38" w:rsidP="008D7162">
      <w:pPr>
        <w:pStyle w:val="Testo1"/>
        <w:spacing w:before="0" w:line="240" w:lineRule="atLeast"/>
        <w:rPr>
          <w:rFonts w:ascii="Times New Roman" w:hAnsi="Times New Roman"/>
          <w:sz w:val="16"/>
          <w:szCs w:val="16"/>
          <w:lang w:val="en-GB"/>
        </w:rPr>
      </w:pPr>
      <w:r w:rsidRPr="00634F5D">
        <w:rPr>
          <w:rFonts w:ascii="Times New Roman" w:hAnsi="Times New Roman"/>
          <w:smallCaps/>
          <w:sz w:val="16"/>
          <w:szCs w:val="16"/>
          <w:lang w:val="en-GB"/>
        </w:rPr>
        <w:t>N. Barberis: “T</w:t>
      </w:r>
      <w:r w:rsidRPr="00634F5D">
        <w:rPr>
          <w:rFonts w:ascii="Times New Roman" w:hAnsi="Times New Roman"/>
          <w:sz w:val="16"/>
          <w:szCs w:val="16"/>
          <w:lang w:val="en-GB"/>
        </w:rPr>
        <w:t xml:space="preserve">hirty Years of Prospect Theory in Economics: A Review and Assessment’’, </w:t>
      </w:r>
      <w:r w:rsidRPr="00634F5D">
        <w:rPr>
          <w:rFonts w:ascii="Times New Roman" w:hAnsi="Times New Roman"/>
          <w:i/>
          <w:sz w:val="16"/>
          <w:szCs w:val="16"/>
          <w:lang w:val="en-GB"/>
        </w:rPr>
        <w:t>Journal of Economic Perspectives</w:t>
      </w:r>
      <w:r w:rsidRPr="00634F5D">
        <w:rPr>
          <w:rFonts w:ascii="Times New Roman" w:hAnsi="Times New Roman"/>
          <w:sz w:val="16"/>
          <w:szCs w:val="16"/>
          <w:lang w:val="en-GB"/>
        </w:rPr>
        <w:t>, 27(1)</w:t>
      </w:r>
      <w:r w:rsidR="00FB595D">
        <w:rPr>
          <w:rFonts w:ascii="Times New Roman" w:hAnsi="Times New Roman"/>
          <w:sz w:val="16"/>
          <w:szCs w:val="16"/>
          <w:lang w:val="en-GB"/>
        </w:rPr>
        <w:t>,</w:t>
      </w:r>
      <w:r w:rsidRPr="00634F5D">
        <w:rPr>
          <w:rFonts w:ascii="Times New Roman" w:hAnsi="Times New Roman"/>
          <w:sz w:val="16"/>
          <w:szCs w:val="16"/>
          <w:lang w:val="en-GB"/>
        </w:rPr>
        <w:t xml:space="preserve"> </w:t>
      </w:r>
      <w:r w:rsidRPr="00634F5D">
        <w:rPr>
          <w:rFonts w:ascii="Times New Roman" w:hAnsi="Times New Roman"/>
          <w:smallCaps/>
          <w:sz w:val="16"/>
          <w:szCs w:val="16"/>
          <w:lang w:val="en-GB"/>
        </w:rPr>
        <w:t>2013</w:t>
      </w:r>
    </w:p>
    <w:p w14:paraId="0705BA0E" w14:textId="77777777" w:rsidR="008D7162" w:rsidRPr="00634F5D" w:rsidRDefault="008D7162" w:rsidP="008D7162">
      <w:pPr>
        <w:pStyle w:val="Testo1"/>
        <w:spacing w:before="0" w:line="240" w:lineRule="atLeast"/>
        <w:rPr>
          <w:rFonts w:ascii="Times New Roman" w:hAnsi="Times New Roman"/>
          <w:spacing w:val="-5"/>
          <w:sz w:val="16"/>
          <w:szCs w:val="16"/>
          <w:lang w:val="en-US"/>
        </w:rPr>
      </w:pPr>
      <w:r w:rsidRPr="00634F5D">
        <w:rPr>
          <w:rFonts w:ascii="Times New Roman" w:hAnsi="Times New Roman"/>
          <w:smallCaps/>
          <w:spacing w:val="-5"/>
          <w:sz w:val="16"/>
          <w:szCs w:val="16"/>
          <w:lang w:val="en-US"/>
        </w:rPr>
        <w:t>D. Kahneman-M.K. Riepe,</w:t>
      </w:r>
      <w:r w:rsidRPr="00634F5D">
        <w:rPr>
          <w:rFonts w:ascii="Times New Roman" w:hAnsi="Times New Roman"/>
          <w:i/>
          <w:spacing w:val="-5"/>
          <w:sz w:val="16"/>
          <w:szCs w:val="16"/>
          <w:lang w:val="en-US"/>
        </w:rPr>
        <w:t xml:space="preserve"> Aspects of Investor Psychology,</w:t>
      </w:r>
      <w:r w:rsidRPr="00634F5D">
        <w:rPr>
          <w:rFonts w:ascii="Times New Roman" w:hAnsi="Times New Roman"/>
          <w:spacing w:val="-5"/>
          <w:sz w:val="16"/>
          <w:szCs w:val="16"/>
          <w:lang w:val="en-US"/>
        </w:rPr>
        <w:t xml:space="preserve"> Journal of Portfolio Manager, 24(4), 1998.</w:t>
      </w:r>
    </w:p>
    <w:p w14:paraId="01BF69F4" w14:textId="77777777" w:rsidR="008D7162" w:rsidRDefault="00FB595D" w:rsidP="008D7162">
      <w:pPr>
        <w:pStyle w:val="Testo1"/>
        <w:spacing w:before="0" w:line="240" w:lineRule="atLeast"/>
      </w:pPr>
      <w:r>
        <w:rPr>
          <w:rFonts w:cs="Times"/>
        </w:rPr>
        <w:t xml:space="preserve">È </w:t>
      </w:r>
      <w:r w:rsidR="0051294F">
        <w:rPr>
          <w:rFonts w:cs="Times"/>
        </w:rPr>
        <w:t>molto probabile</w:t>
      </w:r>
      <w:r>
        <w:rPr>
          <w:rFonts w:cs="Times"/>
        </w:rPr>
        <w:t xml:space="preserve"> che </w:t>
      </w:r>
      <w:r w:rsidR="0051294F">
        <w:rPr>
          <w:rFonts w:cs="Times"/>
        </w:rPr>
        <w:t>all’inizio del</w:t>
      </w:r>
      <w:r>
        <w:rPr>
          <w:rFonts w:cs="Times"/>
        </w:rPr>
        <w:t xml:space="preserve"> 202</w:t>
      </w:r>
      <w:r w:rsidR="0051294F">
        <w:rPr>
          <w:rFonts w:cs="Times"/>
        </w:rPr>
        <w:t>3</w:t>
      </w:r>
      <w:r>
        <w:rPr>
          <w:rFonts w:cs="Times"/>
        </w:rPr>
        <w:t xml:space="preserve"> pubblichi un</w:t>
      </w:r>
      <w:r w:rsidR="0051294F">
        <w:rPr>
          <w:rFonts w:cs="Times"/>
        </w:rPr>
        <w:t xml:space="preserve"> volume</w:t>
      </w:r>
      <w:r w:rsidR="00794727">
        <w:rPr>
          <w:rFonts w:cs="Times"/>
        </w:rPr>
        <w:t xml:space="preserve"> che</w:t>
      </w:r>
      <w:r w:rsidR="0051294F">
        <w:rPr>
          <w:rFonts w:cs="Times"/>
        </w:rPr>
        <w:t xml:space="preserve"> verrà utilizzato come manuale di riferimento e sostituirà, nella bibliografia, il libro </w:t>
      </w:r>
      <w:r w:rsidR="0051294F">
        <w:rPr>
          <w:rFonts w:cs="Times"/>
          <w:i/>
        </w:rPr>
        <w:t>Fondamenti di economia finanziaria</w:t>
      </w:r>
      <w:r w:rsidR="0051294F">
        <w:rPr>
          <w:rFonts w:cs="Times"/>
        </w:rPr>
        <w:t>.</w:t>
      </w:r>
    </w:p>
    <w:p w14:paraId="27507854" w14:textId="77777777" w:rsidR="008D7162" w:rsidRDefault="008D7162" w:rsidP="008D71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524FB52" w14:textId="77777777" w:rsidR="008D7162" w:rsidRPr="00F31276" w:rsidRDefault="008D7162" w:rsidP="008D7162">
      <w:pPr>
        <w:pStyle w:val="Testo2"/>
      </w:pPr>
      <w:r w:rsidRPr="00F31276">
        <w:t>Lezioni ed esercitazioni frontali, in aula didattica</w:t>
      </w:r>
      <w:r w:rsidR="00794727">
        <w:t xml:space="preserve">. Ci saranno poi quattro incontri in </w:t>
      </w:r>
      <w:r w:rsidRPr="00F31276">
        <w:t>aula informatica</w:t>
      </w:r>
      <w:r w:rsidR="00794727">
        <w:t xml:space="preserve"> (opzionali ai fini dell’esame)</w:t>
      </w:r>
      <w:r w:rsidRPr="00F31276">
        <w:t>, con utilizzo del software Microsoft Excel e dell’</w:t>
      </w:r>
      <w:r w:rsidRPr="006C6725">
        <w:rPr>
          <w:i/>
        </w:rPr>
        <w:t>add-in</w:t>
      </w:r>
      <w:r w:rsidRPr="00F31276">
        <w:t xml:space="preserve"> Simtools.</w:t>
      </w:r>
    </w:p>
    <w:p w14:paraId="06CA4A3D" w14:textId="77777777" w:rsidR="008D7162" w:rsidRDefault="008D7162" w:rsidP="008D71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8ECAA6" w14:textId="77777777" w:rsidR="008D7162" w:rsidRPr="00476B57" w:rsidRDefault="008D7162" w:rsidP="008D7162">
      <w:pPr>
        <w:pStyle w:val="Testo2"/>
        <w:rPr>
          <w:szCs w:val="18"/>
        </w:rPr>
      </w:pPr>
      <w:r w:rsidRPr="00F31276">
        <w:t xml:space="preserve">L’esame è composto da una prova scritta della durata di </w:t>
      </w:r>
      <w:r w:rsidR="00D46E3A">
        <w:t>10</w:t>
      </w:r>
      <w:r w:rsidR="0051294F">
        <w:t>0</w:t>
      </w:r>
      <w:r w:rsidRPr="00F31276">
        <w:t xml:space="preserve"> minu</w:t>
      </w:r>
      <w:r>
        <w:t>ti, nella quale lo studente dovrà</w:t>
      </w:r>
      <w:r w:rsidRPr="00F31276">
        <w:t xml:space="preserve"> dimostrare di aver compreso gli argomenti teorici esposti durante il corso, anche mediante la risoluzione di esercizi numerici simili a quelli risolti in classe e/o assegnati, e di essere in grado di utilizzare quanto appreso per discutere con cognizione di causa fenomeni economici-finanziari non </w:t>
      </w:r>
      <w:r w:rsidR="00D46E3A">
        <w:t>necessariamente</w:t>
      </w:r>
      <w:r w:rsidRPr="00F31276">
        <w:t xml:space="preserve"> trattati durante il corso</w:t>
      </w:r>
      <w:r>
        <w:t>.</w:t>
      </w:r>
      <w:r w:rsidR="00794727">
        <w:t xml:space="preserve"> Tutte le domande e gli esercizi prevederanno risposte aperte.</w:t>
      </w:r>
      <w:r w:rsidR="00E76939">
        <w:t xml:space="preserve"> A ciascuna domanda/esercizio sarà attribuito un punteggio in trentesimi. Il peso di ciascuna domanda nella determinazione del voto finale sarà indicato nel testo di esame.</w:t>
      </w:r>
      <w:r w:rsidR="00794727">
        <w:t xml:space="preserve"> </w:t>
      </w:r>
    </w:p>
    <w:p w14:paraId="3DFE8A09" w14:textId="6F78C03B" w:rsidR="004671EA" w:rsidRPr="00C84933" w:rsidRDefault="008D7162" w:rsidP="00C84933">
      <w:pPr>
        <w:pStyle w:val="Testo2"/>
        <w:rPr>
          <w:szCs w:val="18"/>
        </w:rPr>
      </w:pPr>
      <w:r w:rsidRPr="00F31276">
        <w:t>È prevista la possibilità di superare l’esame anche mediante</w:t>
      </w:r>
      <w:r>
        <w:t xml:space="preserve"> prove intermedie</w:t>
      </w:r>
      <w:r w:rsidR="004671EA">
        <w:t xml:space="preserve"> scritte</w:t>
      </w:r>
      <w:r w:rsidR="00E76939">
        <w:t>, anch’esse costituite da domande teoriche ed esercizi numerici, con le stesse caratteristiche di cui sopra</w:t>
      </w:r>
      <w:r>
        <w:t>. La prima</w:t>
      </w:r>
      <w:r w:rsidRPr="00F31276">
        <w:t xml:space="preserve"> prova </w:t>
      </w:r>
      <w:r>
        <w:t xml:space="preserve">(voto </w:t>
      </w:r>
      <w:r w:rsidR="00D46E3A">
        <w:t>I</w:t>
      </w:r>
      <w:r>
        <w:t>)</w:t>
      </w:r>
      <w:r w:rsidRPr="00F31276">
        <w:t xml:space="preserve"> avrà luogo durante la settima settimana del corso</w:t>
      </w:r>
      <w:r w:rsidR="004671EA">
        <w:t xml:space="preserve">, </w:t>
      </w:r>
      <w:r>
        <w:t xml:space="preserve">mentre la </w:t>
      </w:r>
      <w:r w:rsidR="00D46E3A">
        <w:t>prova di completamento</w:t>
      </w:r>
      <w:r>
        <w:t xml:space="preserve"> (voto </w:t>
      </w:r>
      <w:r w:rsidR="00D46E3A">
        <w:t>C</w:t>
      </w:r>
      <w:r>
        <w:t>)</w:t>
      </w:r>
      <w:r w:rsidRPr="00F31276">
        <w:t xml:space="preserve"> </w:t>
      </w:r>
      <w:r w:rsidR="00D46E3A">
        <w:t>p</w:t>
      </w:r>
      <w:r w:rsidR="004671EA">
        <w:t>o</w:t>
      </w:r>
      <w:r w:rsidR="00D46E3A">
        <w:t>t</w:t>
      </w:r>
      <w:r w:rsidR="004671EA">
        <w:t>rà</w:t>
      </w:r>
      <w:r w:rsidRPr="00F31276">
        <w:t xml:space="preserve"> essere sostenuta</w:t>
      </w:r>
      <w:r w:rsidR="004671EA">
        <w:t xml:space="preserve"> </w:t>
      </w:r>
      <w:r w:rsidRPr="00F31276">
        <w:t xml:space="preserve">nel primo </w:t>
      </w:r>
      <w:r w:rsidR="0051294F">
        <w:t xml:space="preserve">oppure nel secondo </w:t>
      </w:r>
      <w:r w:rsidRPr="00F31276">
        <w:t>appello dell</w:t>
      </w:r>
      <w:r>
        <w:t xml:space="preserve">a sessione </w:t>
      </w:r>
      <w:r w:rsidR="0051294F">
        <w:t>est</w:t>
      </w:r>
      <w:r w:rsidR="00D46E3A">
        <w:t>i</w:t>
      </w:r>
      <w:r w:rsidR="0051294F">
        <w:t>va</w:t>
      </w:r>
      <w:r w:rsidR="00D46E3A">
        <w:t>, a scelta dello studente</w:t>
      </w:r>
      <w:r w:rsidR="004671EA">
        <w:t>. Entrambe le prove avranno</w:t>
      </w:r>
      <w:r w:rsidR="00794727">
        <w:t>, ciascuna,</w:t>
      </w:r>
      <w:r w:rsidR="004671EA">
        <w:t xml:space="preserve"> una durata di </w:t>
      </w:r>
      <w:r w:rsidR="00D46E3A">
        <w:t>8</w:t>
      </w:r>
      <w:r w:rsidR="0051294F">
        <w:t>0</w:t>
      </w:r>
      <w:r>
        <w:t xml:space="preserve"> minuti</w:t>
      </w:r>
      <w:r w:rsidRPr="00F31276">
        <w:t>.</w:t>
      </w:r>
      <w:r>
        <w:t xml:space="preserve"> Il voto finale </w:t>
      </w:r>
      <w:r w:rsidR="00D46E3A">
        <w:rPr>
          <w:szCs w:val="18"/>
        </w:rPr>
        <w:t>è ottenuto con la formula seguente:</w:t>
      </w:r>
      <w:r w:rsidRPr="00476B57">
        <w:rPr>
          <w:szCs w:val="18"/>
        </w:rPr>
        <w:t xml:space="preserve"> </w:t>
      </w:r>
      <w:r>
        <w:rPr>
          <w:szCs w:val="18"/>
        </w:rPr>
        <w:t>V = 0,</w:t>
      </w:r>
      <w:r w:rsidR="00D46E3A">
        <w:rPr>
          <w:szCs w:val="18"/>
        </w:rPr>
        <w:t>529</w:t>
      </w:r>
      <w:r>
        <w:rPr>
          <w:szCs w:val="18"/>
        </w:rPr>
        <w:t>*I+0,</w:t>
      </w:r>
      <w:r w:rsidR="00D46E3A">
        <w:rPr>
          <w:szCs w:val="18"/>
        </w:rPr>
        <w:t>529</w:t>
      </w:r>
      <w:r>
        <w:rPr>
          <w:szCs w:val="18"/>
        </w:rPr>
        <w:t>*</w:t>
      </w:r>
      <w:r w:rsidR="00D46E3A">
        <w:rPr>
          <w:szCs w:val="18"/>
        </w:rPr>
        <w:t>C,</w:t>
      </w:r>
      <w:r w:rsidRPr="00476B57">
        <w:rPr>
          <w:szCs w:val="18"/>
        </w:rPr>
        <w:t xml:space="preserve"> </w:t>
      </w:r>
      <w:r w:rsidR="00D46E3A">
        <w:rPr>
          <w:szCs w:val="18"/>
        </w:rPr>
        <w:t xml:space="preserve">con </w:t>
      </w:r>
      <w:r>
        <w:rPr>
          <w:szCs w:val="18"/>
        </w:rPr>
        <w:t>arrotond</w:t>
      </w:r>
      <w:r w:rsidR="00D46E3A">
        <w:rPr>
          <w:szCs w:val="18"/>
        </w:rPr>
        <w:t>amento al numero intero più vicino</w:t>
      </w:r>
      <w:r>
        <w:rPr>
          <w:szCs w:val="18"/>
        </w:rPr>
        <w:t>.</w:t>
      </w:r>
    </w:p>
    <w:p w14:paraId="690251CF" w14:textId="77777777" w:rsidR="008D7162" w:rsidRDefault="008D7162" w:rsidP="008D716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9096A89" w14:textId="77777777" w:rsidR="009A357A" w:rsidRDefault="008D7162" w:rsidP="008D716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F31276">
        <w:rPr>
          <w:rFonts w:ascii="Times" w:hAnsi="Times"/>
          <w:noProof/>
          <w:sz w:val="18"/>
          <w:szCs w:val="20"/>
        </w:rPr>
        <w:t xml:space="preserve">Il corso prevede un utilizzo </w:t>
      </w:r>
      <w:r w:rsidR="009A357A">
        <w:rPr>
          <w:rFonts w:ascii="Times" w:hAnsi="Times"/>
          <w:noProof/>
          <w:sz w:val="18"/>
          <w:szCs w:val="20"/>
        </w:rPr>
        <w:t xml:space="preserve">abbastanza </w:t>
      </w:r>
      <w:r w:rsidRPr="00F31276">
        <w:rPr>
          <w:rFonts w:ascii="Times" w:hAnsi="Times"/>
          <w:noProof/>
          <w:sz w:val="18"/>
          <w:szCs w:val="20"/>
        </w:rPr>
        <w:t>esteso di concetti matematici e statistici</w:t>
      </w:r>
      <w:r w:rsidR="009A357A">
        <w:rPr>
          <w:rFonts w:ascii="Times" w:hAnsi="Times"/>
          <w:noProof/>
          <w:sz w:val="18"/>
          <w:szCs w:val="20"/>
        </w:rPr>
        <w:t xml:space="preserve"> studiati</w:t>
      </w:r>
      <w:r w:rsidRPr="00F31276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nei corsi di </w:t>
      </w:r>
      <w:r w:rsidRPr="00F31276">
        <w:rPr>
          <w:rFonts w:ascii="Times" w:hAnsi="Times"/>
          <w:noProof/>
          <w:sz w:val="18"/>
          <w:szCs w:val="20"/>
        </w:rPr>
        <w:t xml:space="preserve">laurea triennale. </w:t>
      </w:r>
      <w:r w:rsidR="009A357A" w:rsidRPr="009A357A">
        <w:rPr>
          <w:sz w:val="18"/>
          <w:szCs w:val="18"/>
        </w:rPr>
        <w:t xml:space="preserve">A titolo di esempio, lo studente dovrà essere in grado di derivare una funzione composta, identificare il massimo di una funzione di una variabile, sapere che l’integrale di una funzione è </w:t>
      </w:r>
      <w:r w:rsidR="009A357A">
        <w:rPr>
          <w:sz w:val="18"/>
          <w:szCs w:val="18"/>
        </w:rPr>
        <w:t xml:space="preserve">rappresentabile graficamente con </w:t>
      </w:r>
      <w:r w:rsidR="009A357A" w:rsidRPr="009A357A">
        <w:rPr>
          <w:sz w:val="18"/>
          <w:szCs w:val="18"/>
        </w:rPr>
        <w:t xml:space="preserve">l’area sottesa a una curva, conoscere il significato </w:t>
      </w:r>
      <w:r w:rsidR="009A357A">
        <w:rPr>
          <w:sz w:val="18"/>
          <w:szCs w:val="18"/>
        </w:rPr>
        <w:t>ed essere in grado di identificare una</w:t>
      </w:r>
      <w:r w:rsidR="009A357A" w:rsidRPr="009A357A">
        <w:rPr>
          <w:sz w:val="18"/>
          <w:szCs w:val="18"/>
        </w:rPr>
        <w:t xml:space="preserve"> funzione di densità </w:t>
      </w:r>
      <w:r w:rsidR="009A357A">
        <w:rPr>
          <w:sz w:val="18"/>
          <w:szCs w:val="18"/>
        </w:rPr>
        <w:t>o</w:t>
      </w:r>
      <w:r w:rsidR="009A357A" w:rsidRPr="009A357A">
        <w:rPr>
          <w:sz w:val="18"/>
          <w:szCs w:val="18"/>
        </w:rPr>
        <w:t xml:space="preserve"> di ripartizione, calcolare una probabilità condizionata utilizzando la formula di </w:t>
      </w:r>
      <w:proofErr w:type="spellStart"/>
      <w:r w:rsidR="009A357A" w:rsidRPr="009A357A">
        <w:rPr>
          <w:sz w:val="18"/>
          <w:szCs w:val="18"/>
        </w:rPr>
        <w:t>Bayes</w:t>
      </w:r>
      <w:proofErr w:type="spellEnd"/>
      <w:r w:rsidR="009A357A" w:rsidRPr="009A357A">
        <w:rPr>
          <w:sz w:val="18"/>
          <w:szCs w:val="18"/>
        </w:rPr>
        <w:t xml:space="preserve">, risolvere un sistema di due equazioni in due incognite, </w:t>
      </w:r>
      <w:r w:rsidR="009A357A">
        <w:rPr>
          <w:sz w:val="18"/>
          <w:szCs w:val="18"/>
        </w:rPr>
        <w:t>capire quando due</w:t>
      </w:r>
      <w:r w:rsidR="009A357A" w:rsidRPr="009A357A">
        <w:rPr>
          <w:sz w:val="18"/>
          <w:szCs w:val="18"/>
        </w:rPr>
        <w:t xml:space="preserve"> </w:t>
      </w:r>
      <w:r w:rsidR="009A357A">
        <w:rPr>
          <w:sz w:val="18"/>
          <w:szCs w:val="18"/>
        </w:rPr>
        <w:t xml:space="preserve">o più </w:t>
      </w:r>
      <w:r w:rsidR="009A357A" w:rsidRPr="009A357A">
        <w:rPr>
          <w:sz w:val="18"/>
          <w:szCs w:val="18"/>
        </w:rPr>
        <w:t>vettori</w:t>
      </w:r>
      <w:r w:rsidR="009A357A">
        <w:rPr>
          <w:sz w:val="18"/>
          <w:szCs w:val="18"/>
        </w:rPr>
        <w:t xml:space="preserve"> sono</w:t>
      </w:r>
      <w:r w:rsidR="009A357A" w:rsidRPr="009A357A">
        <w:rPr>
          <w:sz w:val="18"/>
          <w:szCs w:val="18"/>
        </w:rPr>
        <w:t xml:space="preserve"> </w:t>
      </w:r>
      <w:r w:rsidR="009A357A">
        <w:rPr>
          <w:sz w:val="18"/>
          <w:szCs w:val="18"/>
        </w:rPr>
        <w:t xml:space="preserve">tra di loro </w:t>
      </w:r>
      <w:r w:rsidR="009A357A" w:rsidRPr="009A357A">
        <w:rPr>
          <w:sz w:val="18"/>
          <w:szCs w:val="18"/>
        </w:rPr>
        <w:lastRenderedPageBreak/>
        <w:t>linearmente dipendenti e</w:t>
      </w:r>
      <w:r w:rsidR="0060624B">
        <w:rPr>
          <w:sz w:val="18"/>
          <w:szCs w:val="18"/>
        </w:rPr>
        <w:t>d</w:t>
      </w:r>
      <w:r w:rsidR="009A357A" w:rsidRPr="009A357A">
        <w:rPr>
          <w:sz w:val="18"/>
          <w:szCs w:val="18"/>
        </w:rPr>
        <w:t xml:space="preserve"> </w:t>
      </w:r>
      <w:r w:rsidR="009A357A">
        <w:rPr>
          <w:sz w:val="18"/>
          <w:szCs w:val="18"/>
        </w:rPr>
        <w:t>essere in grado di identificarne</w:t>
      </w:r>
      <w:r w:rsidR="009A357A" w:rsidRPr="009A357A">
        <w:rPr>
          <w:sz w:val="18"/>
          <w:szCs w:val="18"/>
        </w:rPr>
        <w:t xml:space="preserve"> la relazione, calcolare e interpretare il coefficiente di correlazione tra due variabili casuali.</w:t>
      </w:r>
    </w:p>
    <w:p w14:paraId="1948D8AC" w14:textId="77777777" w:rsidR="008D7162" w:rsidRDefault="008D7162" w:rsidP="008D7162">
      <w:pPr>
        <w:tabs>
          <w:tab w:val="clear" w:pos="284"/>
        </w:tabs>
        <w:ind w:firstLine="284"/>
        <w:rPr>
          <w:rFonts w:ascii="Times" w:hAnsi="Times"/>
          <w:noProof/>
          <w:sz w:val="18"/>
          <w:szCs w:val="20"/>
        </w:rPr>
      </w:pPr>
      <w:r w:rsidRPr="00F31276">
        <w:rPr>
          <w:rFonts w:ascii="Times" w:hAnsi="Times"/>
          <w:noProof/>
          <w:sz w:val="18"/>
          <w:szCs w:val="20"/>
        </w:rPr>
        <w:t>La frequenza assidua e attiva al corso è fondamentale per un’assimilazione graduale dei concetti illustrati e della strumentazione analitica utilizzata ed è per</w:t>
      </w:r>
      <w:r w:rsidR="005B6B1D">
        <w:rPr>
          <w:rFonts w:ascii="Times" w:hAnsi="Times"/>
          <w:noProof/>
          <w:sz w:val="18"/>
          <w:szCs w:val="20"/>
        </w:rPr>
        <w:t>tanto assolutamente consigliata.</w:t>
      </w:r>
    </w:p>
    <w:p w14:paraId="1AACFC3A" w14:textId="77777777" w:rsidR="005B6B1D" w:rsidRPr="008D7162" w:rsidRDefault="005B6B1D" w:rsidP="00E76939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5B6B1D" w:rsidRPr="008D716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E13B5" w14:textId="77777777" w:rsidR="006A612C" w:rsidRDefault="006A612C" w:rsidP="006A612C">
      <w:pPr>
        <w:spacing w:line="240" w:lineRule="auto"/>
      </w:pPr>
      <w:r>
        <w:separator/>
      </w:r>
    </w:p>
  </w:endnote>
  <w:endnote w:type="continuationSeparator" w:id="0">
    <w:p w14:paraId="495687DF" w14:textId="77777777" w:rsidR="006A612C" w:rsidRDefault="006A612C" w:rsidP="006A6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D498" w14:textId="77777777" w:rsidR="006A612C" w:rsidRDefault="006A612C" w:rsidP="006A612C">
      <w:pPr>
        <w:spacing w:line="240" w:lineRule="auto"/>
      </w:pPr>
      <w:r>
        <w:separator/>
      </w:r>
    </w:p>
  </w:footnote>
  <w:footnote w:type="continuationSeparator" w:id="0">
    <w:p w14:paraId="52160FB2" w14:textId="77777777" w:rsidR="006A612C" w:rsidRDefault="006A612C" w:rsidP="006A612C">
      <w:pPr>
        <w:spacing w:line="240" w:lineRule="auto"/>
      </w:pPr>
      <w:r>
        <w:continuationSeparator/>
      </w:r>
    </w:p>
  </w:footnote>
  <w:footnote w:id="1">
    <w:p w14:paraId="70CA87AD" w14:textId="6328D304" w:rsidR="006A612C" w:rsidRDefault="006A612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223"/>
    <w:multiLevelType w:val="hybridMultilevel"/>
    <w:tmpl w:val="71FC4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C12B1"/>
    <w:multiLevelType w:val="hybridMultilevel"/>
    <w:tmpl w:val="AD668D76"/>
    <w:lvl w:ilvl="0" w:tplc="A98CCF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2"/>
    <w:rsid w:val="00026047"/>
    <w:rsid w:val="00122EAD"/>
    <w:rsid w:val="00187B99"/>
    <w:rsid w:val="002014DD"/>
    <w:rsid w:val="00207F98"/>
    <w:rsid w:val="00221CDA"/>
    <w:rsid w:val="00285171"/>
    <w:rsid w:val="002D5E17"/>
    <w:rsid w:val="00325E63"/>
    <w:rsid w:val="004671EA"/>
    <w:rsid w:val="004D1217"/>
    <w:rsid w:val="004D6008"/>
    <w:rsid w:val="0051294F"/>
    <w:rsid w:val="00530C94"/>
    <w:rsid w:val="005B6B1D"/>
    <w:rsid w:val="0060624B"/>
    <w:rsid w:val="00633D32"/>
    <w:rsid w:val="00634F5D"/>
    <w:rsid w:val="00640794"/>
    <w:rsid w:val="006A612C"/>
    <w:rsid w:val="006F1772"/>
    <w:rsid w:val="00741224"/>
    <w:rsid w:val="00794727"/>
    <w:rsid w:val="008942E7"/>
    <w:rsid w:val="008A1204"/>
    <w:rsid w:val="008D7162"/>
    <w:rsid w:val="00900CCA"/>
    <w:rsid w:val="00924B77"/>
    <w:rsid w:val="00940DA2"/>
    <w:rsid w:val="009A357A"/>
    <w:rsid w:val="009E055C"/>
    <w:rsid w:val="00A50AF4"/>
    <w:rsid w:val="00A74F6F"/>
    <w:rsid w:val="00AD7557"/>
    <w:rsid w:val="00B50C5D"/>
    <w:rsid w:val="00B51253"/>
    <w:rsid w:val="00B525CC"/>
    <w:rsid w:val="00B8779E"/>
    <w:rsid w:val="00C002A8"/>
    <w:rsid w:val="00C61C9F"/>
    <w:rsid w:val="00C84933"/>
    <w:rsid w:val="00D404F2"/>
    <w:rsid w:val="00D46E3A"/>
    <w:rsid w:val="00DF4E38"/>
    <w:rsid w:val="00E607E6"/>
    <w:rsid w:val="00E74D6E"/>
    <w:rsid w:val="00E76939"/>
    <w:rsid w:val="00ED1A1F"/>
    <w:rsid w:val="00F00F05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9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7162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61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612C"/>
  </w:style>
  <w:style w:type="character" w:styleId="Rimandonotaapidipagina">
    <w:name w:val="footnote reference"/>
    <w:basedOn w:val="Carpredefinitoparagrafo"/>
    <w:rsid w:val="006A612C"/>
    <w:rPr>
      <w:vertAlign w:val="superscript"/>
    </w:rPr>
  </w:style>
  <w:style w:type="character" w:styleId="Collegamentoipertestuale">
    <w:name w:val="Hyperlink"/>
    <w:basedOn w:val="Carpredefinitoparagrafo"/>
    <w:rsid w:val="006A61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D7162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612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612C"/>
  </w:style>
  <w:style w:type="character" w:styleId="Rimandonotaapidipagina">
    <w:name w:val="footnote reference"/>
    <w:basedOn w:val="Carpredefinitoparagrafo"/>
    <w:rsid w:val="006A612C"/>
    <w:rPr>
      <w:vertAlign w:val="superscript"/>
    </w:rPr>
  </w:style>
  <w:style w:type="character" w:styleId="Collegamentoipertestuale">
    <w:name w:val="Hyperlink"/>
    <w:basedOn w:val="Carpredefinitoparagrafo"/>
    <w:rsid w:val="006A61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erdinando-colombo/rischio-informazione-equilibrio-esercizi-di-economia-finanziaria-9788892138001-6933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rdinando-colombo/fondamenti-di-economia-finanziaria-9788892137998-6940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50E9-AF0B-4C28-8432-40A6F8D0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1132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2022-05-16T07:33:00Z</dcterms:created>
  <dcterms:modified xsi:type="dcterms:W3CDTF">2022-07-26T06:40:00Z</dcterms:modified>
</cp:coreProperties>
</file>