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8762" w14:textId="77777777" w:rsidR="002D5E17" w:rsidRDefault="00DF36B0" w:rsidP="002D5E17">
      <w:pPr>
        <w:pStyle w:val="Titolo1"/>
      </w:pPr>
      <w:r>
        <w:t>Economia e politica dell’innovazione</w:t>
      </w:r>
    </w:p>
    <w:p w14:paraId="297ABDF4" w14:textId="77777777" w:rsidR="00DF36B0" w:rsidRDefault="00DF36B0" w:rsidP="00DF36B0">
      <w:pPr>
        <w:pStyle w:val="Titolo2"/>
      </w:pPr>
      <w:r>
        <w:t>Prof. Maria Luisa Mancusi; Prof. Gabriele Pellegrino</w:t>
      </w:r>
    </w:p>
    <w:p w14:paraId="64D5FD26" w14:textId="77777777" w:rsidR="00DF36B0" w:rsidRDefault="00DF36B0" w:rsidP="00DF36B0">
      <w:pPr>
        <w:spacing w:before="240" w:after="120" w:line="240" w:lineRule="exact"/>
        <w:rPr>
          <w:b/>
          <w:sz w:val="18"/>
        </w:rPr>
      </w:pPr>
      <w:r>
        <w:rPr>
          <w:b/>
          <w:i/>
          <w:sz w:val="18"/>
        </w:rPr>
        <w:t>OBIETTIVO DEL CORSO E RISULTATI DI APPRENDIMENTO ATTESI</w:t>
      </w:r>
    </w:p>
    <w:p w14:paraId="005D8DE6" w14:textId="77777777" w:rsidR="006753FD" w:rsidRDefault="006753FD" w:rsidP="006753FD">
      <w:pPr>
        <w:rPr>
          <w:lang w:eastAsia="en-US"/>
        </w:rPr>
      </w:pPr>
      <w:r>
        <w:rPr>
          <w:lang w:eastAsia="en-US"/>
        </w:rPr>
        <w:t>Il corso si propone di esplorare alcuni dei temi principali legati all’economia dell’innovazione e del progresso tecnologico sia da un punto di vista micro- che macro-economico</w:t>
      </w:r>
      <w:r w:rsidRPr="001C52DC">
        <w:rPr>
          <w:lang w:eastAsia="en-US"/>
        </w:rPr>
        <w:t>.</w:t>
      </w:r>
      <w:r>
        <w:rPr>
          <w:lang w:eastAsia="en-US"/>
        </w:rPr>
        <w:t xml:space="preserve"> </w:t>
      </w:r>
    </w:p>
    <w:p w14:paraId="20196408" w14:textId="77777777" w:rsidR="006753FD" w:rsidRPr="00945350" w:rsidRDefault="006753FD" w:rsidP="006753FD">
      <w:pPr>
        <w:rPr>
          <w:lang w:eastAsia="en-US"/>
        </w:rPr>
      </w:pPr>
      <w:r>
        <w:rPr>
          <w:lang w:eastAsia="en-US"/>
        </w:rPr>
        <w:t xml:space="preserve">La prima parte del corso si concentrerà sugli aspetti microeconomici dell’innovazione, con l’obiettivo di studiare gli </w:t>
      </w:r>
      <w:r w:rsidRPr="00CD05AB">
        <w:rPr>
          <w:lang w:eastAsia="en-US"/>
        </w:rPr>
        <w:t xml:space="preserve">elementi </w:t>
      </w:r>
      <w:r>
        <w:rPr>
          <w:lang w:eastAsia="en-US"/>
        </w:rPr>
        <w:t xml:space="preserve">che </w:t>
      </w:r>
      <w:r w:rsidRPr="00CD05AB">
        <w:rPr>
          <w:lang w:eastAsia="en-US"/>
        </w:rPr>
        <w:t>modellano le strategie delle imprese in materia di innovazione</w:t>
      </w:r>
      <w:r>
        <w:rPr>
          <w:lang w:eastAsia="en-US"/>
        </w:rPr>
        <w:t xml:space="preserve">. Dopo l’introduzione dei principali concetti e delle caratteristiche dell’innovazione, saranno discussi i motivi per cui le attività di produzione di nuova conoscenza generano un problema di appropriabilità e conseguenti fallimenti di mercato. Saranno esaminate le misure di politica pubblica disegnate per alleviare il problema dell’appropriabilità, il ruolo ed il disegno ottimale degli strumenti di protezione della proprietà intellettuale, con particolare attenzione all’istituto brevettuale. Si studierà inoltre la relazione tra </w:t>
      </w:r>
      <w:r w:rsidRPr="00945350">
        <w:rPr>
          <w:lang w:eastAsia="en-US"/>
        </w:rPr>
        <w:t>la struttura d</w:t>
      </w:r>
      <w:r>
        <w:rPr>
          <w:lang w:eastAsia="en-US"/>
        </w:rPr>
        <w:t>i</w:t>
      </w:r>
      <w:r w:rsidRPr="00945350">
        <w:rPr>
          <w:lang w:eastAsia="en-US"/>
        </w:rPr>
        <w:t xml:space="preserve"> mercato </w:t>
      </w:r>
      <w:r>
        <w:rPr>
          <w:lang w:eastAsia="en-US"/>
        </w:rPr>
        <w:t xml:space="preserve">e </w:t>
      </w:r>
      <w:r w:rsidRPr="00945350">
        <w:rPr>
          <w:lang w:eastAsia="en-US"/>
        </w:rPr>
        <w:t xml:space="preserve">gli incentivi </w:t>
      </w:r>
      <w:r>
        <w:rPr>
          <w:lang w:eastAsia="en-US"/>
        </w:rPr>
        <w:t xml:space="preserve">all’innovazione ed anche vincoli e strumenti per il finanziamento degli investimenti in ricerca e sviluppo (R&amp;S). </w:t>
      </w:r>
    </w:p>
    <w:p w14:paraId="091F5895" w14:textId="77777777" w:rsidR="006753FD" w:rsidRDefault="006753FD" w:rsidP="006753FD">
      <w:pPr>
        <w:rPr>
          <w:lang w:eastAsia="en-US"/>
        </w:rPr>
      </w:pPr>
      <w:r>
        <w:rPr>
          <w:lang w:eastAsia="en-US"/>
        </w:rPr>
        <w:t>La seconda parte del corso si concentrerà innanzitutto sull’analisi della relazione tra innovazione e crescita dal punto di vista macroeconomico, con particolare riferimento al concetto di crescita sostenibile e al ruolo che il progresso tecnologico può ricoprire nel raggiungimento di questo importante obiettivo. Si proporrà poi una riflessione dettagliata su tematiche di forte attualità, come gli impatti e le sfide derivanti da fenomeni quali la globalizzazione, l’utilizzo sempre crescente di tecnologie labour-saving, di processi di automazione e Intelligenza Artificiale.</w:t>
      </w:r>
    </w:p>
    <w:p w14:paraId="12960D8B" w14:textId="77777777" w:rsidR="006753FD" w:rsidRPr="006862AB" w:rsidRDefault="006753FD" w:rsidP="006753FD">
      <w:r>
        <w:t>A</w:t>
      </w:r>
      <w:r w:rsidRPr="006862AB">
        <w:t>l termine del corso lo studente:</w:t>
      </w:r>
    </w:p>
    <w:p w14:paraId="219256EE" w14:textId="75AEFED2" w:rsidR="006753FD" w:rsidRPr="006862AB" w:rsidRDefault="006753FD" w:rsidP="00177D51">
      <w:pPr>
        <w:ind w:left="284" w:hanging="284"/>
      </w:pPr>
      <w:r w:rsidRPr="006862AB">
        <w:t>1)</w:t>
      </w:r>
      <w:r w:rsidR="00177D51">
        <w:tab/>
      </w:r>
      <w:r w:rsidRPr="006862AB">
        <w:t>avrà una profonda conoscenza e capacità di comprensione dei meccanismi dell’innovazione</w:t>
      </w:r>
      <w:r>
        <w:t>,</w:t>
      </w:r>
      <w:r w:rsidRPr="006862AB">
        <w:t xml:space="preserve"> della sua diffusione</w:t>
      </w:r>
      <w:r>
        <w:t xml:space="preserve"> e del suo impatto sulla crescita e lo sviluppo.</w:t>
      </w:r>
    </w:p>
    <w:p w14:paraId="061D9C3E" w14:textId="2A3A052E" w:rsidR="006753FD" w:rsidRPr="006862AB" w:rsidRDefault="006753FD" w:rsidP="00177D51">
      <w:pPr>
        <w:ind w:left="284" w:hanging="284"/>
      </w:pPr>
      <w:r>
        <w:t>2</w:t>
      </w:r>
      <w:r w:rsidRPr="006862AB">
        <w:t>)</w:t>
      </w:r>
      <w:r w:rsidR="00177D51">
        <w:tab/>
      </w:r>
      <w:r w:rsidRPr="006862AB">
        <w:t>saprà applicare gli strumenti d’analisi delle innovazioni anche a casi concreti</w:t>
      </w:r>
      <w:r>
        <w:t>.</w:t>
      </w:r>
    </w:p>
    <w:p w14:paraId="38FF9758" w14:textId="152EA383" w:rsidR="006753FD" w:rsidRDefault="006753FD" w:rsidP="00177D51">
      <w:pPr>
        <w:ind w:left="284" w:hanging="284"/>
      </w:pPr>
      <w:r>
        <w:t>3</w:t>
      </w:r>
      <w:r w:rsidRPr="006862AB">
        <w:t>)</w:t>
      </w:r>
      <w:r w:rsidR="00177D51">
        <w:tab/>
      </w:r>
      <w:r w:rsidRPr="006862AB">
        <w:t xml:space="preserve">avrà sviluppato </w:t>
      </w:r>
      <w:r>
        <w:t>una capacità critica sull’uso e impatto della proprietà intellettuale.</w:t>
      </w:r>
    </w:p>
    <w:p w14:paraId="405DD3E0" w14:textId="72C272EB" w:rsidR="006753FD" w:rsidRDefault="006753FD" w:rsidP="00177D51">
      <w:pPr>
        <w:ind w:left="284" w:hanging="284"/>
        <w:rPr>
          <w:szCs w:val="20"/>
        </w:rPr>
      </w:pPr>
      <w:r>
        <w:t>4)</w:t>
      </w:r>
      <w:r w:rsidR="00177D51">
        <w:tab/>
      </w:r>
      <w:r>
        <w:t xml:space="preserve">sarà </w:t>
      </w:r>
      <w:r w:rsidRPr="00104C91">
        <w:rPr>
          <w:szCs w:val="20"/>
        </w:rPr>
        <w:t xml:space="preserve">in grado di </w:t>
      </w:r>
      <w:r>
        <w:rPr>
          <w:szCs w:val="20"/>
        </w:rPr>
        <w:t xml:space="preserve">valutare le implicazioni strategiche dell’innovazione nei diversi contesti micro- e </w:t>
      </w:r>
      <w:proofErr w:type="gramStart"/>
      <w:r>
        <w:rPr>
          <w:szCs w:val="20"/>
        </w:rPr>
        <w:t>macro-economici</w:t>
      </w:r>
      <w:proofErr w:type="gramEnd"/>
      <w:r>
        <w:rPr>
          <w:szCs w:val="20"/>
        </w:rPr>
        <w:t>.</w:t>
      </w:r>
    </w:p>
    <w:p w14:paraId="6A960819" w14:textId="58A98D1D" w:rsidR="00DF36B0" w:rsidRDefault="006753FD" w:rsidP="00177D51">
      <w:pPr>
        <w:spacing w:line="240" w:lineRule="exact"/>
        <w:ind w:left="284" w:hanging="284"/>
      </w:pPr>
      <w:r>
        <w:rPr>
          <w:szCs w:val="20"/>
        </w:rPr>
        <w:t>5)</w:t>
      </w:r>
      <w:r w:rsidR="00177D51">
        <w:rPr>
          <w:szCs w:val="20"/>
        </w:rPr>
        <w:tab/>
      </w:r>
      <w:r>
        <w:rPr>
          <w:szCs w:val="20"/>
        </w:rPr>
        <w:t>avrà la capacità di comprendere e discutere in maniera critica le opportunità e le sfide legate al progresso scientifico e tecnologico</w:t>
      </w:r>
      <w:r w:rsidR="00DF36B0">
        <w:rPr>
          <w:szCs w:val="20"/>
        </w:rPr>
        <w:t xml:space="preserve">. </w:t>
      </w:r>
    </w:p>
    <w:p w14:paraId="18C18B1D" w14:textId="77777777" w:rsidR="00DF36B0" w:rsidRDefault="00DF36B0" w:rsidP="00DF36B0">
      <w:pPr>
        <w:spacing w:before="240" w:after="120" w:line="240" w:lineRule="exact"/>
        <w:rPr>
          <w:b/>
          <w:sz w:val="18"/>
        </w:rPr>
      </w:pPr>
      <w:r>
        <w:rPr>
          <w:b/>
          <w:i/>
          <w:sz w:val="18"/>
        </w:rPr>
        <w:t>PROGRAMMA DEL CORSO</w:t>
      </w:r>
    </w:p>
    <w:p w14:paraId="54029DD1" w14:textId="77777777" w:rsidR="006753FD" w:rsidRDefault="006753FD" w:rsidP="006753FD">
      <w:r w:rsidRPr="00104C91">
        <w:t xml:space="preserve">Il corso è articolato </w:t>
      </w:r>
      <w:r>
        <w:t>nelle seguenti</w:t>
      </w:r>
      <w:r w:rsidRPr="00104C91">
        <w:t xml:space="preserve"> parti: </w:t>
      </w:r>
    </w:p>
    <w:p w14:paraId="036D434E" w14:textId="77777777" w:rsidR="006753FD" w:rsidRPr="00A04C9E" w:rsidRDefault="006753FD" w:rsidP="006753FD">
      <w:pPr>
        <w:spacing w:before="120" w:after="120"/>
        <w:rPr>
          <w:rFonts w:ascii="Times" w:hAnsi="Times"/>
          <w:i/>
          <w:szCs w:val="18"/>
        </w:rPr>
      </w:pPr>
      <w:r w:rsidRPr="006F0F59">
        <w:rPr>
          <w:rFonts w:ascii="Times" w:hAnsi="Times"/>
          <w:smallCaps/>
          <w:sz w:val="18"/>
          <w:szCs w:val="18"/>
        </w:rPr>
        <w:t>Primo Modulo</w:t>
      </w:r>
      <w:r w:rsidRPr="006F0F59">
        <w:rPr>
          <w:rFonts w:ascii="Times" w:hAnsi="Times"/>
          <w:szCs w:val="18"/>
        </w:rPr>
        <w:t>:</w:t>
      </w:r>
      <w:r w:rsidRPr="006F0F59">
        <w:rPr>
          <w:rFonts w:ascii="Times" w:hAnsi="Times"/>
          <w:i/>
          <w:szCs w:val="18"/>
        </w:rPr>
        <w:t xml:space="preserve"> Prof. </w:t>
      </w:r>
      <w:r>
        <w:rPr>
          <w:rFonts w:ascii="Times" w:hAnsi="Times"/>
          <w:i/>
          <w:szCs w:val="18"/>
        </w:rPr>
        <w:t>Maria Luisa Mancusi</w:t>
      </w:r>
    </w:p>
    <w:p w14:paraId="11BBBBCA" w14:textId="77777777" w:rsidR="006753FD" w:rsidRPr="00C93CB9" w:rsidRDefault="006753FD" w:rsidP="006753FD">
      <w:pPr>
        <w:pStyle w:val="Paragrafoelenco"/>
        <w:numPr>
          <w:ilvl w:val="0"/>
          <w:numId w:val="1"/>
        </w:numPr>
        <w:tabs>
          <w:tab w:val="clear" w:pos="284"/>
        </w:tabs>
        <w:spacing w:line="240" w:lineRule="auto"/>
        <w:contextualSpacing w:val="0"/>
        <w:jc w:val="left"/>
        <w:rPr>
          <w:szCs w:val="22"/>
        </w:rPr>
      </w:pPr>
      <w:r>
        <w:lastRenderedPageBreak/>
        <w:t>Introduzione all’economia e politica dell’innovazione: definizioni e misure</w:t>
      </w:r>
    </w:p>
    <w:p w14:paraId="6A1FED8D" w14:textId="77777777" w:rsidR="006753FD" w:rsidRPr="00C93CB9" w:rsidRDefault="006753FD" w:rsidP="006753FD">
      <w:pPr>
        <w:pStyle w:val="Paragrafoelenco"/>
        <w:numPr>
          <w:ilvl w:val="0"/>
          <w:numId w:val="1"/>
        </w:numPr>
        <w:tabs>
          <w:tab w:val="clear" w:pos="284"/>
        </w:tabs>
        <w:spacing w:line="240" w:lineRule="auto"/>
        <w:contextualSpacing w:val="0"/>
        <w:jc w:val="left"/>
      </w:pPr>
      <w:r w:rsidRPr="00C93CB9">
        <w:t>Ruolo</w:t>
      </w:r>
      <w:r>
        <w:t>,</w:t>
      </w:r>
      <w:r w:rsidRPr="00C93CB9">
        <w:t xml:space="preserve"> natura </w:t>
      </w:r>
      <w:r>
        <w:t xml:space="preserve">e strumenti di tutela </w:t>
      </w:r>
      <w:r w:rsidRPr="00C93CB9">
        <w:t>della</w:t>
      </w:r>
      <w:r>
        <w:t xml:space="preserve"> proprietà intellettuale</w:t>
      </w:r>
    </w:p>
    <w:p w14:paraId="65E92AC3" w14:textId="77777777" w:rsidR="006753FD" w:rsidRDefault="006753FD" w:rsidP="006753FD">
      <w:pPr>
        <w:pStyle w:val="Paragrafoelenco"/>
        <w:numPr>
          <w:ilvl w:val="0"/>
          <w:numId w:val="1"/>
        </w:numPr>
        <w:tabs>
          <w:tab w:val="clear" w:pos="284"/>
        </w:tabs>
        <w:spacing w:line="240" w:lineRule="auto"/>
        <w:contextualSpacing w:val="0"/>
        <w:jc w:val="left"/>
      </w:pPr>
      <w:r>
        <w:t>Innovazione, concorrenza e struttura di mercato</w:t>
      </w:r>
    </w:p>
    <w:p w14:paraId="3D1A744D" w14:textId="77777777" w:rsidR="006753FD" w:rsidRDefault="006753FD" w:rsidP="006753FD">
      <w:pPr>
        <w:pStyle w:val="Paragrafoelenco"/>
        <w:numPr>
          <w:ilvl w:val="0"/>
          <w:numId w:val="1"/>
        </w:numPr>
        <w:tabs>
          <w:tab w:val="clear" w:pos="284"/>
        </w:tabs>
        <w:spacing w:line="240" w:lineRule="auto"/>
        <w:contextualSpacing w:val="0"/>
        <w:jc w:val="left"/>
      </w:pPr>
      <w:r>
        <w:t>Finanziamento dell’innovazione e politiche di sostegno</w:t>
      </w:r>
    </w:p>
    <w:p w14:paraId="3AEC724F" w14:textId="77777777" w:rsidR="006753FD" w:rsidRDefault="006753FD" w:rsidP="006753FD">
      <w:pPr>
        <w:spacing w:before="120"/>
        <w:rPr>
          <w:rFonts w:ascii="Times" w:hAnsi="Times"/>
          <w:i/>
          <w:szCs w:val="18"/>
        </w:rPr>
      </w:pPr>
      <w:r w:rsidRPr="006F0F59">
        <w:rPr>
          <w:rFonts w:ascii="Times" w:hAnsi="Times"/>
          <w:smallCaps/>
          <w:sz w:val="18"/>
          <w:szCs w:val="18"/>
        </w:rPr>
        <w:t>Secondo Modulo</w:t>
      </w:r>
      <w:r w:rsidRPr="006F0F59">
        <w:rPr>
          <w:rFonts w:ascii="Times" w:hAnsi="Times"/>
          <w:szCs w:val="18"/>
        </w:rPr>
        <w:t>:</w:t>
      </w:r>
      <w:r w:rsidRPr="006F0F59">
        <w:rPr>
          <w:rFonts w:ascii="Times" w:hAnsi="Times"/>
          <w:i/>
          <w:szCs w:val="18"/>
        </w:rPr>
        <w:t xml:space="preserve"> Prof. </w:t>
      </w:r>
      <w:r>
        <w:rPr>
          <w:rFonts w:ascii="Times" w:hAnsi="Times"/>
          <w:i/>
          <w:szCs w:val="18"/>
        </w:rPr>
        <w:t>Gabriele Pellegrino</w:t>
      </w:r>
    </w:p>
    <w:p w14:paraId="1BEA0D5A" w14:textId="77777777" w:rsidR="006753FD" w:rsidRDefault="006753FD" w:rsidP="006753FD">
      <w:pPr>
        <w:pStyle w:val="Paragrafoelenco"/>
        <w:numPr>
          <w:ilvl w:val="0"/>
          <w:numId w:val="2"/>
        </w:numPr>
        <w:tabs>
          <w:tab w:val="clear" w:pos="284"/>
        </w:tabs>
        <w:ind w:hanging="357"/>
        <w:contextualSpacing w:val="0"/>
        <w:jc w:val="left"/>
        <w:rPr>
          <w:szCs w:val="22"/>
        </w:rPr>
      </w:pPr>
      <w:r>
        <w:t>Implicazioni macroeconomiche:</w:t>
      </w:r>
    </w:p>
    <w:p w14:paraId="7D0F0890" w14:textId="77777777" w:rsidR="006753FD" w:rsidRDefault="006753FD" w:rsidP="006753FD">
      <w:pPr>
        <w:pStyle w:val="Paragrafoelenco"/>
        <w:numPr>
          <w:ilvl w:val="1"/>
          <w:numId w:val="2"/>
        </w:numPr>
        <w:tabs>
          <w:tab w:val="clear" w:pos="284"/>
        </w:tabs>
        <w:ind w:hanging="357"/>
        <w:contextualSpacing w:val="0"/>
        <w:jc w:val="left"/>
      </w:pPr>
      <w:r>
        <w:t>Innovazione e crescita</w:t>
      </w:r>
    </w:p>
    <w:p w14:paraId="44C87878" w14:textId="77777777" w:rsidR="006753FD" w:rsidRDefault="006753FD" w:rsidP="006753FD">
      <w:pPr>
        <w:pStyle w:val="Paragrafoelenco"/>
        <w:numPr>
          <w:ilvl w:val="1"/>
          <w:numId w:val="2"/>
        </w:numPr>
        <w:tabs>
          <w:tab w:val="clear" w:pos="284"/>
        </w:tabs>
        <w:ind w:hanging="357"/>
        <w:contextualSpacing w:val="0"/>
        <w:jc w:val="left"/>
      </w:pPr>
      <w:r>
        <w:t>Innovazione e sostenibilità</w:t>
      </w:r>
    </w:p>
    <w:p w14:paraId="59C26CAF" w14:textId="77777777" w:rsidR="006753FD" w:rsidRDefault="006753FD" w:rsidP="006753FD">
      <w:pPr>
        <w:pStyle w:val="Paragrafoelenco"/>
        <w:numPr>
          <w:ilvl w:val="1"/>
          <w:numId w:val="2"/>
        </w:numPr>
        <w:tabs>
          <w:tab w:val="clear" w:pos="284"/>
        </w:tabs>
        <w:ind w:hanging="357"/>
        <w:contextualSpacing w:val="0"/>
        <w:jc w:val="left"/>
      </w:pPr>
      <w:r>
        <w:t>Innovazione e globalizzazione</w:t>
      </w:r>
    </w:p>
    <w:p w14:paraId="12D04E4B" w14:textId="77777777" w:rsidR="006753FD" w:rsidRDefault="006753FD" w:rsidP="006753FD">
      <w:pPr>
        <w:pStyle w:val="Paragrafoelenco"/>
        <w:numPr>
          <w:ilvl w:val="0"/>
          <w:numId w:val="2"/>
        </w:numPr>
        <w:tabs>
          <w:tab w:val="clear" w:pos="284"/>
        </w:tabs>
        <w:ind w:hanging="357"/>
        <w:contextualSpacing w:val="0"/>
        <w:jc w:val="left"/>
      </w:pPr>
      <w:r>
        <w:t>Automazione e Intelligenza Artificiale (impatti e sfide)</w:t>
      </w:r>
    </w:p>
    <w:p w14:paraId="5C58491E" w14:textId="77777777" w:rsidR="006753FD" w:rsidRDefault="006753FD" w:rsidP="006753FD">
      <w:pPr>
        <w:pStyle w:val="Paragrafoelenco"/>
        <w:numPr>
          <w:ilvl w:val="0"/>
          <w:numId w:val="2"/>
        </w:numPr>
        <w:tabs>
          <w:tab w:val="clear" w:pos="284"/>
        </w:tabs>
        <w:ind w:hanging="357"/>
        <w:contextualSpacing w:val="0"/>
        <w:jc w:val="left"/>
      </w:pPr>
      <w:r>
        <w:t>Tecnologia e occupazione</w:t>
      </w:r>
    </w:p>
    <w:p w14:paraId="41F9F4BE" w14:textId="77777777" w:rsidR="006753FD" w:rsidRDefault="00866651" w:rsidP="00866651">
      <w:pPr>
        <w:pStyle w:val="Paragrafoelenco"/>
        <w:numPr>
          <w:ilvl w:val="0"/>
          <w:numId w:val="2"/>
        </w:numPr>
        <w:tabs>
          <w:tab w:val="clear" w:pos="284"/>
        </w:tabs>
        <w:ind w:hanging="357"/>
        <w:contextualSpacing w:val="0"/>
        <w:jc w:val="left"/>
      </w:pPr>
      <w:r>
        <w:t>Tecnologia e diseguaglianza</w:t>
      </w:r>
      <w:r w:rsidR="006753FD">
        <w:t xml:space="preserve"> </w:t>
      </w:r>
    </w:p>
    <w:p w14:paraId="2D2EE5A1" w14:textId="77777777" w:rsidR="00DF36B0" w:rsidRPr="00177D51" w:rsidRDefault="00DF36B0" w:rsidP="00177D51">
      <w:pPr>
        <w:spacing w:before="240" w:after="120"/>
        <w:rPr>
          <w:b/>
          <w:i/>
          <w:sz w:val="18"/>
        </w:rPr>
      </w:pPr>
      <w:r>
        <w:rPr>
          <w:b/>
          <w:i/>
          <w:sz w:val="18"/>
        </w:rPr>
        <w:t>BIBLIOGRAFIA</w:t>
      </w:r>
    </w:p>
    <w:p w14:paraId="7B2C2BB3" w14:textId="77777777" w:rsidR="00DF36B0" w:rsidRPr="00537098" w:rsidRDefault="00DF36B0" w:rsidP="00DF36B0">
      <w:pPr>
        <w:pStyle w:val="Testo1"/>
      </w:pPr>
      <w:r>
        <w:t>Il corso non prevede l’utilizzo di un libro di testo, ma si basa su una selezione di articoli scientifici e letture. I m</w:t>
      </w:r>
      <w:r w:rsidRPr="00537098">
        <w:t>aterial</w:t>
      </w:r>
      <w:r>
        <w:t>i</w:t>
      </w:r>
      <w:r w:rsidRPr="00537098">
        <w:t xml:space="preserve"> </w:t>
      </w:r>
      <w:r>
        <w:t xml:space="preserve">didattici e </w:t>
      </w:r>
      <w:r w:rsidRPr="00537098">
        <w:t>di studio</w:t>
      </w:r>
      <w:r>
        <w:t xml:space="preserve"> saranno </w:t>
      </w:r>
      <w:r w:rsidRPr="00537098">
        <w:t xml:space="preserve">resi disponibili </w:t>
      </w:r>
      <w:r>
        <w:t>nella pagina</w:t>
      </w:r>
      <w:r w:rsidRPr="00537098">
        <w:t xml:space="preserve"> Blackboard </w:t>
      </w:r>
      <w:r>
        <w:t>del corso</w:t>
      </w:r>
      <w:r w:rsidRPr="00537098">
        <w:t>.</w:t>
      </w:r>
    </w:p>
    <w:p w14:paraId="6895668A" w14:textId="77777777" w:rsidR="00DF36B0" w:rsidRDefault="00DF36B0" w:rsidP="00DF36B0">
      <w:pPr>
        <w:spacing w:before="240" w:after="120"/>
        <w:rPr>
          <w:b/>
          <w:i/>
          <w:sz w:val="18"/>
        </w:rPr>
      </w:pPr>
      <w:r>
        <w:rPr>
          <w:b/>
          <w:i/>
          <w:sz w:val="18"/>
        </w:rPr>
        <w:t>DIDATTICA DEL CORSO</w:t>
      </w:r>
    </w:p>
    <w:p w14:paraId="468BA75B" w14:textId="77777777" w:rsidR="00DF36B0" w:rsidRPr="001C52DC" w:rsidRDefault="006753FD" w:rsidP="00DF36B0">
      <w:pPr>
        <w:pStyle w:val="Testo2"/>
      </w:pPr>
      <w:r>
        <w:t xml:space="preserve">Il corso si basa su lezioni in aula volte a fornire un quadro concettuale dei temi trattati. </w:t>
      </w:r>
      <w:r w:rsidRPr="006C1F35">
        <w:t>Potranno essere previsti seminari e testimonianze.</w:t>
      </w:r>
      <w:r>
        <w:t xml:space="preserve"> Per facilitare l’apprendimento dei temi trattati nel corso insieme allo sviluppo della capacità di applicazione di concetti e metodi di analisi, gli studenti frequentanti saranno coinvolti nella realizzazione e presentazione di project work</w:t>
      </w:r>
      <w:r w:rsidR="00DF36B0">
        <w:t>.</w:t>
      </w:r>
    </w:p>
    <w:p w14:paraId="76A0251F" w14:textId="77777777" w:rsidR="00DF36B0" w:rsidRDefault="00DF36B0" w:rsidP="00DF36B0">
      <w:pPr>
        <w:tabs>
          <w:tab w:val="clear" w:pos="284"/>
        </w:tabs>
        <w:spacing w:before="240" w:after="120"/>
        <w:rPr>
          <w:b/>
          <w:i/>
          <w:sz w:val="18"/>
          <w:szCs w:val="22"/>
          <w:lang w:eastAsia="en-US"/>
        </w:rPr>
      </w:pPr>
      <w:r w:rsidRPr="001C52DC">
        <w:rPr>
          <w:b/>
          <w:i/>
          <w:sz w:val="18"/>
          <w:szCs w:val="22"/>
          <w:lang w:eastAsia="en-US"/>
        </w:rPr>
        <w:t>METODO</w:t>
      </w:r>
      <w:r>
        <w:rPr>
          <w:b/>
          <w:i/>
          <w:sz w:val="18"/>
          <w:szCs w:val="22"/>
          <w:lang w:eastAsia="en-US"/>
        </w:rPr>
        <w:t xml:space="preserve"> E CRITERI </w:t>
      </w:r>
      <w:r w:rsidRPr="001C52DC">
        <w:rPr>
          <w:b/>
          <w:i/>
          <w:sz w:val="18"/>
          <w:szCs w:val="22"/>
          <w:lang w:eastAsia="en-US"/>
        </w:rPr>
        <w:t>DI VALUTAZIONE</w:t>
      </w:r>
    </w:p>
    <w:p w14:paraId="78BD1902" w14:textId="77777777" w:rsidR="006753FD" w:rsidRPr="00796DFB" w:rsidRDefault="006753FD" w:rsidP="006753FD">
      <w:pPr>
        <w:pStyle w:val="Testo2"/>
      </w:pPr>
      <w:r w:rsidRPr="00796DFB">
        <w:t>La valuta</w:t>
      </w:r>
      <w:r>
        <w:t>zione si basa su prove d’esame scritte.</w:t>
      </w:r>
      <w:r w:rsidRPr="00796DFB">
        <w:t xml:space="preserve"> L'esame può essere svolto </w:t>
      </w:r>
      <w:r>
        <w:t>in</w:t>
      </w:r>
      <w:r w:rsidRPr="00796DFB">
        <w:t xml:space="preserve"> due prove parziali (una prova intermedia </w:t>
      </w:r>
      <w:r>
        <w:t xml:space="preserve">al termine del primo modulo </w:t>
      </w:r>
      <w:r w:rsidRPr="00796DFB">
        <w:t>ed una prova di completamento</w:t>
      </w:r>
      <w:r>
        <w:t xml:space="preserve"> al termine del secondo modulo</w:t>
      </w:r>
      <w:r w:rsidRPr="00796DFB">
        <w:t xml:space="preserve">) oppure tramite una prova generale. Nel caso in cui l’esame sia sostenuto in due prove parziali, la prova di completamento è prevista esclusivamente </w:t>
      </w:r>
      <w:r>
        <w:t>negli appelli della prima sessione d’esame</w:t>
      </w:r>
      <w:r w:rsidRPr="00796DFB">
        <w:t xml:space="preserve"> e l’esame viene considerato superato solo se in entrambe le prove lo studente ottiene un voto non inferiore a 18. Il voto finale è dato dalla media aritmetica dei voti ottenuti nelle due prove</w:t>
      </w:r>
      <w:r>
        <w:t xml:space="preserve">, eventualmente integrato dalla valutazione del project work. </w:t>
      </w:r>
      <w:r w:rsidRPr="00AC553D">
        <w:t xml:space="preserve">Il voto della prova intermedia può essere utilizzato solo una volta, anche nel caso </w:t>
      </w:r>
      <w:r>
        <w:t xml:space="preserve">in cui </w:t>
      </w:r>
      <w:r w:rsidRPr="00AC553D">
        <w:t>lo studente decida di ritirarsi.</w:t>
      </w:r>
    </w:p>
    <w:p w14:paraId="09756095" w14:textId="77777777" w:rsidR="00DF36B0" w:rsidRPr="00796DFB" w:rsidRDefault="006753FD" w:rsidP="006753FD">
      <w:pPr>
        <w:pStyle w:val="Testo2"/>
      </w:pPr>
      <w:r>
        <w:t>I</w:t>
      </w:r>
      <w:r w:rsidRPr="00796DFB">
        <w:t xml:space="preserve"> criteri valutativi adot</w:t>
      </w:r>
      <w:r>
        <w:t>t</w:t>
      </w:r>
      <w:r w:rsidRPr="00796DFB">
        <w:t>ati</w:t>
      </w:r>
      <w:r>
        <w:t xml:space="preserve"> riguardano: a) </w:t>
      </w:r>
      <w:r w:rsidRPr="00796DFB">
        <w:t>le conoscenze teoriche acquisite dallo studente, la loro comprensione e la capacità di derivarne le principali implicazioni;</w:t>
      </w:r>
      <w:r>
        <w:t xml:space="preserve"> b) </w:t>
      </w:r>
      <w:r w:rsidRPr="00796DFB">
        <w:t>la capacità dello studente di tradurre tali conoscenze teoriche in maniera applicata</w:t>
      </w:r>
      <w:r w:rsidR="00DF36B0" w:rsidRPr="00796DFB">
        <w:t xml:space="preserve">. </w:t>
      </w:r>
    </w:p>
    <w:p w14:paraId="7706FB88" w14:textId="77777777" w:rsidR="00DF36B0" w:rsidRDefault="00DF36B0" w:rsidP="00DF36B0">
      <w:pPr>
        <w:spacing w:before="240" w:after="120"/>
        <w:rPr>
          <w:b/>
          <w:i/>
          <w:sz w:val="18"/>
        </w:rPr>
      </w:pPr>
      <w:r>
        <w:rPr>
          <w:b/>
          <w:i/>
          <w:sz w:val="18"/>
        </w:rPr>
        <w:t>AVVERTENZE E PREREQUISITI</w:t>
      </w:r>
    </w:p>
    <w:p w14:paraId="61EC9494" w14:textId="77777777" w:rsidR="006753FD" w:rsidRDefault="006753FD" w:rsidP="006753FD">
      <w:pPr>
        <w:pStyle w:val="Testo2"/>
      </w:pPr>
      <w:r w:rsidRPr="00796DFB">
        <w:lastRenderedPageBreak/>
        <w:t xml:space="preserve">Gli studenti sono invitati a visitare la pagina personale dei docenti </w:t>
      </w:r>
      <w:r>
        <w:t xml:space="preserve">e la pagina Blackboard del corso </w:t>
      </w:r>
      <w:r w:rsidRPr="00796DFB">
        <w:t>per ottenere informazioni ulteriori e più aggiornate oltre ad eventuale materiale didattico di supporto.</w:t>
      </w:r>
      <w:r>
        <w:t xml:space="preserve"> </w:t>
      </w:r>
    </w:p>
    <w:p w14:paraId="4C0CDB7D" w14:textId="77777777" w:rsidR="00DF36B0" w:rsidRPr="00DF36B0" w:rsidRDefault="006753FD" w:rsidP="006753FD">
      <w:pPr>
        <w:pStyle w:val="Testo2"/>
      </w:pPr>
      <w:r w:rsidRPr="00C4207D">
        <w:rPr>
          <w:rFonts w:cs="Times"/>
          <w:szCs w:val="18"/>
        </w:rPr>
        <w:t>Nel caso in cui la situazione sanitaria relativa alla pandemia di Covid-19 non dovesse</w:t>
      </w:r>
      <w:r>
        <w:rPr>
          <w:rFonts w:cs="Times"/>
          <w:szCs w:val="18"/>
        </w:rPr>
        <w:t xml:space="preserve"> </w:t>
      </w:r>
      <w:r w:rsidRPr="00C4207D">
        <w:rPr>
          <w:rFonts w:cs="Times"/>
          <w:szCs w:val="18"/>
        </w:rPr>
        <w:t xml:space="preserve">consentire la didattica in presenza, sarà garantita l’erogazione dell’insegnamento in </w:t>
      </w:r>
      <w:r w:rsidRPr="00C4207D">
        <w:rPr>
          <w:rFonts w:cs="Times"/>
          <w:i/>
          <w:szCs w:val="18"/>
        </w:rPr>
        <w:t>distance</w:t>
      </w:r>
      <w:r>
        <w:rPr>
          <w:rFonts w:cs="Times"/>
          <w:i/>
          <w:szCs w:val="18"/>
        </w:rPr>
        <w:t xml:space="preserve"> </w:t>
      </w:r>
      <w:r w:rsidRPr="00C4207D">
        <w:rPr>
          <w:rFonts w:cs="Times"/>
          <w:i/>
          <w:szCs w:val="18"/>
        </w:rPr>
        <w:t>learning</w:t>
      </w:r>
      <w:r w:rsidRPr="00C4207D">
        <w:rPr>
          <w:rFonts w:cs="Times"/>
          <w:szCs w:val="18"/>
        </w:rPr>
        <w:t xml:space="preserve"> con modalità che verranno comunicate in tempo utile agli studenti</w:t>
      </w:r>
    </w:p>
    <w:sectPr w:rsidR="00DF36B0" w:rsidRPr="00DF36B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D6B"/>
    <w:multiLevelType w:val="hybridMultilevel"/>
    <w:tmpl w:val="F5D45E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F5F7BCA"/>
    <w:multiLevelType w:val="hybridMultilevel"/>
    <w:tmpl w:val="7B7E2D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128812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6200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31"/>
    <w:rsid w:val="00177D51"/>
    <w:rsid w:val="00187B99"/>
    <w:rsid w:val="001E6531"/>
    <w:rsid w:val="002014DD"/>
    <w:rsid w:val="002D5E17"/>
    <w:rsid w:val="004D1217"/>
    <w:rsid w:val="004D6008"/>
    <w:rsid w:val="004D740A"/>
    <w:rsid w:val="00640794"/>
    <w:rsid w:val="006753FD"/>
    <w:rsid w:val="006F1772"/>
    <w:rsid w:val="00866651"/>
    <w:rsid w:val="008942E7"/>
    <w:rsid w:val="008A1204"/>
    <w:rsid w:val="00900CCA"/>
    <w:rsid w:val="00924B77"/>
    <w:rsid w:val="00940DA2"/>
    <w:rsid w:val="009E055C"/>
    <w:rsid w:val="00A74F6F"/>
    <w:rsid w:val="00AD7557"/>
    <w:rsid w:val="00B50C5D"/>
    <w:rsid w:val="00B51253"/>
    <w:rsid w:val="00B525CC"/>
    <w:rsid w:val="00D404F2"/>
    <w:rsid w:val="00DF36B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8965"/>
  <w15:chartTrackingRefBased/>
  <w15:docId w15:val="{B2F41D0E-394A-47D0-97BF-41F7F2E0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F36B0"/>
    <w:pPr>
      <w:spacing w:line="240" w:lineRule="exact"/>
      <w:ind w:left="720"/>
      <w:contextualSpacing/>
    </w:pPr>
  </w:style>
  <w:style w:type="character" w:customStyle="1" w:styleId="Testo2Carattere">
    <w:name w:val="Testo 2 Carattere"/>
    <w:link w:val="Testo2"/>
    <w:rsid w:val="00DF36B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AD4B-0B42-4EC6-BE36-E13569B5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751</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3</cp:revision>
  <cp:lastPrinted>2003-03-27T10:42:00Z</cp:lastPrinted>
  <dcterms:created xsi:type="dcterms:W3CDTF">2022-05-23T08:59:00Z</dcterms:created>
  <dcterms:modified xsi:type="dcterms:W3CDTF">2022-05-23T12:43:00Z</dcterms:modified>
</cp:coreProperties>
</file>