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60128" w14:textId="77777777" w:rsidR="00525585" w:rsidRDefault="00525585" w:rsidP="00525585">
      <w:pPr>
        <w:pStyle w:val="Titolo1"/>
        <w:ind w:left="0" w:firstLine="0"/>
      </w:pPr>
      <w:r>
        <w:t xml:space="preserve">Economia dei </w:t>
      </w:r>
      <w:r w:rsidR="002C1554">
        <w:t>m</w:t>
      </w:r>
      <w:r>
        <w:t xml:space="preserve">ercati </w:t>
      </w:r>
      <w:r w:rsidR="002C1554">
        <w:t>emergenti</w:t>
      </w:r>
    </w:p>
    <w:p w14:paraId="58C74FD2" w14:textId="77777777" w:rsidR="00525585" w:rsidRDefault="00525585" w:rsidP="00525585">
      <w:pPr>
        <w:pStyle w:val="Titolo2"/>
      </w:pPr>
      <w:r w:rsidRPr="00F223DF">
        <w:t xml:space="preserve">Prof. </w:t>
      </w:r>
      <w:r>
        <w:t>Marco Lossani</w:t>
      </w:r>
    </w:p>
    <w:p w14:paraId="714E0187" w14:textId="77777777" w:rsidR="00525585" w:rsidRDefault="00525585" w:rsidP="0052558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9D9ADE" w14:textId="77777777" w:rsidR="00525585" w:rsidRDefault="00525585" w:rsidP="00525585">
      <w:r w:rsidRPr="00514514">
        <w:t xml:space="preserve">L'obiettivo </w:t>
      </w:r>
      <w:r>
        <w:t xml:space="preserve">del corso </w:t>
      </w:r>
      <w:r w:rsidRPr="00514514">
        <w:t>è quello di sviluppare l</w:t>
      </w:r>
      <w:r>
        <w:t xml:space="preserve">a conoscenza di strumenti e modelli macroeconomici utili per analizzare l’evoluzione delle principali economie emergenti all’incedere della globalizzazione. L’insegnamento si propone di fornire – con riferimento a stati-nazione che non hanno ancora raggiunto un elevato livello di sviluppo economico-istituzionale – le basi metodologiche utili per comprendere quali siano i fattori fondamentali per avviare e sostenere un processo di crescita persistente e per limitare la volatilità del ciclo economico. </w:t>
      </w:r>
      <w:r w:rsidRPr="00514514">
        <w:t>Le lezioni di natura teorica saranno affiancate da</w:t>
      </w:r>
      <w:r>
        <w:t>lla discussione di casi di studio riferiti a diversi sistemi economici emergenti</w:t>
      </w:r>
      <w:r w:rsidRPr="00514514">
        <w:t>.</w:t>
      </w:r>
    </w:p>
    <w:p w14:paraId="314B162F" w14:textId="77777777" w:rsidR="00525585" w:rsidRDefault="00525585" w:rsidP="002C1554">
      <w:pPr>
        <w:pStyle w:val="NormaleWeb"/>
        <w:spacing w:before="120" w:beforeAutospacing="0" w:after="0" w:afterAutospacing="0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 devono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289ED341" w14:textId="77777777" w:rsidR="00525585" w:rsidRDefault="00525585" w:rsidP="002C1554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comprensione d</w:t>
      </w:r>
      <w:r>
        <w:rPr>
          <w:sz w:val="20"/>
          <w:szCs w:val="20"/>
        </w:rPr>
        <w:t>ei principali modelli macroeconomici utilizzabili per interpretare l’evoluzione nel medio-lungo periodo delle principali economie emergenti</w:t>
      </w:r>
      <w:r w:rsidRPr="00F668AE">
        <w:rPr>
          <w:sz w:val="20"/>
          <w:szCs w:val="20"/>
        </w:rPr>
        <w:t xml:space="preserve">. </w:t>
      </w:r>
    </w:p>
    <w:p w14:paraId="701B37B5" w14:textId="77777777" w:rsid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comprensione d</w:t>
      </w:r>
      <w:r>
        <w:rPr>
          <w:sz w:val="20"/>
          <w:szCs w:val="20"/>
        </w:rPr>
        <w:t>ei principali indicatori macroeconomico-finanziari utilizzabili per interpretare l’evoluzione ciclica di breve periodo delle principali economie emergenti</w:t>
      </w:r>
      <w:r w:rsidRPr="00F668AE">
        <w:rPr>
          <w:sz w:val="20"/>
          <w:szCs w:val="20"/>
        </w:rPr>
        <w:t xml:space="preserve">. </w:t>
      </w:r>
    </w:p>
    <w:p w14:paraId="5F350573" w14:textId="77777777" w:rsid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avere acquisito la capacità di interpretare i documenti redatti dai principali istituti di ricerca con riferimento alle economie emergenti.</w:t>
      </w:r>
    </w:p>
    <w:p w14:paraId="101EFFCC" w14:textId="77777777" w:rsid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 w:rsidRPr="00C278A2">
        <w:rPr>
          <w:sz w:val="20"/>
          <w:szCs w:val="20"/>
        </w:rPr>
        <w:t xml:space="preserve">avere sviluppato </w:t>
      </w:r>
      <w:r>
        <w:rPr>
          <w:sz w:val="20"/>
          <w:szCs w:val="20"/>
        </w:rPr>
        <w:t>competenze utili per svolgere in autonomia analisi</w:t>
      </w:r>
      <w:r w:rsidRPr="00C278A2">
        <w:rPr>
          <w:sz w:val="20"/>
          <w:szCs w:val="20"/>
        </w:rPr>
        <w:t xml:space="preserve"> </w:t>
      </w:r>
      <w:r>
        <w:rPr>
          <w:sz w:val="20"/>
          <w:szCs w:val="20"/>
        </w:rPr>
        <w:t>macroeconomiche delle economie emergenti</w:t>
      </w:r>
      <w:r w:rsidRPr="00C278A2">
        <w:rPr>
          <w:sz w:val="20"/>
          <w:szCs w:val="20"/>
        </w:rPr>
        <w:t>.</w:t>
      </w:r>
    </w:p>
    <w:p w14:paraId="1047E19F" w14:textId="77777777" w:rsidR="00525585" w:rsidRP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 w:rsidRPr="00C278A2">
        <w:rPr>
          <w:sz w:val="20"/>
          <w:szCs w:val="20"/>
        </w:rPr>
        <w:t xml:space="preserve">avere acquisito un linguaggio </w:t>
      </w:r>
      <w:r>
        <w:rPr>
          <w:sz w:val="20"/>
          <w:szCs w:val="20"/>
        </w:rPr>
        <w:t xml:space="preserve">tecnico </w:t>
      </w:r>
      <w:r w:rsidRPr="00C278A2">
        <w:rPr>
          <w:sz w:val="20"/>
          <w:szCs w:val="20"/>
        </w:rPr>
        <w:t xml:space="preserve">che consenta loro di comunicare con chiarezza ed efficacia le conoscenze acquisite. </w:t>
      </w:r>
    </w:p>
    <w:p w14:paraId="30A74031" w14:textId="77777777" w:rsidR="00525585" w:rsidRDefault="00525585" w:rsidP="0052558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B5670D1" w14:textId="77777777" w:rsidR="00525585" w:rsidRPr="0013246C" w:rsidRDefault="00525585" w:rsidP="002C1554">
      <w:pPr>
        <w:spacing w:line="240" w:lineRule="exact"/>
      </w:pPr>
      <w:r w:rsidRPr="0013246C">
        <w:t>Il corso è articolato in due parti fondamentali:</w:t>
      </w:r>
    </w:p>
    <w:p w14:paraId="5E32D3AC" w14:textId="77777777" w:rsidR="00525585" w:rsidRDefault="00525585" w:rsidP="00525585">
      <w:pPr>
        <w:spacing w:line="240" w:lineRule="exact"/>
      </w:pPr>
      <w:r>
        <w:rPr>
          <w:i/>
        </w:rPr>
        <w:t>Crescita e Sviluppo Economico</w:t>
      </w:r>
      <w:r>
        <w:t>. I fatti stilizzati della crescita nelle economie emergenti. Il ruolo delle determinanti prossime della crescita. Accumulazione di fattori produttivi e progresso tecnologico. Modelli di crescita esogena ed endogena. Il ruolo delle determinanti p</w:t>
      </w:r>
      <w:r w:rsidR="00575B09">
        <w:t>rofonde della crescita. G</w:t>
      </w:r>
      <w:r>
        <w:t>eografia</w:t>
      </w:r>
      <w:r w:rsidR="00575B09">
        <w:t xml:space="preserve"> e</w:t>
      </w:r>
      <w:r>
        <w:t xml:space="preserve"> risorse naturali. Istituzioni (estrattive e inclusive). Liberalizzazione commerciale e finanziaria nell’ultima fase di globalizzazione. La rilevanza delle </w:t>
      </w:r>
      <w:proofErr w:type="spellStart"/>
      <w:r>
        <w:t>GVCs</w:t>
      </w:r>
      <w:proofErr w:type="spellEnd"/>
      <w:r>
        <w:t xml:space="preserve"> e della nuova divisione internazionale del lavoro. Dalla repressione finanziaria alla liberalizzazione finanziaria.</w:t>
      </w:r>
    </w:p>
    <w:p w14:paraId="5EEF4DD7" w14:textId="77777777" w:rsidR="00575B09" w:rsidRDefault="00525585" w:rsidP="00525585">
      <w:pPr>
        <w:spacing w:before="120" w:line="240" w:lineRule="exact"/>
      </w:pPr>
      <w:r>
        <w:rPr>
          <w:i/>
        </w:rPr>
        <w:lastRenderedPageBreak/>
        <w:t>Ciclo e volatilità.</w:t>
      </w:r>
      <w:r>
        <w:t xml:space="preserve"> I fatti stilizzati del ciclo nelle economie emergenti. La relazione tra crescita e ciclo economico. Le cause della maggior volatilità delle economie emergenti. Il ruolo di fattori di vulnerabilità: </w:t>
      </w:r>
      <w:proofErr w:type="spellStart"/>
      <w:r w:rsidRPr="009A10BD">
        <w:rPr>
          <w:i/>
        </w:rPr>
        <w:t>currency</w:t>
      </w:r>
      <w:proofErr w:type="spellEnd"/>
      <w:r w:rsidRPr="009A10BD">
        <w:rPr>
          <w:i/>
        </w:rPr>
        <w:t xml:space="preserve"> </w:t>
      </w:r>
      <w:proofErr w:type="spellStart"/>
      <w:r w:rsidRPr="009A10BD">
        <w:rPr>
          <w:i/>
        </w:rPr>
        <w:t>mismatch</w:t>
      </w:r>
      <w:proofErr w:type="spellEnd"/>
      <w:r>
        <w:t xml:space="preserve">, </w:t>
      </w:r>
      <w:proofErr w:type="spellStart"/>
      <w:r w:rsidRPr="009A10BD">
        <w:rPr>
          <w:i/>
        </w:rPr>
        <w:t>original</w:t>
      </w:r>
      <w:proofErr w:type="spellEnd"/>
      <w:r w:rsidRPr="009A10BD">
        <w:rPr>
          <w:i/>
        </w:rPr>
        <w:t xml:space="preserve"> sin</w:t>
      </w:r>
      <w:r>
        <w:t xml:space="preserve">, </w:t>
      </w:r>
      <w:proofErr w:type="spellStart"/>
      <w:r w:rsidRPr="009A10BD">
        <w:rPr>
          <w:i/>
        </w:rPr>
        <w:t>maturity</w:t>
      </w:r>
      <w:proofErr w:type="spellEnd"/>
      <w:r w:rsidRPr="009A10BD">
        <w:rPr>
          <w:i/>
        </w:rPr>
        <w:t xml:space="preserve"> </w:t>
      </w:r>
      <w:proofErr w:type="spellStart"/>
      <w:r w:rsidRPr="009A10BD">
        <w:rPr>
          <w:i/>
        </w:rPr>
        <w:t>mismatch</w:t>
      </w:r>
      <w:proofErr w:type="spellEnd"/>
      <w:r>
        <w:rPr>
          <w:i/>
        </w:rPr>
        <w:t xml:space="preserve">, capital </w:t>
      </w:r>
      <w:proofErr w:type="spellStart"/>
      <w:r>
        <w:rPr>
          <w:i/>
        </w:rPr>
        <w:t>reversal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sovereign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risk</w:t>
      </w:r>
      <w:proofErr w:type="spellEnd"/>
      <w:r>
        <w:rPr>
          <w:i/>
        </w:rPr>
        <w:t xml:space="preserve"> </w:t>
      </w:r>
      <w:r>
        <w:t xml:space="preserve">e </w:t>
      </w:r>
      <w:proofErr w:type="spellStart"/>
      <w:r w:rsidRPr="009A10BD">
        <w:rPr>
          <w:i/>
        </w:rPr>
        <w:t>debt</w:t>
      </w:r>
      <w:proofErr w:type="spellEnd"/>
      <w:r w:rsidRPr="009A10BD">
        <w:rPr>
          <w:i/>
        </w:rPr>
        <w:t xml:space="preserve"> </w:t>
      </w:r>
      <w:proofErr w:type="spellStart"/>
      <w:r w:rsidRPr="009A10BD">
        <w:rPr>
          <w:i/>
        </w:rPr>
        <w:t>intolerance</w:t>
      </w:r>
      <w:proofErr w:type="spellEnd"/>
      <w:r>
        <w:t>. Dalla vulnerabilità alle crisi: determinanti di (e interazioni tra) crisi valutarie, crisi bancarie e crisi sovrane. L’</w:t>
      </w:r>
      <w:r w:rsidR="00575B09">
        <w:t xml:space="preserve">(apparente) </w:t>
      </w:r>
      <w:r>
        <w:t xml:space="preserve">emancipazione delle economie emergenti. Dalla politica economica (fiscale e monetaria) pro-ciclica alla politica economica anti-ciclica. Avanzi di parte corrente e accumulazione di riserve ufficiali. </w:t>
      </w:r>
      <w:r w:rsidR="00575B09">
        <w:t>L’impatto di COVID-19.</w:t>
      </w:r>
      <w:r w:rsidR="000A1F47">
        <w:t xml:space="preserve"> Le conseguenze del conflitto in Ucraina.</w:t>
      </w:r>
    </w:p>
    <w:p w14:paraId="1D8A2193" w14:textId="7B8E0661" w:rsidR="00525585" w:rsidRPr="00B81326" w:rsidRDefault="00525585" w:rsidP="00B8132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26782">
        <w:rPr>
          <w:rStyle w:val="Rimandonotaapidipagina"/>
          <w:b/>
          <w:i/>
          <w:sz w:val="18"/>
        </w:rPr>
        <w:footnoteReference w:id="1"/>
      </w:r>
    </w:p>
    <w:p w14:paraId="5736D087" w14:textId="0ED6B210" w:rsidR="00525585" w:rsidRPr="00F223DF" w:rsidRDefault="00525585" w:rsidP="00525585">
      <w:pPr>
        <w:pStyle w:val="Testo1"/>
        <w:spacing w:before="0" w:line="240" w:lineRule="atLeast"/>
        <w:rPr>
          <w:spacing w:val="-5"/>
        </w:rPr>
      </w:pPr>
      <w:r>
        <w:t>1.</w:t>
      </w:r>
      <w:r>
        <w:tab/>
      </w:r>
      <w:r>
        <w:rPr>
          <w:smallCaps/>
          <w:spacing w:val="-5"/>
          <w:sz w:val="16"/>
        </w:rPr>
        <w:t>E.</w:t>
      </w:r>
      <w:r w:rsidRPr="00F223DF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Colombo</w:t>
      </w:r>
      <w:r w:rsidRPr="00F223DF">
        <w:rPr>
          <w:smallCaps/>
          <w:spacing w:val="-5"/>
          <w:sz w:val="16"/>
        </w:rPr>
        <w:t xml:space="preserve">-M. </w:t>
      </w:r>
      <w:r>
        <w:rPr>
          <w:smallCaps/>
          <w:spacing w:val="-5"/>
          <w:sz w:val="16"/>
        </w:rPr>
        <w:t>Lossani</w:t>
      </w:r>
      <w:r w:rsidRPr="00F223DF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Economia dei Mercati Emergenti,</w:t>
      </w:r>
      <w:r w:rsidRPr="00F223DF">
        <w:rPr>
          <w:spacing w:val="-5"/>
        </w:rPr>
        <w:t xml:space="preserve"> C</w:t>
      </w:r>
      <w:r>
        <w:rPr>
          <w:spacing w:val="-5"/>
        </w:rPr>
        <w:t xml:space="preserve">arocci Editore, </w:t>
      </w:r>
      <w:r w:rsidRPr="00F223DF">
        <w:rPr>
          <w:spacing w:val="-5"/>
        </w:rPr>
        <w:t>20</w:t>
      </w:r>
      <w:r>
        <w:rPr>
          <w:spacing w:val="-5"/>
        </w:rPr>
        <w:t>09</w:t>
      </w:r>
      <w:r w:rsidRPr="00F223DF">
        <w:rPr>
          <w:spacing w:val="-5"/>
        </w:rPr>
        <w:t>.</w:t>
      </w:r>
      <w:r w:rsidR="006B351F">
        <w:rPr>
          <w:spacing w:val="-5"/>
        </w:rPr>
        <w:t xml:space="preserve"> </w:t>
      </w:r>
      <w:r w:rsidR="00D26782">
        <w:rPr>
          <w:spacing w:val="-5"/>
        </w:rPr>
        <w:t xml:space="preserve"> </w:t>
      </w:r>
      <w:hyperlink r:id="rId9" w:history="1">
        <w:r w:rsidR="00D26782" w:rsidRPr="00D267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EAB9DC" w14:textId="5E6764B1" w:rsidR="00525585" w:rsidRDefault="00525585" w:rsidP="00525585">
      <w:pPr>
        <w:pStyle w:val="Testo1"/>
        <w:spacing w:before="0" w:line="240" w:lineRule="atLeast"/>
        <w:rPr>
          <w:spacing w:val="-5"/>
        </w:rPr>
      </w:pPr>
      <w:r>
        <w:t>2.</w:t>
      </w:r>
      <w:r>
        <w:tab/>
      </w:r>
      <w:r>
        <w:rPr>
          <w:smallCaps/>
          <w:spacing w:val="-5"/>
          <w:sz w:val="16"/>
        </w:rPr>
        <w:t>D</w:t>
      </w:r>
      <w:r w:rsidRPr="00F223DF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 xml:space="preserve">Weil, </w:t>
      </w:r>
      <w:r>
        <w:rPr>
          <w:i/>
          <w:spacing w:val="-5"/>
        </w:rPr>
        <w:t xml:space="preserve">Crescita Economica. Problemi, Dati e Metodi di Analisi. </w:t>
      </w:r>
      <w:r>
        <w:rPr>
          <w:spacing w:val="-5"/>
        </w:rPr>
        <w:t>Hoepli, 2007.</w:t>
      </w:r>
      <w:r w:rsidR="006B351F">
        <w:rPr>
          <w:spacing w:val="-5"/>
        </w:rPr>
        <w:t xml:space="preserve"> </w:t>
      </w:r>
      <w:r w:rsidR="00D26782">
        <w:rPr>
          <w:spacing w:val="-5"/>
        </w:rPr>
        <w:t xml:space="preserve"> </w:t>
      </w:r>
      <w:hyperlink r:id="rId10" w:history="1">
        <w:r w:rsidR="00D26782" w:rsidRPr="00D267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3E91F91" w14:textId="77777777" w:rsidR="00525585" w:rsidRDefault="00525585" w:rsidP="00525585">
      <w:pPr>
        <w:pStyle w:val="Testo1"/>
      </w:pPr>
      <w:r>
        <w:t>È previsto materiale di supporto (papers e slides) in Blackboard.</w:t>
      </w:r>
    </w:p>
    <w:p w14:paraId="216CADDB" w14:textId="77777777" w:rsidR="00525585" w:rsidRDefault="00525585" w:rsidP="005255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1567C87" w14:textId="77777777" w:rsidR="00525585" w:rsidRPr="00B81326" w:rsidRDefault="00525585" w:rsidP="00B81326">
      <w:pPr>
        <w:pStyle w:val="Testo2"/>
      </w:pPr>
      <w:r w:rsidRPr="00B81326">
        <w:t xml:space="preserve">Lezioni in aula. </w:t>
      </w:r>
    </w:p>
    <w:p w14:paraId="4DF43C4E" w14:textId="77777777" w:rsidR="00525585" w:rsidRDefault="00525585" w:rsidP="005255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DBA6071" w14:textId="77777777" w:rsidR="00525585" w:rsidRDefault="00525585" w:rsidP="00525585">
      <w:pPr>
        <w:pStyle w:val="Testo2"/>
      </w:pPr>
      <w:r>
        <w:t>La valutazione delle conoscenze avviene in modalità scritta e comprende:</w:t>
      </w:r>
    </w:p>
    <w:p w14:paraId="62129C4D" w14:textId="77777777" w:rsidR="00525585" w:rsidRDefault="00525585" w:rsidP="00B81326">
      <w:pPr>
        <w:pStyle w:val="Testo2"/>
      </w:pPr>
      <w:r>
        <w:t xml:space="preserve">una </w:t>
      </w:r>
      <w:r w:rsidRPr="00F223DF">
        <w:rPr>
          <w:i/>
        </w:rPr>
        <w:t>prova scritta</w:t>
      </w:r>
      <w:r>
        <w:t xml:space="preserve"> composta da esercizi teorici e numerici, sull’intero programma del corso.</w:t>
      </w:r>
    </w:p>
    <w:p w14:paraId="7F031A39" w14:textId="77777777" w:rsidR="00525585" w:rsidRPr="00525585" w:rsidRDefault="00525585" w:rsidP="00B81326">
      <w:pPr>
        <w:pStyle w:val="Testo2"/>
        <w:spacing w:before="120"/>
      </w:pPr>
      <w:r w:rsidRPr="00525585">
        <w:t xml:space="preserve">La prova scritta di cui al punto sopra può anche essere sostituita da due prove parziali che contribuiscono equamente alla determinazione del voto finale – prova intermedia durante la settimana di sospensione delle lezioni del primo semestre e prova di completamento </w:t>
      </w:r>
      <w:r w:rsidR="00AB7B47">
        <w:t xml:space="preserve">nei primi due appelli </w:t>
      </w:r>
      <w:r w:rsidRPr="00525585">
        <w:t>nella sessione d’es</w:t>
      </w:r>
      <w:r w:rsidR="00575B09">
        <w:t>ame</w:t>
      </w:r>
      <w:r w:rsidR="00AB7B47">
        <w:t xml:space="preserve"> di gennaio-febbraio 202</w:t>
      </w:r>
      <w:r w:rsidR="000A1F47">
        <w:t>3</w:t>
      </w:r>
      <w:r w:rsidR="00B81326">
        <w:t xml:space="preserve"> – </w:t>
      </w:r>
      <w:r w:rsidRPr="00525585">
        <w:t>alle quali possono partecipare tutti gli studenti. Indicazioni dettagliate riguardo alle modalità delle suddette prove saranno rese disponibili in Blackboard.</w:t>
      </w:r>
    </w:p>
    <w:p w14:paraId="3511FE42" w14:textId="77777777" w:rsidR="00525585" w:rsidRDefault="00525585" w:rsidP="0052558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E540611" w14:textId="77777777" w:rsidR="00071A38" w:rsidRPr="0035222C" w:rsidRDefault="00071A38" w:rsidP="00071A38">
      <w:pPr>
        <w:pStyle w:val="Testo2"/>
        <w:rPr>
          <w:i/>
        </w:rPr>
      </w:pPr>
      <w:r>
        <w:rPr>
          <w:i/>
        </w:rPr>
        <w:t>Avvertenze</w:t>
      </w:r>
    </w:p>
    <w:p w14:paraId="487976B8" w14:textId="77777777" w:rsidR="00071A38" w:rsidRPr="00D57E8B" w:rsidRDefault="00071A38" w:rsidP="00071A38">
      <w:pPr>
        <w:pStyle w:val="Testo2"/>
        <w:rPr>
          <w:rFonts w:cs="Times"/>
          <w:szCs w:val="18"/>
          <w:bdr w:val="none" w:sz="0" w:space="0" w:color="auto" w:frame="1"/>
          <w:shd w:val="clear" w:color="auto" w:fill="FFFFFF"/>
        </w:rPr>
      </w:pP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Nel caso in cui la situazione sanitaria (a causa del persistere della pandemia Covid-19) non dovesse consentire la didattica in presenza, sarà garantita l’erogazione </w:t>
      </w: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lastRenderedPageBreak/>
        <w:t xml:space="preserve">dell’insegnamento in </w:t>
      </w:r>
      <w:r w:rsidRPr="00D57E8B">
        <w:rPr>
          <w:rFonts w:cs="Times"/>
          <w:i/>
          <w:szCs w:val="18"/>
          <w:bdr w:val="none" w:sz="0" w:space="0" w:color="auto" w:frame="1"/>
          <w:shd w:val="clear" w:color="auto" w:fill="FFFFFF"/>
        </w:rPr>
        <w:t>distance learning</w:t>
      </w: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 con modalità che verranno comunicate in tempo utile agli studenti.</w:t>
      </w:r>
    </w:p>
    <w:p w14:paraId="76CC41B0" w14:textId="77777777" w:rsidR="00071A38" w:rsidRDefault="00071A38" w:rsidP="00071A38">
      <w:pPr>
        <w:pStyle w:val="Testo2"/>
        <w:rPr>
          <w:i/>
        </w:rPr>
      </w:pPr>
      <w:r w:rsidRPr="00D57E8B">
        <w:rPr>
          <w:i/>
        </w:rPr>
        <w:t xml:space="preserve"> </w:t>
      </w:r>
    </w:p>
    <w:p w14:paraId="1500FCC5" w14:textId="77777777" w:rsidR="00071A38" w:rsidRPr="0035222C" w:rsidRDefault="00071A38" w:rsidP="00071A38">
      <w:pPr>
        <w:pStyle w:val="Testo2"/>
        <w:rPr>
          <w:i/>
        </w:rPr>
      </w:pPr>
      <w:r>
        <w:rPr>
          <w:i/>
        </w:rPr>
        <w:t>P</w:t>
      </w:r>
      <w:r w:rsidRPr="0035222C">
        <w:rPr>
          <w:i/>
        </w:rPr>
        <w:t>rerequisiti</w:t>
      </w:r>
    </w:p>
    <w:p w14:paraId="61EDC08B" w14:textId="77777777" w:rsidR="00071A38" w:rsidRPr="0083412C" w:rsidRDefault="00071A38" w:rsidP="00071A38">
      <w:pPr>
        <w:pStyle w:val="Testo2"/>
      </w:pPr>
      <w:r>
        <w:t>È</w:t>
      </w:r>
      <w:r w:rsidRPr="00F02614">
        <w:t xml:space="preserve"> consigliata la conoscenza degli argomenti e degli strumenti di base della microeconomia, della macroeconomia</w:t>
      </w:r>
      <w:r>
        <w:t xml:space="preserve">, </w:t>
      </w:r>
      <w:r w:rsidRPr="00F02614">
        <w:t xml:space="preserve"> dell’economia internazionale</w:t>
      </w:r>
      <w:r>
        <w:t xml:space="preserve"> e dell’economia dello sviluppo. </w:t>
      </w:r>
      <w:r w:rsidRPr="0083412C">
        <w:t xml:space="preserve">Gli studenti che fossero privi </w:t>
      </w:r>
      <w:r>
        <w:t>di tali conoscenze</w:t>
      </w:r>
      <w:r w:rsidRPr="0083412C">
        <w:t xml:space="preserve"> sono pregati di contattare il docente prima dell’</w:t>
      </w:r>
      <w:r>
        <w:t>inizio</w:t>
      </w:r>
      <w:r w:rsidRPr="0083412C">
        <w:t xml:space="preserve"> delle lezioni</w:t>
      </w:r>
      <w:r>
        <w:t>.</w:t>
      </w:r>
      <w:r w:rsidRPr="0083412C">
        <w:t xml:space="preserve"> Si consiglia vivamente la frequenza al corso, attraverso una partecipazione attiva alle lezioni.</w:t>
      </w:r>
    </w:p>
    <w:p w14:paraId="7900906D" w14:textId="77777777" w:rsidR="00071A38" w:rsidRPr="00F02614" w:rsidRDefault="00071A38" w:rsidP="00071A38">
      <w:pPr>
        <w:pStyle w:val="Testo2"/>
      </w:pPr>
    </w:p>
    <w:sectPr w:rsidR="00071A38" w:rsidRPr="00F0261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A7D41" w14:textId="77777777" w:rsidR="00D6055E" w:rsidRDefault="00D6055E" w:rsidP="006B351F">
      <w:r>
        <w:separator/>
      </w:r>
    </w:p>
  </w:endnote>
  <w:endnote w:type="continuationSeparator" w:id="0">
    <w:p w14:paraId="0B485F62" w14:textId="77777777" w:rsidR="00D6055E" w:rsidRDefault="00D6055E" w:rsidP="006B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19013" w14:textId="77777777" w:rsidR="00D6055E" w:rsidRDefault="00D6055E" w:rsidP="006B351F">
      <w:r>
        <w:separator/>
      </w:r>
    </w:p>
  </w:footnote>
  <w:footnote w:type="continuationSeparator" w:id="0">
    <w:p w14:paraId="5EE9FF68" w14:textId="77777777" w:rsidR="00D6055E" w:rsidRDefault="00D6055E" w:rsidP="006B351F">
      <w:r>
        <w:continuationSeparator/>
      </w:r>
    </w:p>
  </w:footnote>
  <w:footnote w:id="1">
    <w:p w14:paraId="1297A1DD" w14:textId="25F98EF6" w:rsidR="00D26782" w:rsidRDefault="00D267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85"/>
    <w:rsid w:val="00071A38"/>
    <w:rsid w:val="000A1F47"/>
    <w:rsid w:val="00187B99"/>
    <w:rsid w:val="002014DD"/>
    <w:rsid w:val="002A5512"/>
    <w:rsid w:val="002C1554"/>
    <w:rsid w:val="002D5E17"/>
    <w:rsid w:val="00405F32"/>
    <w:rsid w:val="004D1217"/>
    <w:rsid w:val="004D6008"/>
    <w:rsid w:val="00525585"/>
    <w:rsid w:val="00575B09"/>
    <w:rsid w:val="005D2CE8"/>
    <w:rsid w:val="00640794"/>
    <w:rsid w:val="006B351F"/>
    <w:rsid w:val="006F1772"/>
    <w:rsid w:val="008942E7"/>
    <w:rsid w:val="008A1204"/>
    <w:rsid w:val="00900CCA"/>
    <w:rsid w:val="00906D3B"/>
    <w:rsid w:val="00924B77"/>
    <w:rsid w:val="00940DA2"/>
    <w:rsid w:val="009E055C"/>
    <w:rsid w:val="009F2549"/>
    <w:rsid w:val="00A01F40"/>
    <w:rsid w:val="00A74F6F"/>
    <w:rsid w:val="00AB7B47"/>
    <w:rsid w:val="00AD7557"/>
    <w:rsid w:val="00B50C5D"/>
    <w:rsid w:val="00B51253"/>
    <w:rsid w:val="00B525CC"/>
    <w:rsid w:val="00B81326"/>
    <w:rsid w:val="00D26782"/>
    <w:rsid w:val="00D404F2"/>
    <w:rsid w:val="00D6055E"/>
    <w:rsid w:val="00D77F45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D5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5585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52558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B351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351F"/>
  </w:style>
  <w:style w:type="character" w:styleId="Rimandonotaapidipagina">
    <w:name w:val="footnote reference"/>
    <w:rsid w:val="006B351F"/>
    <w:rPr>
      <w:vertAlign w:val="superscript"/>
    </w:rPr>
  </w:style>
  <w:style w:type="character" w:styleId="Collegamentoipertestuale">
    <w:name w:val="Hyperlink"/>
    <w:rsid w:val="006B35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5585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52558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B351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351F"/>
  </w:style>
  <w:style w:type="character" w:styleId="Rimandonotaapidipagina">
    <w:name w:val="footnote reference"/>
    <w:rsid w:val="006B351F"/>
    <w:rPr>
      <w:vertAlign w:val="superscript"/>
    </w:rPr>
  </w:style>
  <w:style w:type="character" w:styleId="Collegamentoipertestuale">
    <w:name w:val="Hyperlink"/>
    <w:rsid w:val="006B35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weil-david-n/crescita-economica-9788820338718-1693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milio-colombo-marco-lossani/economia-dei-mercati-emergenti-9788843048168-20962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5DD7-9F43-43FD-BD1B-58C6847C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631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4951</CharactersWithSpaces>
  <SharedDoc>false</SharedDoc>
  <HLinks>
    <vt:vector size="12" baseType="variant"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https://librerie.unicatt.it/scheda-libro/weil-david-n/crescita-economica-9788820338718-169349.html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https://librerie.unicatt.it/scheda-libro/emilio-colombo-marco-lossani/economia-dei-mercati-emergenti-9788843048168-209625.html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2003-03-27T11:42:00Z</cp:lastPrinted>
  <dcterms:created xsi:type="dcterms:W3CDTF">2022-05-25T07:37:00Z</dcterms:created>
  <dcterms:modified xsi:type="dcterms:W3CDTF">2022-07-25T10:48:00Z</dcterms:modified>
</cp:coreProperties>
</file>