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79E" w14:textId="798B6712" w:rsidR="00EC0D8F" w:rsidRPr="00196739" w:rsidRDefault="00EC0D8F">
      <w:pPr>
        <w:pStyle w:val="Titolo1"/>
        <w:rPr>
          <w:noProof w:val="0"/>
          <w:lang w:val="en-GB"/>
        </w:rPr>
      </w:pPr>
      <w:r w:rsidRPr="00196739">
        <w:rPr>
          <w:noProof w:val="0"/>
          <w:lang w:val="en-GB"/>
        </w:rPr>
        <w:t xml:space="preserve">Economics </w:t>
      </w:r>
      <w:r w:rsidR="00906F86" w:rsidRPr="00196739">
        <w:rPr>
          <w:noProof w:val="0"/>
          <w:lang w:val="en-GB"/>
        </w:rPr>
        <w:t xml:space="preserve">of </w:t>
      </w:r>
      <w:r w:rsidRPr="00196739">
        <w:rPr>
          <w:noProof w:val="0"/>
          <w:lang w:val="en-GB"/>
        </w:rPr>
        <w:t>Information</w:t>
      </w:r>
      <w:r w:rsidR="00EE11FE" w:rsidRPr="00196739">
        <w:rPr>
          <w:noProof w:val="0"/>
          <w:lang w:val="en-GB"/>
        </w:rPr>
        <w:t xml:space="preserve"> and Communication</w:t>
      </w:r>
      <w:r w:rsidR="00851C31" w:rsidRPr="00196739">
        <w:rPr>
          <w:noProof w:val="0"/>
          <w:lang w:val="en-GB"/>
        </w:rPr>
        <w:t xml:space="preserve"> (</w:t>
      </w:r>
      <w:r w:rsidR="00851C31" w:rsidRPr="00196739">
        <w:rPr>
          <w:lang w:val="en-US"/>
        </w:rPr>
        <w:t xml:space="preserve">with a </w:t>
      </w:r>
      <w:r w:rsidR="00EB1FF8" w:rsidRPr="00196739">
        <w:rPr>
          <w:lang w:val="en-US"/>
        </w:rPr>
        <w:t>W</w:t>
      </w:r>
      <w:r w:rsidR="00851C31" w:rsidRPr="00196739">
        <w:rPr>
          <w:lang w:val="en-US"/>
        </w:rPr>
        <w:t xml:space="preserve">orkshop on </w:t>
      </w:r>
      <w:r w:rsidR="00EB1FF8" w:rsidRPr="00196739">
        <w:rPr>
          <w:lang w:val="en-US"/>
        </w:rPr>
        <w:t>E</w:t>
      </w:r>
      <w:r w:rsidR="00851C31" w:rsidRPr="00196739">
        <w:rPr>
          <w:lang w:val="en-US"/>
        </w:rPr>
        <w:t xml:space="preserve">conomic </w:t>
      </w:r>
      <w:r w:rsidR="00EB1FF8" w:rsidRPr="00196739">
        <w:rPr>
          <w:lang w:val="en-US"/>
        </w:rPr>
        <w:t>A</w:t>
      </w:r>
      <w:r w:rsidR="00851C31" w:rsidRPr="00196739">
        <w:rPr>
          <w:lang w:val="en-US"/>
        </w:rPr>
        <w:t>pplications</w:t>
      </w:r>
      <w:r w:rsidR="00851C31" w:rsidRPr="00196739">
        <w:rPr>
          <w:noProof w:val="0"/>
          <w:lang w:val="en-GB"/>
        </w:rPr>
        <w:t>)</w:t>
      </w:r>
    </w:p>
    <w:p w14:paraId="77E15AC5" w14:textId="77777777" w:rsidR="00FC1803" w:rsidRPr="00196739" w:rsidRDefault="00EC0D8F" w:rsidP="00FC1803">
      <w:pPr>
        <w:pStyle w:val="Titolo2"/>
        <w:rPr>
          <w:noProof w:val="0"/>
          <w:lang w:val="en-GB"/>
        </w:rPr>
      </w:pPr>
      <w:r w:rsidRPr="00196739">
        <w:rPr>
          <w:noProof w:val="0"/>
          <w:lang w:val="en-GB"/>
        </w:rPr>
        <w:t xml:space="preserve">Prof. Guido </w:t>
      </w:r>
      <w:proofErr w:type="spellStart"/>
      <w:r w:rsidRPr="00196739">
        <w:rPr>
          <w:noProof w:val="0"/>
          <w:lang w:val="en-GB"/>
        </w:rPr>
        <w:t>Merzoni</w:t>
      </w:r>
      <w:proofErr w:type="spellEnd"/>
    </w:p>
    <w:p w14:paraId="1B6439DF" w14:textId="071232C3" w:rsidR="000A79CF" w:rsidRPr="00196739" w:rsidRDefault="000A79CF" w:rsidP="000A79CF">
      <w:pPr>
        <w:spacing w:before="240" w:after="120"/>
        <w:rPr>
          <w:b/>
          <w:i/>
          <w:sz w:val="18"/>
          <w:lang w:val="en-US"/>
        </w:rPr>
      </w:pPr>
      <w:r w:rsidRPr="00196739">
        <w:rPr>
          <w:b/>
          <w:i/>
          <w:sz w:val="18"/>
          <w:lang w:val="en-US"/>
        </w:rPr>
        <w:t xml:space="preserve">COURSE AIMS AND INTENDED LEARNING OUTCOMES </w:t>
      </w:r>
    </w:p>
    <w:p w14:paraId="6F0CCEB1" w14:textId="77777777" w:rsidR="00EC0D8F" w:rsidRPr="00196739" w:rsidRDefault="00EC0D8F">
      <w:pPr>
        <w:rPr>
          <w:lang w:val="en-GB"/>
        </w:rPr>
      </w:pPr>
      <w:r w:rsidRPr="00196739">
        <w:rPr>
          <w:lang w:val="en-GB"/>
        </w:rPr>
        <w:t xml:space="preserve">The course aims at presenting some </w:t>
      </w:r>
      <w:r w:rsidR="00B85EEC" w:rsidRPr="00196739">
        <w:rPr>
          <w:lang w:val="en-GB"/>
        </w:rPr>
        <w:t xml:space="preserve">distinguishing </w:t>
      </w:r>
      <w:r w:rsidRPr="00196739">
        <w:rPr>
          <w:lang w:val="en-GB"/>
        </w:rPr>
        <w:t xml:space="preserve">phenomena </w:t>
      </w:r>
      <w:r w:rsidR="00B85EEC" w:rsidRPr="00196739">
        <w:rPr>
          <w:lang w:val="en-GB"/>
        </w:rPr>
        <w:t xml:space="preserve">of modern economic systems with special reference </w:t>
      </w:r>
      <w:r w:rsidRPr="00196739">
        <w:rPr>
          <w:lang w:val="en-GB"/>
        </w:rPr>
        <w:t xml:space="preserve">to </w:t>
      </w:r>
      <w:r w:rsidR="00EE11FE" w:rsidRPr="00196739">
        <w:rPr>
          <w:lang w:val="en-GB"/>
        </w:rPr>
        <w:t>distribution of information</w:t>
      </w:r>
      <w:r w:rsidR="00B85EEC" w:rsidRPr="00196739">
        <w:rPr>
          <w:lang w:val="en-GB"/>
        </w:rPr>
        <w:t>,</w:t>
      </w:r>
      <w:r w:rsidR="00EE11FE" w:rsidRPr="00196739">
        <w:rPr>
          <w:lang w:val="en-GB"/>
        </w:rPr>
        <w:t xml:space="preserve"> </w:t>
      </w:r>
      <w:r w:rsidR="00B85EEC" w:rsidRPr="00196739">
        <w:rPr>
          <w:lang w:val="en-GB"/>
        </w:rPr>
        <w:t xml:space="preserve">its </w:t>
      </w:r>
      <w:r w:rsidRPr="00196739">
        <w:rPr>
          <w:lang w:val="en-GB"/>
        </w:rPr>
        <w:t xml:space="preserve">communication and </w:t>
      </w:r>
      <w:r w:rsidR="00B85EEC" w:rsidRPr="00196739">
        <w:rPr>
          <w:lang w:val="en-GB"/>
        </w:rPr>
        <w:t>the widespread diffusion of digital goods, while</w:t>
      </w:r>
      <w:r w:rsidR="00757B88" w:rsidRPr="00196739">
        <w:rPr>
          <w:lang w:val="en-GB"/>
        </w:rPr>
        <w:t xml:space="preserve"> </w:t>
      </w:r>
      <w:r w:rsidRPr="00196739">
        <w:rPr>
          <w:lang w:val="en-GB"/>
        </w:rPr>
        <w:t>making the students familiar with the relevant tools of investigation.</w:t>
      </w:r>
    </w:p>
    <w:p w14:paraId="59623C5C" w14:textId="77777777" w:rsidR="00712F45" w:rsidRPr="00196739" w:rsidRDefault="00712F45" w:rsidP="00712F45">
      <w:pPr>
        <w:rPr>
          <w:i/>
          <w:lang w:val="en-US"/>
        </w:rPr>
      </w:pPr>
      <w:bookmarkStart w:id="0" w:name="_Hlk23428320"/>
      <w:r w:rsidRPr="00196739">
        <w:rPr>
          <w:i/>
          <w:lang w:val="en-US"/>
        </w:rPr>
        <w:t>Knowledge and understanding</w:t>
      </w:r>
    </w:p>
    <w:p w14:paraId="28B26A2B" w14:textId="77777777" w:rsidR="00712F45" w:rsidRPr="00196739" w:rsidRDefault="00712F45" w:rsidP="00712F45">
      <w:pPr>
        <w:rPr>
          <w:lang w:val="en-US"/>
        </w:rPr>
      </w:pPr>
      <w:r w:rsidRPr="00196739">
        <w:rPr>
          <w:lang w:val="en-US"/>
        </w:rPr>
        <w:t>At the end of the course</w:t>
      </w:r>
      <w:r w:rsidR="003160D8" w:rsidRPr="00196739">
        <w:rPr>
          <w:lang w:val="en-US"/>
        </w:rPr>
        <w:t xml:space="preserve">, </w:t>
      </w:r>
      <w:r w:rsidRPr="00196739">
        <w:rPr>
          <w:lang w:val="en-US"/>
        </w:rPr>
        <w:t>student</w:t>
      </w:r>
      <w:r w:rsidR="003160D8" w:rsidRPr="00196739">
        <w:rPr>
          <w:lang w:val="en-US"/>
        </w:rPr>
        <w:t>s</w:t>
      </w:r>
      <w:r w:rsidRPr="00196739">
        <w:rPr>
          <w:lang w:val="en-US"/>
        </w:rPr>
        <w:t xml:space="preserve"> will know basic concepts and tools of </w:t>
      </w:r>
      <w:r w:rsidR="003160D8" w:rsidRPr="00196739">
        <w:rPr>
          <w:lang w:val="en-US"/>
        </w:rPr>
        <w:t>economics of</w:t>
      </w:r>
      <w:r w:rsidRPr="00196739">
        <w:rPr>
          <w:lang w:val="en-US"/>
        </w:rPr>
        <w:t xml:space="preserve"> information, with particular regard to the consequences in terms of inefficiency of asymmetric </w:t>
      </w:r>
      <w:r w:rsidR="003160D8" w:rsidRPr="00196739">
        <w:rPr>
          <w:lang w:val="en-US"/>
        </w:rPr>
        <w:t xml:space="preserve">information </w:t>
      </w:r>
      <w:r w:rsidRPr="00196739">
        <w:rPr>
          <w:lang w:val="en-US"/>
        </w:rPr>
        <w:t xml:space="preserve">distribution, to the possible remedies and the ways of organizing the market </w:t>
      </w:r>
      <w:r w:rsidR="003160D8" w:rsidRPr="00196739">
        <w:rPr>
          <w:lang w:val="en-US"/>
        </w:rPr>
        <w:t xml:space="preserve">that are </w:t>
      </w:r>
      <w:r w:rsidRPr="00196739">
        <w:rPr>
          <w:lang w:val="en-US"/>
        </w:rPr>
        <w:t xml:space="preserve">typical of main auction mechanisms. </w:t>
      </w:r>
      <w:r w:rsidR="003160D8" w:rsidRPr="00196739">
        <w:rPr>
          <w:lang w:val="en-US"/>
        </w:rPr>
        <w:t>They</w:t>
      </w:r>
      <w:r w:rsidRPr="00196739">
        <w:rPr>
          <w:lang w:val="en-US"/>
        </w:rPr>
        <w:t xml:space="preserve"> will also know the main phenomena that characterize digital goods markets on the supply side, with particular regard to commercial and advertising strategies, and</w:t>
      </w:r>
      <w:r w:rsidR="003160D8" w:rsidRPr="00196739">
        <w:rPr>
          <w:lang w:val="en-US"/>
        </w:rPr>
        <w:t>,</w:t>
      </w:r>
      <w:r w:rsidRPr="00196739">
        <w:rPr>
          <w:lang w:val="en-US"/>
        </w:rPr>
        <w:t xml:space="preserve"> on the demand side, with an emphasis on the consequences of the presence of network externalities.</w:t>
      </w:r>
      <w:bookmarkEnd w:id="0"/>
    </w:p>
    <w:p w14:paraId="5F9FB7CE" w14:textId="77777777" w:rsidR="00712F45" w:rsidRPr="00196739" w:rsidRDefault="00712F45" w:rsidP="00636869">
      <w:pPr>
        <w:pStyle w:val="Paragrafoelenco"/>
        <w:ind w:left="0"/>
        <w:rPr>
          <w:i/>
          <w:lang w:val="en-US"/>
        </w:rPr>
      </w:pPr>
      <w:bookmarkStart w:id="1" w:name="_Hlk23428362"/>
      <w:r w:rsidRPr="00196739">
        <w:rPr>
          <w:i/>
          <w:lang w:val="en-US"/>
        </w:rPr>
        <w:t>Ability to apply knowledge and understanding</w:t>
      </w:r>
    </w:p>
    <w:p w14:paraId="0D5B3EEB" w14:textId="77777777" w:rsidR="00712F45" w:rsidRPr="00196739" w:rsidRDefault="00712F45" w:rsidP="003160D8">
      <w:pPr>
        <w:pStyle w:val="Paragrafoelenco"/>
        <w:ind w:left="0"/>
        <w:rPr>
          <w:lang w:val="en-US"/>
        </w:rPr>
      </w:pPr>
      <w:r w:rsidRPr="00196739">
        <w:rPr>
          <w:lang w:val="en-US"/>
        </w:rPr>
        <w:t>At the end of the course</w:t>
      </w:r>
      <w:r w:rsidR="003160D8" w:rsidRPr="00196739">
        <w:rPr>
          <w:lang w:val="en-US"/>
        </w:rPr>
        <w:t>,</w:t>
      </w:r>
      <w:r w:rsidRPr="00196739">
        <w:rPr>
          <w:lang w:val="en-US"/>
        </w:rPr>
        <w:t xml:space="preserve"> student</w:t>
      </w:r>
      <w:r w:rsidR="003160D8" w:rsidRPr="00196739">
        <w:rPr>
          <w:lang w:val="en-US"/>
        </w:rPr>
        <w:t>s</w:t>
      </w:r>
      <w:r w:rsidRPr="00196739">
        <w:rPr>
          <w:lang w:val="en-US"/>
        </w:rPr>
        <w:t xml:space="preserve"> will be able to:</w:t>
      </w:r>
    </w:p>
    <w:p w14:paraId="00897220"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discuss the efficiency properties of the perfectly competitive general equilibrium in the graphic representation of the </w:t>
      </w:r>
      <w:r w:rsidR="003160D8" w:rsidRPr="00196739">
        <w:rPr>
          <w:lang w:val="en-US"/>
        </w:rPr>
        <w:t xml:space="preserve">Edgeworth </w:t>
      </w:r>
      <w:r w:rsidRPr="00196739">
        <w:rPr>
          <w:lang w:val="en-US"/>
        </w:rPr>
        <w:t>box;</w:t>
      </w:r>
    </w:p>
    <w:p w14:paraId="33EBE44E" w14:textId="77777777" w:rsidR="00712F45" w:rsidRPr="00196739" w:rsidRDefault="00712F45" w:rsidP="00712F45">
      <w:pPr>
        <w:pStyle w:val="Paragrafoelenco"/>
        <w:numPr>
          <w:ilvl w:val="0"/>
          <w:numId w:val="12"/>
        </w:numPr>
        <w:ind w:left="284" w:hanging="284"/>
        <w:rPr>
          <w:lang w:val="en-US"/>
        </w:rPr>
      </w:pPr>
      <w:r w:rsidRPr="00196739">
        <w:rPr>
          <w:lang w:val="en-US"/>
        </w:rPr>
        <w:t>analytically characterize the balance in simple markets with ex-</w:t>
      </w:r>
      <w:r w:rsidR="00636869" w:rsidRPr="00196739">
        <w:rPr>
          <w:lang w:val="en-US"/>
        </w:rPr>
        <w:t>A</w:t>
      </w:r>
      <w:r w:rsidRPr="00196739">
        <w:rPr>
          <w:lang w:val="en-US"/>
        </w:rPr>
        <w:t>nte and ex-</w:t>
      </w:r>
      <w:r w:rsidR="00636869" w:rsidRPr="00196739">
        <w:rPr>
          <w:lang w:val="en-US"/>
        </w:rPr>
        <w:t>P</w:t>
      </w:r>
      <w:r w:rsidRPr="00196739">
        <w:rPr>
          <w:lang w:val="en-US"/>
        </w:rPr>
        <w:t>ost information asymmetry;</w:t>
      </w:r>
    </w:p>
    <w:p w14:paraId="7BA26464"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analytically </w:t>
      </w:r>
      <w:r w:rsidR="00636869" w:rsidRPr="00196739">
        <w:rPr>
          <w:lang w:val="en-US"/>
        </w:rPr>
        <w:t>draft</w:t>
      </w:r>
      <w:r w:rsidRPr="00196739">
        <w:rPr>
          <w:lang w:val="en-US"/>
        </w:rPr>
        <w:t xml:space="preserve"> the possible remedies to restore efficiency in these contexts;</w:t>
      </w:r>
    </w:p>
    <w:p w14:paraId="1FF256CA" w14:textId="77777777" w:rsidR="00712F45" w:rsidRPr="00196739" w:rsidRDefault="00712F45" w:rsidP="00712F45">
      <w:pPr>
        <w:pStyle w:val="Paragrafoelenco"/>
        <w:numPr>
          <w:ilvl w:val="0"/>
          <w:numId w:val="12"/>
        </w:numPr>
        <w:ind w:left="284" w:hanging="284"/>
        <w:rPr>
          <w:lang w:val="en-US"/>
        </w:rPr>
      </w:pPr>
      <w:r w:rsidRPr="00196739">
        <w:rPr>
          <w:lang w:val="en-US"/>
        </w:rPr>
        <w:t xml:space="preserve">design simple strategies of price discrimination, </w:t>
      </w:r>
      <w:r w:rsidRPr="00196739">
        <w:rPr>
          <w:i/>
          <w:iCs/>
          <w:lang w:val="en-US"/>
        </w:rPr>
        <w:t>bundling</w:t>
      </w:r>
      <w:r w:rsidRPr="00196739">
        <w:rPr>
          <w:lang w:val="en-US"/>
        </w:rPr>
        <w:t xml:space="preserve"> and </w:t>
      </w:r>
      <w:r w:rsidRPr="00196739">
        <w:rPr>
          <w:i/>
          <w:iCs/>
          <w:lang w:val="en-US"/>
        </w:rPr>
        <w:t>versioning</w:t>
      </w:r>
      <w:r w:rsidRPr="00196739">
        <w:rPr>
          <w:lang w:val="en-US"/>
        </w:rPr>
        <w:t>;</w:t>
      </w:r>
    </w:p>
    <w:p w14:paraId="2EF84865" w14:textId="77777777" w:rsidR="00712F45" w:rsidRPr="00196739" w:rsidRDefault="00712F45" w:rsidP="00712F45">
      <w:pPr>
        <w:pStyle w:val="Paragrafoelenco"/>
        <w:numPr>
          <w:ilvl w:val="0"/>
          <w:numId w:val="12"/>
        </w:numPr>
        <w:ind w:left="284" w:hanging="284"/>
        <w:rPr>
          <w:lang w:val="en-US"/>
        </w:rPr>
      </w:pPr>
      <w:r w:rsidRPr="00196739">
        <w:rPr>
          <w:lang w:val="en-US"/>
        </w:rPr>
        <w:t>discuss the impact on the social well-being of the main types of advertising with adequate graphic or analytical support;</w:t>
      </w:r>
    </w:p>
    <w:p w14:paraId="05FE0956" w14:textId="77777777" w:rsidR="000A79CF" w:rsidRPr="00196739" w:rsidRDefault="00712F45" w:rsidP="00712F45">
      <w:pPr>
        <w:pStyle w:val="Paragrafoelenco"/>
        <w:numPr>
          <w:ilvl w:val="0"/>
          <w:numId w:val="12"/>
        </w:numPr>
        <w:spacing w:line="240" w:lineRule="exact"/>
        <w:ind w:left="284" w:hanging="284"/>
        <w:rPr>
          <w:lang w:val="en-US"/>
        </w:rPr>
      </w:pPr>
      <w:r w:rsidRPr="00196739">
        <w:rPr>
          <w:lang w:val="en-US"/>
        </w:rPr>
        <w:t xml:space="preserve">graphically characterize the market structures characterized by the presence of network externalities and theoretically discuss the implications of the related phenomena of </w:t>
      </w:r>
      <w:r w:rsidRPr="00196739">
        <w:rPr>
          <w:i/>
          <w:iCs/>
          <w:lang w:val="en-US"/>
        </w:rPr>
        <w:t>lock-in</w:t>
      </w:r>
      <w:r w:rsidRPr="00196739">
        <w:rPr>
          <w:lang w:val="en-US"/>
        </w:rPr>
        <w:t xml:space="preserve"> and superstar effect.</w:t>
      </w:r>
      <w:bookmarkEnd w:id="1"/>
    </w:p>
    <w:p w14:paraId="7DB8D605" w14:textId="77777777" w:rsidR="00EC0D8F" w:rsidRPr="00196739" w:rsidRDefault="00EC0D8F">
      <w:pPr>
        <w:spacing w:before="240" w:after="120"/>
        <w:rPr>
          <w:b/>
          <w:sz w:val="18"/>
          <w:lang w:val="en-GB"/>
        </w:rPr>
      </w:pPr>
      <w:r w:rsidRPr="00196739">
        <w:rPr>
          <w:b/>
          <w:i/>
          <w:sz w:val="18"/>
          <w:lang w:val="en-GB"/>
        </w:rPr>
        <w:t>COURSE CONTENT</w:t>
      </w:r>
    </w:p>
    <w:p w14:paraId="36F77D58" w14:textId="77777777" w:rsidR="00775EBB" w:rsidRPr="00196739" w:rsidRDefault="00775EBB" w:rsidP="00775EBB">
      <w:pPr>
        <w:rPr>
          <w:lang w:val="en-GB"/>
        </w:rPr>
      </w:pPr>
      <w:r w:rsidRPr="00196739">
        <w:rPr>
          <w:i/>
          <w:lang w:val="en-GB"/>
        </w:rPr>
        <w:t xml:space="preserve">Introduction: </w:t>
      </w:r>
      <w:r w:rsidR="00B85EEC" w:rsidRPr="00196739">
        <w:rPr>
          <w:lang w:val="en-GB"/>
        </w:rPr>
        <w:t xml:space="preserve">Global scenarios: economy, politics and society in the </w:t>
      </w:r>
      <w:r w:rsidR="00B85EEC" w:rsidRPr="00196739">
        <w:rPr>
          <w:lang w:val="en-US"/>
        </w:rPr>
        <w:t>epochal change</w:t>
      </w:r>
      <w:r w:rsidR="00E47324" w:rsidRPr="00196739">
        <w:rPr>
          <w:lang w:val="en-US"/>
        </w:rPr>
        <w:t>.</w:t>
      </w:r>
      <w:r w:rsidR="00B85EEC" w:rsidRPr="00196739">
        <w:rPr>
          <w:lang w:val="en-GB"/>
        </w:rPr>
        <w:t xml:space="preserve"> </w:t>
      </w:r>
    </w:p>
    <w:p w14:paraId="4F9078CD" w14:textId="77777777" w:rsidR="00E47324" w:rsidRPr="00196739" w:rsidRDefault="00E47324" w:rsidP="00CF0AE7">
      <w:pPr>
        <w:pStyle w:val="Rientrocorpodeltesto"/>
        <w:tabs>
          <w:tab w:val="clear" w:pos="142"/>
          <w:tab w:val="left" w:pos="284"/>
        </w:tabs>
        <w:rPr>
          <w:lang w:val="en-GB"/>
        </w:rPr>
      </w:pPr>
      <w:r w:rsidRPr="00196739">
        <w:rPr>
          <w:lang w:val="en-GB"/>
        </w:rPr>
        <w:t>–</w:t>
      </w:r>
      <w:r w:rsidRPr="00196739">
        <w:rPr>
          <w:lang w:val="en-GB"/>
        </w:rPr>
        <w:tab/>
        <w:t>Markets' efficiency: conditions and limits</w:t>
      </w:r>
    </w:p>
    <w:p w14:paraId="74773686" w14:textId="77777777" w:rsidR="00775EBB" w:rsidRPr="00196739" w:rsidRDefault="00775EBB" w:rsidP="00775EBB">
      <w:pPr>
        <w:pStyle w:val="Titolo5"/>
        <w:rPr>
          <w:lang w:val="en-GB"/>
        </w:rPr>
      </w:pPr>
      <w:r w:rsidRPr="00196739">
        <w:rPr>
          <w:lang w:val="en-GB"/>
        </w:rPr>
        <w:t xml:space="preserve">Part one </w:t>
      </w:r>
      <w:r w:rsidR="00CF0AE7" w:rsidRPr="00196739">
        <w:rPr>
          <w:lang w:val="en-GB"/>
        </w:rPr>
        <w:t>-</w:t>
      </w:r>
      <w:r w:rsidRPr="00196739">
        <w:rPr>
          <w:lang w:val="en-GB"/>
        </w:rPr>
        <w:t xml:space="preserve"> </w:t>
      </w:r>
      <w:r w:rsidR="00E47324" w:rsidRPr="00196739">
        <w:rPr>
          <w:lang w:val="en-GB"/>
        </w:rPr>
        <w:t>Asymmetric information</w:t>
      </w:r>
    </w:p>
    <w:p w14:paraId="1C739BA8" w14:textId="77777777" w:rsidR="00775EBB" w:rsidRPr="00196739" w:rsidRDefault="00CF0AE7" w:rsidP="00775EBB">
      <w:pPr>
        <w:pStyle w:val="Rientrocorpodeltesto"/>
        <w:rPr>
          <w:lang w:val="en-GB"/>
        </w:rPr>
      </w:pPr>
      <w:r w:rsidRPr="00196739">
        <w:rPr>
          <w:lang w:val="en-GB"/>
        </w:rPr>
        <w:t>–</w:t>
      </w:r>
      <w:r w:rsidRPr="00196739">
        <w:rPr>
          <w:lang w:val="en-GB"/>
        </w:rPr>
        <w:tab/>
      </w:r>
      <w:r w:rsidRPr="00196739">
        <w:rPr>
          <w:lang w:val="en-GB"/>
        </w:rPr>
        <w:tab/>
      </w:r>
      <w:r w:rsidR="00775EBB" w:rsidRPr="00196739">
        <w:rPr>
          <w:lang w:val="en-GB"/>
        </w:rPr>
        <w:t>Adverse selection and signalling.</w:t>
      </w:r>
    </w:p>
    <w:p w14:paraId="1A2741F1" w14:textId="77777777" w:rsidR="00775EBB" w:rsidRPr="00196739" w:rsidRDefault="00775EBB" w:rsidP="00CF0AE7">
      <w:pPr>
        <w:pStyle w:val="Rientrocorpodeltesto"/>
        <w:tabs>
          <w:tab w:val="clear" w:pos="142"/>
        </w:tabs>
        <w:rPr>
          <w:lang w:val="en-GB"/>
        </w:rPr>
      </w:pPr>
      <w:r w:rsidRPr="00196739">
        <w:rPr>
          <w:lang w:val="en-GB"/>
        </w:rPr>
        <w:t>–</w:t>
      </w:r>
      <w:r w:rsidR="00CF0AE7" w:rsidRPr="00196739">
        <w:rPr>
          <w:lang w:val="en-GB"/>
        </w:rPr>
        <w:tab/>
      </w:r>
      <w:r w:rsidR="00E47324" w:rsidRPr="00196739">
        <w:rPr>
          <w:lang w:val="en-GB"/>
        </w:rPr>
        <w:t>M</w:t>
      </w:r>
      <w:r w:rsidRPr="00196739">
        <w:rPr>
          <w:lang w:val="en-GB"/>
        </w:rPr>
        <w:t>oral hazard and contracts, reputation and trust games.</w:t>
      </w:r>
    </w:p>
    <w:p w14:paraId="6F198015" w14:textId="77777777" w:rsidR="00775EBB"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00E47324" w:rsidRPr="00196739">
        <w:rPr>
          <w:lang w:val="en-GB"/>
        </w:rPr>
        <w:t>Auction mechanisms</w:t>
      </w:r>
      <w:r w:rsidRPr="00196739">
        <w:rPr>
          <w:lang w:val="en-GB"/>
        </w:rPr>
        <w:t>.</w:t>
      </w:r>
    </w:p>
    <w:p w14:paraId="4053950C" w14:textId="77777777" w:rsidR="00775EBB" w:rsidRPr="00196739" w:rsidRDefault="00775EBB" w:rsidP="00775EBB">
      <w:pPr>
        <w:pStyle w:val="Titolo5"/>
        <w:rPr>
          <w:lang w:val="en-GB"/>
        </w:rPr>
      </w:pPr>
      <w:r w:rsidRPr="00196739">
        <w:rPr>
          <w:lang w:val="en-GB"/>
        </w:rPr>
        <w:t xml:space="preserve">Part two - </w:t>
      </w:r>
      <w:r w:rsidR="00E47324" w:rsidRPr="00196739">
        <w:rPr>
          <w:lang w:val="en-GB"/>
        </w:rPr>
        <w:t>Marketing strategies and market power in the digital economy</w:t>
      </w:r>
    </w:p>
    <w:p w14:paraId="6189CB18" w14:textId="77777777" w:rsidR="00775EBB" w:rsidRPr="00196739" w:rsidRDefault="00775EBB" w:rsidP="00CF0AE7">
      <w:pPr>
        <w:tabs>
          <w:tab w:val="clear" w:pos="284"/>
        </w:tabs>
        <w:ind w:left="284" w:hanging="284"/>
        <w:rPr>
          <w:lang w:val="en-GB"/>
        </w:rPr>
      </w:pPr>
      <w:r w:rsidRPr="00196739">
        <w:rPr>
          <w:lang w:val="en-GB"/>
        </w:rPr>
        <w:t>–</w:t>
      </w:r>
      <w:r w:rsidRPr="00196739">
        <w:rPr>
          <w:lang w:val="en-GB"/>
        </w:rPr>
        <w:tab/>
        <w:t>Characteristics of the supply and marketing strategies:</w:t>
      </w:r>
    </w:p>
    <w:p w14:paraId="7E413A79" w14:textId="77777777" w:rsidR="00775EBB"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price discrimination</w:t>
      </w:r>
      <w:r w:rsidR="00E47324" w:rsidRPr="00196739">
        <w:rPr>
          <w:lang w:val="en-GB"/>
        </w:rPr>
        <w:t xml:space="preserve">, </w:t>
      </w:r>
      <w:r w:rsidR="00775EBB" w:rsidRPr="00196739">
        <w:rPr>
          <w:lang w:val="en-GB"/>
        </w:rPr>
        <w:t>bundling and versioning;</w:t>
      </w:r>
    </w:p>
    <w:p w14:paraId="276D1D3C" w14:textId="77777777" w:rsidR="00775EBB" w:rsidRPr="00196739" w:rsidRDefault="00CF0AE7" w:rsidP="00CF0AE7">
      <w:pPr>
        <w:tabs>
          <w:tab w:val="clear" w:pos="284"/>
          <w:tab w:val="left" w:pos="426"/>
        </w:tabs>
        <w:ind w:left="284" w:hanging="284"/>
        <w:rPr>
          <w:lang w:val="en-GB"/>
        </w:rPr>
      </w:pPr>
      <w:r w:rsidRPr="00196739">
        <w:rPr>
          <w:lang w:val="en-GB"/>
        </w:rPr>
        <w:tab/>
      </w:r>
      <w:r w:rsidR="00E47324" w:rsidRPr="00196739">
        <w:rPr>
          <w:lang w:val="en-GB"/>
        </w:rPr>
        <w:t>advertising and product differentiation</w:t>
      </w:r>
    </w:p>
    <w:p w14:paraId="20074238" w14:textId="77777777" w:rsidR="00E47324" w:rsidRPr="00196739" w:rsidRDefault="00775EBB" w:rsidP="00CF0AE7">
      <w:pPr>
        <w:tabs>
          <w:tab w:val="clear" w:pos="284"/>
        </w:tabs>
        <w:ind w:left="284" w:hanging="284"/>
        <w:rPr>
          <w:lang w:val="en-GB"/>
        </w:rPr>
      </w:pPr>
      <w:r w:rsidRPr="00196739">
        <w:rPr>
          <w:lang w:val="en-GB"/>
        </w:rPr>
        <w:t>–</w:t>
      </w:r>
      <w:r w:rsidR="00CF0AE7" w:rsidRPr="00196739">
        <w:rPr>
          <w:lang w:val="en-GB"/>
        </w:rPr>
        <w:tab/>
      </w:r>
      <w:r w:rsidRPr="00196739">
        <w:rPr>
          <w:lang w:val="en-GB"/>
        </w:rPr>
        <w:t>Distribution and demand</w:t>
      </w:r>
    </w:p>
    <w:p w14:paraId="51841364" w14:textId="77777777" w:rsidR="00775EBB" w:rsidRPr="00196739" w:rsidRDefault="00CF0AE7" w:rsidP="00CF0AE7">
      <w:pPr>
        <w:tabs>
          <w:tab w:val="clear" w:pos="284"/>
        </w:tabs>
        <w:ind w:left="284" w:hanging="284"/>
        <w:rPr>
          <w:lang w:val="en-GB"/>
        </w:rPr>
      </w:pPr>
      <w:r w:rsidRPr="00196739">
        <w:rPr>
          <w:lang w:val="en-GB"/>
        </w:rPr>
        <w:tab/>
      </w:r>
      <w:r w:rsidR="00775EBB" w:rsidRPr="00196739">
        <w:rPr>
          <w:lang w:val="en-GB"/>
        </w:rPr>
        <w:t>networks and network externalities</w:t>
      </w:r>
    </w:p>
    <w:p w14:paraId="52E8D43F" w14:textId="77777777" w:rsidR="00EC0D8F" w:rsidRPr="00196739" w:rsidRDefault="00CF0AE7" w:rsidP="00CF0AE7">
      <w:pPr>
        <w:tabs>
          <w:tab w:val="clear" w:pos="284"/>
          <w:tab w:val="left" w:pos="426"/>
        </w:tabs>
        <w:ind w:left="284" w:hanging="284"/>
        <w:rPr>
          <w:lang w:val="en-GB"/>
        </w:rPr>
      </w:pPr>
      <w:r w:rsidRPr="00196739">
        <w:rPr>
          <w:lang w:val="en-GB"/>
        </w:rPr>
        <w:tab/>
      </w:r>
      <w:r w:rsidR="00775EBB" w:rsidRPr="00196739">
        <w:rPr>
          <w:lang w:val="en-GB"/>
        </w:rPr>
        <w:t>lock-in</w:t>
      </w:r>
      <w:r w:rsidR="00E47324" w:rsidRPr="00196739">
        <w:rPr>
          <w:lang w:val="en-GB"/>
        </w:rPr>
        <w:t xml:space="preserve">, </w:t>
      </w:r>
      <w:r w:rsidR="00775EBB" w:rsidRPr="00196739">
        <w:rPr>
          <w:lang w:val="en-GB"/>
        </w:rPr>
        <w:t>switching costs</w:t>
      </w:r>
      <w:r w:rsidR="00E47324" w:rsidRPr="00196739">
        <w:rPr>
          <w:lang w:val="en-GB"/>
        </w:rPr>
        <w:t>, superstar effect</w:t>
      </w:r>
      <w:r w:rsidR="00775EBB" w:rsidRPr="00196739">
        <w:rPr>
          <w:lang w:val="en-GB"/>
        </w:rPr>
        <w:t>.</w:t>
      </w:r>
    </w:p>
    <w:p w14:paraId="49234476" w14:textId="77777777" w:rsidR="00EC0D8F" w:rsidRPr="00196739" w:rsidRDefault="00EC0D8F">
      <w:pPr>
        <w:keepNext/>
        <w:spacing w:before="240" w:after="120"/>
        <w:rPr>
          <w:b/>
          <w:sz w:val="18"/>
          <w:lang w:val="en-GB"/>
        </w:rPr>
      </w:pPr>
      <w:r w:rsidRPr="00196739">
        <w:rPr>
          <w:b/>
          <w:i/>
          <w:sz w:val="18"/>
          <w:lang w:val="en-GB"/>
        </w:rPr>
        <w:t>READING LIST</w:t>
      </w:r>
    </w:p>
    <w:p w14:paraId="690638F5" w14:textId="77777777" w:rsidR="00EC0D8F" w:rsidRPr="00196739" w:rsidRDefault="00EC0D8F">
      <w:pPr>
        <w:pStyle w:val="Testo1"/>
        <w:rPr>
          <w:noProof w:val="0"/>
          <w:lang w:val="en-GB"/>
        </w:rPr>
      </w:pPr>
      <w:r w:rsidRPr="00196739">
        <w:rPr>
          <w:noProof w:val="0"/>
          <w:lang w:val="en-GB"/>
        </w:rPr>
        <w:t>For students regularly attending lectures:</w:t>
      </w:r>
    </w:p>
    <w:p w14:paraId="2EC403E5" w14:textId="77777777" w:rsidR="00EC0D8F" w:rsidRPr="00196739" w:rsidRDefault="00EC0D8F">
      <w:pPr>
        <w:pStyle w:val="Testo1"/>
        <w:numPr>
          <w:ilvl w:val="0"/>
          <w:numId w:val="5"/>
        </w:numPr>
        <w:rPr>
          <w:noProof w:val="0"/>
          <w:lang w:val="en-GB"/>
        </w:rPr>
      </w:pPr>
      <w:r w:rsidRPr="00196739">
        <w:rPr>
          <w:noProof w:val="0"/>
          <w:lang w:val="en-GB"/>
        </w:rPr>
        <w:t>Lecture notes.</w:t>
      </w:r>
    </w:p>
    <w:p w14:paraId="30D62975" w14:textId="77777777" w:rsidR="00EC0D8F" w:rsidRPr="00196739" w:rsidRDefault="00EC0D8F">
      <w:pPr>
        <w:pStyle w:val="Testo1"/>
        <w:numPr>
          <w:ilvl w:val="0"/>
          <w:numId w:val="5"/>
        </w:numPr>
        <w:rPr>
          <w:noProof w:val="0"/>
          <w:lang w:val="en-GB"/>
        </w:rPr>
      </w:pPr>
      <w:r w:rsidRPr="00196739">
        <w:rPr>
          <w:noProof w:val="0"/>
          <w:lang w:val="en-GB"/>
        </w:rPr>
        <w:t>Background readings:</w:t>
      </w:r>
    </w:p>
    <w:p w14:paraId="23012900" w14:textId="77777777" w:rsidR="00EC0D8F" w:rsidRPr="00196739" w:rsidRDefault="00CF0AE7" w:rsidP="00CF0AE7">
      <w:pPr>
        <w:pStyle w:val="Testo1"/>
      </w:pPr>
      <w:r w:rsidRPr="00196739">
        <w:rPr>
          <w:smallCaps/>
          <w:sz w:val="16"/>
        </w:rPr>
        <w:t xml:space="preserve">H. </w:t>
      </w:r>
      <w:r w:rsidR="00EC0D8F" w:rsidRPr="00196739">
        <w:rPr>
          <w:smallCaps/>
          <w:sz w:val="16"/>
        </w:rPr>
        <w:t>Varian</w:t>
      </w:r>
      <w:r w:rsidR="00EC0D8F" w:rsidRPr="00196739">
        <w:t xml:space="preserve">, </w:t>
      </w:r>
      <w:r w:rsidR="00EC0D8F" w:rsidRPr="00196739">
        <w:rPr>
          <w:i/>
        </w:rPr>
        <w:t>Microeconomia</w:t>
      </w:r>
      <w:r w:rsidR="00EC0D8F" w:rsidRPr="00196739">
        <w:t>, Cafoscarina</w:t>
      </w:r>
      <w:r w:rsidR="00775EBB" w:rsidRPr="00196739">
        <w:t xml:space="preserve">, </w:t>
      </w:r>
      <w:r w:rsidRPr="00196739">
        <w:t xml:space="preserve">Venezia, </w:t>
      </w:r>
      <w:r w:rsidR="00775EBB" w:rsidRPr="00196739">
        <w:t>7</w:t>
      </w:r>
      <w:r w:rsidR="00775EBB" w:rsidRPr="00196739">
        <w:rPr>
          <w:vertAlign w:val="superscript"/>
        </w:rPr>
        <w:t>th</w:t>
      </w:r>
      <w:r w:rsidR="00775EBB" w:rsidRPr="00196739">
        <w:t xml:space="preserve"> Italian edition, 2011</w:t>
      </w:r>
      <w:r w:rsidR="00EC0D8F" w:rsidRPr="00196739">
        <w:t xml:space="preserve"> (chapters </w:t>
      </w:r>
      <w:r w:rsidR="004367FB" w:rsidRPr="00196739">
        <w:t>17, 24, 25, 28, 31, 35, 36, 37</w:t>
      </w:r>
      <w:r w:rsidR="00EC0D8F" w:rsidRPr="00196739">
        <w:t>).</w:t>
      </w:r>
    </w:p>
    <w:p w14:paraId="7E8EA104" w14:textId="493BAF75" w:rsidR="008C1278" w:rsidRDefault="008C1278" w:rsidP="00CF0AE7">
      <w:pPr>
        <w:pStyle w:val="Testo1"/>
        <w:rPr>
          <w:spacing w:val="-5"/>
        </w:rPr>
      </w:pPr>
      <w:r w:rsidRPr="00196739">
        <w:rPr>
          <w:smallCaps/>
          <w:spacing w:val="-5"/>
          <w:sz w:val="16"/>
        </w:rPr>
        <w:t>M.A. Maggioni-G. Merzoni</w:t>
      </w:r>
      <w:r w:rsidRPr="00196739">
        <w:rPr>
          <w:smallCaps/>
          <w:spacing w:val="-5"/>
        </w:rPr>
        <w:t>,</w:t>
      </w:r>
      <w:r w:rsidRPr="00196739">
        <w:rPr>
          <w:i/>
          <w:spacing w:val="-5"/>
        </w:rPr>
        <w:t xml:space="preserve"> L’economia politica e la nuova economia. Fondamenti analitici e paradigmi interpretativi,</w:t>
      </w:r>
      <w:r w:rsidRPr="00196739">
        <w:rPr>
          <w:spacing w:val="-5"/>
        </w:rPr>
        <w:t xml:space="preserve"> in </w:t>
      </w:r>
      <w:r w:rsidRPr="00196739">
        <w:rPr>
          <w:smallCaps/>
          <w:spacing w:val="-5"/>
          <w:sz w:val="16"/>
        </w:rPr>
        <w:t>L. Prosperetti</w:t>
      </w:r>
      <w:r w:rsidRPr="00196739">
        <w:rPr>
          <w:spacing w:val="-5"/>
          <w:sz w:val="16"/>
        </w:rPr>
        <w:t xml:space="preserve"> </w:t>
      </w:r>
      <w:r w:rsidRPr="00196739">
        <w:rPr>
          <w:spacing w:val="-5"/>
        </w:rPr>
        <w:t>(ed.),</w:t>
      </w:r>
      <w:r w:rsidRPr="00196739">
        <w:rPr>
          <w:i/>
          <w:spacing w:val="-5"/>
        </w:rPr>
        <w:t xml:space="preserve"> La New Economy aspetti analitici ed implicazioni di policy</w:t>
      </w:r>
      <w:r w:rsidRPr="00196739">
        <w:rPr>
          <w:spacing w:val="-5"/>
        </w:rPr>
        <w:t>, Il Mulino, Bologna, 2002.</w:t>
      </w:r>
    </w:p>
    <w:p w14:paraId="19AAB80A" w14:textId="77777777" w:rsidR="00EF2875" w:rsidRPr="004D1B19" w:rsidRDefault="00EF2875" w:rsidP="00EF2875">
      <w:pPr>
        <w:pStyle w:val="Testo1"/>
        <w:spacing w:line="240" w:lineRule="atLeast"/>
        <w:rPr>
          <w:spacing w:val="-5"/>
        </w:rPr>
      </w:pPr>
      <w:r w:rsidRPr="004D1B19">
        <w:rPr>
          <w:smallCaps/>
          <w:spacing w:val="-5"/>
          <w:sz w:val="16"/>
        </w:rPr>
        <w:t>G. Merzoni</w:t>
      </w:r>
      <w:r w:rsidRPr="000136C5">
        <w:rPr>
          <w:i/>
        </w:rPr>
        <w:t xml:space="preserve"> </w:t>
      </w:r>
      <w:r w:rsidRPr="0029761E">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40C40340" w14:textId="77777777" w:rsidR="00EC0D8F" w:rsidRPr="00196739" w:rsidRDefault="00EC0D8F" w:rsidP="00CF0AE7">
      <w:pPr>
        <w:pStyle w:val="Testo1"/>
        <w:spacing w:before="120"/>
        <w:rPr>
          <w:noProof w:val="0"/>
          <w:lang w:val="en-GB"/>
        </w:rPr>
      </w:pPr>
      <w:r w:rsidRPr="00196739">
        <w:rPr>
          <w:noProof w:val="0"/>
          <w:lang w:val="en-GB"/>
        </w:rPr>
        <w:t xml:space="preserve">Further bibliographical references and more details concerning the ones above </w:t>
      </w:r>
      <w:r w:rsidR="00206185" w:rsidRPr="00196739">
        <w:rPr>
          <w:noProof w:val="0"/>
          <w:lang w:val="en-GB"/>
        </w:rPr>
        <w:t>may</w:t>
      </w:r>
      <w:r w:rsidRPr="00196739">
        <w:rPr>
          <w:noProof w:val="0"/>
          <w:lang w:val="en-GB"/>
        </w:rPr>
        <w:t xml:space="preserve"> be provided during the lectures</w:t>
      </w:r>
      <w:r w:rsidR="00206185" w:rsidRPr="00196739">
        <w:rPr>
          <w:noProof w:val="0"/>
          <w:lang w:val="en-GB"/>
        </w:rPr>
        <w:t xml:space="preserve"> </w:t>
      </w:r>
      <w:r w:rsidR="00206185" w:rsidRPr="00196739">
        <w:rPr>
          <w:lang w:val="en-GB"/>
        </w:rPr>
        <w:t xml:space="preserve">and published on </w:t>
      </w:r>
      <w:r w:rsidR="000A79CF" w:rsidRPr="00196739">
        <w:rPr>
          <w:lang w:val="en-GB"/>
        </w:rPr>
        <w:t>Blackboard</w:t>
      </w:r>
      <w:r w:rsidR="00206185" w:rsidRPr="00196739">
        <w:rPr>
          <w:lang w:val="en-GB"/>
        </w:rPr>
        <w:t>.</w:t>
      </w:r>
      <w:r w:rsidRPr="00196739">
        <w:rPr>
          <w:noProof w:val="0"/>
          <w:lang w:val="en-GB"/>
        </w:rPr>
        <w:t xml:space="preserve">  </w:t>
      </w:r>
    </w:p>
    <w:p w14:paraId="3ABD7E33" w14:textId="77777777" w:rsidR="00EC0D8F" w:rsidRPr="00196739" w:rsidRDefault="00EC0D8F">
      <w:pPr>
        <w:pStyle w:val="Testo1"/>
        <w:rPr>
          <w:noProof w:val="0"/>
          <w:lang w:val="en-GB"/>
        </w:rPr>
      </w:pPr>
      <w:r w:rsidRPr="00196739">
        <w:rPr>
          <w:noProof w:val="0"/>
          <w:lang w:val="en-GB"/>
        </w:rPr>
        <w:t>For students who cannot regularly attend lectures:</w:t>
      </w:r>
    </w:p>
    <w:p w14:paraId="129F3D1A" w14:textId="77777777" w:rsidR="00EC0D8F" w:rsidRPr="00196739" w:rsidRDefault="00CF0AE7" w:rsidP="00CF0AE7">
      <w:pPr>
        <w:numPr>
          <w:ilvl w:val="0"/>
          <w:numId w:val="8"/>
        </w:numPr>
        <w:tabs>
          <w:tab w:val="clear" w:pos="284"/>
          <w:tab w:val="clear" w:pos="360"/>
        </w:tabs>
        <w:ind w:left="284" w:hanging="284"/>
        <w:rPr>
          <w:sz w:val="18"/>
        </w:rPr>
      </w:pPr>
      <w:r w:rsidRPr="00196739">
        <w:rPr>
          <w:smallCaps/>
          <w:sz w:val="16"/>
          <w:szCs w:val="16"/>
        </w:rPr>
        <w:t xml:space="preserve">H. </w:t>
      </w:r>
      <w:r w:rsidR="00775EBB" w:rsidRPr="00196739">
        <w:rPr>
          <w:smallCaps/>
          <w:sz w:val="16"/>
          <w:szCs w:val="16"/>
        </w:rPr>
        <w:t>Varian</w:t>
      </w:r>
      <w:r w:rsidR="00775EBB" w:rsidRPr="00196739">
        <w:rPr>
          <w:sz w:val="18"/>
        </w:rPr>
        <w:t xml:space="preserve">, </w:t>
      </w:r>
      <w:r w:rsidR="00775EBB" w:rsidRPr="00196739">
        <w:rPr>
          <w:i/>
          <w:sz w:val="18"/>
        </w:rPr>
        <w:t>Microeconomia</w:t>
      </w:r>
      <w:r w:rsidR="00775EBB" w:rsidRPr="00196739">
        <w:rPr>
          <w:sz w:val="18"/>
        </w:rPr>
        <w:t xml:space="preserve">, Cafoscarina, </w:t>
      </w:r>
      <w:r w:rsidRPr="00196739">
        <w:rPr>
          <w:sz w:val="18"/>
        </w:rPr>
        <w:t xml:space="preserve">Venezia, </w:t>
      </w:r>
      <w:r w:rsidR="00775EBB" w:rsidRPr="00196739">
        <w:rPr>
          <w:sz w:val="18"/>
        </w:rPr>
        <w:t>7</w:t>
      </w:r>
      <w:r w:rsidR="00775EBB" w:rsidRPr="00196739">
        <w:rPr>
          <w:sz w:val="18"/>
          <w:vertAlign w:val="superscript"/>
        </w:rPr>
        <w:t>th</w:t>
      </w:r>
      <w:r w:rsidR="00775EBB" w:rsidRPr="00196739">
        <w:rPr>
          <w:sz w:val="18"/>
        </w:rPr>
        <w:t xml:space="preserve"> Italian edition, 2011 (chapters 17, 24, 25, 28, 31, 35, 36, 37).</w:t>
      </w:r>
    </w:p>
    <w:p w14:paraId="01F7C85E" w14:textId="2EA6CCB6" w:rsidR="008C1278" w:rsidRPr="00EF2875" w:rsidRDefault="008C1278" w:rsidP="00CF0AE7">
      <w:pPr>
        <w:numPr>
          <w:ilvl w:val="0"/>
          <w:numId w:val="8"/>
        </w:numPr>
        <w:tabs>
          <w:tab w:val="clear" w:pos="284"/>
          <w:tab w:val="clear" w:pos="360"/>
        </w:tabs>
        <w:ind w:left="284" w:hanging="284"/>
        <w:rPr>
          <w:sz w:val="18"/>
        </w:rPr>
      </w:pPr>
      <w:r w:rsidRPr="00196739">
        <w:rPr>
          <w:smallCaps/>
          <w:spacing w:val="-5"/>
          <w:sz w:val="16"/>
          <w:szCs w:val="16"/>
        </w:rPr>
        <w:t>M.A. Maggioni-G. Merzoni</w:t>
      </w:r>
      <w:r w:rsidRPr="00196739">
        <w:rPr>
          <w:smallCaps/>
          <w:spacing w:val="-5"/>
          <w:sz w:val="18"/>
        </w:rPr>
        <w:t>,</w:t>
      </w:r>
      <w:r w:rsidRPr="00196739">
        <w:rPr>
          <w:i/>
          <w:spacing w:val="-5"/>
          <w:sz w:val="18"/>
        </w:rPr>
        <w:t xml:space="preserve"> L’economia politica e la nuova economia. Fondamenti analitici e paradigmi interpretativi,</w:t>
      </w:r>
      <w:r w:rsidRPr="00196739">
        <w:rPr>
          <w:spacing w:val="-5"/>
          <w:sz w:val="18"/>
        </w:rPr>
        <w:t xml:space="preserve"> in </w:t>
      </w:r>
      <w:r w:rsidRPr="00196739">
        <w:rPr>
          <w:smallCaps/>
          <w:spacing w:val="-5"/>
          <w:sz w:val="16"/>
          <w:szCs w:val="16"/>
        </w:rPr>
        <w:t>L. Prosperetti</w:t>
      </w:r>
      <w:r w:rsidRPr="00196739">
        <w:rPr>
          <w:spacing w:val="-5"/>
          <w:sz w:val="18"/>
        </w:rPr>
        <w:t xml:space="preserve"> (ed.),</w:t>
      </w:r>
      <w:r w:rsidRPr="00196739">
        <w:rPr>
          <w:i/>
          <w:spacing w:val="-5"/>
          <w:sz w:val="18"/>
        </w:rPr>
        <w:t xml:space="preserve"> La New Economy aspetti analitici ed implicazioni di policy</w:t>
      </w:r>
      <w:r w:rsidRPr="00196739">
        <w:rPr>
          <w:spacing w:val="-5"/>
          <w:sz w:val="18"/>
        </w:rPr>
        <w:t>, Il Mulino, Bologna, 2002.</w:t>
      </w:r>
    </w:p>
    <w:p w14:paraId="50082E05" w14:textId="7AFE9C32" w:rsidR="00EF2875" w:rsidRPr="00EF2875" w:rsidRDefault="00EF2875" w:rsidP="00EF2875">
      <w:pPr>
        <w:pStyle w:val="Testo1"/>
        <w:numPr>
          <w:ilvl w:val="0"/>
          <w:numId w:val="8"/>
        </w:numPr>
        <w:tabs>
          <w:tab w:val="clear" w:pos="360"/>
        </w:tabs>
        <w:spacing w:line="240" w:lineRule="atLeast"/>
        <w:ind w:left="284" w:hanging="284"/>
        <w:rPr>
          <w:spacing w:val="-5"/>
        </w:rPr>
      </w:pPr>
      <w:r w:rsidRPr="004D1B19">
        <w:rPr>
          <w:smallCaps/>
          <w:spacing w:val="-5"/>
          <w:sz w:val="16"/>
        </w:rPr>
        <w:t>G. Merzoni</w:t>
      </w:r>
      <w:r w:rsidRPr="000136C5">
        <w:rPr>
          <w:i/>
        </w:rPr>
        <w:t xml:space="preserve"> </w:t>
      </w:r>
      <w:r w:rsidRPr="000D7CBA">
        <w:rPr>
          <w:i/>
        </w:rPr>
        <w:t>Nel cambio d’epoca crescono incertezza e diseguaglianze</w:t>
      </w:r>
      <w:r w:rsidRPr="00A3360F">
        <w:t xml:space="preserve">, </w:t>
      </w:r>
      <w:r w:rsidRPr="00A3360F">
        <w:rPr>
          <w:i/>
        </w:rPr>
        <w:t>Vita e Pensiero,</w:t>
      </w:r>
      <w:r w:rsidRPr="00A3360F">
        <w:t xml:space="preserve"> 201</w:t>
      </w:r>
      <w:r>
        <w:t>8</w:t>
      </w:r>
      <w:r w:rsidRPr="00A3360F">
        <w:t>-</w:t>
      </w:r>
      <w:r>
        <w:t>2</w:t>
      </w:r>
      <w:r w:rsidRPr="00A3360F">
        <w:t xml:space="preserve">, pp </w:t>
      </w:r>
      <w:r>
        <w:t>33-41</w:t>
      </w:r>
      <w:r w:rsidRPr="00A3360F">
        <w:t>, 201</w:t>
      </w:r>
      <w:r>
        <w:t>8.</w:t>
      </w:r>
    </w:p>
    <w:p w14:paraId="19CE8149" w14:textId="77777777" w:rsidR="00E12985" w:rsidRPr="00196739" w:rsidRDefault="00CF0AE7" w:rsidP="00CF0AE7">
      <w:pPr>
        <w:numPr>
          <w:ilvl w:val="0"/>
          <w:numId w:val="8"/>
        </w:numPr>
        <w:tabs>
          <w:tab w:val="clear" w:pos="284"/>
          <w:tab w:val="clear" w:pos="360"/>
        </w:tabs>
        <w:spacing w:line="240" w:lineRule="atLeast"/>
        <w:ind w:left="284" w:hanging="284"/>
        <w:rPr>
          <w:sz w:val="18"/>
          <w:szCs w:val="18"/>
        </w:rPr>
      </w:pPr>
      <w:r w:rsidRPr="00196739">
        <w:rPr>
          <w:smallCaps/>
          <w:sz w:val="16"/>
          <w:szCs w:val="16"/>
        </w:rPr>
        <w:t xml:space="preserve">L. </w:t>
      </w:r>
      <w:r w:rsidR="00E12985" w:rsidRPr="00196739">
        <w:rPr>
          <w:smallCaps/>
          <w:sz w:val="16"/>
          <w:szCs w:val="16"/>
        </w:rPr>
        <w:t>Cabral</w:t>
      </w:r>
      <w:r w:rsidRPr="00196739">
        <w:rPr>
          <w:sz w:val="18"/>
          <w:szCs w:val="18"/>
        </w:rPr>
        <w:t>,</w:t>
      </w:r>
      <w:r w:rsidR="00E12985" w:rsidRPr="00196739">
        <w:rPr>
          <w:sz w:val="18"/>
          <w:szCs w:val="18"/>
        </w:rPr>
        <w:t xml:space="preserve"> “Economia industriale”, Carocci, Roma</w:t>
      </w:r>
      <w:r w:rsidRPr="00196739">
        <w:rPr>
          <w:sz w:val="18"/>
          <w:szCs w:val="18"/>
        </w:rPr>
        <w:t>, 20</w:t>
      </w:r>
      <w:r w:rsidR="000A79CF" w:rsidRPr="00196739">
        <w:rPr>
          <w:sz w:val="18"/>
          <w:szCs w:val="18"/>
        </w:rPr>
        <w:t>18 (chapter 14).</w:t>
      </w:r>
    </w:p>
    <w:p w14:paraId="22429DC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w:t>
      </w:r>
      <w:r w:rsidRPr="00196739">
        <w:rPr>
          <w:i/>
          <w:lang w:val="en-GB"/>
        </w:rPr>
        <w:t xml:space="preserve">Advertising and welfare”. </w:t>
      </w:r>
      <w:r w:rsidRPr="00196739">
        <w:rPr>
          <w:i/>
          <w:lang w:val="en-US"/>
        </w:rPr>
        <w:t>Bell Journal of Economics</w:t>
      </w:r>
      <w:r w:rsidRPr="00196739">
        <w:rPr>
          <w:lang w:val="en-US"/>
        </w:rPr>
        <w:t>, 9, 1-17, 1978.</w:t>
      </w:r>
    </w:p>
    <w:p w14:paraId="70AB6DA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C. Shapiro</w:t>
      </w:r>
      <w:r w:rsidRPr="00196739">
        <w:rPr>
          <w:lang w:val="en-GB"/>
        </w:rPr>
        <w:t xml:space="preserve">, </w:t>
      </w:r>
      <w:r w:rsidRPr="00196739">
        <w:rPr>
          <w:i/>
          <w:lang w:val="en-GB"/>
        </w:rPr>
        <w:t xml:space="preserve">“Advertising and welfare: comment”. </w:t>
      </w:r>
      <w:r w:rsidRPr="00196739">
        <w:rPr>
          <w:i/>
          <w:lang w:val="en-US"/>
        </w:rPr>
        <w:t>Bell Journal of Economics</w:t>
      </w:r>
      <w:r w:rsidRPr="00196739">
        <w:rPr>
          <w:lang w:val="en-US"/>
        </w:rPr>
        <w:t>, 11, 749-752, 1980.</w:t>
      </w:r>
    </w:p>
    <w:p w14:paraId="7B9A6666" w14:textId="77777777" w:rsidR="00906F86" w:rsidRPr="00196739" w:rsidRDefault="00906F86" w:rsidP="00CF0AE7">
      <w:pPr>
        <w:pStyle w:val="Testo1"/>
        <w:numPr>
          <w:ilvl w:val="0"/>
          <w:numId w:val="8"/>
        </w:numPr>
        <w:tabs>
          <w:tab w:val="clear" w:pos="360"/>
        </w:tabs>
        <w:ind w:left="284" w:hanging="284"/>
        <w:rPr>
          <w:lang w:val="en-US"/>
        </w:rPr>
      </w:pPr>
      <w:r w:rsidRPr="00196739">
        <w:rPr>
          <w:smallCaps/>
          <w:sz w:val="16"/>
          <w:szCs w:val="16"/>
          <w:lang w:val="en-GB"/>
        </w:rPr>
        <w:t>A. Dixit-V. Norman</w:t>
      </w:r>
      <w:r w:rsidRPr="00196739">
        <w:rPr>
          <w:lang w:val="en-GB"/>
        </w:rPr>
        <w:t xml:space="preserve">, </w:t>
      </w:r>
      <w:r w:rsidRPr="00196739">
        <w:rPr>
          <w:i/>
          <w:lang w:val="en-GB"/>
        </w:rPr>
        <w:t xml:space="preserve">“Advertising and welfare: another reply”. </w:t>
      </w:r>
      <w:r w:rsidRPr="00196739">
        <w:rPr>
          <w:i/>
          <w:lang w:val="en-US"/>
        </w:rPr>
        <w:t>Bell Journal of Economics</w:t>
      </w:r>
      <w:r w:rsidRPr="00196739">
        <w:rPr>
          <w:lang w:val="en-US"/>
        </w:rPr>
        <w:t xml:space="preserve">, 11, 753-754, </w:t>
      </w:r>
      <w:r w:rsidRPr="00196739">
        <w:rPr>
          <w:lang w:val="en-GB"/>
        </w:rPr>
        <w:t>1980.</w:t>
      </w:r>
    </w:p>
    <w:p w14:paraId="6D5742E0" w14:textId="77777777" w:rsidR="00906F86" w:rsidRPr="00196739" w:rsidRDefault="00906F86" w:rsidP="00CF0AE7">
      <w:pPr>
        <w:pStyle w:val="Testo1"/>
        <w:numPr>
          <w:ilvl w:val="0"/>
          <w:numId w:val="8"/>
        </w:numPr>
        <w:tabs>
          <w:tab w:val="clear" w:pos="360"/>
        </w:tabs>
        <w:ind w:left="284" w:hanging="284"/>
      </w:pPr>
      <w:r w:rsidRPr="00196739">
        <w:rPr>
          <w:smallCaps/>
          <w:sz w:val="16"/>
          <w:szCs w:val="16"/>
          <w:lang w:val="en-GB"/>
        </w:rPr>
        <w:t>S. Rosen</w:t>
      </w:r>
      <w:r w:rsidRPr="00196739">
        <w:rPr>
          <w:smallCaps/>
          <w:lang w:val="en-GB"/>
        </w:rPr>
        <w:t>,</w:t>
      </w:r>
      <w:r w:rsidRPr="00196739">
        <w:rPr>
          <w:lang w:val="en-GB"/>
        </w:rPr>
        <w:t xml:space="preserve"> </w:t>
      </w:r>
      <w:r w:rsidRPr="00196739">
        <w:rPr>
          <w:i/>
          <w:lang w:val="en-GB"/>
        </w:rPr>
        <w:t xml:space="preserve">“The Economics of Superstar”. </w:t>
      </w:r>
      <w:r w:rsidRPr="00196739">
        <w:rPr>
          <w:i/>
        </w:rPr>
        <w:t>American Economic Review</w:t>
      </w:r>
      <w:r w:rsidRPr="00196739">
        <w:t>, 71, 845-58, 1981.</w:t>
      </w:r>
    </w:p>
    <w:p w14:paraId="47AD73E6" w14:textId="13C477BC" w:rsidR="00EC0D8F" w:rsidRPr="00196739" w:rsidRDefault="00206185" w:rsidP="00CF0AE7">
      <w:pPr>
        <w:pStyle w:val="Testo1"/>
        <w:spacing w:before="120"/>
        <w:rPr>
          <w:noProof w:val="0"/>
          <w:lang w:val="en-GB"/>
        </w:rPr>
      </w:pPr>
      <w:r w:rsidRPr="00196739">
        <w:rPr>
          <w:noProof w:val="0"/>
          <w:lang w:val="en-GB"/>
        </w:rPr>
        <w:t>Further bibliographical references and more details concerning the ones above may be</w:t>
      </w:r>
      <w:r w:rsidR="007F690B">
        <w:rPr>
          <w:noProof w:val="0"/>
          <w:lang w:val="en-GB"/>
        </w:rPr>
        <w:t xml:space="preserve"> </w:t>
      </w:r>
      <w:r w:rsidR="00AB4264">
        <w:rPr>
          <w:noProof w:val="0"/>
          <w:lang w:val="en-GB"/>
        </w:rPr>
        <w:t xml:space="preserve">communicated during lectures and </w:t>
      </w:r>
      <w:r w:rsidRPr="00196739">
        <w:rPr>
          <w:lang w:val="en-GB"/>
        </w:rPr>
        <w:t xml:space="preserve">published on </w:t>
      </w:r>
      <w:r w:rsidR="000A79CF" w:rsidRPr="00196739">
        <w:rPr>
          <w:lang w:val="en-GB"/>
        </w:rPr>
        <w:t>Blackboard</w:t>
      </w:r>
      <w:r w:rsidRPr="00196739">
        <w:rPr>
          <w:lang w:val="en-GB"/>
        </w:rPr>
        <w:t>.</w:t>
      </w:r>
      <w:r w:rsidRPr="00196739">
        <w:rPr>
          <w:noProof w:val="0"/>
          <w:lang w:val="en-GB"/>
        </w:rPr>
        <w:t xml:space="preserve">  </w:t>
      </w:r>
    </w:p>
    <w:p w14:paraId="64442761" w14:textId="77777777" w:rsidR="00EC0D8F" w:rsidRPr="00196739" w:rsidRDefault="00EC0D8F">
      <w:pPr>
        <w:spacing w:before="240" w:after="120" w:line="220" w:lineRule="exact"/>
        <w:rPr>
          <w:b/>
          <w:i/>
          <w:sz w:val="18"/>
          <w:lang w:val="en-GB"/>
        </w:rPr>
      </w:pPr>
      <w:r w:rsidRPr="00196739">
        <w:rPr>
          <w:b/>
          <w:i/>
          <w:sz w:val="18"/>
          <w:lang w:val="en-GB"/>
        </w:rPr>
        <w:t>TEACHING METHOD</w:t>
      </w:r>
    </w:p>
    <w:p w14:paraId="25A79280" w14:textId="77777777" w:rsidR="00712F45" w:rsidRPr="00196739" w:rsidRDefault="00636869" w:rsidP="00712F45">
      <w:pPr>
        <w:spacing w:line="220" w:lineRule="exact"/>
        <w:ind w:firstLine="284"/>
        <w:rPr>
          <w:noProof/>
          <w:sz w:val="18"/>
          <w:lang w:val="en-US"/>
        </w:rPr>
      </w:pPr>
      <w:bookmarkStart w:id="2" w:name="_Hlk23423433"/>
      <w:r w:rsidRPr="00196739">
        <w:rPr>
          <w:noProof/>
          <w:sz w:val="18"/>
          <w:lang w:val="en-US"/>
        </w:rPr>
        <w:t>The course is taught through l</w:t>
      </w:r>
      <w:r w:rsidR="00712F45" w:rsidRPr="00196739">
        <w:rPr>
          <w:noProof/>
          <w:sz w:val="18"/>
          <w:lang w:val="en-US"/>
        </w:rPr>
        <w:t>ectures and</w:t>
      </w:r>
      <w:r w:rsidRPr="00196739">
        <w:rPr>
          <w:noProof/>
          <w:sz w:val="18"/>
          <w:lang w:val="en-US"/>
        </w:rPr>
        <w:t xml:space="preserve"> practical classes in lab and in classroom</w:t>
      </w:r>
      <w:r w:rsidR="00712F45" w:rsidRPr="00196739">
        <w:rPr>
          <w:noProof/>
          <w:sz w:val="18"/>
          <w:lang w:val="en-US"/>
        </w:rPr>
        <w:t>.</w:t>
      </w:r>
    </w:p>
    <w:p w14:paraId="28ABFF4F" w14:textId="77777777" w:rsidR="00712F45" w:rsidRPr="00196739" w:rsidRDefault="00636869" w:rsidP="00712F45">
      <w:pPr>
        <w:spacing w:line="220" w:lineRule="exact"/>
        <w:ind w:firstLine="284"/>
        <w:rPr>
          <w:noProof/>
          <w:sz w:val="18"/>
          <w:lang w:val="en-US"/>
        </w:rPr>
      </w:pPr>
      <w:r w:rsidRPr="00196739">
        <w:rPr>
          <w:noProof/>
          <w:sz w:val="18"/>
          <w:lang w:val="en-US"/>
        </w:rPr>
        <w:t>Lectures will present</w:t>
      </w:r>
      <w:r w:rsidR="00712F45" w:rsidRPr="00196739">
        <w:rPr>
          <w:noProof/>
          <w:sz w:val="18"/>
          <w:lang w:val="en-US"/>
        </w:rPr>
        <w:t xml:space="preserve"> theoretical topics, while </w:t>
      </w:r>
      <w:r w:rsidRPr="00196739">
        <w:rPr>
          <w:noProof/>
          <w:sz w:val="18"/>
          <w:lang w:val="en-US"/>
        </w:rPr>
        <w:t>practical classes</w:t>
      </w:r>
      <w:r w:rsidR="00712F45" w:rsidRPr="00196739">
        <w:rPr>
          <w:noProof/>
          <w:sz w:val="18"/>
          <w:lang w:val="en-US"/>
        </w:rPr>
        <w:t xml:space="preserve"> aim</w:t>
      </w:r>
      <w:r w:rsidRPr="00196739">
        <w:rPr>
          <w:noProof/>
          <w:sz w:val="18"/>
          <w:lang w:val="en-US"/>
        </w:rPr>
        <w:t xml:space="preserve"> to</w:t>
      </w:r>
      <w:r w:rsidR="00712F45" w:rsidRPr="00196739">
        <w:rPr>
          <w:noProof/>
          <w:sz w:val="18"/>
          <w:lang w:val="en-US"/>
        </w:rPr>
        <w:t xml:space="preserve"> familiariz</w:t>
      </w:r>
      <w:r w:rsidRPr="00196739">
        <w:rPr>
          <w:noProof/>
          <w:sz w:val="18"/>
          <w:lang w:val="en-US"/>
        </w:rPr>
        <w:t xml:space="preserve">e </w:t>
      </w:r>
      <w:r w:rsidR="00712F45" w:rsidRPr="00196739">
        <w:rPr>
          <w:noProof/>
          <w:sz w:val="18"/>
          <w:lang w:val="en-US"/>
        </w:rPr>
        <w:t>student</w:t>
      </w:r>
      <w:r w:rsidRPr="00196739">
        <w:rPr>
          <w:noProof/>
          <w:sz w:val="18"/>
          <w:lang w:val="en-US"/>
        </w:rPr>
        <w:t>s</w:t>
      </w:r>
      <w:r w:rsidR="00712F45" w:rsidRPr="00196739">
        <w:rPr>
          <w:noProof/>
          <w:sz w:val="18"/>
          <w:lang w:val="en-US"/>
        </w:rPr>
        <w:t xml:space="preserve"> with the logic, the graphic representation and the resolution algorithms of the detailed models.</w:t>
      </w:r>
    </w:p>
    <w:p w14:paraId="696E4620" w14:textId="77777777" w:rsidR="00712F45" w:rsidRPr="00196739" w:rsidRDefault="00636869" w:rsidP="00DE4D08">
      <w:pPr>
        <w:spacing w:line="220" w:lineRule="exact"/>
        <w:ind w:firstLine="284"/>
        <w:rPr>
          <w:noProof/>
          <w:sz w:val="18"/>
          <w:lang w:val="en-US"/>
        </w:rPr>
      </w:pPr>
      <w:r w:rsidRPr="00196739">
        <w:rPr>
          <w:noProof/>
          <w:sz w:val="18"/>
          <w:lang w:val="en-US"/>
        </w:rPr>
        <w:t>Study</w:t>
      </w:r>
      <w:r w:rsidR="00712F45" w:rsidRPr="00196739">
        <w:rPr>
          <w:noProof/>
          <w:sz w:val="18"/>
          <w:lang w:val="en-US"/>
        </w:rPr>
        <w:t xml:space="preserve"> materia</w:t>
      </w:r>
      <w:r w:rsidRPr="00196739">
        <w:rPr>
          <w:noProof/>
          <w:sz w:val="18"/>
          <w:lang w:val="en-US"/>
        </w:rPr>
        <w:t>l</w:t>
      </w:r>
      <w:r w:rsidR="00712F45" w:rsidRPr="00196739">
        <w:rPr>
          <w:noProof/>
          <w:sz w:val="18"/>
          <w:lang w:val="en-US"/>
        </w:rPr>
        <w:t xml:space="preserve"> will be published on the Blackboard platform.</w:t>
      </w:r>
      <w:bookmarkEnd w:id="2"/>
    </w:p>
    <w:p w14:paraId="46851DF4" w14:textId="77777777" w:rsidR="000A79CF" w:rsidRPr="00196739" w:rsidRDefault="000A79CF" w:rsidP="000A79CF">
      <w:pPr>
        <w:spacing w:before="240" w:after="120" w:line="220" w:lineRule="exact"/>
        <w:rPr>
          <w:b/>
          <w:i/>
          <w:sz w:val="18"/>
          <w:lang w:val="en-US"/>
        </w:rPr>
      </w:pPr>
      <w:r w:rsidRPr="00196739">
        <w:rPr>
          <w:b/>
          <w:i/>
          <w:sz w:val="18"/>
          <w:lang w:val="en-US"/>
        </w:rPr>
        <w:t>ASSESSMENT METHOD AND CRITERIA</w:t>
      </w:r>
    </w:p>
    <w:p w14:paraId="7BDAFBCB" w14:textId="77777777" w:rsidR="00ED0C20" w:rsidRPr="00196739" w:rsidRDefault="00775EBB" w:rsidP="00ED0C20">
      <w:pPr>
        <w:spacing w:line="220" w:lineRule="exact"/>
        <w:ind w:firstLine="284"/>
        <w:rPr>
          <w:noProof/>
          <w:lang w:val="en-US"/>
        </w:rPr>
      </w:pPr>
      <w:r w:rsidRPr="00196739">
        <w:rPr>
          <w:lang w:val="en-GB"/>
        </w:rPr>
        <w:t>The examination consists either of two inter</w:t>
      </w:r>
      <w:r w:rsidR="009106F5" w:rsidRPr="00196739">
        <w:rPr>
          <w:lang w:val="en-GB"/>
        </w:rPr>
        <w:t>im</w:t>
      </w:r>
      <w:r w:rsidRPr="00196739">
        <w:rPr>
          <w:lang w:val="en-GB"/>
        </w:rPr>
        <w:t xml:space="preserve"> written exam </w:t>
      </w:r>
      <w:r w:rsidR="009106F5" w:rsidRPr="00196739">
        <w:rPr>
          <w:lang w:val="en-GB"/>
        </w:rPr>
        <w:t>essays</w:t>
      </w:r>
      <w:r w:rsidRPr="00196739">
        <w:rPr>
          <w:lang w:val="en-GB"/>
        </w:rPr>
        <w:t xml:space="preserve">, one after the end of the first semester and one after the end of the second semester, or as a single final written exam </w:t>
      </w:r>
      <w:r w:rsidR="009106F5" w:rsidRPr="00196739">
        <w:rPr>
          <w:lang w:val="en-GB"/>
        </w:rPr>
        <w:t>essay</w:t>
      </w:r>
      <w:r w:rsidRPr="00196739">
        <w:rPr>
          <w:lang w:val="en-GB"/>
        </w:rPr>
        <w:t xml:space="preserve"> followed by an oral. </w:t>
      </w:r>
      <w:bookmarkStart w:id="3" w:name="_Hlk23428524"/>
      <w:bookmarkStart w:id="4" w:name="_Hlk23423523"/>
      <w:r w:rsidR="00ED0C20" w:rsidRPr="00196739">
        <w:rPr>
          <w:lang w:val="en-US"/>
        </w:rPr>
        <w:t>I</w:t>
      </w:r>
      <w:r w:rsidR="00ED0C20" w:rsidRPr="00196739">
        <w:rPr>
          <w:noProof/>
          <w:lang w:val="en-US"/>
        </w:rPr>
        <w:t>nterim written tests include both questions on theory and on graphic analysis, as well as exercises in the application of analytical method proposed during practical classes. Tests are usually divided into 4 sets of questions, all of equal weight for the overall test evaluation.</w:t>
      </w:r>
      <w:bookmarkEnd w:id="3"/>
    </w:p>
    <w:bookmarkEnd w:id="4"/>
    <w:p w14:paraId="1AFA9901" w14:textId="77777777" w:rsidR="00866897" w:rsidRPr="00196739" w:rsidRDefault="000A79CF" w:rsidP="00DE4D08">
      <w:pPr>
        <w:pStyle w:val="Testo2"/>
        <w:rPr>
          <w:lang w:val="en-US"/>
        </w:rPr>
      </w:pPr>
      <w:r w:rsidRPr="00196739">
        <w:rPr>
          <w:lang w:val="en-US"/>
        </w:rPr>
        <w:t xml:space="preserve"> </w:t>
      </w:r>
      <w:bookmarkStart w:id="5" w:name="_Hlk23423546"/>
      <w:r w:rsidR="00ED0C20" w:rsidRPr="00196739">
        <w:rPr>
          <w:lang w:val="en-US"/>
        </w:rPr>
        <w:t xml:space="preserve">The final mark will be the average of the two interim tests, provided that </w:t>
      </w:r>
      <w:r w:rsidR="00866897" w:rsidRPr="00196739">
        <w:rPr>
          <w:lang w:val="en-US"/>
        </w:rPr>
        <w:t>students obtained a passing mark</w:t>
      </w:r>
      <w:r w:rsidR="00ED0C20" w:rsidRPr="00196739">
        <w:rPr>
          <w:lang w:val="en-US"/>
        </w:rPr>
        <w:t>: student</w:t>
      </w:r>
      <w:r w:rsidR="00866897" w:rsidRPr="00196739">
        <w:rPr>
          <w:lang w:val="en-US"/>
        </w:rPr>
        <w:t>s</w:t>
      </w:r>
      <w:r w:rsidR="00ED0C20" w:rsidRPr="00196739">
        <w:rPr>
          <w:lang w:val="en-US"/>
        </w:rPr>
        <w:t xml:space="preserve"> can accept the proposed </w:t>
      </w:r>
      <w:r w:rsidR="00866897" w:rsidRPr="00196739">
        <w:rPr>
          <w:lang w:val="en-US"/>
        </w:rPr>
        <w:t>mark</w:t>
      </w:r>
      <w:r w:rsidR="00ED0C20" w:rsidRPr="00196739">
        <w:rPr>
          <w:lang w:val="en-US"/>
        </w:rPr>
        <w:t xml:space="preserve"> or request an oral integration, which in this case will focus on the entire</w:t>
      </w:r>
      <w:r w:rsidR="00866897" w:rsidRPr="00196739">
        <w:rPr>
          <w:lang w:val="en-US"/>
        </w:rPr>
        <w:t xml:space="preserve"> course</w:t>
      </w:r>
      <w:r w:rsidR="00ED0C20" w:rsidRPr="00196739">
        <w:rPr>
          <w:lang w:val="en-US"/>
        </w:rPr>
        <w:t xml:space="preserve"> program</w:t>
      </w:r>
      <w:r w:rsidR="00866897" w:rsidRPr="00196739">
        <w:rPr>
          <w:lang w:val="en-US"/>
        </w:rPr>
        <w:t>me</w:t>
      </w:r>
      <w:r w:rsidR="00ED0C20" w:rsidRPr="00196739">
        <w:rPr>
          <w:lang w:val="en-US"/>
        </w:rPr>
        <w:t xml:space="preserve">. If </w:t>
      </w:r>
      <w:r w:rsidR="00866897" w:rsidRPr="00196739">
        <w:rPr>
          <w:lang w:val="en-US"/>
        </w:rPr>
        <w:t xml:space="preserve"> students do not obtain a passing mark in a</w:t>
      </w:r>
      <w:r w:rsidR="00ED0C20" w:rsidRPr="00196739">
        <w:rPr>
          <w:lang w:val="en-US"/>
        </w:rPr>
        <w:t xml:space="preserve">t least one of the </w:t>
      </w:r>
      <w:r w:rsidR="00866897" w:rsidRPr="00196739">
        <w:rPr>
          <w:lang w:val="en-US"/>
        </w:rPr>
        <w:t>interim</w:t>
      </w:r>
      <w:r w:rsidR="00ED0C20" w:rsidRPr="00196739">
        <w:rPr>
          <w:lang w:val="en-US"/>
        </w:rPr>
        <w:t xml:space="preserve"> tests</w:t>
      </w:r>
      <w:r w:rsidR="00866897" w:rsidRPr="00196739">
        <w:rPr>
          <w:lang w:val="en-US"/>
        </w:rPr>
        <w:t>,</w:t>
      </w:r>
      <w:r w:rsidR="00ED0C20" w:rsidRPr="00196739">
        <w:rPr>
          <w:lang w:val="en-US"/>
        </w:rPr>
        <w:t xml:space="preserve"> </w:t>
      </w:r>
      <w:r w:rsidR="00866897" w:rsidRPr="00196739">
        <w:rPr>
          <w:lang w:val="en-US"/>
        </w:rPr>
        <w:t>they</w:t>
      </w:r>
      <w:r w:rsidR="00ED0C20" w:rsidRPr="00196739">
        <w:rPr>
          <w:lang w:val="en-US"/>
        </w:rPr>
        <w:t xml:space="preserve"> may be required to take a supplementary oral test. A completely inadequate evaluation in one of the tests </w:t>
      </w:r>
      <w:r w:rsidR="00866897" w:rsidRPr="00196739">
        <w:rPr>
          <w:lang w:val="en-US"/>
        </w:rPr>
        <w:t>results in failing the test</w:t>
      </w:r>
      <w:r w:rsidR="00ED0C20" w:rsidRPr="00196739">
        <w:rPr>
          <w:lang w:val="en-US"/>
        </w:rPr>
        <w:t xml:space="preserve"> and therefore jeopardizes the possibility for </w:t>
      </w:r>
      <w:r w:rsidR="00866897" w:rsidRPr="00196739">
        <w:rPr>
          <w:lang w:val="en-US"/>
        </w:rPr>
        <w:t>studnets</w:t>
      </w:r>
      <w:r w:rsidR="00ED0C20" w:rsidRPr="00196739">
        <w:rPr>
          <w:lang w:val="en-US"/>
        </w:rPr>
        <w:t xml:space="preserve"> to pass the </w:t>
      </w:r>
      <w:r w:rsidR="00866897" w:rsidRPr="00196739">
        <w:rPr>
          <w:lang w:val="en-US"/>
        </w:rPr>
        <w:t xml:space="preserve">curse </w:t>
      </w:r>
      <w:r w:rsidR="00ED0C20" w:rsidRPr="00196739">
        <w:rPr>
          <w:lang w:val="en-US"/>
        </w:rPr>
        <w:t>hrough in</w:t>
      </w:r>
      <w:r w:rsidR="00866897" w:rsidRPr="00196739">
        <w:rPr>
          <w:lang w:val="en-US"/>
        </w:rPr>
        <w:t>terim</w:t>
      </w:r>
      <w:r w:rsidR="00ED0C20" w:rsidRPr="00196739">
        <w:rPr>
          <w:lang w:val="en-US"/>
        </w:rPr>
        <w:t xml:space="preserve"> tests.</w:t>
      </w:r>
      <w:bookmarkEnd w:id="5"/>
    </w:p>
    <w:p w14:paraId="1ACC7164" w14:textId="77777777" w:rsidR="00712F45" w:rsidRPr="00196739" w:rsidRDefault="00712F45" w:rsidP="00712F45">
      <w:pPr>
        <w:spacing w:line="220" w:lineRule="exact"/>
        <w:ind w:firstLine="284"/>
        <w:rPr>
          <w:noProof/>
          <w:sz w:val="18"/>
          <w:lang w:val="en-US"/>
        </w:rPr>
      </w:pPr>
      <w:bookmarkStart w:id="6" w:name="_Hlk23423597"/>
      <w:r w:rsidRPr="00196739">
        <w:rPr>
          <w:noProof/>
          <w:sz w:val="18"/>
          <w:lang w:val="en-US"/>
        </w:rPr>
        <w:t xml:space="preserve">The written test on the official </w:t>
      </w:r>
      <w:r w:rsidR="00866897" w:rsidRPr="00196739">
        <w:rPr>
          <w:noProof/>
          <w:sz w:val="18"/>
          <w:lang w:val="en-US"/>
        </w:rPr>
        <w:t xml:space="preserve">exam </w:t>
      </w:r>
      <w:r w:rsidRPr="00196739">
        <w:rPr>
          <w:noProof/>
          <w:sz w:val="18"/>
          <w:lang w:val="en-US"/>
        </w:rPr>
        <w:t xml:space="preserve">date includes both questions </w:t>
      </w:r>
      <w:r w:rsidR="00866897" w:rsidRPr="00196739">
        <w:rPr>
          <w:noProof/>
          <w:sz w:val="18"/>
          <w:lang w:val="en-US"/>
        </w:rPr>
        <w:t xml:space="preserve">on theory </w:t>
      </w:r>
      <w:r w:rsidRPr="00196739">
        <w:rPr>
          <w:noProof/>
          <w:sz w:val="18"/>
          <w:lang w:val="en-US"/>
        </w:rPr>
        <w:t>and graphi</w:t>
      </w:r>
      <w:r w:rsidR="00706BEA" w:rsidRPr="00196739">
        <w:rPr>
          <w:noProof/>
          <w:sz w:val="18"/>
          <w:lang w:val="en-US"/>
        </w:rPr>
        <w:t>c</w:t>
      </w:r>
      <w:r w:rsidRPr="00196739">
        <w:rPr>
          <w:noProof/>
          <w:sz w:val="18"/>
          <w:lang w:val="en-US"/>
        </w:rPr>
        <w:t xml:space="preserve"> analysis</w:t>
      </w:r>
      <w:r w:rsidR="00866897" w:rsidRPr="00196739">
        <w:rPr>
          <w:noProof/>
          <w:sz w:val="18"/>
          <w:lang w:val="en-US"/>
        </w:rPr>
        <w:t xml:space="preserve"> </w:t>
      </w:r>
      <w:r w:rsidRPr="00196739">
        <w:rPr>
          <w:noProof/>
          <w:sz w:val="18"/>
          <w:lang w:val="en-US"/>
        </w:rPr>
        <w:t xml:space="preserve">and exercises, with prevalence of the latter; the oral exam, reserved for those who have obtained a </w:t>
      </w:r>
      <w:r w:rsidR="00866897" w:rsidRPr="00196739">
        <w:rPr>
          <w:noProof/>
          <w:sz w:val="18"/>
          <w:lang w:val="en-US"/>
        </w:rPr>
        <w:t>passing mark</w:t>
      </w:r>
      <w:r w:rsidRPr="00196739">
        <w:rPr>
          <w:noProof/>
          <w:sz w:val="18"/>
          <w:lang w:val="en-US"/>
        </w:rPr>
        <w:t xml:space="preserve"> in the written test, focuses </w:t>
      </w:r>
      <w:r w:rsidR="00866897" w:rsidRPr="00196739">
        <w:rPr>
          <w:noProof/>
          <w:sz w:val="18"/>
          <w:lang w:val="en-US"/>
        </w:rPr>
        <w:t>studnets’</w:t>
      </w:r>
      <w:r w:rsidRPr="00196739">
        <w:rPr>
          <w:noProof/>
          <w:sz w:val="18"/>
          <w:lang w:val="en-US"/>
        </w:rPr>
        <w:t xml:space="preserve"> knowledge of theory and on graphic analysis.</w:t>
      </w:r>
    </w:p>
    <w:p w14:paraId="3026BB62" w14:textId="77777777" w:rsidR="000A79CF" w:rsidRPr="00196739" w:rsidRDefault="00712F45" w:rsidP="00712F45">
      <w:pPr>
        <w:spacing w:line="220" w:lineRule="exact"/>
        <w:ind w:firstLine="284"/>
        <w:rPr>
          <w:noProof/>
          <w:sz w:val="18"/>
          <w:lang w:val="en-US"/>
        </w:rPr>
      </w:pPr>
      <w:r w:rsidRPr="00196739">
        <w:rPr>
          <w:noProof/>
          <w:sz w:val="18"/>
          <w:lang w:val="en-US"/>
        </w:rPr>
        <w:t>In the written inter</w:t>
      </w:r>
      <w:r w:rsidR="00706BEA" w:rsidRPr="00196739">
        <w:rPr>
          <w:noProof/>
          <w:sz w:val="18"/>
          <w:lang w:val="en-US"/>
        </w:rPr>
        <w:t>im</w:t>
      </w:r>
      <w:r w:rsidRPr="00196739">
        <w:rPr>
          <w:noProof/>
          <w:sz w:val="18"/>
          <w:lang w:val="en-US"/>
        </w:rPr>
        <w:t xml:space="preserve"> and final </w:t>
      </w:r>
      <w:r w:rsidR="00706BEA" w:rsidRPr="00196739">
        <w:rPr>
          <w:noProof/>
          <w:sz w:val="18"/>
          <w:lang w:val="en-US"/>
        </w:rPr>
        <w:t>test</w:t>
      </w:r>
      <w:r w:rsidRPr="00196739">
        <w:rPr>
          <w:noProof/>
          <w:sz w:val="18"/>
          <w:lang w:val="en-US"/>
        </w:rPr>
        <w:t xml:space="preserve">, the assessment </w:t>
      </w:r>
      <w:r w:rsidR="00650868" w:rsidRPr="00196739">
        <w:rPr>
          <w:noProof/>
          <w:sz w:val="18"/>
          <w:lang w:val="en-US"/>
        </w:rPr>
        <w:t>measures</w:t>
      </w:r>
      <w:r w:rsidR="00706BEA" w:rsidRPr="00196739">
        <w:rPr>
          <w:noProof/>
          <w:sz w:val="18"/>
          <w:lang w:val="en-US"/>
        </w:rPr>
        <w:t xml:space="preserve"> students’</w:t>
      </w:r>
      <w:r w:rsidRPr="00196739">
        <w:rPr>
          <w:noProof/>
          <w:sz w:val="18"/>
          <w:lang w:val="en-US"/>
        </w:rPr>
        <w:t xml:space="preserve"> theoretical knowledge, graphic analysis and  </w:t>
      </w:r>
      <w:r w:rsidR="00706BEA" w:rsidRPr="00196739">
        <w:rPr>
          <w:noProof/>
          <w:sz w:val="18"/>
          <w:lang w:val="en-US"/>
        </w:rPr>
        <w:t xml:space="preserve">their </w:t>
      </w:r>
      <w:r w:rsidRPr="00196739">
        <w:rPr>
          <w:noProof/>
          <w:sz w:val="18"/>
          <w:lang w:val="en-US"/>
        </w:rPr>
        <w:t xml:space="preserve">ability to solve simple analytical exercises. With regard to the latter, calculation errors with correct procedure are penalized with half of </w:t>
      </w:r>
      <w:r w:rsidR="00706BEA" w:rsidRPr="00196739">
        <w:rPr>
          <w:noProof/>
          <w:sz w:val="18"/>
          <w:lang w:val="en-US"/>
        </w:rPr>
        <w:t xml:space="preserve">a </w:t>
      </w:r>
      <w:r w:rsidRPr="00196739">
        <w:rPr>
          <w:noProof/>
          <w:sz w:val="18"/>
          <w:lang w:val="en-US"/>
        </w:rPr>
        <w:t xml:space="preserve">point attributed to the </w:t>
      </w:r>
      <w:r w:rsidR="00706BEA" w:rsidRPr="00196739">
        <w:rPr>
          <w:noProof/>
          <w:sz w:val="18"/>
          <w:lang w:val="en-US"/>
        </w:rPr>
        <w:t>exercise</w:t>
      </w:r>
      <w:r w:rsidRPr="00196739">
        <w:rPr>
          <w:noProof/>
          <w:sz w:val="18"/>
          <w:lang w:val="en-US"/>
        </w:rPr>
        <w:t xml:space="preserve"> or part of the </w:t>
      </w:r>
      <w:r w:rsidR="00706BEA" w:rsidRPr="00196739">
        <w:rPr>
          <w:noProof/>
          <w:sz w:val="18"/>
          <w:lang w:val="en-US"/>
        </w:rPr>
        <w:t>exercise</w:t>
      </w:r>
      <w:r w:rsidRPr="00196739">
        <w:rPr>
          <w:noProof/>
          <w:sz w:val="18"/>
          <w:lang w:val="en-US"/>
        </w:rPr>
        <w:t xml:space="preserve">. </w:t>
      </w:r>
      <w:r w:rsidR="00706BEA" w:rsidRPr="00196739">
        <w:rPr>
          <w:noProof/>
          <w:sz w:val="18"/>
          <w:lang w:val="en-US"/>
        </w:rPr>
        <w:t>O</w:t>
      </w:r>
      <w:r w:rsidRPr="00196739">
        <w:rPr>
          <w:noProof/>
          <w:sz w:val="18"/>
          <w:lang w:val="en-US"/>
        </w:rPr>
        <w:t xml:space="preserve">ral tests, which focus on </w:t>
      </w:r>
      <w:r w:rsidR="00706BEA" w:rsidRPr="00196739">
        <w:rPr>
          <w:noProof/>
          <w:sz w:val="18"/>
          <w:lang w:val="en-US"/>
        </w:rPr>
        <w:t>assessing</w:t>
      </w:r>
      <w:r w:rsidRPr="00196739">
        <w:rPr>
          <w:noProof/>
          <w:sz w:val="18"/>
          <w:lang w:val="en-US"/>
        </w:rPr>
        <w:t xml:space="preserve"> knowledge of notions of theory and on graphic analysis, </w:t>
      </w:r>
      <w:r w:rsidR="00706BEA" w:rsidRPr="00196739">
        <w:rPr>
          <w:noProof/>
          <w:sz w:val="18"/>
          <w:lang w:val="en-US"/>
        </w:rPr>
        <w:t xml:space="preserve">mainly assess </w:t>
      </w:r>
      <w:r w:rsidRPr="00196739">
        <w:rPr>
          <w:noProof/>
          <w:sz w:val="18"/>
          <w:lang w:val="en-US"/>
        </w:rPr>
        <w:t xml:space="preserve">correctness of answers and terminological and logical precision </w:t>
      </w:r>
      <w:r w:rsidR="00706BEA" w:rsidRPr="00196739">
        <w:rPr>
          <w:noProof/>
          <w:sz w:val="18"/>
          <w:lang w:val="en-US"/>
        </w:rPr>
        <w:t xml:space="preserve">as well as presentation </w:t>
      </w:r>
      <w:r w:rsidRPr="00196739">
        <w:rPr>
          <w:noProof/>
          <w:sz w:val="18"/>
          <w:lang w:val="en-US"/>
        </w:rPr>
        <w:t>efficacy.</w:t>
      </w:r>
    </w:p>
    <w:p w14:paraId="58EF5EF7" w14:textId="6C261174" w:rsidR="005B2671" w:rsidRPr="00196739" w:rsidRDefault="00310863" w:rsidP="005B2671">
      <w:pPr>
        <w:spacing w:line="220" w:lineRule="exact"/>
        <w:ind w:firstLine="284"/>
        <w:rPr>
          <w:sz w:val="18"/>
          <w:lang w:val="en-GB"/>
        </w:rPr>
      </w:pPr>
      <w:r w:rsidRPr="00196739">
        <w:rPr>
          <w:sz w:val="18"/>
          <w:lang w:val="en-GB"/>
        </w:rPr>
        <w:t xml:space="preserve">Exams and the assessment process may be subject to changes, with the assessment criteria being substantially </w:t>
      </w:r>
      <w:r w:rsidR="00C5003E" w:rsidRPr="00196739">
        <w:rPr>
          <w:sz w:val="18"/>
          <w:lang w:val="en-GB"/>
        </w:rPr>
        <w:t>the same</w:t>
      </w:r>
      <w:r w:rsidRPr="00196739">
        <w:rPr>
          <w:sz w:val="18"/>
          <w:lang w:val="en-GB"/>
        </w:rPr>
        <w:t xml:space="preserve">, based on the rules that will be established by the Competent Authorities as a consequence of the Covid-19 pandemic. Any necessary changes will be communicated at the beginning </w:t>
      </w:r>
      <w:r w:rsidR="00AB4264">
        <w:rPr>
          <w:sz w:val="18"/>
          <w:lang w:val="en-GB"/>
        </w:rPr>
        <w:t xml:space="preserve">and during </w:t>
      </w:r>
      <w:r w:rsidRPr="00196739">
        <w:rPr>
          <w:sz w:val="18"/>
          <w:lang w:val="en-GB"/>
        </w:rPr>
        <w:t>the course</w:t>
      </w:r>
      <w:r w:rsidR="00AB4264">
        <w:rPr>
          <w:sz w:val="18"/>
          <w:lang w:val="en-GB"/>
        </w:rPr>
        <w:t>.</w:t>
      </w:r>
    </w:p>
    <w:bookmarkEnd w:id="6"/>
    <w:p w14:paraId="721B04B1" w14:textId="77777777" w:rsidR="000A79CF" w:rsidRPr="00196739" w:rsidRDefault="000A79CF" w:rsidP="000A79CF">
      <w:pPr>
        <w:pStyle w:val="Testo2"/>
        <w:spacing w:before="240" w:after="120"/>
        <w:ind w:firstLine="0"/>
        <w:rPr>
          <w:b/>
          <w:i/>
          <w:noProof w:val="0"/>
          <w:lang w:val="en-GB"/>
        </w:rPr>
      </w:pPr>
      <w:r w:rsidRPr="00196739">
        <w:rPr>
          <w:b/>
          <w:i/>
          <w:noProof w:val="0"/>
          <w:lang w:val="en-GB"/>
        </w:rPr>
        <w:t>NOTES AND PREREQUISITES</w:t>
      </w:r>
    </w:p>
    <w:p w14:paraId="118FE7C6" w14:textId="77777777" w:rsidR="00712F45" w:rsidRPr="00196739" w:rsidRDefault="00712F45" w:rsidP="000A79CF">
      <w:pPr>
        <w:pStyle w:val="Testo2"/>
        <w:rPr>
          <w:noProof w:val="0"/>
          <w:lang w:val="en-GB"/>
        </w:rPr>
      </w:pPr>
      <w:bookmarkStart w:id="7" w:name="_Hlk23423611"/>
      <w:r w:rsidRPr="00196739">
        <w:rPr>
          <w:noProof w:val="0"/>
          <w:lang w:val="en-GB"/>
        </w:rPr>
        <w:t>Blackboard platform will be used</w:t>
      </w:r>
      <w:r w:rsidR="00063D23" w:rsidRPr="00196739">
        <w:rPr>
          <w:noProof w:val="0"/>
          <w:lang w:val="en-GB"/>
        </w:rPr>
        <w:t xml:space="preserve"> during the course,</w:t>
      </w:r>
      <w:r w:rsidRPr="00196739">
        <w:rPr>
          <w:noProof w:val="0"/>
          <w:lang w:val="en-GB"/>
        </w:rPr>
        <w:t xml:space="preserve"> so students are advised to have their own access password and </w:t>
      </w:r>
      <w:r w:rsidR="0028229B" w:rsidRPr="00196739">
        <w:rPr>
          <w:noProof w:val="0"/>
          <w:lang w:val="en-GB"/>
        </w:rPr>
        <w:t>check</w:t>
      </w:r>
      <w:r w:rsidRPr="00196739">
        <w:rPr>
          <w:noProof w:val="0"/>
          <w:lang w:val="en-GB"/>
        </w:rPr>
        <w:t xml:space="preserve"> the dedicated page, as well as to verify </w:t>
      </w:r>
      <w:r w:rsidR="0028229B" w:rsidRPr="00196739">
        <w:rPr>
          <w:noProof w:val="0"/>
          <w:lang w:val="en-GB"/>
        </w:rPr>
        <w:t>that</w:t>
      </w:r>
      <w:r w:rsidRPr="00196739">
        <w:rPr>
          <w:noProof w:val="0"/>
          <w:lang w:val="en-GB"/>
        </w:rPr>
        <w:t xml:space="preserve"> the email inserted </w:t>
      </w:r>
      <w:r w:rsidR="0028229B" w:rsidRPr="00196739">
        <w:rPr>
          <w:noProof w:val="0"/>
          <w:lang w:val="en-GB"/>
        </w:rPr>
        <w:t xml:space="preserve">is correct </w:t>
      </w:r>
      <w:r w:rsidRPr="00196739">
        <w:rPr>
          <w:noProof w:val="0"/>
          <w:lang w:val="en-GB"/>
        </w:rPr>
        <w:t xml:space="preserve">so as not to </w:t>
      </w:r>
      <w:r w:rsidR="0028229B" w:rsidRPr="00196739">
        <w:rPr>
          <w:noProof w:val="0"/>
          <w:lang w:val="en-GB"/>
        </w:rPr>
        <w:t>miss</w:t>
      </w:r>
      <w:r w:rsidRPr="00196739">
        <w:rPr>
          <w:noProof w:val="0"/>
          <w:lang w:val="en-GB"/>
        </w:rPr>
        <w:t xml:space="preserve"> communication </w:t>
      </w:r>
      <w:r w:rsidR="0028229B" w:rsidRPr="00196739">
        <w:rPr>
          <w:noProof w:val="0"/>
          <w:lang w:val="en-GB"/>
        </w:rPr>
        <w:t>with the lecturer</w:t>
      </w:r>
      <w:r w:rsidRPr="00196739">
        <w:rPr>
          <w:noProof w:val="0"/>
          <w:lang w:val="en-GB"/>
        </w:rPr>
        <w:t>.</w:t>
      </w:r>
      <w:bookmarkEnd w:id="7"/>
    </w:p>
    <w:p w14:paraId="58BB58F1" w14:textId="77777777" w:rsidR="000A79CF" w:rsidRPr="00196739" w:rsidRDefault="000A79CF" w:rsidP="000A79CF">
      <w:pPr>
        <w:pStyle w:val="testo20"/>
        <w:spacing w:before="0" w:after="0"/>
        <w:ind w:left="0" w:right="0"/>
        <w:rPr>
          <w:spacing w:val="0"/>
          <w:lang w:val="en-GB"/>
        </w:rPr>
      </w:pPr>
      <w:r w:rsidRPr="00196739">
        <w:rPr>
          <w:spacing w:val="0"/>
          <w:lang w:val="en-GB"/>
        </w:rPr>
        <w:t>In connection with the course</w:t>
      </w:r>
      <w:r w:rsidR="0028229B" w:rsidRPr="00196739">
        <w:rPr>
          <w:spacing w:val="0"/>
          <w:lang w:val="en-GB"/>
        </w:rPr>
        <w:t xml:space="preserve"> a</w:t>
      </w:r>
      <w:r w:rsidRPr="00196739">
        <w:rPr>
          <w:spacing w:val="0"/>
          <w:lang w:val="en-GB"/>
        </w:rPr>
        <w:t xml:space="preserve"> Workshop on economic applications is activated. Attendance of the workshop is particularly useful as preparation for the written exams. </w:t>
      </w:r>
    </w:p>
    <w:p w14:paraId="264FF05E" w14:textId="77777777" w:rsidR="00FA6195" w:rsidRPr="00196739" w:rsidRDefault="00FA6195" w:rsidP="00B35365">
      <w:pPr>
        <w:pStyle w:val="testo20"/>
        <w:spacing w:before="0" w:after="100" w:afterAutospacing="1"/>
        <w:ind w:left="0" w:right="0"/>
        <w:rPr>
          <w:spacing w:val="0"/>
          <w:lang w:val="en-GB"/>
        </w:rPr>
      </w:pPr>
      <w:r w:rsidRPr="00196739">
        <w:rPr>
          <w:spacing w:val="0"/>
          <w:lang w:val="en-GB"/>
        </w:rPr>
        <w:t>As a requirement to fruitfully attend the course, students sh</w:t>
      </w:r>
      <w:r w:rsidR="00C47AD9" w:rsidRPr="00196739">
        <w:rPr>
          <w:spacing w:val="0"/>
          <w:lang w:val="en-GB"/>
        </w:rPr>
        <w:t>ould have a basic knowledge of i</w:t>
      </w:r>
      <w:r w:rsidRPr="00196739">
        <w:rPr>
          <w:spacing w:val="0"/>
          <w:lang w:val="en-GB"/>
        </w:rPr>
        <w:t xml:space="preserve">ntermediate level Microeconomics and, in particular, of </w:t>
      </w:r>
      <w:r w:rsidR="008C1278" w:rsidRPr="00196739">
        <w:rPr>
          <w:spacing w:val="0"/>
          <w:lang w:val="en-GB"/>
        </w:rPr>
        <w:t xml:space="preserve">consumer’s theory and </w:t>
      </w:r>
      <w:r w:rsidRPr="00196739">
        <w:rPr>
          <w:spacing w:val="0"/>
          <w:lang w:val="en-GB"/>
        </w:rPr>
        <w:t>markets</w:t>
      </w:r>
      <w:r w:rsidR="008C1278" w:rsidRPr="00196739">
        <w:rPr>
          <w:spacing w:val="0"/>
          <w:lang w:val="en-GB"/>
        </w:rPr>
        <w:t>’</w:t>
      </w:r>
      <w:r w:rsidRPr="00196739">
        <w:rPr>
          <w:spacing w:val="0"/>
          <w:lang w:val="en-GB"/>
        </w:rPr>
        <w:t xml:space="preserve"> theory (monopoly, perfect competition, oligopoly). </w:t>
      </w:r>
    </w:p>
    <w:p w14:paraId="63C4FF51" w14:textId="36252F16" w:rsidR="005B2671" w:rsidRPr="00196739" w:rsidRDefault="005B2671" w:rsidP="005B2671">
      <w:pPr>
        <w:tabs>
          <w:tab w:val="clear" w:pos="284"/>
        </w:tabs>
        <w:spacing w:before="120" w:line="259" w:lineRule="auto"/>
        <w:ind w:firstLine="284"/>
        <w:jc w:val="left"/>
        <w:rPr>
          <w:rFonts w:ascii="Times New Roman" w:eastAsia="Calibri" w:hAnsi="Times New Roman"/>
          <w:sz w:val="18"/>
          <w:szCs w:val="18"/>
          <w:lang w:val="en-GB" w:eastAsia="en-US"/>
        </w:rPr>
      </w:pPr>
      <w:r w:rsidRPr="00196739">
        <w:rPr>
          <w:rFonts w:ascii="Times New Roman" w:eastAsia="Calibri" w:hAnsi="Times New Roman"/>
          <w:sz w:val="18"/>
          <w:szCs w:val="18"/>
          <w:lang w:val="en-GB" w:eastAsia="en-US"/>
        </w:rPr>
        <w:t xml:space="preserve">In case the current Covid-19 health </w:t>
      </w:r>
      <w:r w:rsidRPr="00820AF2">
        <w:rPr>
          <w:rFonts w:ascii="Times New Roman" w:eastAsia="Calibri" w:hAnsi="Times New Roman"/>
          <w:sz w:val="18"/>
          <w:szCs w:val="18"/>
          <w:lang w:val="en-GB" w:eastAsia="en-US"/>
        </w:rPr>
        <w:t>emergency does not allow frontal teaching</w:t>
      </w:r>
      <w:r w:rsidR="007F690B" w:rsidRPr="00820AF2">
        <w:rPr>
          <w:sz w:val="18"/>
          <w:szCs w:val="18"/>
          <w:lang w:val="en-US"/>
        </w:rPr>
        <w:t xml:space="preserve"> </w:t>
      </w:r>
      <w:r w:rsidR="00AB4264" w:rsidRPr="00820AF2">
        <w:rPr>
          <w:sz w:val="18"/>
          <w:szCs w:val="18"/>
          <w:lang w:val="en-US"/>
        </w:rPr>
        <w:t xml:space="preserve">with </w:t>
      </w:r>
      <w:r w:rsidR="00820AF2">
        <w:rPr>
          <w:sz w:val="18"/>
          <w:szCs w:val="18"/>
          <w:lang w:val="en-US"/>
        </w:rPr>
        <w:t xml:space="preserve">any </w:t>
      </w:r>
      <w:r w:rsidR="00AB4264" w:rsidRPr="00820AF2">
        <w:rPr>
          <w:sz w:val="18"/>
          <w:szCs w:val="18"/>
          <w:lang w:val="en-US"/>
        </w:rPr>
        <w:t>limits</w:t>
      </w:r>
      <w:r w:rsidR="00820AF2" w:rsidRPr="00820AF2">
        <w:rPr>
          <w:sz w:val="18"/>
          <w:szCs w:val="18"/>
          <w:lang w:val="en-US"/>
        </w:rPr>
        <w:t xml:space="preserve"> </w:t>
      </w:r>
      <w:r w:rsidR="00820AF2">
        <w:rPr>
          <w:sz w:val="18"/>
          <w:szCs w:val="18"/>
          <w:lang w:val="en-US"/>
        </w:rPr>
        <w:t xml:space="preserve">of attendance </w:t>
      </w:r>
      <w:r w:rsidR="00820AF2" w:rsidRPr="00820AF2">
        <w:rPr>
          <w:sz w:val="18"/>
          <w:szCs w:val="18"/>
          <w:lang w:val="en-US"/>
        </w:rPr>
        <w:t>due to the capacity of the campus and the classrooms</w:t>
      </w:r>
      <w:r w:rsidRPr="00820AF2">
        <w:rPr>
          <w:rFonts w:ascii="Times New Roman" w:eastAsia="Calibri" w:hAnsi="Times New Roman"/>
          <w:sz w:val="18"/>
          <w:szCs w:val="18"/>
          <w:lang w:val="en-GB" w:eastAsia="en-US"/>
        </w:rPr>
        <w:t>, remote</w:t>
      </w:r>
      <w:r w:rsidRPr="00196739">
        <w:rPr>
          <w:rFonts w:ascii="Times New Roman" w:eastAsia="Calibri" w:hAnsi="Times New Roman"/>
          <w:sz w:val="18"/>
          <w:szCs w:val="18"/>
          <w:lang w:val="en-GB" w:eastAsia="en-US"/>
        </w:rPr>
        <w:t xml:space="preserve"> teaching and assessment will be</w:t>
      </w:r>
      <w:r w:rsidR="007F690B">
        <w:rPr>
          <w:rFonts w:ascii="Times New Roman" w:eastAsia="Calibri" w:hAnsi="Times New Roman"/>
          <w:sz w:val="18"/>
          <w:szCs w:val="18"/>
          <w:lang w:val="en-GB" w:eastAsia="en-US"/>
        </w:rPr>
        <w:t xml:space="preserve"> also</w:t>
      </w:r>
      <w:r w:rsidRPr="00196739">
        <w:rPr>
          <w:rFonts w:ascii="Times New Roman" w:eastAsia="Calibri" w:hAnsi="Times New Roman"/>
          <w:sz w:val="18"/>
          <w:szCs w:val="18"/>
          <w:lang w:val="en-GB" w:eastAsia="en-US"/>
        </w:rPr>
        <w:t xml:space="preserve"> carried out following procedures that will be promptly notified to students.</w:t>
      </w:r>
    </w:p>
    <w:p w14:paraId="1783B6F9" w14:textId="77777777" w:rsidR="000A79CF" w:rsidRPr="00196739" w:rsidRDefault="00EC0D8F" w:rsidP="005B2671">
      <w:pPr>
        <w:pStyle w:val="testo20"/>
        <w:spacing w:before="0" w:after="0"/>
        <w:ind w:left="0" w:right="0"/>
        <w:rPr>
          <w:spacing w:val="0"/>
          <w:lang w:val="en-GB"/>
        </w:rPr>
      </w:pPr>
      <w:r w:rsidRPr="00196739">
        <w:rPr>
          <w:spacing w:val="0"/>
          <w:lang w:val="en-GB"/>
        </w:rPr>
        <w:t xml:space="preserve">Students are welcome to contact Prof. Guido </w:t>
      </w:r>
      <w:proofErr w:type="spellStart"/>
      <w:r w:rsidRPr="00196739">
        <w:rPr>
          <w:spacing w:val="0"/>
          <w:lang w:val="en-GB"/>
        </w:rPr>
        <w:t>Merzoni</w:t>
      </w:r>
      <w:proofErr w:type="spellEnd"/>
      <w:r w:rsidRPr="00196739">
        <w:rPr>
          <w:spacing w:val="0"/>
          <w:lang w:val="en-GB"/>
        </w:rPr>
        <w:t xml:space="preserve"> at the </w:t>
      </w:r>
      <w:proofErr w:type="spellStart"/>
      <w:r w:rsidRPr="00196739">
        <w:rPr>
          <w:spacing w:val="0"/>
          <w:lang w:val="en-GB"/>
        </w:rPr>
        <w:t>Dipartimento</w:t>
      </w:r>
      <w:proofErr w:type="spellEnd"/>
      <w:r w:rsidRPr="00196739">
        <w:rPr>
          <w:spacing w:val="0"/>
          <w:lang w:val="en-GB"/>
        </w:rPr>
        <w:t xml:space="preserve"> di Economia </w:t>
      </w:r>
      <w:proofErr w:type="spellStart"/>
      <w:r w:rsidRPr="00196739">
        <w:rPr>
          <w:spacing w:val="0"/>
          <w:lang w:val="en-GB"/>
        </w:rPr>
        <w:t>Internazionale</w:t>
      </w:r>
      <w:proofErr w:type="spellEnd"/>
      <w:r w:rsidRPr="00196739">
        <w:rPr>
          <w:spacing w:val="0"/>
          <w:lang w:val="en-GB"/>
        </w:rPr>
        <w:t xml:space="preserve">, </w:t>
      </w:r>
      <w:proofErr w:type="spellStart"/>
      <w:r w:rsidRPr="00196739">
        <w:rPr>
          <w:spacing w:val="0"/>
          <w:lang w:val="en-GB"/>
        </w:rPr>
        <w:t>delle</w:t>
      </w:r>
      <w:proofErr w:type="spellEnd"/>
      <w:r w:rsidRPr="00196739">
        <w:rPr>
          <w:spacing w:val="0"/>
          <w:lang w:val="en-GB"/>
        </w:rPr>
        <w:t xml:space="preserve"> </w:t>
      </w:r>
      <w:proofErr w:type="spellStart"/>
      <w:r w:rsidRPr="00196739">
        <w:rPr>
          <w:spacing w:val="0"/>
          <w:lang w:val="en-GB"/>
        </w:rPr>
        <w:t>Istituzioni</w:t>
      </w:r>
      <w:proofErr w:type="spellEnd"/>
      <w:r w:rsidRPr="00196739">
        <w:rPr>
          <w:spacing w:val="0"/>
          <w:lang w:val="en-GB"/>
        </w:rPr>
        <w:t xml:space="preserve"> e </w:t>
      </w:r>
      <w:proofErr w:type="spellStart"/>
      <w:r w:rsidRPr="00196739">
        <w:rPr>
          <w:spacing w:val="0"/>
          <w:lang w:val="en-GB"/>
        </w:rPr>
        <w:t>dello</w:t>
      </w:r>
      <w:proofErr w:type="spellEnd"/>
      <w:r w:rsidRPr="00196739">
        <w:rPr>
          <w:spacing w:val="0"/>
          <w:lang w:val="en-GB"/>
        </w:rPr>
        <w:t xml:space="preserve"> </w:t>
      </w:r>
      <w:proofErr w:type="spellStart"/>
      <w:r w:rsidRPr="00196739">
        <w:rPr>
          <w:spacing w:val="0"/>
          <w:lang w:val="en-GB"/>
        </w:rPr>
        <w:t>Sviluppo</w:t>
      </w:r>
      <w:proofErr w:type="spellEnd"/>
      <w:r w:rsidRPr="00196739">
        <w:rPr>
          <w:spacing w:val="0"/>
          <w:lang w:val="en-GB"/>
        </w:rPr>
        <w:t xml:space="preserve"> (Via </w:t>
      </w:r>
      <w:proofErr w:type="spellStart"/>
      <w:r w:rsidRPr="00196739">
        <w:rPr>
          <w:spacing w:val="0"/>
          <w:lang w:val="en-GB"/>
        </w:rPr>
        <w:t>Necchi</w:t>
      </w:r>
      <w:proofErr w:type="spellEnd"/>
      <w:r w:rsidRPr="00196739">
        <w:rPr>
          <w:spacing w:val="0"/>
          <w:lang w:val="en-GB"/>
        </w:rPr>
        <w:t xml:space="preserve">, 5, </w:t>
      </w:r>
      <w:r w:rsidR="004E3ABE" w:rsidRPr="00196739">
        <w:rPr>
          <w:spacing w:val="0"/>
          <w:lang w:val="en-GB"/>
        </w:rPr>
        <w:t>4</w:t>
      </w:r>
      <w:r w:rsidRPr="00196739">
        <w:rPr>
          <w:spacing w:val="0"/>
          <w:lang w:val="en-GB"/>
        </w:rPr>
        <w:t>th floor) at the times shown on the notice board at the department and on his personal web page.</w:t>
      </w:r>
    </w:p>
    <w:p w14:paraId="330F1B31" w14:textId="77777777" w:rsidR="00712F45" w:rsidRPr="00196739" w:rsidRDefault="0028229B" w:rsidP="000A79CF">
      <w:pPr>
        <w:spacing w:line="220" w:lineRule="exact"/>
        <w:ind w:firstLine="284"/>
        <w:rPr>
          <w:sz w:val="18"/>
          <w:lang w:val="en-GB"/>
        </w:rPr>
      </w:pPr>
      <w:r w:rsidRPr="00196739">
        <w:rPr>
          <w:sz w:val="18"/>
          <w:lang w:val="en-GB"/>
        </w:rPr>
        <w:t>Office</w:t>
      </w:r>
      <w:r w:rsidR="00712F45" w:rsidRPr="00196739">
        <w:rPr>
          <w:sz w:val="18"/>
          <w:lang w:val="en-GB"/>
        </w:rPr>
        <w:t xml:space="preserve"> hours may be subject to change, so </w:t>
      </w:r>
      <w:r w:rsidRPr="00196739">
        <w:rPr>
          <w:sz w:val="18"/>
          <w:lang w:val="en-GB"/>
        </w:rPr>
        <w:t>students should</w:t>
      </w:r>
      <w:r w:rsidR="00712F45" w:rsidRPr="00196739">
        <w:rPr>
          <w:sz w:val="18"/>
          <w:lang w:val="en-GB"/>
        </w:rPr>
        <w:t xml:space="preserve"> always read notices on the electronic bulletin board of the </w:t>
      </w:r>
      <w:r w:rsidRPr="00196739">
        <w:rPr>
          <w:sz w:val="18"/>
          <w:lang w:val="en-GB"/>
        </w:rPr>
        <w:t>Lecturer’s</w:t>
      </w:r>
      <w:r w:rsidR="00712F45" w:rsidRPr="00196739">
        <w:rPr>
          <w:sz w:val="18"/>
          <w:lang w:val="en-GB"/>
        </w:rPr>
        <w:t xml:space="preserve"> Personal Page.</w:t>
      </w:r>
    </w:p>
    <w:p w14:paraId="6592EB22" w14:textId="77777777" w:rsidR="006F2690" w:rsidRPr="00EB1FF8" w:rsidRDefault="006F2690" w:rsidP="00B35365">
      <w:pPr>
        <w:ind w:firstLine="284"/>
        <w:rPr>
          <w:rFonts w:ascii="Times New Roman" w:hAnsi="Times New Roman"/>
          <w:sz w:val="18"/>
          <w:szCs w:val="18"/>
          <w:lang w:val="en-GB"/>
        </w:rPr>
      </w:pPr>
      <w:r w:rsidRPr="00196739">
        <w:rPr>
          <w:rFonts w:ascii="Times New Roman" w:hAnsi="Times New Roman"/>
          <w:sz w:val="18"/>
          <w:szCs w:val="18"/>
          <w:lang w:val="en-GB"/>
        </w:rPr>
        <w:t xml:space="preserve">Further information can be found on the lecturer's webpage at </w:t>
      </w:r>
      <w:r w:rsidRPr="00196739">
        <w:rPr>
          <w:rFonts w:ascii="Times New Roman" w:hAnsi="Times New Roman"/>
          <w:sz w:val="18"/>
          <w:szCs w:val="18"/>
          <w:shd w:val="clear" w:color="auto" w:fill="FFFFFF"/>
          <w:lang w:val="en-GB"/>
        </w:rPr>
        <w:t>http://docenti.unicatt.it/web/searchByName.do?language=ENG</w:t>
      </w:r>
      <w:r w:rsidRPr="00196739">
        <w:rPr>
          <w:rFonts w:ascii="Times New Roman" w:hAnsi="Times New Roman"/>
          <w:sz w:val="18"/>
          <w:szCs w:val="18"/>
          <w:lang w:val="en-GB"/>
        </w:rPr>
        <w:t>, or on the Faculty notice board.</w:t>
      </w:r>
    </w:p>
    <w:p w14:paraId="50536A5E" w14:textId="77777777" w:rsidR="006F2690" w:rsidRPr="00EB1FF8" w:rsidRDefault="006F2690" w:rsidP="000A79CF">
      <w:pPr>
        <w:spacing w:line="220" w:lineRule="exact"/>
        <w:ind w:firstLine="284"/>
        <w:rPr>
          <w:sz w:val="18"/>
          <w:lang w:val="en-GB"/>
        </w:rPr>
      </w:pPr>
    </w:p>
    <w:p w14:paraId="2B246B05" w14:textId="77777777" w:rsidR="006F2690" w:rsidRPr="00EB1FF8" w:rsidRDefault="006F2690" w:rsidP="000A79CF">
      <w:pPr>
        <w:spacing w:line="220" w:lineRule="exact"/>
        <w:ind w:firstLine="284"/>
        <w:rPr>
          <w:sz w:val="18"/>
          <w:lang w:val="en-GB"/>
        </w:rPr>
      </w:pPr>
    </w:p>
    <w:sectPr w:rsidR="006F2690" w:rsidRPr="00EB1FF8" w:rsidSect="00FD2D5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0F3E"/>
    <w:multiLevelType w:val="hybridMultilevel"/>
    <w:tmpl w:val="708AF3AE"/>
    <w:lvl w:ilvl="0" w:tplc="2CB0EBD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6045373"/>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0005E9B"/>
    <w:multiLevelType w:val="singleLevel"/>
    <w:tmpl w:val="FEB4CD4E"/>
    <w:lvl w:ilvl="0">
      <w:start w:val="1"/>
      <w:numFmt w:val="bullet"/>
      <w:lvlText w:val=""/>
      <w:lvlJc w:val="left"/>
      <w:pPr>
        <w:tabs>
          <w:tab w:val="num" w:pos="700"/>
        </w:tabs>
        <w:ind w:left="624" w:hanging="284"/>
      </w:pPr>
      <w:rPr>
        <w:rFonts w:ascii="Symbol" w:hAnsi="Symbol" w:hint="default"/>
      </w:rPr>
    </w:lvl>
  </w:abstractNum>
  <w:abstractNum w:abstractNumId="3" w15:restartNumberingAfterBreak="0">
    <w:nsid w:val="28C8397D"/>
    <w:multiLevelType w:val="singleLevel"/>
    <w:tmpl w:val="2D7096C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924045"/>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4C227E07"/>
    <w:multiLevelType w:val="singleLevel"/>
    <w:tmpl w:val="90C2D542"/>
    <w:lvl w:ilvl="0">
      <w:start w:val="1"/>
      <w:numFmt w:val="decimal"/>
      <w:lvlText w:val="%1."/>
      <w:lvlJc w:val="left"/>
      <w:pPr>
        <w:tabs>
          <w:tab w:val="num" w:pos="360"/>
        </w:tabs>
        <w:ind w:left="360" w:hanging="360"/>
      </w:pPr>
      <w:rPr>
        <w:rFonts w:hint="default"/>
      </w:rPr>
    </w:lvl>
  </w:abstractNum>
  <w:abstractNum w:abstractNumId="6" w15:restartNumberingAfterBreak="0">
    <w:nsid w:val="524E322A"/>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5A577E27"/>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603A5A15"/>
    <w:multiLevelType w:val="singleLevel"/>
    <w:tmpl w:val="32A68862"/>
    <w:lvl w:ilvl="0">
      <w:start w:val="3"/>
      <w:numFmt w:val="bullet"/>
      <w:lvlText w:val="–"/>
      <w:lvlJc w:val="left"/>
      <w:pPr>
        <w:tabs>
          <w:tab w:val="num" w:pos="495"/>
        </w:tabs>
        <w:ind w:left="495" w:hanging="360"/>
      </w:pPr>
      <w:rPr>
        <w:rFonts w:ascii="Times New Roman" w:hAnsi="Times New Roman" w:hint="default"/>
      </w:rPr>
    </w:lvl>
  </w:abstractNum>
  <w:abstractNum w:abstractNumId="9" w15:restartNumberingAfterBreak="0">
    <w:nsid w:val="6061407D"/>
    <w:multiLevelType w:val="hybridMultilevel"/>
    <w:tmpl w:val="DBE2EA02"/>
    <w:lvl w:ilvl="0" w:tplc="A926A1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987F33"/>
    <w:multiLevelType w:val="hybridMultilevel"/>
    <w:tmpl w:val="A334AC14"/>
    <w:lvl w:ilvl="0" w:tplc="10BEAAB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B97264"/>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75190114">
    <w:abstractNumId w:val="11"/>
  </w:num>
  <w:num w:numId="2" w16cid:durableId="2025864012">
    <w:abstractNumId w:val="6"/>
  </w:num>
  <w:num w:numId="3" w16cid:durableId="2146388983">
    <w:abstractNumId w:val="3"/>
  </w:num>
  <w:num w:numId="4" w16cid:durableId="1716151426">
    <w:abstractNumId w:val="8"/>
  </w:num>
  <w:num w:numId="5" w16cid:durableId="152767062">
    <w:abstractNumId w:val="5"/>
  </w:num>
  <w:num w:numId="6" w16cid:durableId="129516169">
    <w:abstractNumId w:val="2"/>
  </w:num>
  <w:num w:numId="7" w16cid:durableId="595214103">
    <w:abstractNumId w:val="4"/>
  </w:num>
  <w:num w:numId="8" w16cid:durableId="1388257876">
    <w:abstractNumId w:val="7"/>
  </w:num>
  <w:num w:numId="9" w16cid:durableId="504978865">
    <w:abstractNumId w:val="1"/>
  </w:num>
  <w:num w:numId="10" w16cid:durableId="1810584244">
    <w:abstractNumId w:val="9"/>
  </w:num>
  <w:num w:numId="11" w16cid:durableId="2125561">
    <w:abstractNumId w:val="10"/>
  </w:num>
  <w:num w:numId="12" w16cid:durableId="35804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54C5"/>
    <w:rsid w:val="00063D23"/>
    <w:rsid w:val="000A79CF"/>
    <w:rsid w:val="00196739"/>
    <w:rsid w:val="001E5892"/>
    <w:rsid w:val="00206185"/>
    <w:rsid w:val="0028229B"/>
    <w:rsid w:val="00310863"/>
    <w:rsid w:val="003160D8"/>
    <w:rsid w:val="0034392D"/>
    <w:rsid w:val="003A6C8D"/>
    <w:rsid w:val="00427C33"/>
    <w:rsid w:val="004367FB"/>
    <w:rsid w:val="00454946"/>
    <w:rsid w:val="00491D2B"/>
    <w:rsid w:val="004E3ABE"/>
    <w:rsid w:val="005043D0"/>
    <w:rsid w:val="00544061"/>
    <w:rsid w:val="005B2671"/>
    <w:rsid w:val="005C1DF3"/>
    <w:rsid w:val="00636869"/>
    <w:rsid w:val="006433CA"/>
    <w:rsid w:val="00650868"/>
    <w:rsid w:val="00655F1B"/>
    <w:rsid w:val="006654C5"/>
    <w:rsid w:val="00682F9E"/>
    <w:rsid w:val="006A138C"/>
    <w:rsid w:val="006F2690"/>
    <w:rsid w:val="006F2FAF"/>
    <w:rsid w:val="00706BEA"/>
    <w:rsid w:val="00712F45"/>
    <w:rsid w:val="00726E0B"/>
    <w:rsid w:val="007364C9"/>
    <w:rsid w:val="00757B88"/>
    <w:rsid w:val="00775EBB"/>
    <w:rsid w:val="007F690B"/>
    <w:rsid w:val="00812E58"/>
    <w:rsid w:val="00820AF2"/>
    <w:rsid w:val="00851C31"/>
    <w:rsid w:val="00866897"/>
    <w:rsid w:val="008C1278"/>
    <w:rsid w:val="00906F86"/>
    <w:rsid w:val="009106F5"/>
    <w:rsid w:val="009248FF"/>
    <w:rsid w:val="009571BB"/>
    <w:rsid w:val="009B5BCE"/>
    <w:rsid w:val="00AA2A85"/>
    <w:rsid w:val="00AB4264"/>
    <w:rsid w:val="00B35365"/>
    <w:rsid w:val="00B85EEC"/>
    <w:rsid w:val="00B964E0"/>
    <w:rsid w:val="00C47AD9"/>
    <w:rsid w:val="00C5003E"/>
    <w:rsid w:val="00CB1ECB"/>
    <w:rsid w:val="00CF0AE7"/>
    <w:rsid w:val="00D62E8A"/>
    <w:rsid w:val="00DB6859"/>
    <w:rsid w:val="00DE4D08"/>
    <w:rsid w:val="00E12985"/>
    <w:rsid w:val="00E438C2"/>
    <w:rsid w:val="00E47324"/>
    <w:rsid w:val="00EB1FF8"/>
    <w:rsid w:val="00EC0D8F"/>
    <w:rsid w:val="00ED0C20"/>
    <w:rsid w:val="00EE11FE"/>
    <w:rsid w:val="00EE6D89"/>
    <w:rsid w:val="00EF2875"/>
    <w:rsid w:val="00FA6195"/>
    <w:rsid w:val="00FC1803"/>
    <w:rsid w:val="00FD2D5F"/>
    <w:rsid w:val="00FD50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5DB1"/>
  <w15:chartTrackingRefBased/>
  <w15:docId w15:val="{A339EC19-DB0C-4A8D-929D-C6C7825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D5F"/>
    <w:pPr>
      <w:tabs>
        <w:tab w:val="left" w:pos="284"/>
      </w:tabs>
      <w:spacing w:line="240" w:lineRule="exact"/>
      <w:jc w:val="both"/>
    </w:pPr>
    <w:rPr>
      <w:rFonts w:ascii="Times" w:hAnsi="Times"/>
      <w:lang w:val="it-IT" w:eastAsia="it-IT"/>
    </w:rPr>
  </w:style>
  <w:style w:type="paragraph" w:styleId="Titolo1">
    <w:name w:val="heading 1"/>
    <w:next w:val="Titolo2"/>
    <w:qFormat/>
    <w:rsid w:val="00FD2D5F"/>
    <w:pPr>
      <w:spacing w:before="480" w:line="240" w:lineRule="exact"/>
      <w:outlineLvl w:val="0"/>
    </w:pPr>
    <w:rPr>
      <w:rFonts w:ascii="Times" w:hAnsi="Times"/>
      <w:b/>
      <w:noProof/>
      <w:lang w:val="it-IT" w:eastAsia="it-IT"/>
    </w:rPr>
  </w:style>
  <w:style w:type="paragraph" w:styleId="Titolo2">
    <w:name w:val="heading 2"/>
    <w:next w:val="Titolo3"/>
    <w:qFormat/>
    <w:rsid w:val="00FD2D5F"/>
    <w:pPr>
      <w:spacing w:line="240" w:lineRule="exact"/>
      <w:outlineLvl w:val="1"/>
    </w:pPr>
    <w:rPr>
      <w:rFonts w:ascii="Times" w:hAnsi="Times"/>
      <w:smallCaps/>
      <w:noProof/>
      <w:sz w:val="18"/>
      <w:lang w:val="it-IT" w:eastAsia="it-IT"/>
    </w:rPr>
  </w:style>
  <w:style w:type="paragraph" w:styleId="Titolo3">
    <w:name w:val="heading 3"/>
    <w:next w:val="Normale"/>
    <w:qFormat/>
    <w:rsid w:val="00FD2D5F"/>
    <w:pPr>
      <w:spacing w:before="240" w:after="120" w:line="240" w:lineRule="exact"/>
      <w:outlineLvl w:val="2"/>
    </w:pPr>
    <w:rPr>
      <w:rFonts w:ascii="Times" w:hAnsi="Times"/>
      <w:i/>
      <w:caps/>
      <w:noProof/>
      <w:sz w:val="18"/>
      <w:lang w:val="it-IT" w:eastAsia="it-IT"/>
    </w:rPr>
  </w:style>
  <w:style w:type="paragraph" w:styleId="Titolo4">
    <w:name w:val="heading 4"/>
    <w:basedOn w:val="Normale"/>
    <w:next w:val="Normale"/>
    <w:qFormat/>
    <w:rsid w:val="00FD2D5F"/>
    <w:pPr>
      <w:keepNext/>
      <w:spacing w:before="240" w:after="120"/>
      <w:outlineLvl w:val="3"/>
    </w:pPr>
    <w:rPr>
      <w:b/>
      <w:i/>
      <w:sz w:val="18"/>
    </w:rPr>
  </w:style>
  <w:style w:type="paragraph" w:styleId="Titolo5">
    <w:name w:val="heading 5"/>
    <w:basedOn w:val="Normale"/>
    <w:next w:val="Normale"/>
    <w:link w:val="Titolo5Carattere"/>
    <w:qFormat/>
    <w:rsid w:val="00FD2D5F"/>
    <w:pPr>
      <w:keepNext/>
      <w:spacing w:before="120"/>
      <w:ind w:left="284" w:hanging="284"/>
      <w:outlineLvl w:val="4"/>
    </w:pPr>
    <w:rPr>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FD2D5F"/>
    <w:pPr>
      <w:tabs>
        <w:tab w:val="clear" w:pos="284"/>
        <w:tab w:val="left" w:pos="142"/>
      </w:tabs>
      <w:ind w:left="284" w:hanging="284"/>
    </w:pPr>
    <w:rPr>
      <w:lang w:val="x-none" w:eastAsia="x-none"/>
    </w:rPr>
  </w:style>
  <w:style w:type="paragraph" w:customStyle="1" w:styleId="Testo1">
    <w:name w:val="Testo 1"/>
    <w:rsid w:val="00FD2D5F"/>
    <w:pPr>
      <w:spacing w:line="220" w:lineRule="exact"/>
      <w:ind w:left="284" w:hanging="284"/>
      <w:jc w:val="both"/>
    </w:pPr>
    <w:rPr>
      <w:rFonts w:ascii="Times" w:hAnsi="Times"/>
      <w:noProof/>
      <w:sz w:val="18"/>
      <w:lang w:val="it-IT" w:eastAsia="it-IT"/>
    </w:rPr>
  </w:style>
  <w:style w:type="paragraph" w:customStyle="1" w:styleId="Testo2">
    <w:name w:val="Testo 2"/>
    <w:rsid w:val="00FD2D5F"/>
    <w:pPr>
      <w:spacing w:line="220" w:lineRule="exact"/>
      <w:ind w:firstLine="284"/>
      <w:jc w:val="both"/>
    </w:pPr>
    <w:rPr>
      <w:rFonts w:ascii="Times" w:hAnsi="Times"/>
      <w:noProof/>
      <w:sz w:val="18"/>
      <w:lang w:val="it-IT" w:eastAsia="it-IT"/>
    </w:rPr>
  </w:style>
  <w:style w:type="paragraph" w:customStyle="1" w:styleId="testo20">
    <w:name w:val="testo 2"/>
    <w:rsid w:val="00FD2D5F"/>
    <w:pPr>
      <w:spacing w:before="1" w:after="1" w:line="220" w:lineRule="atLeast"/>
      <w:ind w:left="1" w:right="1" w:firstLine="284"/>
      <w:jc w:val="both"/>
    </w:pPr>
    <w:rPr>
      <w:rFonts w:ascii="Times" w:hAnsi="Times"/>
      <w:snapToGrid w:val="0"/>
      <w:spacing w:val="15"/>
      <w:sz w:val="18"/>
      <w:lang w:val="it-IT" w:eastAsia="it-IT"/>
    </w:rPr>
  </w:style>
  <w:style w:type="character" w:customStyle="1" w:styleId="Titolo5Carattere">
    <w:name w:val="Titolo 5 Carattere"/>
    <w:link w:val="Titolo5"/>
    <w:rsid w:val="00775EBB"/>
    <w:rPr>
      <w:rFonts w:ascii="Times" w:hAnsi="Times"/>
      <w:i/>
      <w:iCs/>
    </w:rPr>
  </w:style>
  <w:style w:type="character" w:customStyle="1" w:styleId="RientrocorpodeltestoCarattere">
    <w:name w:val="Rientro corpo del testo Carattere"/>
    <w:link w:val="Rientrocorpodeltesto"/>
    <w:rsid w:val="00775EBB"/>
    <w:rPr>
      <w:rFonts w:ascii="Times" w:hAnsi="Times"/>
    </w:rPr>
  </w:style>
  <w:style w:type="paragraph" w:styleId="Testofumetto">
    <w:name w:val="Balloon Text"/>
    <w:basedOn w:val="Normale"/>
    <w:link w:val="TestofumettoCarattere"/>
    <w:uiPriority w:val="99"/>
    <w:semiHidden/>
    <w:unhideWhenUsed/>
    <w:rsid w:val="00B85EEC"/>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5EEC"/>
    <w:rPr>
      <w:rFonts w:ascii="Tahoma" w:hAnsi="Tahoma" w:cs="Tahoma"/>
      <w:sz w:val="16"/>
      <w:szCs w:val="16"/>
    </w:rPr>
  </w:style>
  <w:style w:type="paragraph" w:styleId="Paragrafoelenco">
    <w:name w:val="List Paragraph"/>
    <w:basedOn w:val="Normale"/>
    <w:uiPriority w:val="34"/>
    <w:qFormat/>
    <w:rsid w:val="000A79CF"/>
    <w:pPr>
      <w:tabs>
        <w:tab w:val="clear" w:pos="284"/>
      </w:tabs>
      <w:spacing w:line="276" w:lineRule="auto"/>
      <w:ind w:left="720"/>
      <w:contextualSpacing/>
    </w:pPr>
    <w:rPr>
      <w:rFonts w:ascii="Times New Roman" w:eastAsia="Calibri" w:hAnsi="Times New Roman"/>
      <w:szCs w:val="22"/>
      <w:lang w:eastAsia="en-US"/>
    </w:rPr>
  </w:style>
  <w:style w:type="character" w:styleId="Collegamentoipertestuale">
    <w:name w:val="Hyperlink"/>
    <w:uiPriority w:val="99"/>
    <w:semiHidden/>
    <w:unhideWhenUsed/>
    <w:rsid w:val="006F2690"/>
    <w:rPr>
      <w:color w:val="0000FF"/>
      <w:u w:val="single"/>
    </w:rPr>
  </w:style>
  <w:style w:type="paragraph" w:styleId="Corpotesto">
    <w:name w:val="Body Text"/>
    <w:basedOn w:val="Normale"/>
    <w:link w:val="CorpotestoCarattere"/>
    <w:uiPriority w:val="99"/>
    <w:semiHidden/>
    <w:unhideWhenUsed/>
    <w:rsid w:val="00812E58"/>
    <w:pPr>
      <w:spacing w:after="120"/>
    </w:pPr>
  </w:style>
  <w:style w:type="character" w:customStyle="1" w:styleId="CorpotestoCarattere">
    <w:name w:val="Corpo testo Carattere"/>
    <w:basedOn w:val="Carpredefinitoparagrafo"/>
    <w:link w:val="Corpotesto"/>
    <w:uiPriority w:val="99"/>
    <w:semiHidden/>
    <w:rsid w:val="00812E58"/>
    <w:rPr>
      <w:rFonts w:ascii="Times" w:hAnsi="Time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3209">
      <w:bodyDiv w:val="1"/>
      <w:marLeft w:val="0"/>
      <w:marRight w:val="0"/>
      <w:marTop w:val="0"/>
      <w:marBottom w:val="0"/>
      <w:divBdr>
        <w:top w:val="none" w:sz="0" w:space="0" w:color="auto"/>
        <w:left w:val="none" w:sz="0" w:space="0" w:color="auto"/>
        <w:bottom w:val="none" w:sz="0" w:space="0" w:color="auto"/>
        <w:right w:val="none" w:sz="0" w:space="0" w:color="auto"/>
      </w:divBdr>
    </w:div>
    <w:div w:id="443429976">
      <w:bodyDiv w:val="1"/>
      <w:marLeft w:val="0"/>
      <w:marRight w:val="0"/>
      <w:marTop w:val="0"/>
      <w:marBottom w:val="0"/>
      <w:divBdr>
        <w:top w:val="none" w:sz="0" w:space="0" w:color="auto"/>
        <w:left w:val="none" w:sz="0" w:space="0" w:color="auto"/>
        <w:bottom w:val="none" w:sz="0" w:space="0" w:color="auto"/>
        <w:right w:val="none" w:sz="0" w:space="0" w:color="auto"/>
      </w:divBdr>
    </w:div>
    <w:div w:id="585726663">
      <w:bodyDiv w:val="1"/>
      <w:marLeft w:val="0"/>
      <w:marRight w:val="0"/>
      <w:marTop w:val="0"/>
      <w:marBottom w:val="0"/>
      <w:divBdr>
        <w:top w:val="none" w:sz="0" w:space="0" w:color="auto"/>
        <w:left w:val="none" w:sz="0" w:space="0" w:color="auto"/>
        <w:bottom w:val="none" w:sz="0" w:space="0" w:color="auto"/>
        <w:right w:val="none" w:sz="0" w:space="0" w:color="auto"/>
      </w:divBdr>
    </w:div>
    <w:div w:id="897516682">
      <w:bodyDiv w:val="1"/>
      <w:marLeft w:val="0"/>
      <w:marRight w:val="0"/>
      <w:marTop w:val="0"/>
      <w:marBottom w:val="0"/>
      <w:divBdr>
        <w:top w:val="none" w:sz="0" w:space="0" w:color="auto"/>
        <w:left w:val="none" w:sz="0" w:space="0" w:color="auto"/>
        <w:bottom w:val="none" w:sz="0" w:space="0" w:color="auto"/>
        <w:right w:val="none" w:sz="0" w:space="0" w:color="auto"/>
      </w:divBdr>
    </w:div>
    <w:div w:id="1010185714">
      <w:bodyDiv w:val="1"/>
      <w:marLeft w:val="0"/>
      <w:marRight w:val="0"/>
      <w:marTop w:val="0"/>
      <w:marBottom w:val="0"/>
      <w:divBdr>
        <w:top w:val="none" w:sz="0" w:space="0" w:color="auto"/>
        <w:left w:val="none" w:sz="0" w:space="0" w:color="auto"/>
        <w:bottom w:val="none" w:sz="0" w:space="0" w:color="auto"/>
        <w:right w:val="none" w:sz="0" w:space="0" w:color="auto"/>
      </w:divBdr>
    </w:div>
    <w:div w:id="1111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34</TotalTime>
  <Pages>1</Pages>
  <Words>1246</Words>
  <Characters>7107</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Paoluzzi Cristiano</cp:lastModifiedBy>
  <cp:revision>6</cp:revision>
  <cp:lastPrinted>2004-06-09T07:38:00Z</cp:lastPrinted>
  <dcterms:created xsi:type="dcterms:W3CDTF">2021-07-21T13:01:00Z</dcterms:created>
  <dcterms:modified xsi:type="dcterms:W3CDTF">2022-07-14T09:12:00Z</dcterms:modified>
</cp:coreProperties>
</file>