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1A9B" w14:textId="77777777" w:rsidR="00834F6E" w:rsidRPr="005F6CEC" w:rsidRDefault="00834F6E" w:rsidP="00834F6E">
      <w:pPr>
        <w:pStyle w:val="Titolo1"/>
        <w:rPr>
          <w:noProof w:val="0"/>
          <w:lang w:val="en-GB"/>
        </w:rPr>
      </w:pPr>
      <w:r w:rsidRPr="005F6CEC">
        <w:rPr>
          <w:noProof w:val="0"/>
          <w:lang w:val="en-GB"/>
        </w:rPr>
        <w:t xml:space="preserve">Strategies and organisations management </w:t>
      </w:r>
    </w:p>
    <w:p w14:paraId="39609270" w14:textId="77777777" w:rsidR="002951D3" w:rsidRPr="00876C6D" w:rsidRDefault="002951D3" w:rsidP="00D10781">
      <w:pPr>
        <w:pStyle w:val="Titolo2"/>
        <w:rPr>
          <w:noProof w:val="0"/>
        </w:rPr>
      </w:pPr>
      <w:r w:rsidRPr="005F6CEC">
        <w:rPr>
          <w:noProof w:val="0"/>
          <w:lang w:val="en-GB"/>
        </w:rPr>
        <w:t xml:space="preserve">Prof. </w:t>
      </w:r>
      <w:r w:rsidRPr="00876C6D">
        <w:rPr>
          <w:noProof w:val="0"/>
        </w:rPr>
        <w:t>Guido Merzoni; Prof. Laura Maria Ferri</w:t>
      </w:r>
    </w:p>
    <w:p w14:paraId="48DE9C44" w14:textId="77777777"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1F1DC4C8" w14:textId="77777777"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utilised within decisional and management processes in public organizations and private and non-profit companies. Students will acquire the ability to use such techniques for </w:t>
      </w:r>
      <w:r w:rsidR="00C92A38" w:rsidRPr="005F6CEC">
        <w:rPr>
          <w:lang w:val="en-GB"/>
        </w:rPr>
        <w:t>decisions in different and complex</w:t>
      </w:r>
      <w:r w:rsidRPr="005F6CEC">
        <w:rPr>
          <w:lang w:val="en-GB"/>
        </w:rPr>
        <w:t xml:space="preserve"> contexts in terms of objectives, missions and values. </w:t>
      </w:r>
    </w:p>
    <w:p w14:paraId="5412EB98" w14:textId="77777777" w:rsidR="0038212D" w:rsidRPr="005F6CEC" w:rsidRDefault="0038212D" w:rsidP="0038212D">
      <w:pPr>
        <w:rPr>
          <w:i/>
          <w:lang w:val="en-GB"/>
        </w:rPr>
      </w:pPr>
      <w:r w:rsidRPr="005F6CEC">
        <w:rPr>
          <w:i/>
          <w:lang w:val="en-GB"/>
        </w:rPr>
        <w:t>Knowledge and understanding</w:t>
      </w:r>
    </w:p>
    <w:p w14:paraId="74E5163C" w14:textId="77777777" w:rsidR="0038212D" w:rsidRPr="005F6CEC"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Business Economy and the possibilities of their application to the study of private, public and non-profit organizations.</w:t>
      </w:r>
    </w:p>
    <w:p w14:paraId="1392EAD8" w14:textId="77777777" w:rsidR="00136B8B" w:rsidRPr="005F6CEC" w:rsidRDefault="00136B8B" w:rsidP="00136B8B">
      <w:pPr>
        <w:ind w:left="284" w:hanging="284"/>
        <w:rPr>
          <w:i/>
          <w:lang w:val="en-GB"/>
        </w:rPr>
      </w:pPr>
      <w:r w:rsidRPr="005F6CEC">
        <w:rPr>
          <w:i/>
          <w:lang w:val="en-GB"/>
        </w:rPr>
        <w:t>Ability to apply knowledge and understanding</w:t>
      </w:r>
    </w:p>
    <w:p w14:paraId="06481B71" w14:textId="77777777" w:rsidR="00136B8B" w:rsidRPr="005F6CEC" w:rsidRDefault="00136B8B" w:rsidP="00136B8B">
      <w:pPr>
        <w:ind w:left="284" w:hanging="284"/>
        <w:rPr>
          <w:lang w:val="en-GB"/>
        </w:rPr>
      </w:pPr>
      <w:r w:rsidRPr="005F6CEC">
        <w:rPr>
          <w:lang w:val="en-GB"/>
        </w:rPr>
        <w:t>At the end of the course, students will be able to:</w:t>
      </w:r>
    </w:p>
    <w:p w14:paraId="17516FA8" w14:textId="77777777" w:rsidR="00136B8B" w:rsidRPr="005F6CEC" w:rsidRDefault="00136B8B" w:rsidP="00136B8B">
      <w:pPr>
        <w:ind w:left="284" w:hanging="284"/>
        <w:rPr>
          <w:lang w:val="en-GB"/>
        </w:rPr>
      </w:pPr>
      <w:r w:rsidRPr="005F6CEC">
        <w:rPr>
          <w:lang w:val="en-GB"/>
        </w:rPr>
        <w:t xml:space="preserve">- </w:t>
      </w:r>
      <w:r w:rsidRPr="005F6CEC">
        <w:rPr>
          <w:lang w:val="en-GB"/>
        </w:rPr>
        <w:tab/>
        <w:t>represent situations of strategic interaction in different contexts in the form of games, in normal and extended form;</w:t>
      </w:r>
    </w:p>
    <w:p w14:paraId="2A353CF3" w14:textId="77777777" w:rsidR="00136B8B" w:rsidRPr="005F6CEC" w:rsidRDefault="00136B8B" w:rsidP="00136B8B">
      <w:pPr>
        <w:ind w:left="284" w:hanging="284"/>
        <w:rPr>
          <w:lang w:val="en-GB"/>
        </w:rPr>
      </w:pPr>
      <w:r w:rsidRPr="005F6CEC">
        <w:rPr>
          <w:lang w:val="en-GB"/>
        </w:rPr>
        <w:t xml:space="preserve">- </w:t>
      </w:r>
      <w:r w:rsidRPr="005F6CEC">
        <w:rPr>
          <w:lang w:val="en-GB"/>
        </w:rPr>
        <w:tab/>
        <w:t>solve simple games in normal form, applying the criteria of simple and iterated dominance, Nash equilibrium and selection among multiple equilibria;</w:t>
      </w:r>
    </w:p>
    <w:p w14:paraId="5770039A" w14:textId="77777777" w:rsidR="00136B8B" w:rsidRPr="005F6CEC" w:rsidRDefault="00136B8B" w:rsidP="00136B8B">
      <w:pPr>
        <w:ind w:left="284" w:hanging="284"/>
        <w:rPr>
          <w:lang w:val="en-GB"/>
        </w:rPr>
      </w:pPr>
      <w:r w:rsidRPr="005F6CEC">
        <w:rPr>
          <w:lang w:val="en-GB"/>
        </w:rPr>
        <w:t xml:space="preserve">- </w:t>
      </w:r>
      <w:r w:rsidRPr="005F6CEC">
        <w:rPr>
          <w:lang w:val="en-GB"/>
        </w:rPr>
        <w:tab/>
        <w:t>solve simple games in extended form using the backward induction criterion and employ this technique to discuss the value of being bound to predefined behaviours and the contexts of repeated play;</w:t>
      </w:r>
    </w:p>
    <w:p w14:paraId="7F47162A" w14:textId="77777777" w:rsidR="00136B8B" w:rsidRPr="005F6CEC" w:rsidRDefault="004524C8" w:rsidP="00136B8B">
      <w:pPr>
        <w:ind w:left="284" w:hanging="284"/>
        <w:rPr>
          <w:lang w:val="en-GB"/>
        </w:rPr>
      </w:pPr>
      <w:r w:rsidRPr="005F6CEC">
        <w:rPr>
          <w:lang w:val="en-GB"/>
        </w:rPr>
        <w:t>–</w:t>
      </w:r>
      <w:r w:rsidR="00136B8B" w:rsidRPr="005F6CEC">
        <w:rPr>
          <w:lang w:val="en-GB"/>
        </w:rPr>
        <w:tab/>
        <w:t>use the fundamental principles and language of the business economy;</w:t>
      </w:r>
    </w:p>
    <w:p w14:paraId="652A46B0" w14:textId="77777777" w:rsidR="00136B8B" w:rsidRPr="005F6CEC" w:rsidRDefault="004524C8" w:rsidP="00136B8B">
      <w:pPr>
        <w:ind w:left="284" w:hanging="284"/>
        <w:rPr>
          <w:lang w:val="en-GB"/>
        </w:rPr>
      </w:pPr>
      <w:r w:rsidRPr="005F6CEC">
        <w:rPr>
          <w:lang w:val="en-GB"/>
        </w:rPr>
        <w:t>–</w:t>
      </w:r>
      <w:r w:rsidR="00136B8B" w:rsidRPr="005F6CEC">
        <w:rPr>
          <w:lang w:val="en-GB"/>
        </w:rPr>
        <w:t xml:space="preserve"> </w:t>
      </w:r>
      <w:r w:rsidR="00136B8B" w:rsidRPr="005F6CEC">
        <w:rPr>
          <w:lang w:val="en-GB"/>
        </w:rPr>
        <w:tab/>
        <w:t>analyse the fundamental elements that determine organizations and their functioning;</w:t>
      </w:r>
    </w:p>
    <w:p w14:paraId="21E6AA7A" w14:textId="77777777" w:rsidR="00136B8B" w:rsidRPr="005F6CEC" w:rsidRDefault="004524C8" w:rsidP="00136B8B">
      <w:pPr>
        <w:ind w:left="330" w:hanging="330"/>
        <w:rPr>
          <w:lang w:val="en-GB"/>
        </w:rPr>
      </w:pPr>
      <w:r w:rsidRPr="005F6CEC">
        <w:rPr>
          <w:lang w:val="en-GB"/>
        </w:rPr>
        <w:t>–</w:t>
      </w:r>
      <w:r w:rsidR="00136B8B" w:rsidRPr="005F6CEC">
        <w:rPr>
          <w:lang w:val="en-GB"/>
        </w:rPr>
        <w:tab/>
        <w:t>apply what learned in class to the analysis of a company by learning to understand the complexity of a real situation and to develop a critical judgment.</w:t>
      </w:r>
    </w:p>
    <w:p w14:paraId="2926CA50" w14:textId="77777777" w:rsidR="00C92A38" w:rsidRPr="005F6CEC" w:rsidRDefault="00C92A38" w:rsidP="00C92A38">
      <w:pPr>
        <w:spacing w:before="240" w:after="120"/>
        <w:rPr>
          <w:b/>
          <w:sz w:val="18"/>
          <w:lang w:val="en-GB"/>
        </w:rPr>
      </w:pPr>
      <w:r w:rsidRPr="005F6CEC">
        <w:rPr>
          <w:b/>
          <w:i/>
          <w:sz w:val="18"/>
          <w:lang w:val="en-GB"/>
        </w:rPr>
        <w:t>COURSE CONTENT</w:t>
      </w:r>
    </w:p>
    <w:p w14:paraId="502C172F"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(Prof. Guido </w:t>
      </w:r>
      <w:proofErr w:type="spellStart"/>
      <w:r w:rsidRPr="005F6CEC">
        <w:rPr>
          <w:lang w:val="en-GB"/>
        </w:rPr>
        <w:t>Merzoni</w:t>
      </w:r>
      <w:proofErr w:type="spellEnd"/>
      <w:r w:rsidRPr="005F6CEC">
        <w:rPr>
          <w:lang w:val="en-GB"/>
        </w:rPr>
        <w:t>)</w:t>
      </w:r>
    </w:p>
    <w:p w14:paraId="468241C9" w14:textId="77777777" w:rsidR="00C92A38" w:rsidRPr="005F6CEC" w:rsidRDefault="00C92A38" w:rsidP="00C92A38">
      <w:pPr>
        <w:rPr>
          <w:lang w:val="en-GB"/>
        </w:rPr>
      </w:pPr>
      <w:r w:rsidRPr="005F6CEC">
        <w:rPr>
          <w:lang w:val="en-GB"/>
        </w:rPr>
        <w:t>The module focuses on the application of the basic tools of games theory with complete information to the analysis of strategic interaction. Particular emphasis will be placed on the following topics:</w:t>
      </w:r>
    </w:p>
    <w:p w14:paraId="0E22A273" w14:textId="77777777" w:rsidR="00C92A38" w:rsidRPr="005F6CEC" w:rsidRDefault="00C92A38" w:rsidP="008B3B84">
      <w:pPr>
        <w:ind w:left="284" w:hanging="284"/>
        <w:rPr>
          <w:lang w:val="en-GB"/>
        </w:rPr>
      </w:pPr>
      <w:r w:rsidRPr="005F6CEC">
        <w:rPr>
          <w:lang w:val="en-GB"/>
        </w:rPr>
        <w:t>–</w:t>
      </w:r>
      <w:r w:rsidR="004524C8">
        <w:rPr>
          <w:lang w:val="en-GB"/>
        </w:rPr>
        <w:tab/>
      </w:r>
      <w:r w:rsidR="00AF40CC" w:rsidRPr="005F6CEC">
        <w:rPr>
          <w:lang w:val="en-GB"/>
        </w:rPr>
        <w:t xml:space="preserve">the </w:t>
      </w:r>
      <w:r w:rsidRPr="005F6CEC">
        <w:rPr>
          <w:lang w:val="en-GB"/>
        </w:rPr>
        <w:t>representation of strategic interaction in games in normal and extended form;</w:t>
      </w:r>
    </w:p>
    <w:p w14:paraId="61BED4DE" w14:textId="77777777" w:rsidR="00C92A38" w:rsidRPr="005F6CEC" w:rsidRDefault="00C92A38" w:rsidP="00C92A38">
      <w:pPr>
        <w:ind w:left="284" w:hanging="284"/>
        <w:rPr>
          <w:lang w:val="en-GB"/>
        </w:rPr>
      </w:pPr>
      <w:r w:rsidRPr="005F6CEC">
        <w:rPr>
          <w:lang w:val="en-GB"/>
        </w:rPr>
        <w:t>–</w:t>
      </w:r>
      <w:r w:rsidR="004524C8">
        <w:rPr>
          <w:lang w:val="en-GB"/>
        </w:rPr>
        <w:tab/>
      </w:r>
      <w:r w:rsidRPr="005F6CEC">
        <w:rPr>
          <w:lang w:val="en-GB"/>
        </w:rPr>
        <w:t>the potential contrast between individual incentives and collective well-being: the prisoner’s dilemma;</w:t>
      </w:r>
    </w:p>
    <w:p w14:paraId="70F9203D" w14:textId="77777777" w:rsidR="00C92A38" w:rsidRPr="005F6CEC" w:rsidRDefault="00C92A38" w:rsidP="00C92A38">
      <w:pPr>
        <w:rPr>
          <w:lang w:val="en-GB"/>
        </w:rPr>
      </w:pPr>
      <w:r w:rsidRPr="005F6CEC">
        <w:rPr>
          <w:lang w:val="en-GB"/>
        </w:rPr>
        <w:t>–</w:t>
      </w:r>
      <w:r w:rsidR="004524C8">
        <w:rPr>
          <w:lang w:val="en-GB"/>
        </w:rPr>
        <w:tab/>
      </w:r>
      <w:r w:rsidRPr="005F6CEC">
        <w:rPr>
          <w:lang w:val="en-GB"/>
        </w:rPr>
        <w:t>collective action and co-ordination problems;</w:t>
      </w:r>
    </w:p>
    <w:p w14:paraId="2056AAF7" w14:textId="77777777" w:rsidR="00C92A38" w:rsidRPr="005F6CEC" w:rsidRDefault="004524C8" w:rsidP="00C92A38">
      <w:pPr>
        <w:rPr>
          <w:lang w:val="en-GB"/>
        </w:rPr>
      </w:pPr>
      <w:r>
        <w:rPr>
          <w:lang w:val="en-GB"/>
        </w:rPr>
        <w:t>–</w:t>
      </w:r>
      <w:r>
        <w:rPr>
          <w:lang w:val="en-GB"/>
        </w:rPr>
        <w:tab/>
      </w:r>
      <w:r w:rsidR="00C92A38" w:rsidRPr="005F6CEC">
        <w:rPr>
          <w:lang w:val="en-GB"/>
        </w:rPr>
        <w:t>time inconsistency and the value of commitment;</w:t>
      </w:r>
    </w:p>
    <w:p w14:paraId="37E9814D" w14:textId="77777777" w:rsidR="00C92A38" w:rsidRPr="005F6CEC" w:rsidRDefault="00C92A38" w:rsidP="00C92A38">
      <w:pPr>
        <w:rPr>
          <w:lang w:val="en-GB"/>
        </w:rPr>
      </w:pPr>
      <w:r w:rsidRPr="005F6CEC">
        <w:rPr>
          <w:lang w:val="en-GB"/>
        </w:rPr>
        <w:t>–</w:t>
      </w:r>
      <w:r w:rsidRPr="005F6CEC">
        <w:rPr>
          <w:lang w:val="en-GB"/>
        </w:rPr>
        <w:tab/>
        <w:t>stable relations and co-operation.</w:t>
      </w:r>
    </w:p>
    <w:p w14:paraId="141229F6" w14:textId="77777777"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Pr="005F6CEC">
        <w:rPr>
          <w:i/>
          <w:lang w:val="en-GB"/>
        </w:rPr>
        <w:t>Management of organizations</w:t>
      </w:r>
      <w:r w:rsidRPr="005F6CEC">
        <w:rPr>
          <w:lang w:val="en-GB"/>
        </w:rPr>
        <w:t xml:space="preserve"> (Prof. Laura Maria Ferri)</w:t>
      </w:r>
    </w:p>
    <w:p w14:paraId="17E084AE" w14:textId="77777777" w:rsidR="00C92A38" w:rsidRPr="005F6CEC" w:rsidRDefault="00C92A38" w:rsidP="00C92A38">
      <w:pPr>
        <w:rPr>
          <w:lang w:val="en-GB"/>
        </w:rPr>
      </w:pPr>
      <w:r w:rsidRPr="005F6CEC">
        <w:rPr>
          <w:lang w:val="en-GB"/>
        </w:rPr>
        <w:t>This module takes an in-depth look at the issues of Corporate Economics and covers three macro-areas:</w:t>
      </w:r>
    </w:p>
    <w:p w14:paraId="1B4ED789" w14:textId="77777777" w:rsidR="00C92A38" w:rsidRPr="005F6CEC" w:rsidRDefault="00C92A38" w:rsidP="00C92A38">
      <w:pPr>
        <w:ind w:left="284" w:hanging="284"/>
        <w:rPr>
          <w:lang w:val="en-GB"/>
        </w:rPr>
      </w:pPr>
      <w:r w:rsidRPr="005F6CEC">
        <w:rPr>
          <w:lang w:val="en-GB"/>
        </w:rPr>
        <w:t>–</w:t>
      </w:r>
      <w:r w:rsidRPr="005F6CEC">
        <w:rPr>
          <w:lang w:val="en-GB"/>
        </w:rPr>
        <w:tab/>
      </w:r>
      <w:r w:rsidRPr="005F6CEC">
        <w:rPr>
          <w:i/>
          <w:lang w:val="en-GB"/>
        </w:rPr>
        <w:t>introduction to Corporate Economics</w:t>
      </w:r>
      <w:r w:rsidRPr="005F6CEC">
        <w:rPr>
          <w:lang w:val="en-GB"/>
        </w:rPr>
        <w:t>, students will explore the basic notions in reference to areas where people carry out economic activities;</w:t>
      </w:r>
    </w:p>
    <w:p w14:paraId="3AAF71D2" w14:textId="77777777" w:rsidR="00C92A38" w:rsidRPr="005F6CEC" w:rsidRDefault="00C92A38" w:rsidP="00C92A38">
      <w:pPr>
        <w:ind w:left="284" w:hanging="284"/>
        <w:rPr>
          <w:lang w:val="en-GB"/>
        </w:rPr>
      </w:pPr>
      <w:r w:rsidRPr="005F6CEC">
        <w:rPr>
          <w:lang w:val="en-GB"/>
        </w:rPr>
        <w:t>–</w:t>
      </w:r>
      <w:r w:rsidRPr="005F6CEC">
        <w:rPr>
          <w:lang w:val="en-GB"/>
        </w:rPr>
        <w:tab/>
      </w:r>
      <w:r w:rsidRPr="005F6CEC">
        <w:rPr>
          <w:i/>
          <w:lang w:val="en-GB"/>
        </w:rPr>
        <w:t>corporate management</w:t>
      </w:r>
      <w:r w:rsidRPr="005F6CEC">
        <w:rPr>
          <w:lang w:val="en-GB"/>
        </w:rPr>
        <w:t xml:space="preserve">, students will explore the main management decisions and characteristics of the environment; </w:t>
      </w:r>
    </w:p>
    <w:p w14:paraId="77AE50F7" w14:textId="77777777" w:rsidR="00C92A38" w:rsidRPr="005F6CEC" w:rsidRDefault="00C92A38" w:rsidP="00C92A38">
      <w:pPr>
        <w:ind w:left="284" w:hanging="284"/>
        <w:rPr>
          <w:lang w:val="en-GB"/>
        </w:rPr>
      </w:pPr>
      <w:r w:rsidRPr="005F6CEC">
        <w:rPr>
          <w:lang w:val="en-GB"/>
        </w:rPr>
        <w:t>–</w:t>
      </w:r>
      <w:r w:rsidRPr="005F6CEC">
        <w:rPr>
          <w:lang w:val="en-GB"/>
        </w:rPr>
        <w:tab/>
      </w:r>
      <w:r w:rsidRPr="005F6CEC">
        <w:rPr>
          <w:i/>
          <w:lang w:val="en-GB"/>
        </w:rPr>
        <w:t>internal dynamics and corporate resources</w:t>
      </w:r>
      <w:r w:rsidRPr="005F6CEC">
        <w:rPr>
          <w:lang w:val="en-GB"/>
        </w:rPr>
        <w:t xml:space="preserve">, students will </w:t>
      </w:r>
      <w:r w:rsidR="00AF40CC" w:rsidRPr="005F6CEC">
        <w:rPr>
          <w:lang w:val="en-GB"/>
        </w:rPr>
        <w:t>analyse</w:t>
      </w:r>
      <w:r w:rsidRPr="005F6CEC">
        <w:rPr>
          <w:lang w:val="en-GB"/>
        </w:rPr>
        <w:t xml:space="preserve"> the characteristics of organizational structures, governmental bodies and corporate resources.  </w:t>
      </w:r>
    </w:p>
    <w:p w14:paraId="7564FF1A" w14:textId="77777777" w:rsidR="002951D3" w:rsidRPr="005F6CEC" w:rsidRDefault="00C92A38" w:rsidP="002951D3">
      <w:pPr>
        <w:keepNext/>
        <w:spacing w:before="240" w:after="120"/>
        <w:rPr>
          <w:b/>
          <w:sz w:val="18"/>
          <w:lang w:val="en-GB"/>
        </w:rPr>
      </w:pPr>
      <w:r w:rsidRPr="005F6CEC">
        <w:rPr>
          <w:b/>
          <w:i/>
          <w:sz w:val="18"/>
          <w:lang w:val="en-GB"/>
        </w:rPr>
        <w:t>READING LIST</w:t>
      </w:r>
    </w:p>
    <w:p w14:paraId="3E9B6D86" w14:textId="77777777" w:rsidR="002951D3" w:rsidRPr="005F6CEC" w:rsidRDefault="00C92A38" w:rsidP="002951D3">
      <w:pPr>
        <w:pStyle w:val="Testo1"/>
        <w:ind w:left="568"/>
        <w:rPr>
          <w:noProof w:val="0"/>
          <w:lang w:val="en-GB"/>
        </w:rPr>
      </w:pPr>
      <w:r w:rsidRPr="005F6CEC">
        <w:rPr>
          <w:noProof w:val="0"/>
          <w:lang w:val="en-GB"/>
        </w:rPr>
        <w:t>For Module one:</w:t>
      </w:r>
    </w:p>
    <w:p w14:paraId="5AA66D6F" w14:textId="77777777" w:rsidR="002D747E" w:rsidRDefault="002D747E" w:rsidP="002D747E">
      <w:pPr>
        <w:pStyle w:val="Testo1"/>
        <w:spacing w:line="240" w:lineRule="atLeast"/>
        <w:rPr>
          <w:noProof w:val="0"/>
          <w:spacing w:val="-5"/>
          <w:lang w:val="en-GB"/>
        </w:rPr>
      </w:pPr>
      <w:r w:rsidRPr="005F6CEC">
        <w:rPr>
          <w:smallCaps/>
          <w:noProof w:val="0"/>
          <w:spacing w:val="-5"/>
          <w:sz w:val="16"/>
          <w:lang w:val="en-GB"/>
        </w:rPr>
        <w:t>A. Dixit</w:t>
      </w:r>
      <w:r>
        <w:rPr>
          <w:smallCaps/>
          <w:noProof w:val="0"/>
          <w:spacing w:val="-5"/>
          <w:sz w:val="16"/>
          <w:lang w:val="en-GB"/>
        </w:rPr>
        <w:t>-</w:t>
      </w:r>
      <w:r w:rsidRPr="005F6CEC">
        <w:rPr>
          <w:smallCaps/>
          <w:noProof w:val="0"/>
          <w:spacing w:val="-5"/>
          <w:sz w:val="16"/>
          <w:lang w:val="en-GB"/>
        </w:rPr>
        <w:t xml:space="preserve">S. </w:t>
      </w:r>
      <w:proofErr w:type="spellStart"/>
      <w:r w:rsidRPr="005F6CEC">
        <w:rPr>
          <w:smallCaps/>
          <w:noProof w:val="0"/>
          <w:spacing w:val="-5"/>
          <w:sz w:val="16"/>
          <w:lang w:val="en-GB"/>
        </w:rPr>
        <w:t>Skeath</w:t>
      </w:r>
      <w:proofErr w:type="spellEnd"/>
      <w:r>
        <w:rPr>
          <w:smallCaps/>
          <w:noProof w:val="0"/>
          <w:spacing w:val="-5"/>
          <w:sz w:val="16"/>
          <w:lang w:val="en-GB"/>
        </w:rPr>
        <w:t>-D. 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Pr>
          <w:noProof w:val="0"/>
          <w:spacing w:val="-5"/>
          <w:lang w:val="en-GB"/>
        </w:rPr>
        <w:t>5</w:t>
      </w:r>
      <w:r w:rsidRPr="000922CE">
        <w:rPr>
          <w:noProof w:val="0"/>
          <w:spacing w:val="-5"/>
          <w:vertAlign w:val="superscript"/>
          <w:lang w:val="en-GB"/>
        </w:rPr>
        <w:t>th</w:t>
      </w:r>
      <w:r>
        <w:rPr>
          <w:noProof w:val="0"/>
          <w:spacing w:val="-5"/>
          <w:lang w:val="en-GB"/>
        </w:rPr>
        <w:t xml:space="preserve"> </w:t>
      </w:r>
      <w:proofErr w:type="spellStart"/>
      <w:proofErr w:type="gramStart"/>
      <w:r>
        <w:rPr>
          <w:noProof w:val="0"/>
          <w:spacing w:val="-5"/>
          <w:lang w:val="en-GB"/>
        </w:rPr>
        <w:t>Edition,</w:t>
      </w:r>
      <w:r w:rsidRPr="005F6CEC">
        <w:rPr>
          <w:noProof w:val="0"/>
          <w:spacing w:val="-5"/>
          <w:lang w:val="en-GB"/>
        </w:rPr>
        <w:t>W</w:t>
      </w:r>
      <w:proofErr w:type="gramEnd"/>
      <w:r w:rsidRPr="005F6CEC">
        <w:rPr>
          <w:noProof w:val="0"/>
          <w:spacing w:val="-5"/>
          <w:lang w:val="en-GB"/>
        </w:rPr>
        <w:t>.W.Norton</w:t>
      </w:r>
      <w:proofErr w:type="spellEnd"/>
      <w:r w:rsidRPr="005F6CEC">
        <w:rPr>
          <w:noProof w:val="0"/>
          <w:spacing w:val="-5"/>
          <w:lang w:val="en-GB"/>
        </w:rPr>
        <w:t xml:space="preserve"> &amp; Co., New York, </w:t>
      </w:r>
      <w:r>
        <w:rPr>
          <w:noProof w:val="0"/>
          <w:spacing w:val="-5"/>
          <w:lang w:val="en-GB"/>
        </w:rPr>
        <w:t>2020 (</w:t>
      </w:r>
      <w:proofErr w:type="spellStart"/>
      <w:r w:rsidRPr="00537383">
        <w:rPr>
          <w:noProof w:val="0"/>
          <w:spacing w:val="-5"/>
          <w:lang w:val="en-GB"/>
        </w:rPr>
        <w:t>c</w:t>
      </w:r>
      <w:r>
        <w:rPr>
          <w:noProof w:val="0"/>
          <w:spacing w:val="-5"/>
          <w:lang w:val="en-GB"/>
        </w:rPr>
        <w:t>app</w:t>
      </w:r>
      <w:proofErr w:type="spellEnd"/>
      <w:r w:rsidRPr="00537383">
        <w:rPr>
          <w:noProof w:val="0"/>
          <w:spacing w:val="-5"/>
          <w:lang w:val="en-GB"/>
        </w:rPr>
        <w:t>. 1</w:t>
      </w:r>
      <w:r>
        <w:rPr>
          <w:noProof w:val="0"/>
          <w:spacing w:val="-5"/>
          <w:lang w:val="en-GB"/>
        </w:rPr>
        <w:t>-4</w:t>
      </w:r>
      <w:r w:rsidRPr="00537383">
        <w:rPr>
          <w:noProof w:val="0"/>
          <w:spacing w:val="-5"/>
          <w:lang w:val="en-GB"/>
        </w:rPr>
        <w:t xml:space="preserve">, </w:t>
      </w:r>
      <w:r>
        <w:rPr>
          <w:noProof w:val="0"/>
          <w:spacing w:val="-5"/>
          <w:lang w:val="en-GB"/>
        </w:rPr>
        <w:t>8, 10).</w:t>
      </w:r>
    </w:p>
    <w:p w14:paraId="3DC11038" w14:textId="77777777" w:rsidR="002D747E" w:rsidRPr="00F107C2" w:rsidRDefault="002D747E" w:rsidP="002D747E">
      <w:pPr>
        <w:pStyle w:val="Testo1"/>
        <w:spacing w:line="240" w:lineRule="atLeast"/>
        <w:rPr>
          <w:spacing w:val="-5"/>
          <w:lang w:val="en-US"/>
        </w:rPr>
      </w:pPr>
      <w:r w:rsidRPr="00C71D89">
        <w:rPr>
          <w:smallCaps/>
          <w:spacing w:val="-5"/>
          <w:sz w:val="16"/>
          <w:lang w:val="en-GB"/>
        </w:rPr>
        <w:t xml:space="preserve">A. Dixit-B. </w:t>
      </w:r>
      <w:r w:rsidRPr="00F107C2">
        <w:rPr>
          <w:smallCaps/>
          <w:spacing w:val="-5"/>
          <w:sz w:val="16"/>
          <w:lang w:val="en-US"/>
        </w:rPr>
        <w:t>Nalebuff,</w:t>
      </w:r>
      <w:r w:rsidRPr="00F107C2">
        <w:rPr>
          <w:i/>
          <w:spacing w:val="-5"/>
          <w:lang w:val="en-US"/>
        </w:rPr>
        <w:t xml:space="preserve"> Thinking Strategically,</w:t>
      </w:r>
      <w:r w:rsidRPr="00F107C2">
        <w:rPr>
          <w:spacing w:val="-5"/>
          <w:lang w:val="en-US"/>
        </w:rPr>
        <w:t xml:space="preserve"> W.W.Norton &amp; Co., New York, 1991 (capp. 1-5).</w:t>
      </w:r>
    </w:p>
    <w:p w14:paraId="3F279755"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w:t>
      </w:r>
      <w:proofErr w:type="gramStart"/>
      <w:r w:rsidR="0038212D" w:rsidRPr="005F6CEC">
        <w:rPr>
          <w:noProof w:val="0"/>
          <w:lang w:val="en-GB"/>
        </w:rPr>
        <w:t>case</w:t>
      </w:r>
      <w:proofErr w:type="gramEnd"/>
      <w:r w:rsidR="0038212D" w:rsidRPr="005F6CEC">
        <w:rPr>
          <w:noProof w:val="0"/>
          <w:lang w:val="en-GB"/>
        </w:rPr>
        <w:t xml:space="preserv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E56CD8" w14:textId="77777777" w:rsidR="002951D3" w:rsidRPr="005F6CEC" w:rsidRDefault="00C92A38" w:rsidP="00EC0770">
      <w:pPr>
        <w:pStyle w:val="Testo1"/>
        <w:rPr>
          <w:noProof w:val="0"/>
          <w:lang w:val="en-GB"/>
        </w:rPr>
      </w:pPr>
      <w:r w:rsidRPr="005F6CEC">
        <w:rPr>
          <w:noProof w:val="0"/>
          <w:lang w:val="en-GB"/>
        </w:rPr>
        <w:t>For Module two:</w:t>
      </w:r>
    </w:p>
    <w:p w14:paraId="388D99EC" w14:textId="77777777" w:rsidR="002951D3" w:rsidRPr="00876C6D" w:rsidRDefault="002951D3" w:rsidP="00F16595">
      <w:pPr>
        <w:pStyle w:val="Testo1"/>
        <w:spacing w:line="240" w:lineRule="atLeast"/>
        <w:rPr>
          <w:noProof w:val="0"/>
          <w:spacing w:val="-5"/>
        </w:rPr>
      </w:pPr>
      <w:r w:rsidRPr="005F6CEC">
        <w:rPr>
          <w:smallCaps/>
          <w:noProof w:val="0"/>
          <w:spacing w:val="-5"/>
          <w:sz w:val="16"/>
          <w:lang w:val="en-GB"/>
        </w:rPr>
        <w:t xml:space="preserve">G. </w:t>
      </w:r>
      <w:proofErr w:type="spellStart"/>
      <w:r w:rsidRPr="005F6CEC">
        <w:rPr>
          <w:smallCaps/>
          <w:noProof w:val="0"/>
          <w:spacing w:val="-5"/>
          <w:sz w:val="16"/>
          <w:lang w:val="en-GB"/>
        </w:rPr>
        <w:t>Airoldi</w:t>
      </w:r>
      <w:proofErr w:type="spellEnd"/>
      <w:r w:rsidRPr="005F6CEC">
        <w:rPr>
          <w:smallCaps/>
          <w:noProof w:val="0"/>
          <w:spacing w:val="-5"/>
          <w:sz w:val="16"/>
          <w:lang w:val="en-GB"/>
        </w:rPr>
        <w:t xml:space="preserve">-G. </w:t>
      </w:r>
      <w:r w:rsidRPr="00876C6D">
        <w:rPr>
          <w:smallCaps/>
          <w:noProof w:val="0"/>
          <w:spacing w:val="-5"/>
          <w:sz w:val="16"/>
        </w:rPr>
        <w:t>Brunetti-V. Coda,</w:t>
      </w:r>
      <w:r w:rsidRPr="00876C6D">
        <w:rPr>
          <w:i/>
          <w:noProof w:val="0"/>
          <w:spacing w:val="-5"/>
        </w:rPr>
        <w:t xml:space="preserve"> Corso di Economia aziendale,</w:t>
      </w:r>
      <w:r w:rsidRPr="00876C6D">
        <w:rPr>
          <w:noProof w:val="0"/>
          <w:spacing w:val="-5"/>
        </w:rPr>
        <w:t xml:space="preserve"> Il Mulino, Bologna, 2005.</w:t>
      </w:r>
    </w:p>
    <w:p w14:paraId="2B56CB87" w14:textId="77777777" w:rsidR="00EC0770" w:rsidRPr="005F6CEC" w:rsidRDefault="00013460" w:rsidP="00EC0770">
      <w:pPr>
        <w:pStyle w:val="Testo1"/>
        <w:rPr>
          <w:noProof w:val="0"/>
          <w:lang w:val="en-GB"/>
        </w:rPr>
      </w:pPr>
      <w:r w:rsidRPr="005F6CEC">
        <w:rPr>
          <w:noProof w:val="0"/>
          <w:lang w:val="en-GB"/>
        </w:rPr>
        <w:t>Further indications mi</w:t>
      </w:r>
      <w:r w:rsidR="008232A0" w:rsidRPr="005F6CEC">
        <w:rPr>
          <w:noProof w:val="0"/>
          <w:lang w:val="en-GB"/>
        </w:rPr>
        <w:t>ght be given at the beginning of</w:t>
      </w:r>
      <w:r w:rsidRPr="005F6CEC">
        <w:rPr>
          <w:noProof w:val="0"/>
          <w:lang w:val="en-GB"/>
        </w:rPr>
        <w:t xml:space="preserve"> the module </w:t>
      </w:r>
      <w:r w:rsidR="00136B8B" w:rsidRPr="005F6CEC">
        <w:rPr>
          <w:noProof w:val="0"/>
          <w:lang w:val="en-GB"/>
        </w:rPr>
        <w:t xml:space="preserve">and in this case they will also be published on the </w:t>
      </w:r>
      <w:r w:rsidR="00136B8B" w:rsidRPr="005F6CEC">
        <w:rPr>
          <w:i/>
          <w:noProof w:val="0"/>
          <w:lang w:val="en-GB"/>
        </w:rPr>
        <w:t>Blackboard</w:t>
      </w:r>
      <w:r w:rsidR="00136B8B" w:rsidRPr="005F6CEC">
        <w:rPr>
          <w:noProof w:val="0"/>
          <w:lang w:val="en-GB"/>
        </w:rPr>
        <w:t xml:space="preserve"> platform.</w:t>
      </w:r>
    </w:p>
    <w:p w14:paraId="3BCAB6E3"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6AD6E8D2" w14:textId="77777777" w:rsidR="00C92A38" w:rsidRPr="005F6CEC" w:rsidRDefault="00C92A38" w:rsidP="00C92A38">
      <w:pPr>
        <w:pStyle w:val="Testo2"/>
        <w:rPr>
          <w:noProof w:val="0"/>
          <w:lang w:val="en-GB"/>
        </w:rPr>
      </w:pPr>
      <w:r w:rsidRPr="005F6CEC">
        <w:rPr>
          <w:noProof w:val="0"/>
          <w:lang w:val="en-GB"/>
        </w:rPr>
        <w:t xml:space="preserve">The two modules are taught lectures and exercises as well as discussions.  </w:t>
      </w:r>
    </w:p>
    <w:p w14:paraId="51AEAFA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3594B0B2"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244B6426" w14:textId="77777777" w:rsidR="0038212D" w:rsidRPr="005F6CEC"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aims to assess</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The written test of </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Management of organizations</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to assess </w:t>
      </w:r>
      <w:r w:rsidR="00CE37B0"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knowledge of definitions and theoretical and conceptual aspects related to the themes of economics and business management.</w:t>
      </w:r>
    </w:p>
    <w:p w14:paraId="7B4DC437" w14:textId="77777777" w:rsidR="0038212D" w:rsidRPr="005F6CEC"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Module </w:t>
      </w:r>
      <w:r w:rsidR="00CE37B0" w:rsidRPr="005F6CEC">
        <w:rPr>
          <w:rFonts w:ascii="Times" w:eastAsia="Times New Roman" w:hAnsi="Times"/>
          <w:sz w:val="18"/>
          <w:szCs w:val="20"/>
          <w:lang w:val="en-GB"/>
        </w:rPr>
        <w:t>Two</w:t>
      </w:r>
      <w:r w:rsidRPr="005F6CEC">
        <w:rPr>
          <w:rFonts w:ascii="Times" w:eastAsia="Times New Roman" w:hAnsi="Times"/>
          <w:sz w:val="18"/>
          <w:szCs w:val="20"/>
          <w:lang w:val="en-GB"/>
        </w:rPr>
        <w:t xml:space="preserve"> </w:t>
      </w:r>
      <w:r w:rsidR="00CE37B0" w:rsidRPr="005F6CEC">
        <w:rPr>
          <w:rFonts w:ascii="Times" w:eastAsia="Times New Roman" w:hAnsi="Times"/>
          <w:sz w:val="18"/>
          <w:szCs w:val="20"/>
          <w:lang w:val="en-GB"/>
        </w:rPr>
        <w:t>‘</w:t>
      </w:r>
      <w:r w:rsidRPr="005F6CEC">
        <w:rPr>
          <w:rFonts w:ascii="Times" w:eastAsia="Times New Roman" w:hAnsi="Times"/>
          <w:sz w:val="18"/>
          <w:szCs w:val="20"/>
          <w:lang w:val="en-GB"/>
        </w:rPr>
        <w:t>Management of organizations</w:t>
      </w:r>
      <w:r w:rsidR="00CE37B0" w:rsidRPr="005F6CEC">
        <w:rPr>
          <w:rFonts w:ascii="Times" w:eastAsia="Times New Roman" w:hAnsi="Times"/>
          <w:sz w:val="18"/>
          <w:szCs w:val="20"/>
          <w:lang w:val="en-GB"/>
        </w:rPr>
        <w:t>’</w:t>
      </w:r>
      <w:r w:rsidRPr="005F6CEC">
        <w:rPr>
          <w:rFonts w:ascii="Times" w:eastAsia="Times New Roman" w:hAnsi="Times"/>
          <w:sz w:val="18"/>
          <w:szCs w:val="20"/>
          <w:lang w:val="en-GB"/>
        </w:rPr>
        <w:t xml:space="preserve"> has two assessment methods: the first </w:t>
      </w:r>
      <w:r w:rsidR="00CE37B0" w:rsidRPr="005F6CEC">
        <w:rPr>
          <w:rFonts w:ascii="Times" w:eastAsia="Times New Roman" w:hAnsi="Times"/>
          <w:sz w:val="18"/>
          <w:szCs w:val="20"/>
          <w:lang w:val="en-GB"/>
        </w:rPr>
        <w:t xml:space="preserve">one </w:t>
      </w:r>
      <w:r w:rsidRPr="005F6CEC">
        <w:rPr>
          <w:rFonts w:ascii="Times" w:eastAsia="Times New Roman" w:hAnsi="Times"/>
          <w:sz w:val="18"/>
          <w:szCs w:val="20"/>
          <w:lang w:val="en-GB"/>
        </w:rPr>
        <w:t xml:space="preserve">is based on participation in group work (40%) to be delivered at the end of the module and passing a final written test (60%); the second </w:t>
      </w:r>
      <w:r w:rsidR="00CE37B0" w:rsidRPr="005F6CEC">
        <w:rPr>
          <w:rFonts w:ascii="Times" w:eastAsia="Times New Roman" w:hAnsi="Times"/>
          <w:sz w:val="18"/>
          <w:szCs w:val="20"/>
          <w:lang w:val="en-GB"/>
        </w:rPr>
        <w:t>one</w:t>
      </w:r>
      <w:r w:rsidRPr="005F6CEC">
        <w:rPr>
          <w:rFonts w:ascii="Times" w:eastAsia="Times New Roman" w:hAnsi="Times"/>
          <w:sz w:val="18"/>
          <w:szCs w:val="20"/>
          <w:lang w:val="en-GB"/>
        </w:rPr>
        <w:t xml:space="preserve"> includes a final written test with additional </w:t>
      </w:r>
      <w:r w:rsidR="00CE37B0" w:rsidRPr="005F6CEC">
        <w:rPr>
          <w:rFonts w:ascii="Times" w:eastAsia="Times New Roman" w:hAnsi="Times"/>
          <w:sz w:val="18"/>
          <w:szCs w:val="20"/>
          <w:lang w:val="en-GB"/>
        </w:rPr>
        <w:t>specific</w:t>
      </w:r>
      <w:r w:rsidRPr="005F6CEC">
        <w:rPr>
          <w:rFonts w:ascii="Times" w:eastAsia="Times New Roman" w:hAnsi="Times"/>
          <w:sz w:val="18"/>
          <w:szCs w:val="20"/>
          <w:lang w:val="en-GB"/>
        </w:rPr>
        <w:t xml:space="preserve"> questions, aimed at verifying</w:t>
      </w:r>
      <w:r w:rsidR="00CE37B0" w:rsidRPr="005F6CEC">
        <w:rPr>
          <w:rFonts w:ascii="Times" w:eastAsia="Times New Roman" w:hAnsi="Times"/>
          <w:sz w:val="18"/>
          <w:szCs w:val="20"/>
          <w:lang w:val="en-GB"/>
        </w:rPr>
        <w:t xml:space="preserve"> students’</w:t>
      </w:r>
      <w:r w:rsidRPr="005F6CEC">
        <w:rPr>
          <w:rFonts w:ascii="Times" w:eastAsia="Times New Roman" w:hAnsi="Times"/>
          <w:sz w:val="18"/>
          <w:szCs w:val="20"/>
          <w:lang w:val="en-GB"/>
        </w:rPr>
        <w:t xml:space="preserve"> acquisition of those skills and knowledge developed</w:t>
      </w:r>
      <w:r w:rsidR="00CE37B0" w:rsidRPr="005F6CEC">
        <w:rPr>
          <w:rFonts w:ascii="Times" w:eastAsia="Times New Roman" w:hAnsi="Times"/>
          <w:sz w:val="18"/>
          <w:szCs w:val="20"/>
          <w:lang w:val="en-GB"/>
        </w:rPr>
        <w:t xml:space="preserve"> </w:t>
      </w:r>
      <w:r w:rsidRPr="005F6CEC">
        <w:rPr>
          <w:rFonts w:ascii="Times" w:eastAsia="Times New Roman" w:hAnsi="Times"/>
          <w:sz w:val="18"/>
          <w:szCs w:val="20"/>
          <w:lang w:val="en-GB"/>
        </w:rPr>
        <w:t>through participation in group work</w:t>
      </w:r>
      <w:r w:rsidR="00CE37B0" w:rsidRPr="005F6CEC">
        <w:rPr>
          <w:rFonts w:ascii="Times" w:eastAsia="Times New Roman" w:hAnsi="Times"/>
          <w:sz w:val="18"/>
          <w:szCs w:val="20"/>
          <w:lang w:val="en-GB"/>
        </w:rPr>
        <w:t xml:space="preserve"> during the first assessment</w:t>
      </w:r>
      <w:r w:rsidRPr="005F6CEC">
        <w:rPr>
          <w:rFonts w:ascii="Times" w:eastAsia="Times New Roman" w:hAnsi="Times"/>
          <w:sz w:val="18"/>
          <w:szCs w:val="20"/>
          <w:lang w:val="en-GB"/>
        </w:rPr>
        <w:t>.</w:t>
      </w:r>
    </w:p>
    <w:p w14:paraId="716D7DF2" w14:textId="77777777" w:rsidR="0038212D" w:rsidRPr="005F6CEC"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Group work aims to give students the opportunity to acquire knowledge related to business management that integrates what was discussed in </w:t>
      </w:r>
      <w:r w:rsidR="00CE37B0" w:rsidRPr="005F6CEC">
        <w:rPr>
          <w:rFonts w:ascii="Times" w:eastAsia="Times New Roman" w:hAnsi="Times"/>
          <w:sz w:val="18"/>
          <w:szCs w:val="20"/>
          <w:lang w:val="en-GB"/>
        </w:rPr>
        <w:t>class</w:t>
      </w:r>
      <w:r w:rsidRPr="005F6CEC">
        <w:rPr>
          <w:rFonts w:ascii="Times" w:eastAsia="Times New Roman" w:hAnsi="Times"/>
          <w:sz w:val="18"/>
          <w:szCs w:val="20"/>
          <w:lang w:val="en-GB"/>
        </w:rPr>
        <w:t xml:space="preserve"> and is aimed at assessing the ability to analy</w:t>
      </w:r>
      <w:r w:rsidR="007C06B2" w:rsidRPr="005F6CEC">
        <w:rPr>
          <w:rFonts w:ascii="Times" w:eastAsia="Times New Roman" w:hAnsi="Times"/>
          <w:sz w:val="18"/>
          <w:szCs w:val="20"/>
          <w:lang w:val="en-GB"/>
        </w:rPr>
        <w:t>s</w:t>
      </w:r>
      <w:r w:rsidRPr="005F6CEC">
        <w:rPr>
          <w:rFonts w:ascii="Times" w:eastAsia="Times New Roman" w:hAnsi="Times"/>
          <w:sz w:val="18"/>
          <w:szCs w:val="20"/>
          <w:lang w:val="en-GB"/>
        </w:rPr>
        <w:t>e company dynamics in a real context.</w:t>
      </w:r>
    </w:p>
    <w:p w14:paraId="10859272" w14:textId="77777777" w:rsidR="0029442F" w:rsidRDefault="00304658" w:rsidP="00F16595">
      <w:pPr>
        <w:pStyle w:val="Testo2"/>
        <w:rPr>
          <w:noProof w:val="0"/>
          <w:lang w:val="en-GB"/>
        </w:rPr>
      </w:pPr>
      <w:r w:rsidRPr="005F6CEC">
        <w:rPr>
          <w:noProof w:val="0"/>
          <w:szCs w:val="18"/>
          <w:lang w:val="en-GB"/>
        </w:rPr>
        <w:t xml:space="preserve">Students can take the written exams for both modules during the official exam sessions on the same date or on two different dates. Students pass the exam when they have passed both exams for both modules with a minimum grade of 18/30. </w:t>
      </w:r>
      <w:r w:rsidR="0029442F" w:rsidRPr="005F6CEC">
        <w:rPr>
          <w:noProof w:val="0"/>
          <w:lang w:val="en-GB"/>
        </w:rPr>
        <w:t xml:space="preserve">The final mark is determined by calculating the average mark of the three modules. The mark obtained from a single module will be combined with that of the other two by the scheduled examination session within the same academic year, therefore by the end of the last examination session in </w:t>
      </w:r>
      <w:r w:rsidR="000A318A" w:rsidRPr="005F6CEC">
        <w:rPr>
          <w:b/>
          <w:noProof w:val="0"/>
          <w:lang w:val="en-GB"/>
        </w:rPr>
        <w:t>August/September</w:t>
      </w:r>
      <w:r w:rsidR="0029442F" w:rsidRPr="005F6CEC">
        <w:rPr>
          <w:noProof w:val="0"/>
          <w:lang w:val="en-GB"/>
        </w:rPr>
        <w:t>. After this deadline, students will have to retake the tests for all two modules, according to the instructions indicated</w:t>
      </w:r>
      <w:r w:rsidR="00EC0770" w:rsidRPr="005F6CEC">
        <w:rPr>
          <w:noProof w:val="0"/>
          <w:lang w:val="en-GB"/>
        </w:rPr>
        <w:t>.</w:t>
      </w:r>
    </w:p>
    <w:p w14:paraId="6F4FD7AF" w14:textId="77777777" w:rsidR="00E97AA4" w:rsidRPr="00E97AA4" w:rsidRDefault="00E97AA4" w:rsidP="00E97AA4">
      <w:pPr>
        <w:tabs>
          <w:tab w:val="left" w:pos="284"/>
        </w:tabs>
        <w:spacing w:line="220" w:lineRule="exact"/>
        <w:ind w:firstLine="284"/>
        <w:rPr>
          <w:rFonts w:ascii="Times" w:eastAsia="Times New Roman" w:hAnsi="Times"/>
          <w:sz w:val="18"/>
          <w:szCs w:val="20"/>
          <w:lang w:val="en-GB"/>
        </w:rPr>
      </w:pPr>
      <w:r w:rsidRPr="00E97AA4">
        <w:rPr>
          <w:rFonts w:ascii="Times" w:eastAsia="Times New Roman" w:hAnsi="Times"/>
          <w:sz w:val="18"/>
          <w:szCs w:val="20"/>
          <w:lang w:val="en-GB"/>
        </w:rPr>
        <w:t xml:space="preserve">Any necessary changes will be communicated at the beginning of the course. </w:t>
      </w:r>
    </w:p>
    <w:p w14:paraId="65123E39" w14:textId="77777777" w:rsidR="00EC0770" w:rsidRPr="005F6CEC" w:rsidRDefault="00EC0770" w:rsidP="00EC0770">
      <w:pPr>
        <w:spacing w:before="240" w:after="120"/>
        <w:rPr>
          <w:b/>
          <w:i/>
          <w:sz w:val="18"/>
          <w:lang w:val="en-GB"/>
        </w:rPr>
      </w:pPr>
      <w:r w:rsidRPr="005F6CEC">
        <w:rPr>
          <w:b/>
          <w:i/>
          <w:sz w:val="18"/>
          <w:lang w:val="en-GB"/>
        </w:rPr>
        <w:t>NOTES AND PREREQUISITES</w:t>
      </w:r>
    </w:p>
    <w:p w14:paraId="07E9EF0C"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348446C6" w14:textId="77777777" w:rsidR="00F26628" w:rsidRPr="005F6CEC" w:rsidRDefault="00F26628" w:rsidP="00F26628">
      <w:pPr>
        <w:pStyle w:val="Testo2"/>
        <w:rPr>
          <w:noProof w:val="0"/>
          <w:lang w:val="en-GB"/>
        </w:rPr>
      </w:pPr>
      <w:r w:rsidRPr="005F6CEC">
        <w:rPr>
          <w:noProof w:val="0"/>
          <w:lang w:val="en-GB"/>
        </w:rPr>
        <w:t xml:space="preserve">The course is composed of lectures and teaching material in both Italian and English. </w:t>
      </w:r>
    </w:p>
    <w:p w14:paraId="519BE23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6442FC80" w14:textId="77777777" w:rsidR="004B49F5" w:rsidRPr="004B49F5" w:rsidRDefault="004B49F5" w:rsidP="004B49F5">
      <w:pPr>
        <w:spacing w:before="120" w:after="160" w:line="259" w:lineRule="auto"/>
        <w:ind w:firstLine="284"/>
        <w:jc w:val="left"/>
        <w:rPr>
          <w:rFonts w:eastAsia="Calibri"/>
          <w:sz w:val="18"/>
          <w:szCs w:val="18"/>
          <w:lang w:val="en-US" w:eastAsia="en-US"/>
        </w:rPr>
      </w:pPr>
      <w:r w:rsidRPr="004B49F5">
        <w:rPr>
          <w:rFonts w:eastAsia="Calibri"/>
          <w:sz w:val="18"/>
          <w:szCs w:val="18"/>
          <w:lang w:val="en-US" w:eastAsia="en-US"/>
        </w:rPr>
        <w:t>In case the current Covid-19 health emergency does not allow frontal teaching, remote teaching and assessment will be carried out following procedures that will be promptly notified to students.</w:t>
      </w:r>
    </w:p>
    <w:p w14:paraId="78DD9922" w14:textId="77777777" w:rsidR="006900C1" w:rsidRPr="007C06B2" w:rsidRDefault="006900C1" w:rsidP="006900C1">
      <w:pPr>
        <w:pStyle w:val="Testo2"/>
        <w:spacing w:before="120"/>
        <w:rPr>
          <w:noProof w:val="0"/>
          <w:lang w:val="en-GB"/>
        </w:rPr>
      </w:pPr>
      <w:r w:rsidRPr="005F6CEC">
        <w:rPr>
          <w:noProof w:val="0"/>
          <w:lang w:val="en-GB"/>
        </w:rPr>
        <w:t>Further information can be found on the lecturer's webpage at http://docenti.unicatt.it/web/searchByName.do?language=ENG or on the Faculty notice board.</w:t>
      </w:r>
    </w:p>
    <w:p w14:paraId="68489700" w14:textId="77777777" w:rsidR="00F16595" w:rsidRPr="007C06B2" w:rsidRDefault="00F16595" w:rsidP="006900C1">
      <w:pPr>
        <w:pStyle w:val="Testo2"/>
        <w:spacing w:before="120"/>
        <w:rPr>
          <w:noProof w:val="0"/>
          <w:lang w:val="en-GB"/>
        </w:rPr>
      </w:pPr>
    </w:p>
    <w:sectPr w:rsidR="00F16595" w:rsidRPr="007C06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283"/>
  <w:drawingGridHorizontalSpacing w:val="100"/>
  <w:drawingGridVerticalSpacing w:val="13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30AD"/>
    <w:rsid w:val="00013460"/>
    <w:rsid w:val="0003585F"/>
    <w:rsid w:val="000A318A"/>
    <w:rsid w:val="00136B8B"/>
    <w:rsid w:val="00166042"/>
    <w:rsid w:val="00242AFA"/>
    <w:rsid w:val="00256A18"/>
    <w:rsid w:val="0029442F"/>
    <w:rsid w:val="002951D3"/>
    <w:rsid w:val="002D747E"/>
    <w:rsid w:val="002E5AB0"/>
    <w:rsid w:val="00304658"/>
    <w:rsid w:val="00346B38"/>
    <w:rsid w:val="0038212D"/>
    <w:rsid w:val="003A15C9"/>
    <w:rsid w:val="004524C8"/>
    <w:rsid w:val="004B49F5"/>
    <w:rsid w:val="004D1217"/>
    <w:rsid w:val="004D6008"/>
    <w:rsid w:val="005F6CEC"/>
    <w:rsid w:val="00605036"/>
    <w:rsid w:val="006900C1"/>
    <w:rsid w:val="006F1772"/>
    <w:rsid w:val="00730312"/>
    <w:rsid w:val="00754D68"/>
    <w:rsid w:val="00783BF1"/>
    <w:rsid w:val="007C06B2"/>
    <w:rsid w:val="008232A0"/>
    <w:rsid w:val="00834F6E"/>
    <w:rsid w:val="00876C6D"/>
    <w:rsid w:val="008B3B84"/>
    <w:rsid w:val="00940DA2"/>
    <w:rsid w:val="009D14EF"/>
    <w:rsid w:val="00A36ED8"/>
    <w:rsid w:val="00AD30AD"/>
    <w:rsid w:val="00AF40CC"/>
    <w:rsid w:val="00B56423"/>
    <w:rsid w:val="00C253FF"/>
    <w:rsid w:val="00C74177"/>
    <w:rsid w:val="00C92A38"/>
    <w:rsid w:val="00CE1B6D"/>
    <w:rsid w:val="00CE37B0"/>
    <w:rsid w:val="00D10781"/>
    <w:rsid w:val="00D33A4C"/>
    <w:rsid w:val="00D420BC"/>
    <w:rsid w:val="00DA5078"/>
    <w:rsid w:val="00DF0A0A"/>
    <w:rsid w:val="00E003EC"/>
    <w:rsid w:val="00E57787"/>
    <w:rsid w:val="00E97AA4"/>
    <w:rsid w:val="00EC0770"/>
    <w:rsid w:val="00F16595"/>
    <w:rsid w:val="00F26628"/>
    <w:rsid w:val="00F51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3E604"/>
  <w15:chartTrackingRefBased/>
  <w15:docId w15:val="{8A913764-1341-430E-B87B-5A38F7F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5</TotalTime>
  <Pages>1</Pages>
  <Words>1012</Words>
  <Characters>5773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2003-03-27T09:42:00Z</cp:lastPrinted>
  <dcterms:created xsi:type="dcterms:W3CDTF">2020-08-04T12:38:00Z</dcterms:created>
  <dcterms:modified xsi:type="dcterms:W3CDTF">2022-07-14T08:55:00Z</dcterms:modified>
</cp:coreProperties>
</file>