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896F" w14:textId="77777777" w:rsidR="00273A0B" w:rsidRPr="00DC2F0B" w:rsidRDefault="00273A0B" w:rsidP="002E7A0B">
      <w:pPr>
        <w:pStyle w:val="Titolo1"/>
        <w:rPr>
          <w:noProof w:val="0"/>
        </w:rPr>
      </w:pPr>
      <w:r w:rsidRPr="00DC2F0B">
        <w:rPr>
          <w:lang w:val="en-US"/>
        </w:rPr>
        <w:t>S</w:t>
      </w:r>
      <w:r w:rsidRPr="00DC2F0B">
        <w:rPr>
          <w:noProof w:val="0"/>
        </w:rPr>
        <w:t>ociology of Religions</w:t>
      </w:r>
    </w:p>
    <w:p w14:paraId="3F803134" w14:textId="77777777" w:rsidR="00E515D0" w:rsidRPr="00DC2F0B" w:rsidRDefault="00E515D0" w:rsidP="00E515D0">
      <w:pPr>
        <w:pStyle w:val="Titolo2"/>
        <w:rPr>
          <w:noProof w:val="0"/>
        </w:rPr>
      </w:pPr>
      <w:r w:rsidRPr="00DC2F0B">
        <w:rPr>
          <w:noProof w:val="0"/>
        </w:rPr>
        <w:t>Prof. Rita Bichi; Prof. Fabio Introini</w:t>
      </w:r>
    </w:p>
    <w:p w14:paraId="33EC757A" w14:textId="77777777" w:rsidR="002D5E17" w:rsidRPr="00DC2F0B" w:rsidRDefault="00E515D0" w:rsidP="00E515D0">
      <w:pPr>
        <w:spacing w:before="240" w:after="120"/>
        <w:rPr>
          <w:b/>
          <w:sz w:val="18"/>
        </w:rPr>
      </w:pPr>
      <w:r w:rsidRPr="00DC2F0B">
        <w:rPr>
          <w:b/>
          <w:i/>
          <w:sz w:val="18"/>
        </w:rPr>
        <w:t>COURSE AIMS AND INTENDED LEARNING OUTCOMES</w:t>
      </w:r>
    </w:p>
    <w:p w14:paraId="11639E24" w14:textId="77777777" w:rsidR="00E515D0" w:rsidRPr="00DC2F0B" w:rsidRDefault="00E515D0" w:rsidP="00E515D0">
      <w:r w:rsidRPr="00DC2F0B">
        <w:t>The objectives of the Sociology of Religion course are as follows:</w:t>
      </w:r>
    </w:p>
    <w:p w14:paraId="35B6963B" w14:textId="77777777" w:rsidR="00E515D0" w:rsidRPr="00DC2F0B" w:rsidRDefault="00E515D0" w:rsidP="00AF6DA9">
      <w:pPr>
        <w:pStyle w:val="Paragrafoelenco"/>
        <w:numPr>
          <w:ilvl w:val="0"/>
          <w:numId w:val="1"/>
        </w:numPr>
        <w:ind w:left="284" w:hanging="284"/>
      </w:pPr>
      <w:r w:rsidRPr="00DC2F0B">
        <w:t>for students to learn the basic concepts and specialist terminology specific to the sociological study of religion;</w:t>
      </w:r>
    </w:p>
    <w:p w14:paraId="38AE3664" w14:textId="77777777" w:rsidR="00E515D0" w:rsidRPr="00DC2F0B" w:rsidRDefault="00E515D0" w:rsidP="00AF6DA9">
      <w:pPr>
        <w:pStyle w:val="Paragrafoelenco"/>
        <w:numPr>
          <w:ilvl w:val="0"/>
          <w:numId w:val="1"/>
        </w:numPr>
        <w:ind w:left="284" w:hanging="284"/>
      </w:pPr>
      <w:r w:rsidRPr="00DC2F0B">
        <w:t>for students to recogni</w:t>
      </w:r>
      <w:r w:rsidR="00F142A6" w:rsidRPr="00DC2F0B">
        <w:t>s</w:t>
      </w:r>
      <w:r w:rsidRPr="00DC2F0B">
        <w:t xml:space="preserve">e and </w:t>
      </w:r>
      <w:r w:rsidR="00F142A6" w:rsidRPr="00DC2F0B">
        <w:t xml:space="preserve">express </w:t>
      </w:r>
      <w:r w:rsidRPr="00DC2F0B">
        <w:t>the multidimensional nature of the religious phenomenon, of its anthropological premises and its relationship with society, with a particular emphasis on contemporary society;</w:t>
      </w:r>
    </w:p>
    <w:p w14:paraId="0E6975D2" w14:textId="77777777" w:rsidR="00E515D0" w:rsidRPr="00DC2F0B" w:rsidRDefault="00E515D0" w:rsidP="00AF6DA9">
      <w:pPr>
        <w:pStyle w:val="Paragrafoelenco"/>
        <w:numPr>
          <w:ilvl w:val="0"/>
          <w:numId w:val="1"/>
        </w:numPr>
        <w:spacing w:after="120"/>
        <w:ind w:left="284" w:hanging="284"/>
      </w:pPr>
      <w:r w:rsidRPr="00DC2F0B">
        <w:t>for students to explore, from a historical perspective, the thought of the major sociolog</w:t>
      </w:r>
      <w:r w:rsidR="00F142A6" w:rsidRPr="00DC2F0B">
        <w:t>ists</w:t>
      </w:r>
      <w:r w:rsidRPr="00DC2F0B">
        <w:t xml:space="preserve"> of religion and the main paradigms.</w:t>
      </w:r>
    </w:p>
    <w:p w14:paraId="7ED9A472" w14:textId="77777777" w:rsidR="00E515D0" w:rsidRPr="00DC2F0B" w:rsidRDefault="00E515D0" w:rsidP="00E515D0">
      <w:pPr>
        <w:rPr>
          <w:i/>
        </w:rPr>
      </w:pPr>
      <w:r w:rsidRPr="00DC2F0B">
        <w:rPr>
          <w:i/>
        </w:rPr>
        <w:t>Knowledge and understanding</w:t>
      </w:r>
    </w:p>
    <w:p w14:paraId="7E869B3A" w14:textId="77777777" w:rsidR="00E515D0" w:rsidRPr="00DC2F0B" w:rsidRDefault="00F142A6" w:rsidP="00E515D0">
      <w:r w:rsidRPr="00DC2F0B">
        <w:t>By</w:t>
      </w:r>
      <w:r w:rsidR="00E515D0" w:rsidRPr="00DC2F0B">
        <w:t xml:space="preserve"> the end of the course, students will:</w:t>
      </w:r>
    </w:p>
    <w:p w14:paraId="0CFDFCFB" w14:textId="77777777" w:rsidR="00E515D0" w:rsidRPr="00DC2F0B" w:rsidRDefault="00E515D0" w:rsidP="00AF6DA9">
      <w:pPr>
        <w:pStyle w:val="Paragrafoelenco"/>
        <w:numPr>
          <w:ilvl w:val="0"/>
          <w:numId w:val="2"/>
        </w:numPr>
        <w:ind w:left="284" w:hanging="284"/>
      </w:pPr>
      <w:r w:rsidRPr="00DC2F0B">
        <w:t>be able to use the key categories and concepts of the sociology of religion;</w:t>
      </w:r>
    </w:p>
    <w:p w14:paraId="06DED4DF" w14:textId="77777777" w:rsidR="00E515D0" w:rsidRPr="00DC2F0B" w:rsidRDefault="00E515D0" w:rsidP="00AF6DA9">
      <w:pPr>
        <w:pStyle w:val="Paragrafoelenco"/>
        <w:numPr>
          <w:ilvl w:val="0"/>
          <w:numId w:val="2"/>
        </w:numPr>
        <w:ind w:left="284" w:hanging="284"/>
      </w:pPr>
      <w:r w:rsidRPr="00DC2F0B">
        <w:t>recognise the essential differences between the various sociological paradigms relating to the study of religious people;</w:t>
      </w:r>
    </w:p>
    <w:p w14:paraId="2D991E85" w14:textId="77777777" w:rsidR="00E515D0" w:rsidRPr="00DC2F0B" w:rsidRDefault="00E515D0" w:rsidP="00AF6DA9">
      <w:pPr>
        <w:pStyle w:val="Paragrafoelenco"/>
        <w:numPr>
          <w:ilvl w:val="0"/>
          <w:numId w:val="2"/>
        </w:numPr>
        <w:ind w:left="284" w:hanging="284"/>
      </w:pPr>
      <w:r w:rsidRPr="00DC2F0B">
        <w:t>be able to link the key authors to the paradigms and academic traditions to which they belong;</w:t>
      </w:r>
    </w:p>
    <w:p w14:paraId="66348DEF" w14:textId="77777777" w:rsidR="00E515D0" w:rsidRPr="00DC2F0B" w:rsidRDefault="00E515D0" w:rsidP="00AF6DA9">
      <w:pPr>
        <w:pStyle w:val="Paragrafoelenco"/>
        <w:numPr>
          <w:ilvl w:val="0"/>
          <w:numId w:val="2"/>
        </w:numPr>
        <w:spacing w:after="120"/>
        <w:ind w:left="284" w:hanging="284"/>
      </w:pPr>
      <w:r w:rsidRPr="00DC2F0B">
        <w:t>be able to identify the various dimensions of the religious experience, comparing the various forms it takes in the various religious faiths.</w:t>
      </w:r>
    </w:p>
    <w:p w14:paraId="0935FDD1" w14:textId="77777777" w:rsidR="00E515D0" w:rsidRPr="00DC2F0B" w:rsidRDefault="00235125" w:rsidP="00E515D0">
      <w:pPr>
        <w:rPr>
          <w:i/>
        </w:rPr>
      </w:pPr>
      <w:r w:rsidRPr="00DC2F0B">
        <w:rPr>
          <w:i/>
        </w:rPr>
        <w:t>Ability to apply knowledge and understanding</w:t>
      </w:r>
    </w:p>
    <w:p w14:paraId="7756F54B" w14:textId="77777777" w:rsidR="00E515D0" w:rsidRPr="00DC2F0B" w:rsidRDefault="00F142A6" w:rsidP="00E515D0">
      <w:r w:rsidRPr="00DC2F0B">
        <w:t>By</w:t>
      </w:r>
      <w:r w:rsidR="00E515D0" w:rsidRPr="00DC2F0B">
        <w:t xml:space="preserve"> the end of the course, students will be able to:</w:t>
      </w:r>
    </w:p>
    <w:p w14:paraId="5E0D2B31" w14:textId="77777777" w:rsidR="00E515D0" w:rsidRPr="00DC2F0B" w:rsidRDefault="00E515D0" w:rsidP="00AF6DA9">
      <w:pPr>
        <w:pStyle w:val="Paragrafoelenco"/>
        <w:numPr>
          <w:ilvl w:val="0"/>
          <w:numId w:val="3"/>
        </w:numPr>
        <w:ind w:left="284" w:hanging="284"/>
      </w:pPr>
      <w:r w:rsidRPr="00DC2F0B">
        <w:t xml:space="preserve">recognise the multiple forms </w:t>
      </w:r>
      <w:r w:rsidR="00F142A6" w:rsidRPr="00DC2F0B">
        <w:t>in which religious phenomena appear</w:t>
      </w:r>
      <w:r w:rsidRPr="00DC2F0B">
        <w:t xml:space="preserve"> in contemporary society;</w:t>
      </w:r>
    </w:p>
    <w:p w14:paraId="3A3ED4D6" w14:textId="77777777" w:rsidR="00E515D0" w:rsidRPr="00DC2F0B" w:rsidRDefault="00E515D0" w:rsidP="00AF6DA9">
      <w:pPr>
        <w:pStyle w:val="Paragrafoelenco"/>
        <w:numPr>
          <w:ilvl w:val="0"/>
          <w:numId w:val="3"/>
        </w:numPr>
        <w:ind w:left="284" w:hanging="284"/>
      </w:pPr>
      <w:r w:rsidRPr="00DC2F0B">
        <w:t>formulate questions and research hypotheses regarding the religious phenomena of contemporary society;</w:t>
      </w:r>
    </w:p>
    <w:p w14:paraId="1777EE03" w14:textId="77777777" w:rsidR="00E515D0" w:rsidRPr="00DC2F0B" w:rsidRDefault="00E515D0" w:rsidP="00AF6DA9">
      <w:pPr>
        <w:pStyle w:val="Paragrafoelenco"/>
        <w:numPr>
          <w:ilvl w:val="0"/>
          <w:numId w:val="3"/>
        </w:numPr>
        <w:ind w:left="284" w:hanging="284"/>
      </w:pPr>
      <w:r w:rsidRPr="00DC2F0B">
        <w:t>select the most appropriate tools and methodological techniques for a given research object.</w:t>
      </w:r>
    </w:p>
    <w:p w14:paraId="6EF29B84" w14:textId="77777777" w:rsidR="00E515D0" w:rsidRPr="00DC2F0B" w:rsidRDefault="00E515D0" w:rsidP="00E515D0">
      <w:pPr>
        <w:spacing w:before="240" w:after="120"/>
        <w:rPr>
          <w:b/>
          <w:sz w:val="18"/>
        </w:rPr>
      </w:pPr>
      <w:r w:rsidRPr="00DC2F0B">
        <w:rPr>
          <w:b/>
          <w:i/>
          <w:sz w:val="18"/>
        </w:rPr>
        <w:t>COURSE CONTENT</w:t>
      </w:r>
    </w:p>
    <w:p w14:paraId="6C44FA28" w14:textId="52B98A6D" w:rsidR="00CC5409" w:rsidRPr="00DC2F0B" w:rsidRDefault="000B6463" w:rsidP="00CC5409">
      <w:pPr>
        <w:tabs>
          <w:tab w:val="clear" w:pos="284"/>
        </w:tabs>
        <w:rPr>
          <w:rFonts w:eastAsia="MS Mincho"/>
        </w:rPr>
      </w:pPr>
      <w:r w:rsidRPr="00DC2F0B">
        <w:rPr>
          <w:rFonts w:eastAsia="MS Mincho"/>
        </w:rPr>
        <w:t>The course aims to analyse the social dimension of the religious phenomenon in its many forms: from the collective and institutionally founded one</w:t>
      </w:r>
      <w:r w:rsidR="00E510B6" w:rsidRPr="00DC2F0B">
        <w:rPr>
          <w:rFonts w:eastAsia="MS Mincho"/>
        </w:rPr>
        <w:t>,</w:t>
      </w:r>
      <w:r w:rsidRPr="00DC2F0B">
        <w:rPr>
          <w:rFonts w:eastAsia="MS Mincho"/>
        </w:rPr>
        <w:t xml:space="preserve"> typical of the great ‘institutional religions’</w:t>
      </w:r>
      <w:r w:rsidR="00E510B6" w:rsidRPr="00DC2F0B">
        <w:rPr>
          <w:rFonts w:eastAsia="MS Mincho"/>
        </w:rPr>
        <w:t>,</w:t>
      </w:r>
      <w:r w:rsidRPr="00DC2F0B">
        <w:rPr>
          <w:rFonts w:eastAsia="MS Mincho"/>
        </w:rPr>
        <w:t xml:space="preserve"> up to the private one, which is </w:t>
      </w:r>
      <w:r w:rsidR="0042273C" w:rsidRPr="00DC2F0B">
        <w:rPr>
          <w:rFonts w:eastAsia="MS Mincho"/>
        </w:rPr>
        <w:t xml:space="preserve">expressed as a path of interior and personal research and defined as ‘contemporary spirituality’ by social studies. </w:t>
      </w:r>
      <w:r w:rsidRPr="00DC2F0B">
        <w:rPr>
          <w:rFonts w:eastAsia="MS Mincho"/>
        </w:rPr>
        <w:t xml:space="preserve">  </w:t>
      </w:r>
      <w:r w:rsidR="0042273C" w:rsidRPr="00DC2F0B">
        <w:rPr>
          <w:rFonts w:eastAsia="MS Mincho"/>
        </w:rPr>
        <w:t>The path of this journey within oneself can lead subjects to inter</w:t>
      </w:r>
      <w:r w:rsidR="004E01D0" w:rsidRPr="00DC2F0B">
        <w:rPr>
          <w:rFonts w:eastAsia="MS Mincho"/>
        </w:rPr>
        <w:t>t</w:t>
      </w:r>
      <w:r w:rsidR="0042273C" w:rsidRPr="00DC2F0B">
        <w:rPr>
          <w:rFonts w:eastAsia="MS Mincho"/>
        </w:rPr>
        <w:t xml:space="preserve">wine their personal </w:t>
      </w:r>
      <w:r w:rsidR="0042273C" w:rsidRPr="00DC2F0B">
        <w:rPr>
          <w:rFonts w:eastAsia="MS Mincho"/>
        </w:rPr>
        <w:lastRenderedPageBreak/>
        <w:t>‘creed’ with the symbols and contexts of the more traditional religions</w:t>
      </w:r>
      <w:r w:rsidR="004E01D0" w:rsidRPr="00DC2F0B">
        <w:rPr>
          <w:rFonts w:eastAsia="MS Mincho"/>
        </w:rPr>
        <w:t xml:space="preserve">, for their </w:t>
      </w:r>
      <w:r w:rsidR="00E510B6" w:rsidRPr="00DC2F0B">
        <w:rPr>
          <w:rFonts w:eastAsia="MS Mincho"/>
        </w:rPr>
        <w:t xml:space="preserve">own interpretation </w:t>
      </w:r>
      <w:r w:rsidR="004E01D0" w:rsidRPr="00DC2F0B">
        <w:rPr>
          <w:rFonts w:eastAsia="MS Mincho"/>
        </w:rPr>
        <w:t xml:space="preserve">or with an ‘innovative’ </w:t>
      </w:r>
      <w:r w:rsidR="00E510B6" w:rsidRPr="00DC2F0B">
        <w:rPr>
          <w:rFonts w:eastAsia="MS Mincho"/>
        </w:rPr>
        <w:t>perspective from</w:t>
      </w:r>
      <w:r w:rsidR="004E01D0" w:rsidRPr="00DC2F0B">
        <w:rPr>
          <w:rFonts w:eastAsia="MS Mincho"/>
        </w:rPr>
        <w:t xml:space="preserve"> the new religious movements, the sects and cults born in the West from the mid of the twentieth century and ‘often placed’ outside the institutional religions.</w:t>
      </w:r>
    </w:p>
    <w:p w14:paraId="2D3DBD41" w14:textId="67EA1A0E" w:rsidR="00E515D0" w:rsidRPr="00DC2F0B" w:rsidRDefault="00E515D0" w:rsidP="00AF6DA9">
      <w:pPr>
        <w:tabs>
          <w:tab w:val="clear" w:pos="284"/>
        </w:tabs>
        <w:rPr>
          <w:rFonts w:eastAsia="MS Mincho"/>
        </w:rPr>
      </w:pPr>
      <w:r w:rsidRPr="00DC2F0B">
        <w:t>The course will introduce students to the key thinkers in the fie</w:t>
      </w:r>
      <w:r w:rsidR="00F142A6" w:rsidRPr="00DC2F0B">
        <w:t>ld of the sociology of religion</w:t>
      </w:r>
      <w:r w:rsidRPr="00DC2F0B">
        <w:t>, reconst</w:t>
      </w:r>
      <w:r w:rsidR="00F142A6" w:rsidRPr="00DC2F0B">
        <w:t>ructing the main developments in</w:t>
      </w:r>
      <w:r w:rsidRPr="00DC2F0B">
        <w:t xml:space="preserve"> sociological thought on the subject of religion, exploring the fundamental dimensions of religiosity and dealing with the experience and forms of religious belief in the contemporary world</w:t>
      </w:r>
      <w:r w:rsidR="00CC5409" w:rsidRPr="00DC2F0B">
        <w:t xml:space="preserve">, </w:t>
      </w:r>
      <w:r w:rsidR="00CA31DD" w:rsidRPr="00DC2F0B">
        <w:t>also with reference to ‘new offers’ of the ‘religious market’.</w:t>
      </w:r>
      <w:r w:rsidR="00CC5409" w:rsidRPr="00DC2F0B">
        <w:rPr>
          <w:rFonts w:eastAsia="MS Mincho"/>
        </w:rPr>
        <w:t xml:space="preserve"> </w:t>
      </w:r>
      <w:r w:rsidRPr="00DC2F0B">
        <w:t xml:space="preserve"> In particular, it will explore the following aspects:</w:t>
      </w:r>
    </w:p>
    <w:p w14:paraId="34922FAB" w14:textId="77777777" w:rsidR="00E515D0" w:rsidRPr="00DC2F0B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DC2F0B">
        <w:t>-</w:t>
      </w:r>
      <w:r w:rsidRPr="00DC2F0B">
        <w:tab/>
        <w:t>Sociology and the religious phenomenon: concepts of religion, religiosity, spirituality and the sacred.</w:t>
      </w:r>
    </w:p>
    <w:p w14:paraId="673B90C8" w14:textId="77777777" w:rsidR="00CC5409" w:rsidRPr="00DC2F0B" w:rsidRDefault="00CC5409" w:rsidP="00CC5409">
      <w:pPr>
        <w:tabs>
          <w:tab w:val="clear" w:pos="284"/>
        </w:tabs>
        <w:ind w:left="284" w:hanging="284"/>
        <w:rPr>
          <w:rFonts w:eastAsia="MS Mincho"/>
        </w:rPr>
      </w:pPr>
      <w:r w:rsidRPr="00DC2F0B">
        <w:t>-</w:t>
      </w:r>
      <w:r w:rsidRPr="00DC2F0B">
        <w:tab/>
        <w:t>Social research on religiosity.</w:t>
      </w:r>
    </w:p>
    <w:p w14:paraId="732E2471" w14:textId="77777777" w:rsidR="00E515D0" w:rsidRPr="00DC2F0B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DC2F0B">
        <w:t>-</w:t>
      </w:r>
      <w:r w:rsidRPr="00DC2F0B">
        <w:tab/>
        <w:t>Religion and society according to the classic authors.</w:t>
      </w:r>
    </w:p>
    <w:p w14:paraId="4C38F072" w14:textId="77777777" w:rsidR="00E515D0" w:rsidRPr="00DC2F0B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DC2F0B">
        <w:t>-</w:t>
      </w:r>
      <w:r w:rsidRPr="00DC2F0B">
        <w:tab/>
        <w:t>Seculari</w:t>
      </w:r>
      <w:r w:rsidR="00F142A6" w:rsidRPr="00DC2F0B">
        <w:t>s</w:t>
      </w:r>
      <w:r w:rsidRPr="00DC2F0B">
        <w:t>ation, de-seculari</w:t>
      </w:r>
      <w:r w:rsidR="00F142A6" w:rsidRPr="00DC2F0B">
        <w:t>s</w:t>
      </w:r>
      <w:r w:rsidRPr="00DC2F0B">
        <w:t>ation and the public role of religion.</w:t>
      </w:r>
    </w:p>
    <w:p w14:paraId="3F6D26BF" w14:textId="77777777" w:rsidR="00E515D0" w:rsidRPr="00DC2F0B" w:rsidRDefault="00E515D0" w:rsidP="00E515D0">
      <w:pPr>
        <w:tabs>
          <w:tab w:val="clear" w:pos="284"/>
        </w:tabs>
        <w:ind w:left="284" w:hanging="284"/>
        <w:rPr>
          <w:rFonts w:eastAsia="MS Mincho"/>
        </w:rPr>
      </w:pPr>
      <w:r w:rsidRPr="00DC2F0B">
        <w:t>-</w:t>
      </w:r>
      <w:r w:rsidRPr="00DC2F0B">
        <w:tab/>
        <w:t>New religious movements.</w:t>
      </w:r>
    </w:p>
    <w:p w14:paraId="5974455A" w14:textId="77777777" w:rsidR="00E515D0" w:rsidRPr="00DC2F0B" w:rsidRDefault="00E515D0" w:rsidP="00E515D0">
      <w:pPr>
        <w:tabs>
          <w:tab w:val="clear" w:pos="284"/>
        </w:tabs>
        <w:ind w:left="284" w:hanging="284"/>
      </w:pPr>
      <w:r w:rsidRPr="00DC2F0B">
        <w:t>-</w:t>
      </w:r>
      <w:r w:rsidRPr="00DC2F0B">
        <w:tab/>
        <w:t>Religion and globalisation.</w:t>
      </w:r>
    </w:p>
    <w:p w14:paraId="5C9570F9" w14:textId="7C732845" w:rsidR="00CC5409" w:rsidRPr="00DC2F0B" w:rsidRDefault="00CC5409" w:rsidP="00CC5409">
      <w:pPr>
        <w:tabs>
          <w:tab w:val="clear" w:pos="284"/>
        </w:tabs>
        <w:ind w:left="284" w:hanging="284"/>
        <w:rPr>
          <w:rFonts w:eastAsia="MS Mincho"/>
        </w:rPr>
      </w:pPr>
      <w:r w:rsidRPr="00DC2F0B">
        <w:rPr>
          <w:rFonts w:eastAsia="MS Mincho"/>
        </w:rPr>
        <w:t>–</w:t>
      </w:r>
      <w:r w:rsidRPr="00DC2F0B">
        <w:rPr>
          <w:rFonts w:eastAsia="MS Mincho"/>
        </w:rPr>
        <w:tab/>
      </w:r>
      <w:r w:rsidR="00CA31DD" w:rsidRPr="00DC2F0B">
        <w:rPr>
          <w:rFonts w:eastAsia="MS Mincho"/>
        </w:rPr>
        <w:t xml:space="preserve">The forms of contemporary spirituality. </w:t>
      </w:r>
    </w:p>
    <w:p w14:paraId="6C1BF425" w14:textId="77777777" w:rsidR="00E515D0" w:rsidRPr="00DC2F0B" w:rsidRDefault="00E515D0" w:rsidP="00AF6DA9">
      <w:pPr>
        <w:spacing w:before="240" w:after="120" w:line="220" w:lineRule="exact"/>
        <w:rPr>
          <w:b/>
          <w:i/>
          <w:sz w:val="18"/>
        </w:rPr>
      </w:pPr>
      <w:r w:rsidRPr="00DC2F0B">
        <w:rPr>
          <w:b/>
          <w:i/>
          <w:sz w:val="18"/>
        </w:rPr>
        <w:t>READING LIST</w:t>
      </w:r>
    </w:p>
    <w:p w14:paraId="07721AAB" w14:textId="77777777" w:rsidR="00E515D0" w:rsidRPr="00DC2F0B" w:rsidRDefault="00E515D0" w:rsidP="00E515D0">
      <w:pPr>
        <w:pStyle w:val="Testo1"/>
        <w:rPr>
          <w:noProof w:val="0"/>
        </w:rPr>
      </w:pPr>
      <w:r w:rsidRPr="00DC2F0B">
        <w:rPr>
          <w:noProof w:val="0"/>
        </w:rPr>
        <w:t xml:space="preserve">Students </w:t>
      </w:r>
      <w:r w:rsidR="00DE74AD" w:rsidRPr="00DC2F0B">
        <w:rPr>
          <w:noProof w:val="0"/>
        </w:rPr>
        <w:t>may</w:t>
      </w:r>
      <w:r w:rsidRPr="00DC2F0B">
        <w:rPr>
          <w:noProof w:val="0"/>
        </w:rPr>
        <w:t xml:space="preserve"> choose between two syllabus options, A and B, for the exam. The first (A) is for attending students; the second (B) is for students who are unable to attend.</w:t>
      </w:r>
    </w:p>
    <w:p w14:paraId="3F75C2E6" w14:textId="77777777" w:rsidR="00E515D0" w:rsidRPr="00DC2F0B" w:rsidRDefault="00E515D0" w:rsidP="00E515D0">
      <w:pPr>
        <w:pStyle w:val="Testo1"/>
        <w:rPr>
          <w:noProof w:val="0"/>
        </w:rPr>
      </w:pPr>
      <w:r w:rsidRPr="00DC2F0B">
        <w:rPr>
          <w:i/>
          <w:iCs/>
          <w:noProof w:val="0"/>
        </w:rPr>
        <w:t>Students taking option A</w:t>
      </w:r>
      <w:r w:rsidRPr="00DC2F0B">
        <w:rPr>
          <w:noProof w:val="0"/>
        </w:rPr>
        <w:t xml:space="preserve"> must prepare the following material:</w:t>
      </w:r>
    </w:p>
    <w:p w14:paraId="23C2D4E9" w14:textId="77777777" w:rsidR="00E515D0" w:rsidRPr="00DC2F0B" w:rsidRDefault="00E515D0" w:rsidP="00AF6DA9">
      <w:pPr>
        <w:pStyle w:val="Testo1"/>
        <w:spacing w:before="0"/>
        <w:rPr>
          <w:rFonts w:eastAsia="MS Mincho"/>
          <w:noProof w:val="0"/>
        </w:rPr>
      </w:pPr>
      <w:r w:rsidRPr="00DC2F0B">
        <w:rPr>
          <w:noProof w:val="0"/>
        </w:rPr>
        <w:t>Lecture notes;</w:t>
      </w:r>
    </w:p>
    <w:p w14:paraId="046EC2F1" w14:textId="77777777" w:rsidR="00C10B24" w:rsidRPr="00DC2F0B" w:rsidRDefault="006859AC" w:rsidP="00C10B24">
      <w:pPr>
        <w:pStyle w:val="Testo1"/>
        <w:spacing w:before="0"/>
        <w:rPr>
          <w:rFonts w:eastAsia="MS Mincho"/>
          <w:noProof w:val="0"/>
        </w:rPr>
      </w:pPr>
      <w:r w:rsidRPr="00DC2F0B">
        <w:rPr>
          <w:rFonts w:eastAsia="MS Mincho"/>
          <w:noProof w:val="0"/>
        </w:rPr>
        <w:t>Further study material assigned at lessons by the lecturer.</w:t>
      </w:r>
    </w:p>
    <w:p w14:paraId="2839584A" w14:textId="68DCE5A3" w:rsidR="002E7A0B" w:rsidRPr="00DC2F0B" w:rsidRDefault="00D80585" w:rsidP="002E7A0B">
      <w:pPr>
        <w:pStyle w:val="Testo1"/>
        <w:spacing w:before="0"/>
        <w:rPr>
          <w:rFonts w:eastAsia="MS Mincho"/>
          <w:noProof w:val="0"/>
        </w:rPr>
      </w:pPr>
      <w:r w:rsidRPr="00DC2F0B">
        <w:rPr>
          <w:rFonts w:eastAsia="MS Mincho"/>
          <w:noProof w:val="0"/>
        </w:rPr>
        <w:t>One text from the fol</w:t>
      </w:r>
      <w:r w:rsidR="00E510B6" w:rsidRPr="00DC2F0B">
        <w:rPr>
          <w:rFonts w:eastAsia="MS Mincho"/>
          <w:noProof w:val="0"/>
        </w:rPr>
        <w:t>l</w:t>
      </w:r>
      <w:r w:rsidRPr="00DC2F0B">
        <w:rPr>
          <w:rFonts w:eastAsia="MS Mincho"/>
          <w:noProof w:val="0"/>
        </w:rPr>
        <w:t>owing two:</w:t>
      </w:r>
    </w:p>
    <w:p w14:paraId="3AFCE653" w14:textId="77777777" w:rsidR="00E515D0" w:rsidRPr="00DC2F0B" w:rsidRDefault="00AF6DA9" w:rsidP="00AF6DA9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>R. Cipriani</w:t>
      </w:r>
      <w:r w:rsidRPr="00DC2F0B">
        <w:rPr>
          <w:noProof w:val="0"/>
        </w:rPr>
        <w:t xml:space="preserve">, </w:t>
      </w:r>
      <w:r w:rsidRPr="00DC2F0B">
        <w:rPr>
          <w:i/>
          <w:noProof w:val="0"/>
        </w:rPr>
        <w:t>Nuovo manuale di sociologia della religione</w:t>
      </w:r>
      <w:r w:rsidRPr="00DC2F0B">
        <w:rPr>
          <w:noProof w:val="0"/>
        </w:rPr>
        <w:t>, Borla, Rome, 2009 [</w:t>
      </w:r>
      <w:r w:rsidR="00CC5409" w:rsidRPr="00DC2F0B">
        <w:rPr>
          <w:noProof w:val="0"/>
        </w:rPr>
        <w:t>Introduction; Part 1: chapter 1, 2 and 3; Part 2: chapter 1, 2, 3, 4 and 5; Part 4: chapter 1, chapter 2, chapter 3</w:t>
      </w:r>
      <w:r w:rsidRPr="00DC2F0B">
        <w:rPr>
          <w:noProof w:val="0"/>
        </w:rPr>
        <w:t xml:space="preserve">]. </w:t>
      </w:r>
    </w:p>
    <w:p w14:paraId="131CD705" w14:textId="77777777" w:rsidR="002E7A0B" w:rsidRPr="00DC2F0B" w:rsidRDefault="00CC5409" w:rsidP="00AF6DA9">
      <w:pPr>
        <w:pStyle w:val="Testo1"/>
        <w:spacing w:before="0"/>
        <w:rPr>
          <w:noProof w:val="0"/>
        </w:rPr>
      </w:pPr>
      <w:r w:rsidRPr="00DC2F0B">
        <w:rPr>
          <w:noProof w:val="0"/>
        </w:rPr>
        <w:t>Or</w:t>
      </w:r>
    </w:p>
    <w:p w14:paraId="54719EA0" w14:textId="77777777" w:rsidR="002E7A0B" w:rsidRPr="00DC2F0B" w:rsidRDefault="002E7A0B" w:rsidP="002E7A0B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>A. Aldridge</w:t>
      </w:r>
      <w:r w:rsidRPr="00DC2F0B">
        <w:rPr>
          <w:noProof w:val="0"/>
        </w:rPr>
        <w:t xml:space="preserve">, </w:t>
      </w:r>
      <w:r w:rsidRPr="00DC2F0B">
        <w:rPr>
          <w:i/>
          <w:noProof w:val="0"/>
        </w:rPr>
        <w:t>La religione nel mondo contemporaneo</w:t>
      </w:r>
      <w:r w:rsidRPr="00DC2F0B">
        <w:rPr>
          <w:noProof w:val="0"/>
        </w:rPr>
        <w:t>, Il Mulino, Bologna, 2005 [capitoli 1,2,3,4,5]</w:t>
      </w:r>
    </w:p>
    <w:p w14:paraId="25DF48BA" w14:textId="77777777" w:rsidR="00C10B24" w:rsidRPr="00DC2F0B" w:rsidRDefault="006859AC" w:rsidP="00C10B24">
      <w:pPr>
        <w:pStyle w:val="Testo1"/>
        <w:spacing w:before="0"/>
        <w:rPr>
          <w:noProof w:val="0"/>
        </w:rPr>
      </w:pPr>
      <w:r w:rsidRPr="00DC2F0B">
        <w:rPr>
          <w:noProof w:val="0"/>
        </w:rPr>
        <w:t xml:space="preserve">The following text: </w:t>
      </w:r>
    </w:p>
    <w:p w14:paraId="01F5D0EE" w14:textId="77777777" w:rsidR="00E515D0" w:rsidRPr="00DC2F0B" w:rsidRDefault="00AF6DA9" w:rsidP="00AF6DA9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>S. Tomelleri-M. Doni</w:t>
      </w:r>
      <w:r w:rsidRPr="00DC2F0B">
        <w:rPr>
          <w:noProof w:val="0"/>
          <w:sz w:val="16"/>
        </w:rPr>
        <w:t xml:space="preserve"> </w:t>
      </w:r>
      <w:r w:rsidRPr="00DC2F0B">
        <w:rPr>
          <w:noProof w:val="0"/>
        </w:rPr>
        <w:t xml:space="preserve">(ed.), </w:t>
      </w:r>
      <w:r w:rsidRPr="00DC2F0B">
        <w:rPr>
          <w:i/>
          <w:noProof w:val="0"/>
        </w:rPr>
        <w:t>Sociologie del sacro. Emozioni, credenze, miti e liturgie nelle scienze umane</w:t>
      </w:r>
      <w:r w:rsidRPr="00DC2F0B">
        <w:rPr>
          <w:noProof w:val="0"/>
        </w:rPr>
        <w:t xml:space="preserve">, Morcelliana, Brescia, 2009. </w:t>
      </w:r>
    </w:p>
    <w:p w14:paraId="4E5CE744" w14:textId="77777777" w:rsidR="00C10B24" w:rsidRPr="00DC2F0B" w:rsidRDefault="00CC5409" w:rsidP="00C10B24">
      <w:pPr>
        <w:pStyle w:val="Testo1"/>
        <w:spacing w:before="0"/>
        <w:rPr>
          <w:noProof w:val="0"/>
        </w:rPr>
      </w:pPr>
      <w:r w:rsidRPr="00DC2F0B">
        <w:rPr>
          <w:noProof w:val="0"/>
        </w:rPr>
        <w:t>One</w:t>
      </w:r>
      <w:r w:rsidR="006859AC" w:rsidRPr="00DC2F0B">
        <w:rPr>
          <w:noProof w:val="0"/>
        </w:rPr>
        <w:t xml:space="preserve"> text chosen from: </w:t>
      </w:r>
    </w:p>
    <w:p w14:paraId="5D210D5F" w14:textId="77777777" w:rsidR="00E515D0" w:rsidRPr="00DC2F0B" w:rsidRDefault="00AF6DA9" w:rsidP="00AF6DA9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>R. Bichi-P. Bignardi</w:t>
      </w:r>
      <w:r w:rsidRPr="00DC2F0B">
        <w:rPr>
          <w:noProof w:val="0"/>
        </w:rPr>
        <w:t xml:space="preserve">, </w:t>
      </w:r>
      <w:r w:rsidRPr="00DC2F0B">
        <w:rPr>
          <w:i/>
          <w:noProof w:val="0"/>
        </w:rPr>
        <w:t>Dio a modo mio. Giovani e fede in Italia</w:t>
      </w:r>
      <w:r w:rsidRPr="00DC2F0B">
        <w:rPr>
          <w:noProof w:val="0"/>
        </w:rPr>
        <w:t>, Vita e Pensiero, Milan, 2015</w:t>
      </w:r>
      <w:r w:rsidR="00C10B24" w:rsidRPr="00DC2F0B">
        <w:rPr>
          <w:noProof w:val="0"/>
        </w:rPr>
        <w:t xml:space="preserve"> [Introdu</w:t>
      </w:r>
      <w:r w:rsidR="006859AC" w:rsidRPr="00DC2F0B">
        <w:rPr>
          <w:noProof w:val="0"/>
        </w:rPr>
        <w:t xml:space="preserve">ction and chapters </w:t>
      </w:r>
      <w:r w:rsidR="00C10B24" w:rsidRPr="00DC2F0B">
        <w:rPr>
          <w:noProof w:val="0"/>
        </w:rPr>
        <w:t>1, 2, 5, 8, 10, 13].</w:t>
      </w:r>
    </w:p>
    <w:p w14:paraId="580AD50B" w14:textId="77777777" w:rsidR="00E515D0" w:rsidRPr="00DC2F0B" w:rsidRDefault="00AF6DA9" w:rsidP="00AF6DA9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>R.Bichi-F. Introini-C. Pasqualini</w:t>
      </w:r>
      <w:r w:rsidRPr="00DC2F0B">
        <w:rPr>
          <w:noProof w:val="0"/>
          <w:sz w:val="16"/>
        </w:rPr>
        <w:t xml:space="preserve"> </w:t>
      </w:r>
      <w:r w:rsidRPr="00DC2F0B">
        <w:rPr>
          <w:noProof w:val="0"/>
        </w:rPr>
        <w:t xml:space="preserve">(ed.), </w:t>
      </w:r>
      <w:r w:rsidRPr="00DC2F0B">
        <w:rPr>
          <w:i/>
          <w:noProof w:val="0"/>
        </w:rPr>
        <w:t>Di generazione in generazione. La trasmissione della fede nelle famiglie con background migratorio</w:t>
      </w:r>
      <w:r w:rsidRPr="00DC2F0B">
        <w:rPr>
          <w:noProof w:val="0"/>
        </w:rPr>
        <w:t xml:space="preserve">, Vita e Pensiero, Milan, 2018 [chaps. 1, 2, </w:t>
      </w:r>
      <w:r w:rsidR="00C10B24" w:rsidRPr="00DC2F0B">
        <w:rPr>
          <w:noProof w:val="0"/>
        </w:rPr>
        <w:t xml:space="preserve">3, </w:t>
      </w:r>
      <w:r w:rsidRPr="00DC2F0B">
        <w:rPr>
          <w:noProof w:val="0"/>
        </w:rPr>
        <w:t>4 and 5].</w:t>
      </w:r>
    </w:p>
    <w:p w14:paraId="329BF78A" w14:textId="74EFE75F" w:rsidR="00C10B24" w:rsidRPr="00DC2F0B" w:rsidRDefault="00C10B24" w:rsidP="00C10B24">
      <w:pPr>
        <w:pStyle w:val="Testo1"/>
        <w:spacing w:before="0"/>
        <w:rPr>
          <w:noProof w:val="0"/>
        </w:rPr>
      </w:pPr>
      <w:r w:rsidRPr="00DC2F0B">
        <w:rPr>
          <w:noProof w:val="0"/>
        </w:rPr>
        <w:lastRenderedPageBreak/>
        <w:t xml:space="preserve">– </w:t>
      </w:r>
      <w:r w:rsidRPr="00DC2F0B">
        <w:rPr>
          <w:noProof w:val="0"/>
        </w:rPr>
        <w:tab/>
      </w:r>
      <w:r w:rsidR="00CC5409" w:rsidRPr="00DC2F0B">
        <w:rPr>
          <w:smallCaps/>
          <w:noProof w:val="0"/>
          <w:sz w:val="16"/>
        </w:rPr>
        <w:t>P. Bignardi-</w:t>
      </w:r>
      <w:r w:rsidRPr="00DC2F0B">
        <w:rPr>
          <w:smallCaps/>
          <w:noProof w:val="0"/>
          <w:sz w:val="16"/>
        </w:rPr>
        <w:t>F. Introini-C. Pasqualini</w:t>
      </w:r>
      <w:r w:rsidRPr="00DC2F0B">
        <w:rPr>
          <w:noProof w:val="0"/>
          <w:sz w:val="16"/>
        </w:rPr>
        <w:t xml:space="preserve"> </w:t>
      </w:r>
      <w:r w:rsidRPr="00DC2F0B">
        <w:rPr>
          <w:noProof w:val="0"/>
        </w:rPr>
        <w:t>(</w:t>
      </w:r>
      <w:r w:rsidR="00CA31DD" w:rsidRPr="00DC2F0B">
        <w:rPr>
          <w:noProof w:val="0"/>
        </w:rPr>
        <w:t>edited by</w:t>
      </w:r>
      <w:r w:rsidRPr="00DC2F0B">
        <w:rPr>
          <w:noProof w:val="0"/>
        </w:rPr>
        <w:t xml:space="preserve">), </w:t>
      </w:r>
      <w:r w:rsidRPr="00DC2F0B">
        <w:rPr>
          <w:i/>
          <w:iCs/>
          <w:noProof w:val="0"/>
        </w:rPr>
        <w:t>Oasi di fraternità. Nuove esperienze di vita comune giovanile</w:t>
      </w:r>
      <w:r w:rsidRPr="00DC2F0B">
        <w:rPr>
          <w:noProof w:val="0"/>
        </w:rPr>
        <w:t>, Vita e Pensiero, Milano, 2021 [Introdu</w:t>
      </w:r>
      <w:r w:rsidR="006859AC" w:rsidRPr="00DC2F0B">
        <w:rPr>
          <w:noProof w:val="0"/>
        </w:rPr>
        <w:t>ction</w:t>
      </w:r>
      <w:r w:rsidRPr="00DC2F0B">
        <w:rPr>
          <w:noProof w:val="0"/>
        </w:rPr>
        <w:t xml:space="preserve">, </w:t>
      </w:r>
      <w:r w:rsidR="006859AC" w:rsidRPr="00DC2F0B">
        <w:rPr>
          <w:noProof w:val="0"/>
        </w:rPr>
        <w:t>First Part and Second Part</w:t>
      </w:r>
      <w:r w:rsidRPr="00DC2F0B">
        <w:rPr>
          <w:noProof w:val="0"/>
        </w:rPr>
        <w:t>].</w:t>
      </w:r>
    </w:p>
    <w:p w14:paraId="24743C3B" w14:textId="77777777" w:rsidR="00CC5409" w:rsidRPr="00DC2F0B" w:rsidRDefault="00CC5409" w:rsidP="00CC5409">
      <w:pPr>
        <w:pStyle w:val="Testo1"/>
        <w:spacing w:before="0"/>
        <w:rPr>
          <w:noProof w:val="0"/>
        </w:rPr>
      </w:pPr>
      <w:r w:rsidRPr="00DC2F0B">
        <w:rPr>
          <w:noProof w:val="0"/>
        </w:rPr>
        <w:t xml:space="preserve">– 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>P. Bignardi-D.Simeone</w:t>
      </w:r>
      <w:r w:rsidRPr="00DC2F0B">
        <w:rPr>
          <w:noProof w:val="0"/>
          <w:sz w:val="16"/>
        </w:rPr>
        <w:t xml:space="preserve"> </w:t>
      </w:r>
      <w:r w:rsidRPr="00DC2F0B">
        <w:rPr>
          <w:noProof w:val="0"/>
        </w:rPr>
        <w:t xml:space="preserve">(edited by), </w:t>
      </w:r>
      <w:r w:rsidRPr="00DC2F0B">
        <w:rPr>
          <w:i/>
          <w:iCs/>
          <w:noProof w:val="0"/>
        </w:rPr>
        <w:t>(D)io allo specchio. Giovani e ricerca spirituale</w:t>
      </w:r>
      <w:r w:rsidRPr="00DC2F0B">
        <w:rPr>
          <w:noProof w:val="0"/>
        </w:rPr>
        <w:t>, Vita e Pensiero, Milano 2022 [part I and part II]</w:t>
      </w:r>
    </w:p>
    <w:p w14:paraId="1A3767C5" w14:textId="77777777" w:rsidR="00CC5409" w:rsidRPr="00DC2F0B" w:rsidRDefault="00CC5409" w:rsidP="00CC5409">
      <w:pPr>
        <w:pStyle w:val="Testo1"/>
        <w:spacing w:before="0"/>
        <w:rPr>
          <w:noProof w:val="0"/>
        </w:rPr>
      </w:pPr>
      <w:r w:rsidRPr="00DC2F0B">
        <w:rPr>
          <w:noProof w:val="0"/>
        </w:rPr>
        <w:t xml:space="preserve">– 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>B. Nicoli</w:t>
      </w:r>
      <w:r w:rsidRPr="00DC2F0B">
        <w:rPr>
          <w:noProof w:val="0"/>
        </w:rPr>
        <w:t xml:space="preserve">, </w:t>
      </w:r>
      <w:r w:rsidRPr="00DC2F0B">
        <w:rPr>
          <w:i/>
          <w:iCs/>
          <w:noProof w:val="0"/>
        </w:rPr>
        <w:t>Ai confini tra scienza e religione. Genetica e neuroscienze di fronte alle questioni ultime</w:t>
      </w:r>
      <w:r w:rsidRPr="00DC2F0B">
        <w:rPr>
          <w:noProof w:val="0"/>
        </w:rPr>
        <w:t>, Mimesis, Milano 2021 [chapters I, II, III, V, VIII, XII]</w:t>
      </w:r>
    </w:p>
    <w:p w14:paraId="5A94BD37" w14:textId="77777777" w:rsidR="00E515D0" w:rsidRPr="00DC2F0B" w:rsidRDefault="00E515D0" w:rsidP="00E515D0">
      <w:pPr>
        <w:pStyle w:val="Testo1"/>
        <w:rPr>
          <w:noProof w:val="0"/>
        </w:rPr>
      </w:pPr>
      <w:r w:rsidRPr="00DC2F0B">
        <w:rPr>
          <w:i/>
          <w:iCs/>
          <w:noProof w:val="0"/>
        </w:rPr>
        <w:t xml:space="preserve">Students taking option B </w:t>
      </w:r>
      <w:r w:rsidRPr="00DC2F0B">
        <w:rPr>
          <w:noProof w:val="0"/>
        </w:rPr>
        <w:t xml:space="preserve">must prepare the following: </w:t>
      </w:r>
    </w:p>
    <w:p w14:paraId="172BE038" w14:textId="77777777" w:rsidR="00CC5409" w:rsidRPr="00DC2F0B" w:rsidRDefault="00CC5409" w:rsidP="00CC5409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>B. Nicoli</w:t>
      </w:r>
      <w:r w:rsidRPr="00DC2F0B">
        <w:rPr>
          <w:noProof w:val="0"/>
        </w:rPr>
        <w:t xml:space="preserve">, </w:t>
      </w:r>
      <w:r w:rsidRPr="00DC2F0B">
        <w:rPr>
          <w:i/>
          <w:iCs/>
          <w:noProof w:val="0"/>
        </w:rPr>
        <w:t>Al confine tra scienza e religione. Genetica e neuroscienze di fronte alle questioni ultime</w:t>
      </w:r>
      <w:r w:rsidRPr="00DC2F0B">
        <w:rPr>
          <w:noProof w:val="0"/>
        </w:rPr>
        <w:t xml:space="preserve">, Mimesi, Milano 2022. </w:t>
      </w:r>
    </w:p>
    <w:p w14:paraId="094573C7" w14:textId="77777777" w:rsidR="00E515D0" w:rsidRPr="00DC2F0B" w:rsidRDefault="00AF6DA9" w:rsidP="00AF6DA9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>R. Cipriani</w:t>
      </w:r>
      <w:r w:rsidRPr="00DC2F0B">
        <w:rPr>
          <w:noProof w:val="0"/>
        </w:rPr>
        <w:t xml:space="preserve">, </w:t>
      </w:r>
      <w:r w:rsidRPr="00DC2F0B">
        <w:rPr>
          <w:i/>
          <w:noProof w:val="0"/>
        </w:rPr>
        <w:t>Nuovo manuale di sociologia della religione</w:t>
      </w:r>
      <w:r w:rsidRPr="00DC2F0B">
        <w:rPr>
          <w:noProof w:val="0"/>
        </w:rPr>
        <w:t xml:space="preserve">, Borla, Rome, 2009. </w:t>
      </w:r>
    </w:p>
    <w:p w14:paraId="48774BF2" w14:textId="77777777" w:rsidR="00E515D0" w:rsidRPr="00DC2F0B" w:rsidRDefault="00AF6DA9" w:rsidP="00AF6DA9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>S. Tomelleri-M. Doni</w:t>
      </w:r>
      <w:r w:rsidRPr="00DC2F0B">
        <w:rPr>
          <w:noProof w:val="0"/>
          <w:sz w:val="16"/>
        </w:rPr>
        <w:t xml:space="preserve"> </w:t>
      </w:r>
      <w:r w:rsidRPr="00DC2F0B">
        <w:rPr>
          <w:noProof w:val="0"/>
        </w:rPr>
        <w:t xml:space="preserve">(ed.), </w:t>
      </w:r>
      <w:r w:rsidRPr="00DC2F0B">
        <w:rPr>
          <w:i/>
          <w:noProof w:val="0"/>
        </w:rPr>
        <w:t>Sociologie del sacro. Emozioni, credenze, miti e liturgie nelle scienze umane</w:t>
      </w:r>
      <w:r w:rsidRPr="00DC2F0B">
        <w:rPr>
          <w:noProof w:val="0"/>
        </w:rPr>
        <w:t xml:space="preserve">, Morcelliana, Brescia, 2009. </w:t>
      </w:r>
    </w:p>
    <w:p w14:paraId="23A954AA" w14:textId="77777777" w:rsidR="006859AC" w:rsidRPr="00DC2F0B" w:rsidRDefault="006859AC" w:rsidP="006859AC">
      <w:pPr>
        <w:pStyle w:val="Testo1"/>
        <w:rPr>
          <w:noProof w:val="0"/>
        </w:rPr>
      </w:pPr>
      <w:r w:rsidRPr="00DC2F0B">
        <w:rPr>
          <w:noProof w:val="0"/>
        </w:rPr>
        <w:t xml:space="preserve">Two texts chosen from the followin three: </w:t>
      </w:r>
    </w:p>
    <w:p w14:paraId="3221B7C1" w14:textId="77777777" w:rsidR="00C10B24" w:rsidRPr="00DC2F0B" w:rsidRDefault="00C10B24" w:rsidP="00C10B24">
      <w:pPr>
        <w:pStyle w:val="Testo1"/>
        <w:numPr>
          <w:ilvl w:val="0"/>
          <w:numId w:val="7"/>
        </w:numPr>
        <w:spacing w:before="0"/>
        <w:ind w:left="284" w:hanging="284"/>
        <w:rPr>
          <w:rStyle w:val="Collegamentoipertestuale"/>
          <w:rFonts w:ascii="Times New Roman" w:hAnsi="Times New Roman"/>
          <w:i/>
          <w:noProof w:val="0"/>
          <w:sz w:val="16"/>
          <w:szCs w:val="16"/>
        </w:rPr>
      </w:pPr>
      <w:r w:rsidRPr="00DC2F0B">
        <w:rPr>
          <w:smallCaps/>
          <w:noProof w:val="0"/>
          <w:sz w:val="16"/>
        </w:rPr>
        <w:t>R. Bichi-F. Introini-C. Pasqualini</w:t>
      </w:r>
      <w:r w:rsidRPr="00DC2F0B">
        <w:rPr>
          <w:noProof w:val="0"/>
          <w:sz w:val="16"/>
        </w:rPr>
        <w:t xml:space="preserve"> </w:t>
      </w:r>
      <w:r w:rsidRPr="00DC2F0B">
        <w:rPr>
          <w:noProof w:val="0"/>
        </w:rPr>
        <w:t xml:space="preserve">(ed.), </w:t>
      </w:r>
      <w:r w:rsidRPr="00DC2F0B">
        <w:rPr>
          <w:i/>
          <w:iCs/>
          <w:noProof w:val="0"/>
        </w:rPr>
        <w:t>Di generazione im generazione. La trasmissione della fede nelle famiglie con background migratorio</w:t>
      </w:r>
      <w:r w:rsidRPr="00DC2F0B">
        <w:rPr>
          <w:noProof w:val="0"/>
        </w:rPr>
        <w:t>, Vita e Pensiero, Milano, 2018 [Chapters 1, 2, 3, 4, 5] .</w:t>
      </w:r>
    </w:p>
    <w:p w14:paraId="52933137" w14:textId="77777777" w:rsidR="00E515D0" w:rsidRPr="00DC2F0B" w:rsidRDefault="00AF6DA9" w:rsidP="00AF6DA9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>R. Bichi-P. Bignardi</w:t>
      </w:r>
      <w:r w:rsidR="00C10B24" w:rsidRPr="00DC2F0B">
        <w:rPr>
          <w:noProof w:val="0"/>
          <w:sz w:val="16"/>
        </w:rPr>
        <w:t xml:space="preserve"> </w:t>
      </w:r>
      <w:r w:rsidR="00C10B24" w:rsidRPr="00DC2F0B">
        <w:rPr>
          <w:noProof w:val="0"/>
        </w:rPr>
        <w:t>(ed.)</w:t>
      </w:r>
      <w:r w:rsidRPr="00DC2F0B">
        <w:rPr>
          <w:noProof w:val="0"/>
        </w:rPr>
        <w:t xml:space="preserve">, </w:t>
      </w:r>
      <w:r w:rsidRPr="00DC2F0B">
        <w:rPr>
          <w:i/>
          <w:noProof w:val="0"/>
        </w:rPr>
        <w:t>Dio a modo mio. Giovani e fede in Italia</w:t>
      </w:r>
      <w:r w:rsidRPr="00DC2F0B">
        <w:rPr>
          <w:noProof w:val="0"/>
        </w:rPr>
        <w:t>, Vita e Pensiero, Milan, 2015</w:t>
      </w:r>
      <w:r w:rsidR="00C10B24" w:rsidRPr="00DC2F0B">
        <w:rPr>
          <w:noProof w:val="0"/>
        </w:rPr>
        <w:t xml:space="preserve"> [Introdu</w:t>
      </w:r>
      <w:r w:rsidR="006859AC" w:rsidRPr="00DC2F0B">
        <w:rPr>
          <w:noProof w:val="0"/>
        </w:rPr>
        <w:t>ction and</w:t>
      </w:r>
      <w:r w:rsidR="00C10B24" w:rsidRPr="00DC2F0B">
        <w:rPr>
          <w:noProof w:val="0"/>
        </w:rPr>
        <w:t xml:space="preserve"> </w:t>
      </w:r>
      <w:r w:rsidR="006859AC" w:rsidRPr="00DC2F0B">
        <w:rPr>
          <w:noProof w:val="0"/>
        </w:rPr>
        <w:t>chapters</w:t>
      </w:r>
      <w:r w:rsidR="00C10B24" w:rsidRPr="00DC2F0B">
        <w:rPr>
          <w:noProof w:val="0"/>
        </w:rPr>
        <w:t xml:space="preserve"> 1, 2, 5, 8, 10, 13]</w:t>
      </w:r>
      <w:r w:rsidRPr="00DC2F0B">
        <w:rPr>
          <w:noProof w:val="0"/>
        </w:rPr>
        <w:t xml:space="preserve">. </w:t>
      </w:r>
    </w:p>
    <w:p w14:paraId="73D3FD78" w14:textId="77777777" w:rsidR="00E515D0" w:rsidRPr="00DC2F0B" w:rsidRDefault="00AF6DA9" w:rsidP="00AF6DA9">
      <w:pPr>
        <w:pStyle w:val="Testo1"/>
        <w:spacing w:before="0"/>
        <w:rPr>
          <w:noProof w:val="0"/>
        </w:rPr>
      </w:pPr>
      <w:r w:rsidRPr="00DC2F0B">
        <w:rPr>
          <w:noProof w:val="0"/>
        </w:rPr>
        <w:t>–</w:t>
      </w:r>
      <w:r w:rsidRPr="00DC2F0B">
        <w:rPr>
          <w:noProof w:val="0"/>
        </w:rPr>
        <w:tab/>
      </w:r>
      <w:r w:rsidR="00CC5409" w:rsidRPr="00DC2F0B">
        <w:rPr>
          <w:smallCaps/>
          <w:noProof w:val="0"/>
          <w:sz w:val="16"/>
        </w:rPr>
        <w:t>P. Bignardi-</w:t>
      </w:r>
      <w:r w:rsidR="00C10B24" w:rsidRPr="00DC2F0B">
        <w:rPr>
          <w:smallCaps/>
          <w:noProof w:val="0"/>
          <w:sz w:val="16"/>
        </w:rPr>
        <w:t>F. Introini-C. Pasqualini</w:t>
      </w:r>
      <w:r w:rsidR="00C10B24" w:rsidRPr="00DC2F0B">
        <w:rPr>
          <w:noProof w:val="0"/>
          <w:sz w:val="16"/>
        </w:rPr>
        <w:t xml:space="preserve"> </w:t>
      </w:r>
      <w:r w:rsidR="00C10B24" w:rsidRPr="00DC2F0B">
        <w:rPr>
          <w:noProof w:val="0"/>
        </w:rPr>
        <w:t xml:space="preserve">(ed.), </w:t>
      </w:r>
      <w:r w:rsidR="00C10B24" w:rsidRPr="00DC2F0B">
        <w:rPr>
          <w:i/>
          <w:iCs/>
          <w:noProof w:val="0"/>
        </w:rPr>
        <w:t>Oasi di fraternità. Nuove esperienze di vita comune giovanile</w:t>
      </w:r>
      <w:r w:rsidR="00C10B24" w:rsidRPr="00DC2F0B">
        <w:rPr>
          <w:noProof w:val="0"/>
        </w:rPr>
        <w:t>, Vita e Pensiero, Milano, 2021[Introdu</w:t>
      </w:r>
      <w:r w:rsidR="006859AC" w:rsidRPr="00DC2F0B">
        <w:rPr>
          <w:noProof w:val="0"/>
        </w:rPr>
        <w:t>ction</w:t>
      </w:r>
      <w:r w:rsidR="00C10B24" w:rsidRPr="00DC2F0B">
        <w:rPr>
          <w:noProof w:val="0"/>
        </w:rPr>
        <w:t xml:space="preserve">, </w:t>
      </w:r>
      <w:r w:rsidR="006859AC" w:rsidRPr="00DC2F0B">
        <w:rPr>
          <w:noProof w:val="0"/>
        </w:rPr>
        <w:t>First Part</w:t>
      </w:r>
      <w:r w:rsidR="00C10B24" w:rsidRPr="00DC2F0B">
        <w:rPr>
          <w:noProof w:val="0"/>
        </w:rPr>
        <w:t xml:space="preserve"> </w:t>
      </w:r>
      <w:r w:rsidR="006859AC" w:rsidRPr="00DC2F0B">
        <w:rPr>
          <w:noProof w:val="0"/>
        </w:rPr>
        <w:t>and Second Part</w:t>
      </w:r>
      <w:r w:rsidR="00C10B24" w:rsidRPr="00DC2F0B">
        <w:rPr>
          <w:noProof w:val="0"/>
        </w:rPr>
        <w:t xml:space="preserve">]. </w:t>
      </w:r>
    </w:p>
    <w:p w14:paraId="26AFD36A" w14:textId="77777777" w:rsidR="00CC5409" w:rsidRPr="00DC2F0B" w:rsidRDefault="00CC5409" w:rsidP="00CC5409">
      <w:pPr>
        <w:pStyle w:val="Testo1"/>
        <w:spacing w:before="0"/>
        <w:rPr>
          <w:rFonts w:ascii="Times New Roman" w:hAnsi="Times New Roman"/>
          <w:i/>
          <w:noProof w:val="0"/>
          <w:color w:val="0563C1" w:themeColor="hyperlink"/>
          <w:sz w:val="16"/>
          <w:szCs w:val="16"/>
          <w:u w:val="single"/>
        </w:rPr>
      </w:pPr>
      <w:r w:rsidRPr="00DC2F0B">
        <w:rPr>
          <w:noProof w:val="0"/>
        </w:rPr>
        <w:t xml:space="preserve">– </w:t>
      </w:r>
      <w:r w:rsidRPr="00DC2F0B">
        <w:rPr>
          <w:noProof w:val="0"/>
        </w:rPr>
        <w:tab/>
      </w:r>
      <w:r w:rsidRPr="00DC2F0B">
        <w:rPr>
          <w:smallCaps/>
          <w:noProof w:val="0"/>
          <w:sz w:val="16"/>
        </w:rPr>
        <w:t>P. Bignardi-D.Simeone</w:t>
      </w:r>
      <w:r w:rsidRPr="00DC2F0B">
        <w:rPr>
          <w:noProof w:val="0"/>
          <w:sz w:val="16"/>
        </w:rPr>
        <w:t xml:space="preserve"> </w:t>
      </w:r>
      <w:r w:rsidRPr="00DC2F0B">
        <w:rPr>
          <w:noProof w:val="0"/>
        </w:rPr>
        <w:t xml:space="preserve">(edited by), </w:t>
      </w:r>
      <w:r w:rsidRPr="00DC2F0B">
        <w:rPr>
          <w:i/>
          <w:iCs/>
          <w:noProof w:val="0"/>
        </w:rPr>
        <w:t>(D)io allo specchio. Giovani e ricerca spirituale</w:t>
      </w:r>
      <w:r w:rsidRPr="00DC2F0B">
        <w:rPr>
          <w:noProof w:val="0"/>
        </w:rPr>
        <w:t>, Vita e Pensiero, Milano 2022 [part I chapter 1 and part 2 whole].</w:t>
      </w:r>
    </w:p>
    <w:p w14:paraId="424E55DC" w14:textId="77777777" w:rsidR="00E515D0" w:rsidRPr="00DC2F0B" w:rsidRDefault="00E515D0" w:rsidP="00E515D0">
      <w:pPr>
        <w:spacing w:before="240" w:after="120" w:line="220" w:lineRule="exact"/>
        <w:rPr>
          <w:b/>
          <w:i/>
          <w:sz w:val="18"/>
        </w:rPr>
      </w:pPr>
      <w:r w:rsidRPr="00DC2F0B">
        <w:rPr>
          <w:b/>
          <w:i/>
          <w:sz w:val="18"/>
        </w:rPr>
        <w:t>TEACHING METHOD</w:t>
      </w:r>
    </w:p>
    <w:p w14:paraId="5240B648" w14:textId="77777777" w:rsidR="00E515D0" w:rsidRPr="00DC2F0B" w:rsidRDefault="00E515D0" w:rsidP="00E515D0">
      <w:pPr>
        <w:pStyle w:val="Testo2"/>
        <w:rPr>
          <w:noProof w:val="0"/>
        </w:rPr>
      </w:pPr>
      <w:r w:rsidRPr="00DC2F0B">
        <w:rPr>
          <w:noProof w:val="0"/>
        </w:rPr>
        <w:t>Classroom lectures (50%), seminars (40%), active learning (10%).</w:t>
      </w:r>
    </w:p>
    <w:p w14:paraId="179DCE70" w14:textId="77777777" w:rsidR="00E515D0" w:rsidRPr="00DC2F0B" w:rsidRDefault="00E515D0" w:rsidP="00E515D0">
      <w:pPr>
        <w:spacing w:before="240" w:after="120" w:line="220" w:lineRule="exact"/>
        <w:rPr>
          <w:b/>
          <w:i/>
          <w:sz w:val="18"/>
        </w:rPr>
      </w:pPr>
      <w:r w:rsidRPr="00DC2F0B">
        <w:rPr>
          <w:b/>
          <w:i/>
          <w:sz w:val="18"/>
        </w:rPr>
        <w:t>ASSESSMENT METHOD AND CRITERIA</w:t>
      </w:r>
    </w:p>
    <w:p w14:paraId="1C054FD8" w14:textId="77777777" w:rsidR="00E515D0" w:rsidRPr="00DC2F0B" w:rsidRDefault="00E515D0" w:rsidP="00E515D0">
      <w:pPr>
        <w:pStyle w:val="Testo2"/>
        <w:rPr>
          <w:rFonts w:eastAsia="MS Mincho"/>
          <w:i/>
          <w:noProof w:val="0"/>
        </w:rPr>
      </w:pPr>
      <w:r w:rsidRPr="00DC2F0B">
        <w:rPr>
          <w:i/>
          <w:noProof w:val="0"/>
        </w:rPr>
        <w:t xml:space="preserve">Students </w:t>
      </w:r>
      <w:r w:rsidR="00720A73" w:rsidRPr="00DC2F0B">
        <w:rPr>
          <w:i/>
          <w:noProof w:val="0"/>
        </w:rPr>
        <w:t>following</w:t>
      </w:r>
      <w:r w:rsidRPr="00DC2F0B">
        <w:rPr>
          <w:i/>
          <w:noProof w:val="0"/>
        </w:rPr>
        <w:t xml:space="preserve"> </w:t>
      </w:r>
      <w:r w:rsidR="00F142A6" w:rsidRPr="00DC2F0B">
        <w:rPr>
          <w:i/>
          <w:noProof w:val="0"/>
        </w:rPr>
        <w:t>Syllabus</w:t>
      </w:r>
      <w:r w:rsidRPr="00DC2F0B">
        <w:rPr>
          <w:i/>
          <w:noProof w:val="0"/>
        </w:rPr>
        <w:t xml:space="preserve"> A </w:t>
      </w:r>
    </w:p>
    <w:p w14:paraId="12D4CAF1" w14:textId="3C03E87E" w:rsidR="00E515D0" w:rsidRPr="00DC2F0B" w:rsidRDefault="00E515D0" w:rsidP="00235125">
      <w:pPr>
        <w:pStyle w:val="Testo2"/>
        <w:spacing w:after="120"/>
        <w:rPr>
          <w:rFonts w:eastAsia="MS Mincho"/>
          <w:noProof w:val="0"/>
        </w:rPr>
      </w:pPr>
      <w:r w:rsidRPr="00DC2F0B">
        <w:rPr>
          <w:noProof w:val="0"/>
        </w:rPr>
        <w:t xml:space="preserve">The final mark will be the weighted average of the marks awarded for </w:t>
      </w:r>
      <w:r w:rsidR="00F142A6" w:rsidRPr="00DC2F0B">
        <w:rPr>
          <w:noProof w:val="0"/>
        </w:rPr>
        <w:t>the</w:t>
      </w:r>
      <w:r w:rsidR="00D80585" w:rsidRPr="00DC2F0B">
        <w:rPr>
          <w:noProof w:val="0"/>
        </w:rPr>
        <w:t xml:space="preserve"> oral exam (60%) and for the </w:t>
      </w:r>
      <w:r w:rsidRPr="00DC2F0B">
        <w:rPr>
          <w:noProof w:val="0"/>
        </w:rPr>
        <w:t xml:space="preserve">seminar </w:t>
      </w:r>
      <w:r w:rsidR="00F142A6" w:rsidRPr="00DC2F0B">
        <w:rPr>
          <w:noProof w:val="0"/>
        </w:rPr>
        <w:t xml:space="preserve">component </w:t>
      </w:r>
      <w:r w:rsidRPr="00DC2F0B">
        <w:rPr>
          <w:noProof w:val="0"/>
        </w:rPr>
        <w:t>of the course (40%)</w:t>
      </w:r>
      <w:r w:rsidR="002E7A0B" w:rsidRPr="00DC2F0B">
        <w:rPr>
          <w:rFonts w:eastAsia="MS Mincho"/>
          <w:noProof w:val="0"/>
        </w:rPr>
        <w:t xml:space="preserve">. </w:t>
      </w:r>
      <w:r w:rsidRPr="00DC2F0B">
        <w:rPr>
          <w:noProof w:val="0"/>
        </w:rPr>
        <w:t>For the seminar</w:t>
      </w:r>
      <w:r w:rsidR="00F142A6" w:rsidRPr="00DC2F0B">
        <w:rPr>
          <w:noProof w:val="0"/>
        </w:rPr>
        <w:t>,</w:t>
      </w:r>
      <w:r w:rsidRPr="00DC2F0B">
        <w:rPr>
          <w:noProof w:val="0"/>
        </w:rPr>
        <w:t xml:space="preserve"> students will prepare and deliver a class presentation (using PowerPoint) on a theme or author from the field of the sociology of religion (from the Doni-Tomelleri volume). Students will be assessed on their PowerPoint presentation (20%), their understanding and knowledge of the chosen topic/author (50%) and their communication and presentation skills (30%). Th</w:t>
      </w:r>
      <w:r w:rsidR="00C10B24" w:rsidRPr="00DC2F0B">
        <w:rPr>
          <w:noProof w:val="0"/>
        </w:rPr>
        <w:t>e oral exam will consist of eight questions (two on the course notes</w:t>
      </w:r>
      <w:r w:rsidR="006859AC" w:rsidRPr="00DC2F0B">
        <w:rPr>
          <w:noProof w:val="0"/>
        </w:rPr>
        <w:t xml:space="preserve"> and study materials assigned by the lecturer</w:t>
      </w:r>
      <w:r w:rsidR="00C10B24" w:rsidRPr="00DC2F0B">
        <w:rPr>
          <w:rFonts w:eastAsia="MS Mincho"/>
          <w:noProof w:val="0"/>
        </w:rPr>
        <w:t>,</w:t>
      </w:r>
      <w:r w:rsidR="00C10B24" w:rsidRPr="00DC2F0B">
        <w:rPr>
          <w:noProof w:val="0"/>
        </w:rPr>
        <w:t xml:space="preserve"> two</w:t>
      </w:r>
      <w:r w:rsidRPr="00DC2F0B">
        <w:rPr>
          <w:noProof w:val="0"/>
        </w:rPr>
        <w:t xml:space="preserve"> on selected chapters of the text by Cipriani</w:t>
      </w:r>
      <w:r w:rsidR="002E7A0B" w:rsidRPr="00DC2F0B">
        <w:rPr>
          <w:noProof w:val="0"/>
        </w:rPr>
        <w:t xml:space="preserve"> </w:t>
      </w:r>
      <w:r w:rsidR="00D80585" w:rsidRPr="00DC2F0B">
        <w:rPr>
          <w:noProof w:val="0"/>
        </w:rPr>
        <w:t xml:space="preserve">or by </w:t>
      </w:r>
      <w:r w:rsidR="002E7A0B" w:rsidRPr="00DC2F0B">
        <w:rPr>
          <w:rFonts w:eastAsia="MS Mincho"/>
          <w:noProof w:val="0"/>
        </w:rPr>
        <w:t>Aldridge</w:t>
      </w:r>
      <w:r w:rsidRPr="00DC2F0B">
        <w:rPr>
          <w:noProof w:val="0"/>
        </w:rPr>
        <w:t xml:space="preserve">, </w:t>
      </w:r>
      <w:r w:rsidR="006859AC" w:rsidRPr="00DC2F0B">
        <w:rPr>
          <w:noProof w:val="0"/>
        </w:rPr>
        <w:t xml:space="preserve">two to on the first volume and </w:t>
      </w:r>
      <w:r w:rsidR="00200F37" w:rsidRPr="00DC2F0B">
        <w:rPr>
          <w:noProof w:val="0"/>
        </w:rPr>
        <w:t>two</w:t>
      </w:r>
      <w:r w:rsidR="006859AC" w:rsidRPr="00DC2F0B">
        <w:rPr>
          <w:noProof w:val="0"/>
        </w:rPr>
        <w:t xml:space="preserve"> on the second volume </w:t>
      </w:r>
      <w:r w:rsidR="00200F37" w:rsidRPr="00DC2F0B">
        <w:rPr>
          <w:noProof w:val="0"/>
        </w:rPr>
        <w:t>on</w:t>
      </w:r>
      <w:r w:rsidR="006859AC" w:rsidRPr="00DC2F0B">
        <w:rPr>
          <w:noProof w:val="0"/>
        </w:rPr>
        <w:t xml:space="preserve"> student</w:t>
      </w:r>
      <w:r w:rsidR="00200F37" w:rsidRPr="00DC2F0B">
        <w:rPr>
          <w:noProof w:val="0"/>
        </w:rPr>
        <w:t>’s choice</w:t>
      </w:r>
      <w:r w:rsidRPr="00DC2F0B">
        <w:rPr>
          <w:noProof w:val="0"/>
        </w:rPr>
        <w:t>). Students will be assessed on how thoroughly they studied the material</w:t>
      </w:r>
      <w:r w:rsidR="00E12AB8" w:rsidRPr="00DC2F0B">
        <w:rPr>
          <w:noProof w:val="0"/>
        </w:rPr>
        <w:t>,</w:t>
      </w:r>
      <w:r w:rsidRPr="00DC2F0B">
        <w:rPr>
          <w:noProof w:val="0"/>
        </w:rPr>
        <w:t xml:space="preserve"> </w:t>
      </w:r>
      <w:r w:rsidR="00E12AB8" w:rsidRPr="00DC2F0B">
        <w:rPr>
          <w:noProof w:val="0"/>
        </w:rPr>
        <w:t xml:space="preserve">on their </w:t>
      </w:r>
      <w:r w:rsidRPr="00DC2F0B">
        <w:rPr>
          <w:noProof w:val="0"/>
        </w:rPr>
        <w:t xml:space="preserve">understanding of </w:t>
      </w:r>
      <w:r w:rsidR="00E12AB8" w:rsidRPr="00DC2F0B">
        <w:rPr>
          <w:noProof w:val="0"/>
        </w:rPr>
        <w:t xml:space="preserve">its </w:t>
      </w:r>
      <w:r w:rsidRPr="00DC2F0B">
        <w:rPr>
          <w:noProof w:val="0"/>
        </w:rPr>
        <w:t xml:space="preserve">content (60%), and on their use of language and ability to make effective, well-supported arguments (40%). The achievement of the intended learning outcomes will be continually assessed throughout the </w:t>
      </w:r>
      <w:r w:rsidRPr="00DC2F0B">
        <w:rPr>
          <w:noProof w:val="0"/>
        </w:rPr>
        <w:lastRenderedPageBreak/>
        <w:t>course by means of one or more of the following active-learning tools: comprehension quizzes, think-pair-share</w:t>
      </w:r>
      <w:r w:rsidR="00E12AB8" w:rsidRPr="00DC2F0B">
        <w:rPr>
          <w:noProof w:val="0"/>
        </w:rPr>
        <w:t xml:space="preserve"> activities, brainstorming, concept maps and </w:t>
      </w:r>
      <w:r w:rsidRPr="00DC2F0B">
        <w:rPr>
          <w:noProof w:val="0"/>
        </w:rPr>
        <w:t>free</w:t>
      </w:r>
      <w:r w:rsidR="00DE74AD" w:rsidRPr="00DC2F0B">
        <w:rPr>
          <w:noProof w:val="0"/>
        </w:rPr>
        <w:t xml:space="preserve"> </w:t>
      </w:r>
      <w:r w:rsidRPr="00DC2F0B">
        <w:rPr>
          <w:noProof w:val="0"/>
        </w:rPr>
        <w:t>writ</w:t>
      </w:r>
      <w:r w:rsidR="00E12AB8" w:rsidRPr="00DC2F0B">
        <w:rPr>
          <w:noProof w:val="0"/>
        </w:rPr>
        <w:t>ing</w:t>
      </w:r>
      <w:r w:rsidRPr="00DC2F0B">
        <w:rPr>
          <w:noProof w:val="0"/>
        </w:rPr>
        <w:t>.</w:t>
      </w:r>
    </w:p>
    <w:p w14:paraId="087A3F3E" w14:textId="77777777" w:rsidR="00E515D0" w:rsidRPr="00DC2F0B" w:rsidRDefault="00E515D0" w:rsidP="00E515D0">
      <w:pPr>
        <w:pStyle w:val="Testo2"/>
        <w:rPr>
          <w:rFonts w:eastAsia="MS Mincho"/>
          <w:i/>
          <w:noProof w:val="0"/>
        </w:rPr>
      </w:pPr>
      <w:r w:rsidRPr="00DC2F0B">
        <w:rPr>
          <w:i/>
          <w:noProof w:val="0"/>
        </w:rPr>
        <w:t xml:space="preserve">Students </w:t>
      </w:r>
      <w:r w:rsidR="00720A73" w:rsidRPr="00DC2F0B">
        <w:rPr>
          <w:i/>
          <w:noProof w:val="0"/>
        </w:rPr>
        <w:t>following</w:t>
      </w:r>
      <w:r w:rsidRPr="00DC2F0B">
        <w:rPr>
          <w:i/>
          <w:noProof w:val="0"/>
        </w:rPr>
        <w:t xml:space="preserve"> </w:t>
      </w:r>
      <w:r w:rsidR="00720A73" w:rsidRPr="00DC2F0B">
        <w:rPr>
          <w:i/>
          <w:noProof w:val="0"/>
        </w:rPr>
        <w:t>Syllabus</w:t>
      </w:r>
      <w:r w:rsidRPr="00DC2F0B">
        <w:rPr>
          <w:i/>
          <w:noProof w:val="0"/>
        </w:rPr>
        <w:t xml:space="preserve"> B </w:t>
      </w:r>
    </w:p>
    <w:p w14:paraId="54D8F022" w14:textId="77777777" w:rsidR="00E515D0" w:rsidRPr="00DC2F0B" w:rsidRDefault="00DE74AD" w:rsidP="00E515D0">
      <w:pPr>
        <w:pStyle w:val="Testo2"/>
        <w:rPr>
          <w:rFonts w:eastAsia="MS Mincho"/>
          <w:noProof w:val="0"/>
        </w:rPr>
      </w:pPr>
      <w:r w:rsidRPr="00DC2F0B">
        <w:rPr>
          <w:noProof w:val="0"/>
        </w:rPr>
        <w:t>S</w:t>
      </w:r>
      <w:r w:rsidR="00E515D0" w:rsidRPr="00DC2F0B">
        <w:rPr>
          <w:noProof w:val="0"/>
        </w:rPr>
        <w:t xml:space="preserve">tudents will be assessed by means of an oral exam as follows: two questions on the Cipriani text; two questions on the Colozzi text; two questions on the Tomelleri-Doni text; </w:t>
      </w:r>
      <w:r w:rsidR="00200F37" w:rsidRPr="00DC2F0B">
        <w:rPr>
          <w:noProof w:val="0"/>
        </w:rPr>
        <w:t>two questions on the first volume and two questions on the second volume on student’s choice.</w:t>
      </w:r>
      <w:r w:rsidR="00E515D0" w:rsidRPr="00DC2F0B">
        <w:rPr>
          <w:noProof w:val="0"/>
        </w:rPr>
        <w:t xml:space="preserve"> Students will also be assessed on how thoroughly they have studied a</w:t>
      </w:r>
      <w:r w:rsidR="00B16DE9" w:rsidRPr="00DC2F0B">
        <w:rPr>
          <w:noProof w:val="0"/>
        </w:rPr>
        <w:t>nd understood the content (60%)</w:t>
      </w:r>
      <w:r w:rsidR="00E515D0" w:rsidRPr="00DC2F0B">
        <w:rPr>
          <w:noProof w:val="0"/>
        </w:rPr>
        <w:t xml:space="preserve"> </w:t>
      </w:r>
      <w:r w:rsidR="00B16DE9" w:rsidRPr="00DC2F0B">
        <w:rPr>
          <w:noProof w:val="0"/>
        </w:rPr>
        <w:t xml:space="preserve">and </w:t>
      </w:r>
      <w:r w:rsidR="00E515D0" w:rsidRPr="00DC2F0B">
        <w:rPr>
          <w:noProof w:val="0"/>
        </w:rPr>
        <w:t>their use of language and ability to make effective, well-structured arguments (40%).</w:t>
      </w:r>
    </w:p>
    <w:p w14:paraId="2181348D" w14:textId="77777777" w:rsidR="00E515D0" w:rsidRPr="00DC2F0B" w:rsidRDefault="00235125" w:rsidP="00235125">
      <w:pPr>
        <w:spacing w:before="240" w:after="120"/>
        <w:rPr>
          <w:b/>
          <w:i/>
          <w:sz w:val="18"/>
        </w:rPr>
      </w:pPr>
      <w:r w:rsidRPr="00DC2F0B">
        <w:rPr>
          <w:b/>
          <w:i/>
          <w:sz w:val="18"/>
        </w:rPr>
        <w:t>NOTES AND PREREQUISITES</w:t>
      </w:r>
    </w:p>
    <w:p w14:paraId="74C9C3C9" w14:textId="77777777" w:rsidR="00D80585" w:rsidRPr="00DC2F0B" w:rsidRDefault="00D80585" w:rsidP="00A123BB">
      <w:pPr>
        <w:pStyle w:val="Testo2"/>
        <w:spacing w:after="120"/>
        <w:rPr>
          <w:noProof w:val="0"/>
        </w:rPr>
      </w:pPr>
      <w:r w:rsidRPr="00DC2F0B">
        <w:rPr>
          <w:noProof w:val="0"/>
        </w:rPr>
        <w:t xml:space="preserve">The course is also available on Blackboard Platform; students are requested to constantly control the platform. Blackboard Platform is either a </w:t>
      </w:r>
      <w:r w:rsidR="000B0BAB" w:rsidRPr="00DC2F0B">
        <w:rPr>
          <w:noProof w:val="0"/>
        </w:rPr>
        <w:t xml:space="preserve">communication tool between students and lecture or the archive of additional reading material completing the programme stated in this document. </w:t>
      </w:r>
    </w:p>
    <w:p w14:paraId="7B68E98E" w14:textId="77777777" w:rsidR="002E7A0B" w:rsidRPr="00DC2F0B" w:rsidRDefault="002E7A0B" w:rsidP="002E7A0B">
      <w:pPr>
        <w:tabs>
          <w:tab w:val="clear" w:pos="284"/>
        </w:tabs>
        <w:spacing w:before="120" w:after="120" w:line="259" w:lineRule="auto"/>
        <w:ind w:firstLine="284"/>
        <w:jc w:val="left"/>
        <w:rPr>
          <w:rFonts w:eastAsiaTheme="minorHAnsi"/>
          <w:sz w:val="18"/>
          <w:szCs w:val="18"/>
          <w:lang w:eastAsia="en-US"/>
        </w:rPr>
      </w:pPr>
      <w:r w:rsidRPr="00DC2F0B">
        <w:rPr>
          <w:rFonts w:eastAsiaTheme="minorHAnsi"/>
          <w:sz w:val="18"/>
          <w:szCs w:val="18"/>
          <w:lang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02D4F064" w14:textId="77777777" w:rsidR="002E7A0B" w:rsidRPr="00DC2F0B" w:rsidRDefault="002E7A0B" w:rsidP="002E7A0B">
      <w:pPr>
        <w:pStyle w:val="Testo2"/>
        <w:spacing w:after="120"/>
        <w:rPr>
          <w:noProof w:val="0"/>
        </w:rPr>
      </w:pPr>
      <w:r w:rsidRPr="00DC2F0B">
        <w:rPr>
          <w:noProof w:val="0"/>
        </w:rPr>
        <w:t xml:space="preserve">The course covers the main aspects of sociology from the perspective of the study of religion as a phenomenon. There are no prerequisites or particular notices regarding the course. </w:t>
      </w:r>
    </w:p>
    <w:p w14:paraId="3E16CCEC" w14:textId="77777777" w:rsidR="00235125" w:rsidRPr="0052532D" w:rsidRDefault="00235125" w:rsidP="00235125">
      <w:pPr>
        <w:pStyle w:val="Testo2"/>
        <w:rPr>
          <w:rFonts w:ascii="Times New Roman" w:hAnsi="Times New Roman"/>
          <w:noProof w:val="0"/>
          <w:sz w:val="20"/>
          <w:szCs w:val="24"/>
        </w:rPr>
      </w:pPr>
      <w:r w:rsidRPr="00DC2F0B">
        <w:rPr>
          <w:noProof w:val="0"/>
        </w:rPr>
        <w:t>Further information can be found on the lecturer's webpage at http://docenti.unicatt.it/web/searchByName.do?language=ENG or on the Faculty notice board.</w:t>
      </w:r>
    </w:p>
    <w:p w14:paraId="0BC0541B" w14:textId="77777777" w:rsidR="00235125" w:rsidRPr="0052532D" w:rsidRDefault="00235125" w:rsidP="00235125">
      <w:pPr>
        <w:pStyle w:val="Testo2"/>
        <w:rPr>
          <w:noProof w:val="0"/>
        </w:rPr>
      </w:pPr>
    </w:p>
    <w:sectPr w:rsidR="00235125" w:rsidRPr="0052532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663"/>
    <w:multiLevelType w:val="hybridMultilevel"/>
    <w:tmpl w:val="63A659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B76"/>
    <w:multiLevelType w:val="hybridMultilevel"/>
    <w:tmpl w:val="11FE7BB0"/>
    <w:lvl w:ilvl="0" w:tplc="FF90C766">
      <w:start w:val="1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 w:val="0"/>
        <w:color w:val="auto"/>
        <w:sz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86032"/>
    <w:multiLevelType w:val="hybridMultilevel"/>
    <w:tmpl w:val="EFE81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75CBF"/>
    <w:multiLevelType w:val="hybridMultilevel"/>
    <w:tmpl w:val="AE380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07B3C"/>
    <w:multiLevelType w:val="hybridMultilevel"/>
    <w:tmpl w:val="1EE6D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E607F"/>
    <w:multiLevelType w:val="hybridMultilevel"/>
    <w:tmpl w:val="0C6CF5D8"/>
    <w:lvl w:ilvl="0" w:tplc="4D1ED1A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549B8"/>
    <w:multiLevelType w:val="hybridMultilevel"/>
    <w:tmpl w:val="74C65E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279815">
    <w:abstractNumId w:val="4"/>
  </w:num>
  <w:num w:numId="2" w16cid:durableId="1246456671">
    <w:abstractNumId w:val="6"/>
  </w:num>
  <w:num w:numId="3" w16cid:durableId="2147162791">
    <w:abstractNumId w:val="0"/>
  </w:num>
  <w:num w:numId="4" w16cid:durableId="119887846">
    <w:abstractNumId w:val="2"/>
  </w:num>
  <w:num w:numId="5" w16cid:durableId="1346249434">
    <w:abstractNumId w:val="3"/>
  </w:num>
  <w:num w:numId="6" w16cid:durableId="2074110812">
    <w:abstractNumId w:val="5"/>
  </w:num>
  <w:num w:numId="7" w16cid:durableId="1158158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6F"/>
    <w:rsid w:val="000B0BAB"/>
    <w:rsid w:val="000B6463"/>
    <w:rsid w:val="00187B99"/>
    <w:rsid w:val="00200F37"/>
    <w:rsid w:val="002014DD"/>
    <w:rsid w:val="00235125"/>
    <w:rsid w:val="00273A0B"/>
    <w:rsid w:val="002D5E17"/>
    <w:rsid w:val="002E7A0B"/>
    <w:rsid w:val="0042273C"/>
    <w:rsid w:val="004837AD"/>
    <w:rsid w:val="004B7D49"/>
    <w:rsid w:val="004D1217"/>
    <w:rsid w:val="004D6008"/>
    <w:rsid w:val="004E01D0"/>
    <w:rsid w:val="0052532D"/>
    <w:rsid w:val="005800D5"/>
    <w:rsid w:val="006230A3"/>
    <w:rsid w:val="00640794"/>
    <w:rsid w:val="006859AC"/>
    <w:rsid w:val="006F1772"/>
    <w:rsid w:val="00720A73"/>
    <w:rsid w:val="00795E2B"/>
    <w:rsid w:val="008942E7"/>
    <w:rsid w:val="008A1204"/>
    <w:rsid w:val="00900CCA"/>
    <w:rsid w:val="00924B77"/>
    <w:rsid w:val="00940DA2"/>
    <w:rsid w:val="009E055C"/>
    <w:rsid w:val="00A123BB"/>
    <w:rsid w:val="00A74F6F"/>
    <w:rsid w:val="00AD7557"/>
    <w:rsid w:val="00AF6DA9"/>
    <w:rsid w:val="00B16DE9"/>
    <w:rsid w:val="00B50C5D"/>
    <w:rsid w:val="00B51253"/>
    <w:rsid w:val="00B525CC"/>
    <w:rsid w:val="00BA2D6F"/>
    <w:rsid w:val="00C10B24"/>
    <w:rsid w:val="00C52FFD"/>
    <w:rsid w:val="00CA31DD"/>
    <w:rsid w:val="00CC5409"/>
    <w:rsid w:val="00D404F2"/>
    <w:rsid w:val="00D80585"/>
    <w:rsid w:val="00DC2F0B"/>
    <w:rsid w:val="00DE74AD"/>
    <w:rsid w:val="00E12AB8"/>
    <w:rsid w:val="00E510B6"/>
    <w:rsid w:val="00E515D0"/>
    <w:rsid w:val="00E607E6"/>
    <w:rsid w:val="00F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60FD3"/>
  <w15:chartTrackingRefBased/>
  <w15:docId w15:val="{1FA35FE2-AC19-4F4B-936E-90B8583E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15D0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515D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35125"/>
    <w:rPr>
      <w:color w:val="0563C1" w:themeColor="hyperlink"/>
      <w:u w:val="single"/>
    </w:rPr>
  </w:style>
  <w:style w:type="paragraph" w:styleId="Intestazione">
    <w:name w:val="header"/>
    <w:link w:val="IntestazioneCarattere"/>
    <w:unhideWhenUsed/>
    <w:rsid w:val="00273A0B"/>
    <w:pPr>
      <w:keepNext/>
      <w:suppressAutoHyphens/>
      <w:spacing w:before="480" w:after="12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kern w:val="2"/>
      <w:sz w:val="28"/>
      <w:szCs w:val="28"/>
      <w:u w:color="000000"/>
    </w:rPr>
  </w:style>
  <w:style w:type="character" w:customStyle="1" w:styleId="IntestazioneCarattere">
    <w:name w:val="Intestazione Carattere"/>
    <w:basedOn w:val="Carpredefinitoparagrafo"/>
    <w:link w:val="Intestazione"/>
    <w:rsid w:val="00273A0B"/>
    <w:rPr>
      <w:rFonts w:ascii="Times" w:eastAsia="Arial Unicode MS" w:hAnsi="Times" w:cs="Arial Unicode MS"/>
      <w:b/>
      <w:bCs/>
      <w:color w:val="000000"/>
      <w:kern w:val="2"/>
      <w:sz w:val="28"/>
      <w:szCs w:val="28"/>
      <w:u w:color="000000"/>
      <w:lang w:val="en-GB"/>
    </w:rPr>
  </w:style>
  <w:style w:type="paragraph" w:styleId="Testofumetto">
    <w:name w:val="Balloon Text"/>
    <w:basedOn w:val="Normale"/>
    <w:link w:val="TestofumettoCarattere"/>
    <w:semiHidden/>
    <w:unhideWhenUsed/>
    <w:rsid w:val="002E7A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E7A0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6859AC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859AC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999D-213E-4DB9-8F2F-454B5378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56</TotalTime>
  <Pages>4</Pages>
  <Words>1310</Words>
  <Characters>7304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9</cp:revision>
  <cp:lastPrinted>2003-03-27T10:42:00Z</cp:lastPrinted>
  <dcterms:created xsi:type="dcterms:W3CDTF">2022-06-16T07:55:00Z</dcterms:created>
  <dcterms:modified xsi:type="dcterms:W3CDTF">2022-12-06T10:03:00Z</dcterms:modified>
</cp:coreProperties>
</file>