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457F" w14:textId="77777777" w:rsidR="004A63C4" w:rsidRPr="00145FFC" w:rsidRDefault="004A63C4" w:rsidP="004A63C4">
      <w:pPr>
        <w:pStyle w:val="Titolo2"/>
        <w:rPr>
          <w:b/>
          <w:smallCaps w:val="0"/>
          <w:sz w:val="20"/>
          <w:lang w:val="en-US"/>
        </w:rPr>
      </w:pPr>
      <w:r w:rsidRPr="00145FFC">
        <w:rPr>
          <w:b/>
          <w:smallCaps w:val="0"/>
          <w:sz w:val="20"/>
          <w:lang w:val="en-US"/>
        </w:rPr>
        <w:t>Developmental Psycology</w:t>
      </w:r>
    </w:p>
    <w:p w14:paraId="7006EFC0" w14:textId="77777777" w:rsidR="00DD02A3" w:rsidRDefault="00DD02A3" w:rsidP="00DD02A3">
      <w:pPr>
        <w:pStyle w:val="Titolo2"/>
        <w:rPr>
          <w:lang w:val="en-US"/>
        </w:rPr>
      </w:pPr>
      <w:r w:rsidRPr="00E1412D">
        <w:rPr>
          <w:lang w:val="en-US"/>
        </w:rPr>
        <w:t>Prof. Antonella Marchetti</w:t>
      </w:r>
    </w:p>
    <w:p w14:paraId="5528980D" w14:textId="61C20FDA" w:rsidR="002D5E17" w:rsidRPr="0074502A" w:rsidRDefault="0074502A" w:rsidP="00DD02A3">
      <w:pPr>
        <w:spacing w:before="240" w:after="120" w:line="240" w:lineRule="exact"/>
        <w:rPr>
          <w:b/>
          <w:sz w:val="18"/>
          <w:lang w:val="en-US"/>
        </w:rPr>
      </w:pPr>
      <w:r w:rsidRPr="0074502A">
        <w:rPr>
          <w:b/>
          <w:i/>
          <w:sz w:val="18"/>
          <w:lang w:val="en-US"/>
        </w:rPr>
        <w:t>COURSE AIMS AND INTENDED LEARNING OUTCOMES</w:t>
      </w:r>
    </w:p>
    <w:p w14:paraId="115E1BF1" w14:textId="77777777" w:rsidR="00DD02A3" w:rsidRPr="00F65555" w:rsidRDefault="00F65555" w:rsidP="00F04F36">
      <w:pPr>
        <w:spacing w:line="240" w:lineRule="exact"/>
        <w:rPr>
          <w:lang w:val="en-US"/>
        </w:rPr>
      </w:pPr>
      <w:r w:rsidRPr="00F65555">
        <w:rPr>
          <w:lang w:val="en-US"/>
        </w:rPr>
        <w:t xml:space="preserve">The aim of the course is to explore the main theories of psychological development and provide students with the necessary knowledge and skills for understanding </w:t>
      </w:r>
      <w:r w:rsidR="005A3A1F">
        <w:rPr>
          <w:lang w:val="en-US"/>
        </w:rPr>
        <w:t xml:space="preserve">these </w:t>
      </w:r>
      <w:r w:rsidRPr="00F65555">
        <w:rPr>
          <w:lang w:val="en-US"/>
        </w:rPr>
        <w:t>theories in terms of t</w:t>
      </w:r>
      <w:r>
        <w:rPr>
          <w:lang w:val="en-US"/>
        </w:rPr>
        <w:t>heir historical roots, epistemological implications</w:t>
      </w:r>
      <w:r w:rsidR="00815BDB">
        <w:rPr>
          <w:lang w:val="en-US"/>
        </w:rPr>
        <w:t>,</w:t>
      </w:r>
      <w:r w:rsidR="00DD02A3" w:rsidRPr="00F65555">
        <w:rPr>
          <w:lang w:val="en-US"/>
        </w:rPr>
        <w:t xml:space="preserve"> </w:t>
      </w:r>
      <w:r>
        <w:rPr>
          <w:lang w:val="en-US"/>
        </w:rPr>
        <w:t>and by illustrating them in relation to fundamental developmental issues</w:t>
      </w:r>
      <w:r w:rsidR="00DD02A3" w:rsidRPr="00F65555">
        <w:rPr>
          <w:lang w:val="en-US"/>
        </w:rPr>
        <w:t xml:space="preserve">. </w:t>
      </w:r>
      <w:r w:rsidRPr="00F65555">
        <w:rPr>
          <w:lang w:val="en-US"/>
        </w:rPr>
        <w:t>Specifically</w:t>
      </w:r>
      <w:r w:rsidR="00DD02A3" w:rsidRPr="00F65555">
        <w:rPr>
          <w:lang w:val="en-US"/>
        </w:rPr>
        <w:t xml:space="preserve">, </w:t>
      </w:r>
      <w:r w:rsidRPr="00F65555">
        <w:rPr>
          <w:lang w:val="en-US"/>
        </w:rPr>
        <w:t xml:space="preserve">students will take an in-depth look at </w:t>
      </w:r>
      <w:r w:rsidR="005A3A1F">
        <w:rPr>
          <w:lang w:val="en-US"/>
        </w:rPr>
        <w:t>the following authors/theoretical approaches</w:t>
      </w:r>
      <w:r w:rsidR="00D37201">
        <w:rPr>
          <w:lang w:val="en-US"/>
        </w:rPr>
        <w:t>:</w:t>
      </w:r>
      <w:r w:rsidR="00DD02A3" w:rsidRPr="00F65555">
        <w:rPr>
          <w:lang w:val="en-US"/>
        </w:rPr>
        <w:t xml:space="preserve"> Piaget, Vygotskij, </w:t>
      </w:r>
      <w:r w:rsidR="00F04F36" w:rsidRPr="00F65555">
        <w:rPr>
          <w:lang w:val="en-US"/>
        </w:rPr>
        <w:t xml:space="preserve">Bruner, </w:t>
      </w:r>
      <w:r w:rsidR="00DD02A3" w:rsidRPr="00F65555">
        <w:rPr>
          <w:lang w:val="en-US"/>
        </w:rPr>
        <w:t>Freud</w:t>
      </w:r>
      <w:r w:rsidRPr="00F65555">
        <w:rPr>
          <w:lang w:val="en-US"/>
        </w:rPr>
        <w:t xml:space="preserve"> and Erikson, the theory of attachment </w:t>
      </w:r>
      <w:r>
        <w:rPr>
          <w:lang w:val="en-US"/>
        </w:rPr>
        <w:t xml:space="preserve">and make comparisons between them in </w:t>
      </w:r>
      <w:r w:rsidR="00D9126D">
        <w:rPr>
          <w:lang w:val="en-US"/>
        </w:rPr>
        <w:t>r</w:t>
      </w:r>
      <w:r>
        <w:rPr>
          <w:lang w:val="en-US"/>
        </w:rPr>
        <w:t>egard to</w:t>
      </w:r>
      <w:r w:rsidR="005A3A1F">
        <w:rPr>
          <w:lang w:val="en-US"/>
        </w:rPr>
        <w:t xml:space="preserve"> the</w:t>
      </w:r>
      <w:r>
        <w:rPr>
          <w:lang w:val="en-US"/>
        </w:rPr>
        <w:t xml:space="preserve"> previously illustrated developmental issues</w:t>
      </w:r>
      <w:r w:rsidR="00DD02A3" w:rsidRPr="00F65555">
        <w:rPr>
          <w:lang w:val="en-US"/>
        </w:rPr>
        <w:t>.</w:t>
      </w:r>
    </w:p>
    <w:p w14:paraId="6262B1A2" w14:textId="77777777" w:rsidR="00DD02A3" w:rsidRPr="00C9094B" w:rsidRDefault="00F65555" w:rsidP="00F04F36">
      <w:pPr>
        <w:spacing w:line="240" w:lineRule="exact"/>
        <w:rPr>
          <w:lang w:val="en-US"/>
        </w:rPr>
      </w:pPr>
      <w:r w:rsidRPr="00C9094B">
        <w:rPr>
          <w:lang w:val="en-US"/>
        </w:rPr>
        <w:t>Students will also examine and understand rel</w:t>
      </w:r>
      <w:r w:rsidR="00C9094B" w:rsidRPr="00C9094B">
        <w:rPr>
          <w:lang w:val="en-US"/>
        </w:rPr>
        <w:t>ational dynamics between pupil</w:t>
      </w:r>
      <w:r w:rsidRPr="00C9094B">
        <w:rPr>
          <w:lang w:val="en-US"/>
        </w:rPr>
        <w:t xml:space="preserve"> and teacher in reference to two </w:t>
      </w:r>
      <w:r w:rsidR="00C9094B" w:rsidRPr="00C9094B">
        <w:rPr>
          <w:lang w:val="en-US"/>
        </w:rPr>
        <w:t>groups of psychological</w:t>
      </w:r>
      <w:r w:rsidR="00D37201">
        <w:rPr>
          <w:lang w:val="en-US"/>
        </w:rPr>
        <w:t xml:space="preserve"> evidences</w:t>
      </w:r>
      <w:r w:rsidR="00DD02A3" w:rsidRPr="00C9094B">
        <w:rPr>
          <w:lang w:val="en-US"/>
        </w:rPr>
        <w:t xml:space="preserve">. </w:t>
      </w:r>
      <w:r w:rsidR="00C9094B" w:rsidRPr="00815BDB">
        <w:rPr>
          <w:lang w:val="en-US"/>
        </w:rPr>
        <w:t xml:space="preserve">The first group refers to recent neuro-scientific </w:t>
      </w:r>
      <w:r w:rsidR="005A3A1F">
        <w:rPr>
          <w:lang w:val="en-US"/>
        </w:rPr>
        <w:t xml:space="preserve">data </w:t>
      </w:r>
      <w:r w:rsidR="00C9094B" w:rsidRPr="00815BDB">
        <w:rPr>
          <w:lang w:val="en-US"/>
        </w:rPr>
        <w:t xml:space="preserve">regarding </w:t>
      </w:r>
      <w:r w:rsidR="007C1BA7">
        <w:rPr>
          <w:lang w:val="en-US"/>
        </w:rPr>
        <w:t xml:space="preserve">the dynamics of teaching and </w:t>
      </w:r>
      <w:r w:rsidR="00C9094B" w:rsidRPr="00815BDB">
        <w:rPr>
          <w:lang w:val="en-US"/>
        </w:rPr>
        <w:t>learning and the role of emotions and motivation</w:t>
      </w:r>
      <w:r w:rsidR="00DD02A3" w:rsidRPr="00815BDB">
        <w:rPr>
          <w:lang w:val="en-US"/>
        </w:rPr>
        <w:t xml:space="preserve">. </w:t>
      </w:r>
      <w:r w:rsidR="00C9094B" w:rsidRPr="00C9094B">
        <w:rPr>
          <w:lang w:val="en-US"/>
        </w:rPr>
        <w:t xml:space="preserve">The second, on the other hand, refers to emotional, cognitive and relational aspects of the relationship between pupil and teacher </w:t>
      </w:r>
      <w:r w:rsidR="007C1BA7">
        <w:rPr>
          <w:lang w:val="en-US"/>
        </w:rPr>
        <w:t xml:space="preserve">in light of the </w:t>
      </w:r>
      <w:r w:rsidR="00C9094B" w:rsidRPr="00C9094B">
        <w:rPr>
          <w:lang w:val="en-US"/>
        </w:rPr>
        <w:t>theory of attachment</w:t>
      </w:r>
      <w:r w:rsidR="007C1BA7">
        <w:rPr>
          <w:lang w:val="en-US"/>
        </w:rPr>
        <w:t xml:space="preserve"> and the theory of developmental systems</w:t>
      </w:r>
      <w:r w:rsidR="005C1448">
        <w:rPr>
          <w:lang w:val="en-US"/>
        </w:rPr>
        <w:t>.</w:t>
      </w:r>
      <w:r w:rsidR="007C1BA7" w:rsidRPr="007C1BA7">
        <w:rPr>
          <w:lang w:val="en-US"/>
        </w:rPr>
        <w:t xml:space="preserve"> </w:t>
      </w:r>
      <w:r w:rsidR="00815BDB">
        <w:rPr>
          <w:lang w:val="en-US"/>
        </w:rPr>
        <w:t>T</w:t>
      </w:r>
      <w:r w:rsidR="00C9094B" w:rsidRPr="00C9094B">
        <w:rPr>
          <w:lang w:val="en-US"/>
        </w:rPr>
        <w:t>hey will be analy</w:t>
      </w:r>
      <w:r w:rsidR="007C1BA7">
        <w:rPr>
          <w:lang w:val="en-US"/>
        </w:rPr>
        <w:t>z</w:t>
      </w:r>
      <w:r w:rsidR="00C9094B" w:rsidRPr="00C9094B">
        <w:rPr>
          <w:lang w:val="en-US"/>
        </w:rPr>
        <w:t>ed in order to make students aware of the importance of this relationship for development</w:t>
      </w:r>
      <w:r w:rsidR="007C1BA7">
        <w:rPr>
          <w:lang w:val="en-US"/>
        </w:rPr>
        <w:t>, the</w:t>
      </w:r>
      <w:r w:rsidR="00C9094B" w:rsidRPr="00C9094B">
        <w:rPr>
          <w:lang w:val="en-US"/>
        </w:rPr>
        <w:t xml:space="preserve"> prevention of developmental risk</w:t>
      </w:r>
      <w:r w:rsidR="007C1BA7">
        <w:rPr>
          <w:lang w:val="en-US"/>
        </w:rPr>
        <w:t xml:space="preserve"> and the interventions in critical situations</w:t>
      </w:r>
      <w:r w:rsidR="00DD02A3" w:rsidRPr="00C9094B">
        <w:rPr>
          <w:lang w:val="en-US"/>
        </w:rPr>
        <w:t>.</w:t>
      </w:r>
    </w:p>
    <w:p w14:paraId="54BA058B" w14:textId="1288FC68" w:rsidR="0031049D" w:rsidRDefault="0031049D" w:rsidP="0031049D">
      <w:pPr>
        <w:rPr>
          <w:rFonts w:ascii="Times" w:hAnsi="Times"/>
          <w:szCs w:val="20"/>
        </w:rPr>
      </w:pPr>
      <w:r>
        <w:rPr>
          <w:lang w:val="en-US"/>
        </w:rPr>
        <w:t>T</w:t>
      </w:r>
      <w:r w:rsidR="00C9094B" w:rsidRPr="00C9094B">
        <w:rPr>
          <w:lang w:val="en-US"/>
        </w:rPr>
        <w:t>he course will provide the necessary knowledge for the consideration of</w:t>
      </w:r>
      <w:r w:rsidR="00DD02A3" w:rsidRPr="00C9094B">
        <w:rPr>
          <w:lang w:val="en-US"/>
        </w:rPr>
        <w:t xml:space="preserve"> co</w:t>
      </w:r>
      <w:r w:rsidR="00C9094B" w:rsidRPr="00C9094B">
        <w:rPr>
          <w:lang w:val="en-US"/>
        </w:rPr>
        <w:t xml:space="preserve">gnitive and emotional skills on which </w:t>
      </w:r>
      <w:r>
        <w:rPr>
          <w:lang w:val="en-US"/>
        </w:rPr>
        <w:t>decision-making</w:t>
      </w:r>
      <w:r w:rsidR="005A3A1F">
        <w:rPr>
          <w:lang w:val="en-US"/>
        </w:rPr>
        <w:t xml:space="preserve"> abilities are based through development.</w:t>
      </w:r>
      <w:r w:rsidR="005A3A1F" w:rsidRPr="00C9094B">
        <w:rPr>
          <w:lang w:val="en-US"/>
        </w:rPr>
        <w:t xml:space="preserve"> </w:t>
      </w:r>
      <w:r w:rsidR="00DD02A3" w:rsidRPr="00C9094B">
        <w:rPr>
          <w:lang w:val="en-US"/>
        </w:rPr>
        <w:t>A</w:t>
      </w:r>
      <w:r w:rsidR="00C9094B" w:rsidRPr="00C9094B">
        <w:rPr>
          <w:lang w:val="en-US"/>
        </w:rPr>
        <w:t>t the end of the course, students will be able to think critically about the cou</w:t>
      </w:r>
      <w:r w:rsidR="00D37201">
        <w:rPr>
          <w:lang w:val="en-US"/>
        </w:rPr>
        <w:t>rse content, highlighting strengths</w:t>
      </w:r>
      <w:r w:rsidR="00C9094B" w:rsidRPr="00C9094B">
        <w:rPr>
          <w:lang w:val="en-US"/>
        </w:rPr>
        <w:t xml:space="preserve"> and limitations of the various psychological theories about development in potential school situations where these skill</w:t>
      </w:r>
      <w:r w:rsidR="00C9094B">
        <w:rPr>
          <w:lang w:val="en-US"/>
        </w:rPr>
        <w:t>s and knowledge could be applied</w:t>
      </w:r>
      <w:r w:rsidR="00DD02A3" w:rsidRPr="00C9094B">
        <w:rPr>
          <w:lang w:val="en-US"/>
        </w:rPr>
        <w:t xml:space="preserve">. </w:t>
      </w:r>
      <w:r w:rsidRPr="0031049D">
        <w:rPr>
          <w:rFonts w:ascii="Times" w:hAnsi="Times"/>
          <w:szCs w:val="20"/>
        </w:rPr>
        <w:t>The theme of irony and its development as a tool that contributes to an effective social competence will be treated.</w:t>
      </w:r>
    </w:p>
    <w:p w14:paraId="284591AD" w14:textId="7D58DA42" w:rsidR="00DD02A3" w:rsidRPr="005C6E44" w:rsidRDefault="0074502A" w:rsidP="0031049D">
      <w:pPr>
        <w:spacing w:before="240" w:after="120"/>
        <w:rPr>
          <w:b/>
          <w:sz w:val="18"/>
          <w:lang w:val="en-US"/>
        </w:rPr>
      </w:pPr>
      <w:r w:rsidRPr="005C6E44">
        <w:rPr>
          <w:b/>
          <w:i/>
          <w:sz w:val="18"/>
          <w:lang w:val="en-US"/>
        </w:rPr>
        <w:t>COURSE CONTENT</w:t>
      </w:r>
    </w:p>
    <w:p w14:paraId="0FF27364" w14:textId="77777777" w:rsidR="00DD02A3" w:rsidRPr="005C6E44" w:rsidRDefault="005C6E44" w:rsidP="00F04F36">
      <w:pPr>
        <w:spacing w:line="240" w:lineRule="exact"/>
        <w:rPr>
          <w:lang w:val="en-US"/>
        </w:rPr>
      </w:pPr>
      <w:r w:rsidRPr="005C6E44">
        <w:rPr>
          <w:lang w:val="en-US"/>
        </w:rPr>
        <w:t>The “questions</w:t>
      </w:r>
      <w:r w:rsidR="00DD02A3" w:rsidRPr="005C6E44">
        <w:rPr>
          <w:lang w:val="en-US"/>
        </w:rPr>
        <w:t xml:space="preserve">”: </w:t>
      </w:r>
      <w:r w:rsidRPr="005C6E44">
        <w:rPr>
          <w:lang w:val="en-US"/>
        </w:rPr>
        <w:t>fundamental development issues</w:t>
      </w:r>
      <w:r w:rsidR="00DD02A3" w:rsidRPr="005C6E44">
        <w:rPr>
          <w:lang w:val="en-US"/>
        </w:rPr>
        <w:t>.</w:t>
      </w:r>
    </w:p>
    <w:p w14:paraId="63417920" w14:textId="77777777" w:rsidR="00DD02A3" w:rsidRPr="00F2397F" w:rsidRDefault="00F2397F" w:rsidP="00F04F36">
      <w:pPr>
        <w:spacing w:line="240" w:lineRule="exact"/>
        <w:rPr>
          <w:lang w:val="en-US"/>
        </w:rPr>
      </w:pPr>
      <w:r w:rsidRPr="00F2397F">
        <w:rPr>
          <w:lang w:val="en-US"/>
        </w:rPr>
        <w:t xml:space="preserve">Epistemic subject and epistemic objects: </w:t>
      </w:r>
      <w:r w:rsidR="00DD02A3" w:rsidRPr="00F2397F">
        <w:rPr>
          <w:lang w:val="en-US"/>
        </w:rPr>
        <w:t>Piaget</w:t>
      </w:r>
      <w:r w:rsidRPr="00F2397F">
        <w:rPr>
          <w:lang w:val="en-US"/>
        </w:rPr>
        <w:t>’s constructivism</w:t>
      </w:r>
      <w:r w:rsidR="00DD02A3" w:rsidRPr="00F2397F">
        <w:rPr>
          <w:lang w:val="en-US"/>
        </w:rPr>
        <w:t>.</w:t>
      </w:r>
    </w:p>
    <w:p w14:paraId="61D0AA7F" w14:textId="77777777" w:rsidR="00DD02A3" w:rsidRPr="00B5063C" w:rsidRDefault="007A1C39" w:rsidP="00F04F36">
      <w:pPr>
        <w:spacing w:line="240" w:lineRule="exact"/>
        <w:rPr>
          <w:lang w:val="en-US"/>
        </w:rPr>
      </w:pPr>
      <w:r w:rsidRPr="00B5063C">
        <w:rPr>
          <w:lang w:val="en-US"/>
        </w:rPr>
        <w:t xml:space="preserve">The </w:t>
      </w:r>
      <w:r w:rsidR="0010617E">
        <w:rPr>
          <w:lang w:val="en-US"/>
        </w:rPr>
        <w:t xml:space="preserve">role of the </w:t>
      </w:r>
      <w:r w:rsidRPr="00B5063C">
        <w:rPr>
          <w:lang w:val="en-US"/>
        </w:rPr>
        <w:t>other</w:t>
      </w:r>
      <w:r w:rsidR="0010617E">
        <w:rPr>
          <w:lang w:val="en-US"/>
        </w:rPr>
        <w:t xml:space="preserve">, </w:t>
      </w:r>
      <w:r w:rsidR="00B5063C" w:rsidRPr="00B5063C">
        <w:rPr>
          <w:lang w:val="en-US"/>
        </w:rPr>
        <w:t>developmental education within the Zone of Proximal Development</w:t>
      </w:r>
      <w:r w:rsidRPr="00B5063C">
        <w:rPr>
          <w:lang w:val="en-US"/>
        </w:rPr>
        <w:t xml:space="preserve">: </w:t>
      </w:r>
      <w:r w:rsidR="00DD02A3" w:rsidRPr="00B5063C">
        <w:rPr>
          <w:lang w:val="en-US"/>
        </w:rPr>
        <w:t>Vygotskij</w:t>
      </w:r>
      <w:r w:rsidRPr="00B5063C">
        <w:rPr>
          <w:lang w:val="en-US"/>
        </w:rPr>
        <w:t>’s position</w:t>
      </w:r>
      <w:r w:rsidR="00DD02A3" w:rsidRPr="00B5063C">
        <w:rPr>
          <w:lang w:val="en-US"/>
        </w:rPr>
        <w:t>.</w:t>
      </w:r>
    </w:p>
    <w:p w14:paraId="1D29BD3B" w14:textId="77777777" w:rsidR="00DD02A3" w:rsidRPr="00EE7A0D" w:rsidRDefault="00815BDB" w:rsidP="00F04F36">
      <w:pPr>
        <w:spacing w:line="240" w:lineRule="exact"/>
        <w:rPr>
          <w:lang w:val="en-US"/>
        </w:rPr>
      </w:pPr>
      <w:r>
        <w:rPr>
          <w:lang w:val="en-US"/>
        </w:rPr>
        <w:t>N</w:t>
      </w:r>
      <w:r w:rsidR="00EE7A0D" w:rsidRPr="00EE7A0D">
        <w:rPr>
          <w:lang w:val="en-US"/>
        </w:rPr>
        <w:t>arration and construction of meaning</w:t>
      </w:r>
      <w:r w:rsidR="007A1C39" w:rsidRPr="00EE7A0D">
        <w:rPr>
          <w:lang w:val="en-US"/>
        </w:rPr>
        <w:t xml:space="preserve">: </w:t>
      </w:r>
      <w:r w:rsidR="00DD02A3" w:rsidRPr="00EE7A0D">
        <w:rPr>
          <w:lang w:val="en-US"/>
        </w:rPr>
        <w:t>Bruner</w:t>
      </w:r>
      <w:r w:rsidR="007A1C39" w:rsidRPr="00EE7A0D">
        <w:rPr>
          <w:lang w:val="en-US"/>
        </w:rPr>
        <w:t>’s contribution</w:t>
      </w:r>
      <w:r w:rsidR="00DD02A3" w:rsidRPr="00EE7A0D">
        <w:rPr>
          <w:lang w:val="en-US"/>
        </w:rPr>
        <w:t>.</w:t>
      </w:r>
    </w:p>
    <w:p w14:paraId="654D33E8" w14:textId="77777777" w:rsidR="005C1448" w:rsidRDefault="00EE7A0D" w:rsidP="00F04F36">
      <w:pPr>
        <w:spacing w:line="240" w:lineRule="exact"/>
        <w:rPr>
          <w:lang w:val="en-US"/>
        </w:rPr>
      </w:pPr>
      <w:r w:rsidRPr="00EE7A0D">
        <w:rPr>
          <w:lang w:val="en-US"/>
        </w:rPr>
        <w:t>The ad</w:t>
      </w:r>
      <w:r w:rsidR="001D5D47">
        <w:rPr>
          <w:lang w:val="en-US"/>
        </w:rPr>
        <w:t>vent of Freudian psychoanalysis</w:t>
      </w:r>
      <w:r w:rsidR="005C1448">
        <w:rPr>
          <w:lang w:val="en-US"/>
        </w:rPr>
        <w:t>.</w:t>
      </w:r>
    </w:p>
    <w:p w14:paraId="5DCD4351" w14:textId="77777777" w:rsidR="00DD02A3" w:rsidRPr="007A1C39" w:rsidRDefault="007A1C39" w:rsidP="00F04F36">
      <w:pPr>
        <w:spacing w:line="240" w:lineRule="exact"/>
        <w:rPr>
          <w:lang w:val="en-US"/>
        </w:rPr>
      </w:pPr>
      <w:r w:rsidRPr="007A1C39">
        <w:rPr>
          <w:lang w:val="en-US"/>
        </w:rPr>
        <w:t xml:space="preserve">The </w:t>
      </w:r>
      <w:r w:rsidR="0010617E">
        <w:rPr>
          <w:lang w:val="en-US"/>
        </w:rPr>
        <w:t xml:space="preserve">development in the life-span </w:t>
      </w:r>
      <w:r w:rsidRPr="007A1C39">
        <w:rPr>
          <w:lang w:val="en-US"/>
        </w:rPr>
        <w:t>according to</w:t>
      </w:r>
      <w:r w:rsidR="00DD02A3" w:rsidRPr="007A1C39">
        <w:rPr>
          <w:lang w:val="en-US"/>
        </w:rPr>
        <w:t xml:space="preserve"> Erikson</w:t>
      </w:r>
      <w:r w:rsidR="00F04F36" w:rsidRPr="007A1C39">
        <w:rPr>
          <w:lang w:val="en-US"/>
        </w:rPr>
        <w:t>.</w:t>
      </w:r>
    </w:p>
    <w:p w14:paraId="269C53D1" w14:textId="77777777" w:rsidR="00DD02A3" w:rsidRPr="00B5063C" w:rsidRDefault="00B5063C" w:rsidP="00F04F36">
      <w:pPr>
        <w:spacing w:line="240" w:lineRule="exact"/>
        <w:rPr>
          <w:lang w:val="en-US"/>
        </w:rPr>
      </w:pPr>
      <w:r w:rsidRPr="00B5063C">
        <w:rPr>
          <w:lang w:val="en-US"/>
        </w:rPr>
        <w:t>From the dyad to the inter-generational</w:t>
      </w:r>
      <w:r w:rsidR="00DD02A3" w:rsidRPr="00B5063C">
        <w:rPr>
          <w:lang w:val="en-US"/>
        </w:rPr>
        <w:t xml:space="preserve"> </w:t>
      </w:r>
      <w:r w:rsidRPr="00B5063C">
        <w:rPr>
          <w:lang w:val="en-US"/>
        </w:rPr>
        <w:t>transmission of emotional</w:t>
      </w:r>
      <w:r w:rsidR="007C4B3E">
        <w:rPr>
          <w:lang w:val="en-US"/>
        </w:rPr>
        <w:t xml:space="preserve"> bond</w:t>
      </w:r>
      <w:r>
        <w:rPr>
          <w:lang w:val="en-US"/>
        </w:rPr>
        <w:t>: the attachment theory</w:t>
      </w:r>
      <w:r w:rsidR="00DD02A3" w:rsidRPr="00B5063C">
        <w:rPr>
          <w:lang w:val="en-US"/>
        </w:rPr>
        <w:t>.</w:t>
      </w:r>
    </w:p>
    <w:p w14:paraId="56484726" w14:textId="77777777" w:rsidR="00DD02A3" w:rsidRPr="007A1C39" w:rsidRDefault="007A1C39" w:rsidP="00F04F36">
      <w:pPr>
        <w:spacing w:line="240" w:lineRule="exact"/>
        <w:rPr>
          <w:lang w:val="en-US"/>
        </w:rPr>
      </w:pPr>
      <w:r w:rsidRPr="007A1C39">
        <w:rPr>
          <w:lang w:val="en-US"/>
        </w:rPr>
        <w:t xml:space="preserve">Emotional </w:t>
      </w:r>
      <w:r>
        <w:rPr>
          <w:lang w:val="en-US"/>
        </w:rPr>
        <w:t>neuro</w:t>
      </w:r>
      <w:r w:rsidRPr="007A1C39">
        <w:rPr>
          <w:lang w:val="en-US"/>
        </w:rPr>
        <w:t>science and its contribution to the promotion of learning</w:t>
      </w:r>
      <w:r w:rsidR="00F04F36" w:rsidRPr="007A1C39">
        <w:rPr>
          <w:lang w:val="en-US"/>
        </w:rPr>
        <w:t>.</w:t>
      </w:r>
    </w:p>
    <w:p w14:paraId="2DDE6EEC" w14:textId="77777777" w:rsidR="00DD02A3" w:rsidRPr="007A1C39" w:rsidRDefault="007A1C39" w:rsidP="00F04F36">
      <w:pPr>
        <w:spacing w:line="240" w:lineRule="exact"/>
        <w:rPr>
          <w:lang w:val="en-US"/>
        </w:rPr>
      </w:pPr>
      <w:r w:rsidRPr="007A1C39">
        <w:rPr>
          <w:lang w:val="en-US"/>
        </w:rPr>
        <w:lastRenderedPageBreak/>
        <w:t>The relationship between pupil and teacher</w:t>
      </w:r>
      <w:r w:rsidR="00DD02A3" w:rsidRPr="007A1C39">
        <w:rPr>
          <w:lang w:val="en-US"/>
        </w:rPr>
        <w:t xml:space="preserve">: </w:t>
      </w:r>
      <w:r>
        <w:rPr>
          <w:lang w:val="en-US"/>
        </w:rPr>
        <w:t>supporting</w:t>
      </w:r>
      <w:r w:rsidRPr="007A1C39">
        <w:rPr>
          <w:lang w:val="en-US"/>
        </w:rPr>
        <w:t xml:space="preserve"> development and protection against developmental risk according to the attachment theory</w:t>
      </w:r>
      <w:r w:rsidR="005C1448">
        <w:rPr>
          <w:lang w:val="en-US"/>
        </w:rPr>
        <w:t xml:space="preserve"> and the developmental systems theory.</w:t>
      </w:r>
    </w:p>
    <w:p w14:paraId="49521FB6" w14:textId="77777777" w:rsidR="00DD02A3" w:rsidRPr="007A1C39" w:rsidRDefault="007A1C39" w:rsidP="00F04F36">
      <w:pPr>
        <w:spacing w:line="240" w:lineRule="exact"/>
        <w:rPr>
          <w:lang w:val="en-US"/>
        </w:rPr>
      </w:pPr>
      <w:r>
        <w:rPr>
          <w:lang w:val="en-US"/>
        </w:rPr>
        <w:t>The decision-making child</w:t>
      </w:r>
      <w:r w:rsidRPr="007A1C39">
        <w:rPr>
          <w:lang w:val="en-US"/>
        </w:rPr>
        <w:t xml:space="preserve">: ability, processes and stages of </w:t>
      </w:r>
      <w:r w:rsidR="007C4B3E">
        <w:rPr>
          <w:lang w:val="en-US"/>
        </w:rPr>
        <w:t>development.</w:t>
      </w:r>
    </w:p>
    <w:p w14:paraId="6E9769FF" w14:textId="77777777" w:rsidR="00DD02A3" w:rsidRPr="007A1C39" w:rsidRDefault="0074502A" w:rsidP="00F04F36">
      <w:pPr>
        <w:spacing w:before="240" w:after="120"/>
        <w:rPr>
          <w:b/>
          <w:i/>
          <w:sz w:val="18"/>
          <w:lang w:val="en-US"/>
        </w:rPr>
      </w:pPr>
      <w:r w:rsidRPr="007A1C39">
        <w:rPr>
          <w:b/>
          <w:i/>
          <w:sz w:val="18"/>
          <w:lang w:val="en-US"/>
        </w:rPr>
        <w:t>READING LIST</w:t>
      </w:r>
    </w:p>
    <w:p w14:paraId="41CA5685" w14:textId="77777777" w:rsidR="007C4B3E" w:rsidRPr="001D5D47" w:rsidRDefault="001D5D47" w:rsidP="001D5D47">
      <w:pPr>
        <w:pStyle w:val="Testo1"/>
        <w:ind w:left="0" w:firstLine="0"/>
        <w:rPr>
          <w:b/>
          <w:i/>
        </w:rPr>
      </w:pPr>
      <w:r w:rsidRPr="001D5D47">
        <w:rPr>
          <w:b/>
          <w:i/>
        </w:rPr>
        <w:t>Ggeneral part:</w:t>
      </w:r>
    </w:p>
    <w:p w14:paraId="0A6601F7" w14:textId="77777777" w:rsidR="00DD02A3" w:rsidRPr="001D5D47" w:rsidRDefault="00DD02A3" w:rsidP="00DD02A3">
      <w:pPr>
        <w:pStyle w:val="Testo1"/>
        <w:spacing w:before="0" w:line="240" w:lineRule="atLeast"/>
        <w:rPr>
          <w:spacing w:val="-5"/>
        </w:rPr>
      </w:pPr>
      <w:r w:rsidRPr="001D5D47">
        <w:rPr>
          <w:smallCaps/>
          <w:spacing w:val="-5"/>
          <w:sz w:val="16"/>
        </w:rPr>
        <w:t>P.H. Miller,</w:t>
      </w:r>
      <w:r w:rsidRPr="001D5D47">
        <w:rPr>
          <w:i/>
          <w:spacing w:val="-5"/>
        </w:rPr>
        <w:t xml:space="preserve"> Teorie dello sviluppo psicologico,</w:t>
      </w:r>
      <w:r w:rsidRPr="001D5D47">
        <w:rPr>
          <w:spacing w:val="-5"/>
        </w:rPr>
        <w:t xml:space="preserve"> Il Mul</w:t>
      </w:r>
      <w:r w:rsidR="00232E58" w:rsidRPr="001D5D47">
        <w:rPr>
          <w:spacing w:val="-5"/>
        </w:rPr>
        <w:t>ino, Bologna, 2011 (Introduzction and Chapters on</w:t>
      </w:r>
      <w:r w:rsidRPr="001D5D47">
        <w:rPr>
          <w:spacing w:val="-5"/>
        </w:rPr>
        <w:t xml:space="preserve"> Piaget, Vygotskij, Freud, Erikson).</w:t>
      </w:r>
    </w:p>
    <w:p w14:paraId="06660573" w14:textId="77777777" w:rsidR="00DD02A3" w:rsidRPr="00DD02A3" w:rsidRDefault="00DD02A3" w:rsidP="00DD02A3">
      <w:pPr>
        <w:pStyle w:val="Testo1"/>
        <w:spacing w:before="0" w:line="240" w:lineRule="atLeast"/>
        <w:rPr>
          <w:spacing w:val="-5"/>
        </w:rPr>
      </w:pPr>
      <w:r w:rsidRPr="00DD02A3">
        <w:rPr>
          <w:smallCaps/>
          <w:spacing w:val="-5"/>
          <w:sz w:val="16"/>
        </w:rPr>
        <w:t>M.H. Immordino-Yang,</w:t>
      </w:r>
      <w:r w:rsidRPr="00DD02A3">
        <w:rPr>
          <w:i/>
          <w:spacing w:val="-5"/>
        </w:rPr>
        <w:t xml:space="preserve"> Neuroscienze affettive ed educazione,</w:t>
      </w:r>
      <w:r w:rsidRPr="00DD02A3">
        <w:rPr>
          <w:spacing w:val="-5"/>
        </w:rPr>
        <w:t xml:space="preserve"> Raffaello Cortina, Milan, 2017.</w:t>
      </w:r>
    </w:p>
    <w:p w14:paraId="12EBC068" w14:textId="77777777" w:rsidR="007C4B3E" w:rsidRPr="001D5D47" w:rsidRDefault="001D5D47" w:rsidP="001D5D47">
      <w:pPr>
        <w:pStyle w:val="Testo1"/>
        <w:ind w:left="0" w:firstLine="0"/>
        <w:rPr>
          <w:b/>
          <w:i/>
        </w:rPr>
      </w:pPr>
      <w:r w:rsidRPr="001D5D47">
        <w:rPr>
          <w:b/>
          <w:i/>
        </w:rPr>
        <w:t>Monographic part:</w:t>
      </w:r>
    </w:p>
    <w:p w14:paraId="79410F06" w14:textId="77777777" w:rsidR="00DD02A3" w:rsidRPr="007C4B3E" w:rsidRDefault="00232E58" w:rsidP="001D5D47">
      <w:pPr>
        <w:pStyle w:val="Testo1"/>
        <w:spacing w:before="0"/>
        <w:rPr>
          <w:lang w:val="en-US"/>
        </w:rPr>
      </w:pPr>
      <w:r w:rsidRPr="007C4B3E">
        <w:rPr>
          <w:lang w:val="en-US"/>
        </w:rPr>
        <w:t>Choose one of the following</w:t>
      </w:r>
    </w:p>
    <w:p w14:paraId="4FEA50B1" w14:textId="77777777" w:rsidR="00DD02A3" w:rsidRPr="00DD02A3" w:rsidRDefault="00DD02A3" w:rsidP="00DD02A3">
      <w:pPr>
        <w:pStyle w:val="Testo1"/>
        <w:spacing w:before="0" w:line="240" w:lineRule="atLeast"/>
        <w:rPr>
          <w:spacing w:val="-5"/>
        </w:rPr>
      </w:pPr>
      <w:r w:rsidRPr="00DD02A3">
        <w:rPr>
          <w:smallCaps/>
          <w:spacing w:val="-5"/>
          <w:sz w:val="16"/>
        </w:rPr>
        <w:t>R. Pianta,</w:t>
      </w:r>
      <w:r w:rsidRPr="00DD02A3">
        <w:rPr>
          <w:i/>
          <w:spacing w:val="-5"/>
        </w:rPr>
        <w:t xml:space="preserve"> La relazione bambino-insegnante. Aspetti evolutivi e clinici,</w:t>
      </w:r>
      <w:r w:rsidRPr="00DD02A3">
        <w:rPr>
          <w:spacing w:val="-5"/>
        </w:rPr>
        <w:t xml:space="preserve"> Raffaello</w:t>
      </w:r>
      <w:r w:rsidR="00232E58">
        <w:rPr>
          <w:spacing w:val="-5"/>
        </w:rPr>
        <w:t xml:space="preserve"> Cortina, Milan, 2001 (Chapters</w:t>
      </w:r>
      <w:r w:rsidRPr="00DD02A3">
        <w:rPr>
          <w:spacing w:val="-5"/>
        </w:rPr>
        <w:t xml:space="preserve"> 1, 2, 3, 4, 7, 8). </w:t>
      </w:r>
    </w:p>
    <w:p w14:paraId="3C18B4E6" w14:textId="423F923F" w:rsidR="00E0666D" w:rsidRPr="003E0B64" w:rsidRDefault="00E0666D" w:rsidP="00E0666D">
      <w:pPr>
        <w:pStyle w:val="Testo1"/>
      </w:pPr>
      <w:r w:rsidRPr="00E0666D">
        <w:rPr>
          <w:smallCaps/>
          <w:sz w:val="16"/>
          <w:szCs w:val="18"/>
        </w:rPr>
        <w:t>Marchetti, A., Massaro, D., Valle A.</w:t>
      </w:r>
      <w:r w:rsidRPr="00E0666D">
        <w:rPr>
          <w:sz w:val="16"/>
          <w:szCs w:val="18"/>
        </w:rPr>
        <w:t xml:space="preserve"> </w:t>
      </w:r>
      <w:r w:rsidRPr="003E0B64">
        <w:t xml:space="preserve">(in </w:t>
      </w:r>
      <w:r>
        <w:t>printing</w:t>
      </w:r>
      <w:r w:rsidRPr="003E0B64">
        <w:t xml:space="preserve">), </w:t>
      </w:r>
      <w:r w:rsidRPr="00E0666D">
        <w:rPr>
          <w:i/>
          <w:iCs/>
        </w:rPr>
        <w:t>L’ironia in Psicologia. Confini, modalità, scopi</w:t>
      </w:r>
      <w:r w:rsidRPr="003E0B64">
        <w:t>, Franco Angeli, Milano.</w:t>
      </w:r>
    </w:p>
    <w:p w14:paraId="6B266559" w14:textId="77777777" w:rsidR="00DD02A3" w:rsidRPr="00DD02A3" w:rsidRDefault="00DD02A3" w:rsidP="00DD02A3">
      <w:pPr>
        <w:pStyle w:val="Testo1"/>
        <w:spacing w:before="0" w:line="240" w:lineRule="atLeast"/>
        <w:rPr>
          <w:spacing w:val="-5"/>
        </w:rPr>
      </w:pPr>
      <w:r w:rsidRPr="00DD02A3">
        <w:rPr>
          <w:smallCaps/>
          <w:spacing w:val="-5"/>
          <w:sz w:val="16"/>
        </w:rPr>
        <w:t>A. Marchetti-I. Castelli,</w:t>
      </w:r>
      <w:r w:rsidRPr="00DD02A3">
        <w:rPr>
          <w:i/>
          <w:spacing w:val="-5"/>
        </w:rPr>
        <w:t xml:space="preserve"> Come decidono i bambini,</w:t>
      </w:r>
      <w:r w:rsidRPr="00DD02A3">
        <w:rPr>
          <w:spacing w:val="-5"/>
        </w:rPr>
        <w:t xml:space="preserve"> Raffaello Cortina, Milan, 2012. </w:t>
      </w:r>
    </w:p>
    <w:p w14:paraId="3B0AF960" w14:textId="77777777" w:rsidR="00DD02A3" w:rsidRPr="00815BDB" w:rsidRDefault="0074502A" w:rsidP="00DD02A3">
      <w:pPr>
        <w:spacing w:before="240" w:after="120"/>
        <w:rPr>
          <w:b/>
          <w:i/>
          <w:sz w:val="18"/>
          <w:lang w:val="en-US"/>
        </w:rPr>
      </w:pPr>
      <w:r w:rsidRPr="00815BDB">
        <w:rPr>
          <w:b/>
          <w:i/>
          <w:sz w:val="18"/>
          <w:lang w:val="en-US"/>
        </w:rPr>
        <w:t>TEACHING METHOD</w:t>
      </w:r>
    </w:p>
    <w:p w14:paraId="2F0D9D09" w14:textId="77777777" w:rsidR="00DD02A3" w:rsidRPr="00232E58" w:rsidRDefault="00232E58" w:rsidP="00DD02A3">
      <w:pPr>
        <w:pStyle w:val="Testo2"/>
        <w:rPr>
          <w:lang w:val="en-US"/>
        </w:rPr>
      </w:pPr>
      <w:r w:rsidRPr="00232E58">
        <w:rPr>
          <w:lang w:val="en-US"/>
        </w:rPr>
        <w:t>The course consists of lectures, group discussions, exercises. Furthermore, there will be continuous assessment of students based on self-assessment</w:t>
      </w:r>
      <w:r w:rsidR="00DD02A3" w:rsidRPr="00232E58">
        <w:rPr>
          <w:lang w:val="en-US"/>
        </w:rPr>
        <w:t>.</w:t>
      </w:r>
    </w:p>
    <w:p w14:paraId="384E2ED9" w14:textId="77777777" w:rsidR="00DD02A3" w:rsidRPr="00815BDB" w:rsidRDefault="0074502A" w:rsidP="00DD02A3">
      <w:pPr>
        <w:spacing w:before="240" w:after="120"/>
        <w:rPr>
          <w:b/>
          <w:i/>
          <w:sz w:val="18"/>
          <w:lang w:val="en-US"/>
        </w:rPr>
      </w:pPr>
      <w:r w:rsidRPr="00815BDB">
        <w:rPr>
          <w:b/>
          <w:i/>
          <w:sz w:val="18"/>
          <w:lang w:val="en-US"/>
        </w:rPr>
        <w:t>ASSESSMENT METHOD AND CRITERIA</w:t>
      </w:r>
    </w:p>
    <w:p w14:paraId="2A6806BC" w14:textId="77777777" w:rsidR="00DD02A3" w:rsidRPr="00831295" w:rsidRDefault="00831295" w:rsidP="00DD02A3">
      <w:pPr>
        <w:pStyle w:val="Testo2"/>
        <w:rPr>
          <w:lang w:val="en-US"/>
        </w:rPr>
      </w:pPr>
      <w:r w:rsidRPr="00831295">
        <w:rPr>
          <w:lang w:val="en-US"/>
        </w:rPr>
        <w:t xml:space="preserve">There will be a final oral examination in which students will be assessed on their knowledge of topics </w:t>
      </w:r>
      <w:r w:rsidR="007C4B3E">
        <w:rPr>
          <w:lang w:val="en-US"/>
        </w:rPr>
        <w:t xml:space="preserve">pertaining both </w:t>
      </w:r>
      <w:r w:rsidRPr="00831295">
        <w:rPr>
          <w:lang w:val="en-US"/>
        </w:rPr>
        <w:t xml:space="preserve">the general </w:t>
      </w:r>
      <w:r w:rsidR="007C4B3E">
        <w:rPr>
          <w:lang w:val="en-US"/>
        </w:rPr>
        <w:t xml:space="preserve">and the monographic </w:t>
      </w:r>
      <w:r w:rsidRPr="00831295">
        <w:rPr>
          <w:lang w:val="en-US"/>
        </w:rPr>
        <w:t xml:space="preserve">part of the </w:t>
      </w:r>
      <w:r w:rsidR="007C4B3E">
        <w:rPr>
          <w:lang w:val="en-US"/>
        </w:rPr>
        <w:t xml:space="preserve">course, </w:t>
      </w:r>
      <w:r w:rsidRPr="00831295">
        <w:rPr>
          <w:lang w:val="en-US"/>
        </w:rPr>
        <w:t xml:space="preserve"> a</w:t>
      </w:r>
      <w:r w:rsidR="00815BDB">
        <w:rPr>
          <w:lang w:val="en-US"/>
        </w:rPr>
        <w:t>n</w:t>
      </w:r>
      <w:r w:rsidRPr="00831295">
        <w:rPr>
          <w:lang w:val="en-US"/>
        </w:rPr>
        <w:t>d how they are able to interpret and apply this knowledge</w:t>
      </w:r>
      <w:r w:rsidR="00DD02A3" w:rsidRPr="00831295">
        <w:rPr>
          <w:lang w:val="en-US"/>
        </w:rPr>
        <w:t xml:space="preserve">. </w:t>
      </w:r>
      <w:r w:rsidRPr="00831295">
        <w:rPr>
          <w:lang w:val="en-US"/>
        </w:rPr>
        <w:t xml:space="preserve">Critically analysed theoretical knowledge and skills related to the contextualisation of </w:t>
      </w:r>
      <w:r w:rsidR="007C4B3E">
        <w:rPr>
          <w:lang w:val="en-US"/>
        </w:rPr>
        <w:t xml:space="preserve">such </w:t>
      </w:r>
      <w:r w:rsidRPr="00831295">
        <w:rPr>
          <w:lang w:val="en-US"/>
        </w:rPr>
        <w:t>knowledge will also be assessed</w:t>
      </w:r>
      <w:r w:rsidR="00DD02A3" w:rsidRPr="00831295">
        <w:rPr>
          <w:lang w:val="en-US"/>
        </w:rPr>
        <w:t xml:space="preserve">. </w:t>
      </w:r>
      <w:r w:rsidRPr="00831295">
        <w:rPr>
          <w:lang w:val="en-US"/>
        </w:rPr>
        <w:t>Students’ ability to make connections between theoretical approaches presented during the course and to argue them accurately and consistently will also be taken into consideration</w:t>
      </w:r>
      <w:r w:rsidR="00DD02A3" w:rsidRPr="00831295">
        <w:rPr>
          <w:lang w:val="en-US"/>
        </w:rPr>
        <w:t>.</w:t>
      </w:r>
    </w:p>
    <w:p w14:paraId="73D73435" w14:textId="77777777" w:rsidR="00DD02A3" w:rsidRPr="00815BDB" w:rsidRDefault="0074502A" w:rsidP="00DD02A3">
      <w:pPr>
        <w:spacing w:before="240" w:after="120" w:line="240" w:lineRule="exact"/>
        <w:rPr>
          <w:b/>
          <w:i/>
          <w:sz w:val="18"/>
          <w:lang w:val="en-US"/>
        </w:rPr>
      </w:pPr>
      <w:r w:rsidRPr="00815BDB">
        <w:rPr>
          <w:b/>
          <w:i/>
          <w:sz w:val="18"/>
          <w:lang w:val="en-US"/>
        </w:rPr>
        <w:t>NOTES AND PREREQUISITES</w:t>
      </w:r>
    </w:p>
    <w:p w14:paraId="21FAD442" w14:textId="77777777" w:rsidR="00DD02A3" w:rsidRDefault="00DD02A3" w:rsidP="00DD02A3">
      <w:pPr>
        <w:pStyle w:val="Testo2"/>
        <w:rPr>
          <w:lang w:val="en-US"/>
        </w:rPr>
      </w:pPr>
      <w:r w:rsidRPr="00637442">
        <w:rPr>
          <w:lang w:val="en-US"/>
        </w:rPr>
        <w:t>T</w:t>
      </w:r>
      <w:r w:rsidR="00637442" w:rsidRPr="00637442">
        <w:rPr>
          <w:lang w:val="en-US"/>
        </w:rPr>
        <w:t xml:space="preserve">here are no prerequisites for attending the course. However, an interest in human development and </w:t>
      </w:r>
      <w:r w:rsidR="007C4B3E">
        <w:rPr>
          <w:lang w:val="en-US"/>
        </w:rPr>
        <w:t xml:space="preserve">its </w:t>
      </w:r>
      <w:r w:rsidR="00637442" w:rsidRPr="00637442">
        <w:rPr>
          <w:lang w:val="en-US"/>
        </w:rPr>
        <w:t>the psychological aspect</w:t>
      </w:r>
      <w:r w:rsidR="007C4B3E">
        <w:rPr>
          <w:lang w:val="en-US"/>
        </w:rPr>
        <w:t>s</w:t>
      </w:r>
      <w:r w:rsidR="00637442" w:rsidRPr="00637442">
        <w:rPr>
          <w:lang w:val="en-US"/>
        </w:rPr>
        <w:t xml:space="preserve"> would be an advantage.</w:t>
      </w:r>
    </w:p>
    <w:p w14:paraId="2EADBD52" w14:textId="77777777" w:rsidR="00AB2006" w:rsidRPr="006C2684" w:rsidRDefault="00AB2006" w:rsidP="00AB2006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5A44C85B" w14:textId="77777777" w:rsidR="00DD02A3" w:rsidRPr="00584879" w:rsidRDefault="00584879" w:rsidP="00584879">
      <w:pPr>
        <w:pStyle w:val="Testo2"/>
        <w:spacing w:before="120"/>
        <w:rPr>
          <w:i/>
          <w:lang w:val="en-GB"/>
        </w:rPr>
      </w:pPr>
      <w:r>
        <w:rPr>
          <w:lang w:val="en-GB"/>
        </w:rPr>
        <w:t xml:space="preserve">Further information can be found on the </w:t>
      </w:r>
      <w:r w:rsidR="007C4B3E">
        <w:rPr>
          <w:lang w:val="en-GB"/>
        </w:rPr>
        <w:t>Professor’s</w:t>
      </w:r>
      <w:r>
        <w:rPr>
          <w:lang w:val="en-GB"/>
        </w:rPr>
        <w:t xml:space="preserve"> webpage at http://docenti.unicatt.it/web/searchByName.do?language=ENG or on the Faculty notice board.</w:t>
      </w:r>
    </w:p>
    <w:sectPr w:rsidR="00DD02A3" w:rsidRPr="0058487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A3"/>
    <w:rsid w:val="000B754A"/>
    <w:rsid w:val="0010617E"/>
    <w:rsid w:val="00125915"/>
    <w:rsid w:val="00187B99"/>
    <w:rsid w:val="001D5D47"/>
    <w:rsid w:val="001F4D0C"/>
    <w:rsid w:val="002014DD"/>
    <w:rsid w:val="00232E58"/>
    <w:rsid w:val="002D5E17"/>
    <w:rsid w:val="0031049D"/>
    <w:rsid w:val="004A63C4"/>
    <w:rsid w:val="004D1217"/>
    <w:rsid w:val="004D6008"/>
    <w:rsid w:val="0055788F"/>
    <w:rsid w:val="00584879"/>
    <w:rsid w:val="005A3A1F"/>
    <w:rsid w:val="005B2C6A"/>
    <w:rsid w:val="005C1448"/>
    <w:rsid w:val="005C6E44"/>
    <w:rsid w:val="005D1DA3"/>
    <w:rsid w:val="00637442"/>
    <w:rsid w:val="00640794"/>
    <w:rsid w:val="006F1772"/>
    <w:rsid w:val="0074502A"/>
    <w:rsid w:val="007A1C39"/>
    <w:rsid w:val="007B2724"/>
    <w:rsid w:val="007C1BA7"/>
    <w:rsid w:val="007C4B3E"/>
    <w:rsid w:val="00815BDB"/>
    <w:rsid w:val="00831295"/>
    <w:rsid w:val="008942E7"/>
    <w:rsid w:val="008A1204"/>
    <w:rsid w:val="008E4BE2"/>
    <w:rsid w:val="00900CCA"/>
    <w:rsid w:val="00924B77"/>
    <w:rsid w:val="00940DA2"/>
    <w:rsid w:val="009E055C"/>
    <w:rsid w:val="00A346EC"/>
    <w:rsid w:val="00A74F6F"/>
    <w:rsid w:val="00AB2006"/>
    <w:rsid w:val="00AD7557"/>
    <w:rsid w:val="00B5063C"/>
    <w:rsid w:val="00B50C5D"/>
    <w:rsid w:val="00B51253"/>
    <w:rsid w:val="00B525CC"/>
    <w:rsid w:val="00C32A2C"/>
    <w:rsid w:val="00C9094B"/>
    <w:rsid w:val="00D37201"/>
    <w:rsid w:val="00D404F2"/>
    <w:rsid w:val="00D9126D"/>
    <w:rsid w:val="00DD02A3"/>
    <w:rsid w:val="00E0666D"/>
    <w:rsid w:val="00E1412D"/>
    <w:rsid w:val="00E607E6"/>
    <w:rsid w:val="00EE7A0D"/>
    <w:rsid w:val="00F04F36"/>
    <w:rsid w:val="00F2397F"/>
    <w:rsid w:val="00F34FAE"/>
    <w:rsid w:val="00F6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D8084"/>
  <w15:docId w15:val="{F8EFC618-40E9-DB49-AFC4-CB8E69C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DD02A3"/>
    <w:rPr>
      <w:color w:val="0563C1" w:themeColor="hyperlink"/>
      <w:u w:val="single"/>
    </w:rPr>
  </w:style>
  <w:style w:type="paragraph" w:styleId="Intestazione">
    <w:name w:val="header"/>
    <w:next w:val="Normale"/>
    <w:link w:val="IntestazioneCarattere"/>
    <w:rsid w:val="00E1412D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E1412D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Titolo3Carattere">
    <w:name w:val="Titolo 3 Carattere"/>
    <w:basedOn w:val="Carpredefinitoparagrafo"/>
    <w:link w:val="Titolo3"/>
    <w:rsid w:val="0074502A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6025-9E0D-4685-82B7-3A24D892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646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2022-07-19T13:08:00Z</dcterms:created>
  <dcterms:modified xsi:type="dcterms:W3CDTF">2023-01-16T09:53:00Z</dcterms:modified>
</cp:coreProperties>
</file>