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49E3" w14:textId="77777777" w:rsidR="00457340" w:rsidRPr="00395F0C" w:rsidRDefault="0037272E" w:rsidP="00C93B1A">
      <w:pPr>
        <w:pStyle w:val="Titolo1"/>
        <w:ind w:left="284" w:hanging="284"/>
        <w:rPr>
          <w:noProof w:val="0"/>
          <w:lang w:val="en-GB"/>
        </w:rPr>
      </w:pPr>
      <w:r w:rsidRPr="00395F0C">
        <w:rPr>
          <w:noProof w:val="0"/>
          <w:lang w:val="en-GB"/>
        </w:rPr>
        <w:t xml:space="preserve">Physical </w:t>
      </w:r>
      <w:r w:rsidR="003A573C" w:rsidRPr="00395F0C">
        <w:rPr>
          <w:noProof w:val="0"/>
          <w:lang w:val="en-GB"/>
        </w:rPr>
        <w:t xml:space="preserve">Education </w:t>
      </w:r>
      <w:r w:rsidR="00C93B1A" w:rsidRPr="00395F0C">
        <w:rPr>
          <w:noProof w:val="0"/>
          <w:lang w:val="en-GB"/>
        </w:rPr>
        <w:t>Teaching</w:t>
      </w:r>
      <w:r w:rsidRPr="00395F0C">
        <w:rPr>
          <w:noProof w:val="0"/>
          <w:lang w:val="en-GB"/>
        </w:rPr>
        <w:t xml:space="preserve"> and Methodology </w:t>
      </w:r>
      <w:r w:rsidR="00457340" w:rsidRPr="00395F0C">
        <w:rPr>
          <w:noProof w:val="0"/>
          <w:lang w:val="en-GB"/>
        </w:rPr>
        <w:t>(</w:t>
      </w:r>
      <w:r w:rsidRPr="00395F0C">
        <w:rPr>
          <w:noProof w:val="0"/>
          <w:lang w:val="en-GB"/>
        </w:rPr>
        <w:t>with Workshop</w:t>
      </w:r>
      <w:r w:rsidR="00457340" w:rsidRPr="00395F0C">
        <w:rPr>
          <w:noProof w:val="0"/>
          <w:lang w:val="en-GB"/>
        </w:rPr>
        <w:t>)</w:t>
      </w:r>
    </w:p>
    <w:p w14:paraId="223F6900" w14:textId="5DC939E9" w:rsidR="00457340" w:rsidRPr="00395F0C" w:rsidRDefault="00457340" w:rsidP="00D04D40">
      <w:pPr>
        <w:pStyle w:val="Titolo2"/>
        <w:rPr>
          <w:noProof w:val="0"/>
          <w:lang w:val="en-GB"/>
        </w:rPr>
      </w:pPr>
      <w:r w:rsidRPr="00395F0C">
        <w:rPr>
          <w:noProof w:val="0"/>
          <w:lang w:val="en-GB"/>
        </w:rPr>
        <w:t>Prof</w:t>
      </w:r>
      <w:r w:rsidR="006E4203" w:rsidRPr="00395F0C">
        <w:rPr>
          <w:noProof w:val="0"/>
          <w:lang w:val="en-GB"/>
        </w:rPr>
        <w:t>.</w:t>
      </w:r>
      <w:r w:rsidRPr="00395F0C">
        <w:rPr>
          <w:noProof w:val="0"/>
          <w:lang w:val="en-GB"/>
        </w:rPr>
        <w:t xml:space="preserve"> Francesco </w:t>
      </w:r>
      <w:proofErr w:type="spellStart"/>
      <w:r w:rsidRPr="00395F0C">
        <w:rPr>
          <w:noProof w:val="0"/>
          <w:lang w:val="en-GB"/>
        </w:rPr>
        <w:t>Casolo</w:t>
      </w:r>
      <w:proofErr w:type="spellEnd"/>
    </w:p>
    <w:p w14:paraId="75ABEF2D" w14:textId="07E14D7C" w:rsidR="00C8524C" w:rsidRPr="00395F0C" w:rsidRDefault="00C8524C" w:rsidP="00C8524C">
      <w:pPr>
        <w:spacing w:before="240" w:after="120"/>
        <w:rPr>
          <w:b/>
          <w:i/>
          <w:sz w:val="18"/>
          <w:lang w:val="en-GB"/>
        </w:rPr>
      </w:pPr>
      <w:r w:rsidRPr="00395F0C">
        <w:rPr>
          <w:b/>
          <w:i/>
          <w:sz w:val="18"/>
          <w:lang w:val="en-GB"/>
        </w:rPr>
        <w:t xml:space="preserve">COURSE AIMS AND INTENDED LEARNING OUTCOMES </w:t>
      </w:r>
    </w:p>
    <w:p w14:paraId="60038ACE" w14:textId="77777777" w:rsidR="00B956A4" w:rsidRPr="00395F0C" w:rsidRDefault="00200E8D" w:rsidP="00B956A4">
      <w:pPr>
        <w:rPr>
          <w:lang w:val="en-GB"/>
        </w:rPr>
      </w:pPr>
      <w:r w:rsidRPr="00395F0C">
        <w:rPr>
          <w:lang w:val="en-GB"/>
        </w:rPr>
        <w:t xml:space="preserve">Early childhood and childhood are periods of physical </w:t>
      </w:r>
      <w:r w:rsidR="002714EB" w:rsidRPr="00395F0C">
        <w:rPr>
          <w:lang w:val="en-GB"/>
        </w:rPr>
        <w:t xml:space="preserve">development </w:t>
      </w:r>
      <w:r w:rsidRPr="00395F0C">
        <w:rPr>
          <w:lang w:val="en-GB"/>
        </w:rPr>
        <w:t xml:space="preserve">but also </w:t>
      </w:r>
      <w:r w:rsidR="00F02023" w:rsidRPr="00395F0C">
        <w:rPr>
          <w:lang w:val="en-GB"/>
        </w:rPr>
        <w:t xml:space="preserve">of </w:t>
      </w:r>
      <w:r w:rsidRPr="00395F0C">
        <w:rPr>
          <w:lang w:val="en-GB"/>
        </w:rPr>
        <w:t xml:space="preserve">socio-affective and intellectual-cognitive growth. </w:t>
      </w:r>
      <w:r w:rsidR="0037272E" w:rsidRPr="00395F0C">
        <w:rPr>
          <w:lang w:val="en-GB"/>
        </w:rPr>
        <w:t xml:space="preserve">The course plans to teach the student the objectives </w:t>
      </w:r>
      <w:r w:rsidR="00F02023" w:rsidRPr="00395F0C">
        <w:rPr>
          <w:lang w:val="en-GB"/>
        </w:rPr>
        <w:t xml:space="preserve">and the types </w:t>
      </w:r>
      <w:r w:rsidR="002714EB" w:rsidRPr="00395F0C">
        <w:rPr>
          <w:lang w:val="en-GB"/>
        </w:rPr>
        <w:t xml:space="preserve">of movement </w:t>
      </w:r>
      <w:r w:rsidR="0037272E" w:rsidRPr="00395F0C">
        <w:rPr>
          <w:lang w:val="en-GB"/>
        </w:rPr>
        <w:t>suitable for</w:t>
      </w:r>
      <w:r w:rsidRPr="00395F0C">
        <w:rPr>
          <w:lang w:val="en-GB"/>
        </w:rPr>
        <w:t xml:space="preserve"> a child’s development years</w:t>
      </w:r>
      <w:r w:rsidR="0037272E" w:rsidRPr="00395F0C">
        <w:rPr>
          <w:lang w:val="en-GB"/>
        </w:rPr>
        <w:t>.</w:t>
      </w:r>
      <w:r w:rsidR="00C8524C" w:rsidRPr="00395F0C">
        <w:rPr>
          <w:lang w:val="en-GB"/>
        </w:rPr>
        <w:t xml:space="preserve"> </w:t>
      </w:r>
      <w:r w:rsidR="00B956A4" w:rsidRPr="00395F0C">
        <w:rPr>
          <w:lang w:val="en-GB"/>
        </w:rPr>
        <w:t xml:space="preserve">At the end of the course, students will be able to know and understand: </w:t>
      </w:r>
    </w:p>
    <w:p w14:paraId="02F0EB9D" w14:textId="77777777" w:rsidR="00B956A4" w:rsidRPr="00395F0C" w:rsidRDefault="00B956A4" w:rsidP="00B956A4">
      <w:pPr>
        <w:ind w:left="284" w:hanging="284"/>
        <w:rPr>
          <w:lang w:val="en-GB"/>
        </w:rPr>
      </w:pPr>
      <w:r w:rsidRPr="00395F0C">
        <w:rPr>
          <w:lang w:val="en-GB"/>
        </w:rPr>
        <w:t>a)</w:t>
      </w:r>
      <w:r w:rsidRPr="00395F0C">
        <w:rPr>
          <w:lang w:val="en-GB"/>
        </w:rPr>
        <w:tab/>
        <w:t xml:space="preserve">the theories of movement, knowing how to place them within the psycho-pedagogical context; </w:t>
      </w:r>
    </w:p>
    <w:p w14:paraId="6F8B934A" w14:textId="77777777" w:rsidR="00B956A4" w:rsidRPr="00395F0C" w:rsidRDefault="00B956A4" w:rsidP="00B956A4">
      <w:pPr>
        <w:ind w:left="284" w:hanging="284"/>
        <w:rPr>
          <w:lang w:val="en-GB"/>
        </w:rPr>
      </w:pPr>
      <w:r w:rsidRPr="00395F0C">
        <w:rPr>
          <w:lang w:val="en-GB"/>
        </w:rPr>
        <w:t>b)</w:t>
      </w:r>
      <w:r w:rsidRPr="00395F0C">
        <w:rPr>
          <w:lang w:val="en-GB"/>
        </w:rPr>
        <w:tab/>
        <w:t xml:space="preserve">the psycho-motor characteristics of childhood and the main aspects of teaching age- and gender-adapted play-motor activities; </w:t>
      </w:r>
    </w:p>
    <w:p w14:paraId="589E72FF" w14:textId="77777777" w:rsidR="00B956A4" w:rsidRPr="00395F0C" w:rsidRDefault="00B956A4" w:rsidP="00B956A4">
      <w:pPr>
        <w:ind w:left="284" w:hanging="284"/>
        <w:rPr>
          <w:lang w:val="en-GB"/>
        </w:rPr>
      </w:pPr>
      <w:r w:rsidRPr="00395F0C">
        <w:rPr>
          <w:lang w:val="en-GB"/>
        </w:rPr>
        <w:t>c)</w:t>
      </w:r>
      <w:r w:rsidRPr="00395F0C">
        <w:rPr>
          <w:lang w:val="en-GB"/>
        </w:rPr>
        <w:tab/>
        <w:t xml:space="preserve">the methodology and strategies for inclusion, self-control and self-perception: </w:t>
      </w:r>
    </w:p>
    <w:p w14:paraId="51AE8DCE" w14:textId="77777777" w:rsidR="00B956A4" w:rsidRPr="00395F0C" w:rsidRDefault="00B956A4" w:rsidP="00B956A4">
      <w:pPr>
        <w:ind w:left="284"/>
        <w:rPr>
          <w:lang w:val="en-GB"/>
        </w:rPr>
      </w:pPr>
      <w:r w:rsidRPr="00395F0C">
        <w:rPr>
          <w:lang w:val="en-GB"/>
        </w:rPr>
        <w:t xml:space="preserve">Students will be able to apply this knowledge in the planning and management of recreational and motor activities aimed at the cognitive, social and motor growth of the child. </w:t>
      </w:r>
    </w:p>
    <w:p w14:paraId="30830AA1" w14:textId="77777777" w:rsidR="00B956A4" w:rsidRPr="00395F0C" w:rsidRDefault="00B956A4" w:rsidP="00B211D4">
      <w:pPr>
        <w:ind w:left="284" w:hanging="284"/>
        <w:rPr>
          <w:lang w:val="en-GB"/>
        </w:rPr>
      </w:pPr>
      <w:r w:rsidRPr="00395F0C">
        <w:rPr>
          <w:lang w:val="en-GB"/>
        </w:rPr>
        <w:tab/>
        <w:t>In addition, they will know the communication skills used in the educational relationship and in being able to appropriately assess learning outcomes in students.</w:t>
      </w:r>
    </w:p>
    <w:p w14:paraId="2E3B8075" w14:textId="77777777" w:rsidR="00457340" w:rsidRPr="00395F0C" w:rsidRDefault="00200E8D" w:rsidP="00B211D4">
      <w:pPr>
        <w:spacing w:before="240" w:after="120"/>
        <w:rPr>
          <w:b/>
          <w:sz w:val="18"/>
          <w:lang w:val="en-GB"/>
        </w:rPr>
      </w:pPr>
      <w:r w:rsidRPr="00395F0C">
        <w:rPr>
          <w:b/>
          <w:i/>
          <w:sz w:val="18"/>
          <w:lang w:val="en-GB"/>
        </w:rPr>
        <w:t>COURSE CONTENT</w:t>
      </w:r>
    </w:p>
    <w:p w14:paraId="3BBBC44C" w14:textId="77777777" w:rsidR="00457340" w:rsidRPr="00395F0C" w:rsidRDefault="00200E8D" w:rsidP="00457340">
      <w:pPr>
        <w:ind w:firstLine="284"/>
        <w:rPr>
          <w:smallCaps/>
          <w:sz w:val="18"/>
          <w:szCs w:val="18"/>
          <w:lang w:val="en-GB"/>
        </w:rPr>
      </w:pPr>
      <w:r w:rsidRPr="00395F0C">
        <w:rPr>
          <w:smallCaps/>
          <w:sz w:val="18"/>
          <w:szCs w:val="18"/>
          <w:lang w:val="en-GB"/>
        </w:rPr>
        <w:t>Theory Part</w:t>
      </w:r>
    </w:p>
    <w:p w14:paraId="2D666F80" w14:textId="77777777" w:rsidR="00457340" w:rsidRPr="00395F0C" w:rsidRDefault="00457340" w:rsidP="00457340">
      <w:pPr>
        <w:ind w:left="284" w:hanging="284"/>
        <w:rPr>
          <w:lang w:val="en-GB"/>
        </w:rPr>
      </w:pPr>
      <w:r w:rsidRPr="00395F0C">
        <w:rPr>
          <w:lang w:val="en-GB"/>
        </w:rPr>
        <w:t>–</w:t>
      </w:r>
      <w:r w:rsidRPr="00395F0C">
        <w:rPr>
          <w:lang w:val="en-GB"/>
        </w:rPr>
        <w:tab/>
      </w:r>
      <w:r w:rsidR="00200E8D" w:rsidRPr="00395F0C">
        <w:rPr>
          <w:lang w:val="en-GB"/>
        </w:rPr>
        <w:t>Human movement and its forms in the sphere of culture and contemporary values</w:t>
      </w:r>
      <w:r w:rsidRPr="00395F0C">
        <w:rPr>
          <w:lang w:val="en-GB"/>
        </w:rPr>
        <w:t>.</w:t>
      </w:r>
    </w:p>
    <w:p w14:paraId="4DD05DD0" w14:textId="77777777" w:rsidR="00457340" w:rsidRPr="00395F0C" w:rsidRDefault="00457340" w:rsidP="00200E8D">
      <w:pPr>
        <w:rPr>
          <w:lang w:val="en-GB"/>
        </w:rPr>
      </w:pPr>
      <w:r w:rsidRPr="00395F0C">
        <w:rPr>
          <w:lang w:val="en-GB"/>
        </w:rPr>
        <w:t>–</w:t>
      </w:r>
      <w:r w:rsidRPr="00395F0C">
        <w:rPr>
          <w:lang w:val="en-GB"/>
        </w:rPr>
        <w:tab/>
        <w:t>Fun</w:t>
      </w:r>
      <w:r w:rsidR="00200E8D" w:rsidRPr="00395F0C">
        <w:rPr>
          <w:lang w:val="en-GB"/>
        </w:rPr>
        <w:t>ct</w:t>
      </w:r>
      <w:r w:rsidRPr="00395F0C">
        <w:rPr>
          <w:lang w:val="en-GB"/>
        </w:rPr>
        <w:t>ion</w:t>
      </w:r>
      <w:r w:rsidR="00200E8D" w:rsidRPr="00395F0C">
        <w:rPr>
          <w:lang w:val="en-GB"/>
        </w:rPr>
        <w:t>s</w:t>
      </w:r>
      <w:r w:rsidRPr="00395F0C">
        <w:rPr>
          <w:lang w:val="en-GB"/>
        </w:rPr>
        <w:t xml:space="preserve"> </w:t>
      </w:r>
      <w:r w:rsidR="00200E8D" w:rsidRPr="00395F0C">
        <w:rPr>
          <w:lang w:val="en-GB"/>
        </w:rPr>
        <w:t>and structures of human movement</w:t>
      </w:r>
      <w:r w:rsidRPr="00395F0C">
        <w:rPr>
          <w:lang w:val="en-GB"/>
        </w:rPr>
        <w:t>.</w:t>
      </w:r>
    </w:p>
    <w:p w14:paraId="4DABC602" w14:textId="77777777" w:rsidR="00200E8D" w:rsidRPr="00395F0C" w:rsidRDefault="00457340" w:rsidP="00026039">
      <w:pPr>
        <w:rPr>
          <w:lang w:val="en-GB"/>
        </w:rPr>
      </w:pPr>
      <w:r w:rsidRPr="00395F0C">
        <w:rPr>
          <w:lang w:val="en-GB"/>
        </w:rPr>
        <w:t>–</w:t>
      </w:r>
      <w:r w:rsidRPr="00395F0C">
        <w:rPr>
          <w:lang w:val="en-GB"/>
        </w:rPr>
        <w:tab/>
      </w:r>
      <w:r w:rsidR="00200E8D" w:rsidRPr="00395F0C">
        <w:rPr>
          <w:lang w:val="en-GB"/>
        </w:rPr>
        <w:t>Lack of mo</w:t>
      </w:r>
      <w:r w:rsidR="00026039" w:rsidRPr="00395F0C">
        <w:rPr>
          <w:lang w:val="en-GB"/>
        </w:rPr>
        <w:t>tivity</w:t>
      </w:r>
      <w:r w:rsidR="00F02023" w:rsidRPr="00395F0C">
        <w:rPr>
          <w:lang w:val="en-GB"/>
        </w:rPr>
        <w:t>: hypokinesis</w:t>
      </w:r>
      <w:r w:rsidR="00200E8D" w:rsidRPr="00395F0C">
        <w:rPr>
          <w:lang w:val="en-GB"/>
        </w:rPr>
        <w:t xml:space="preserve"> and physical illiteracy</w:t>
      </w:r>
    </w:p>
    <w:p w14:paraId="51D82593" w14:textId="77777777" w:rsidR="00200E8D" w:rsidRPr="00395F0C" w:rsidRDefault="00457340" w:rsidP="00200E8D">
      <w:pPr>
        <w:ind w:left="284" w:hanging="284"/>
        <w:rPr>
          <w:lang w:val="en-GB"/>
        </w:rPr>
      </w:pPr>
      <w:r w:rsidRPr="00395F0C">
        <w:rPr>
          <w:lang w:val="en-GB"/>
        </w:rPr>
        <w:t>–</w:t>
      </w:r>
      <w:r w:rsidRPr="00395F0C">
        <w:rPr>
          <w:lang w:val="en-GB"/>
        </w:rPr>
        <w:tab/>
      </w:r>
      <w:r w:rsidR="00200E8D" w:rsidRPr="00395F0C">
        <w:rPr>
          <w:lang w:val="en-GB"/>
        </w:rPr>
        <w:t>Physical development</w:t>
      </w:r>
      <w:r w:rsidRPr="00395F0C">
        <w:rPr>
          <w:lang w:val="en-GB"/>
        </w:rPr>
        <w:t>: ontogen</w:t>
      </w:r>
      <w:r w:rsidR="00200E8D" w:rsidRPr="00395F0C">
        <w:rPr>
          <w:lang w:val="en-GB"/>
        </w:rPr>
        <w:t>y</w:t>
      </w:r>
      <w:r w:rsidRPr="00395F0C">
        <w:rPr>
          <w:lang w:val="en-GB"/>
        </w:rPr>
        <w:t xml:space="preserve"> </w:t>
      </w:r>
      <w:r w:rsidR="00200E8D" w:rsidRPr="00395F0C">
        <w:rPr>
          <w:lang w:val="en-GB"/>
        </w:rPr>
        <w:t>and the evolution of basic physical patterns from birth to the age of 11.</w:t>
      </w:r>
    </w:p>
    <w:p w14:paraId="6C2652FD" w14:textId="77777777" w:rsidR="00457340" w:rsidRPr="00395F0C" w:rsidRDefault="00457340" w:rsidP="006A58B7">
      <w:pPr>
        <w:rPr>
          <w:lang w:val="en-GB"/>
        </w:rPr>
      </w:pPr>
      <w:r w:rsidRPr="00395F0C">
        <w:rPr>
          <w:lang w:val="en-GB"/>
        </w:rPr>
        <w:t>–</w:t>
      </w:r>
      <w:r w:rsidRPr="00395F0C">
        <w:rPr>
          <w:lang w:val="en-GB"/>
        </w:rPr>
        <w:tab/>
      </w:r>
      <w:r w:rsidR="00200E8D" w:rsidRPr="00395F0C">
        <w:rPr>
          <w:lang w:val="en-GB"/>
        </w:rPr>
        <w:t>The functional prerequisites and their structur</w:t>
      </w:r>
      <w:r w:rsidR="006A58B7" w:rsidRPr="00395F0C">
        <w:rPr>
          <w:lang w:val="en-GB"/>
        </w:rPr>
        <w:t>e</w:t>
      </w:r>
      <w:r w:rsidRPr="00395F0C">
        <w:rPr>
          <w:lang w:val="en-GB"/>
        </w:rPr>
        <w:t>.</w:t>
      </w:r>
    </w:p>
    <w:p w14:paraId="154AA4E8" w14:textId="77777777" w:rsidR="00200E8D" w:rsidRPr="00395F0C" w:rsidRDefault="00457340" w:rsidP="007A7040">
      <w:pPr>
        <w:ind w:left="284" w:hanging="284"/>
        <w:rPr>
          <w:lang w:val="en-GB"/>
        </w:rPr>
      </w:pPr>
      <w:r w:rsidRPr="00395F0C">
        <w:rPr>
          <w:lang w:val="en-GB"/>
        </w:rPr>
        <w:t>–</w:t>
      </w:r>
      <w:r w:rsidRPr="00395F0C">
        <w:rPr>
          <w:lang w:val="en-GB"/>
        </w:rPr>
        <w:tab/>
      </w:r>
      <w:r w:rsidR="00200E8D" w:rsidRPr="00395F0C">
        <w:rPr>
          <w:lang w:val="en-GB"/>
        </w:rPr>
        <w:t>The various aspects of physical</w:t>
      </w:r>
      <w:r w:rsidR="00B02826" w:rsidRPr="00395F0C">
        <w:rPr>
          <w:lang w:val="en-GB"/>
        </w:rPr>
        <w:t>-</w:t>
      </w:r>
      <w:r w:rsidR="007A7040" w:rsidRPr="00395F0C">
        <w:rPr>
          <w:lang w:val="en-GB"/>
        </w:rPr>
        <w:t>mental</w:t>
      </w:r>
      <w:r w:rsidR="00200E8D" w:rsidRPr="00395F0C">
        <w:rPr>
          <w:lang w:val="en-GB"/>
        </w:rPr>
        <w:t xml:space="preserve"> education and the relations between corpor</w:t>
      </w:r>
      <w:r w:rsidR="00B02826" w:rsidRPr="00395F0C">
        <w:rPr>
          <w:lang w:val="en-GB"/>
        </w:rPr>
        <w:t>e</w:t>
      </w:r>
      <w:r w:rsidR="00200E8D" w:rsidRPr="00395F0C">
        <w:rPr>
          <w:lang w:val="en-GB"/>
        </w:rPr>
        <w:t>al, neur</w:t>
      </w:r>
      <w:r w:rsidR="00F02023" w:rsidRPr="00395F0C">
        <w:rPr>
          <w:lang w:val="en-GB"/>
        </w:rPr>
        <w:t>ological</w:t>
      </w:r>
      <w:r w:rsidR="00200E8D" w:rsidRPr="00395F0C">
        <w:rPr>
          <w:lang w:val="en-GB"/>
        </w:rPr>
        <w:t xml:space="preserve"> and </w:t>
      </w:r>
      <w:r w:rsidR="007A7040" w:rsidRPr="00395F0C">
        <w:rPr>
          <w:lang w:val="en-GB"/>
        </w:rPr>
        <w:t>mental</w:t>
      </w:r>
      <w:r w:rsidR="00200E8D" w:rsidRPr="00395F0C">
        <w:rPr>
          <w:lang w:val="en-GB"/>
        </w:rPr>
        <w:t xml:space="preserve"> </w:t>
      </w:r>
      <w:r w:rsidR="00B02826" w:rsidRPr="00395F0C">
        <w:rPr>
          <w:lang w:val="en-GB"/>
        </w:rPr>
        <w:t>development.</w:t>
      </w:r>
    </w:p>
    <w:p w14:paraId="6BA50875" w14:textId="77777777" w:rsidR="00B02826" w:rsidRPr="00395F0C" w:rsidRDefault="00457340" w:rsidP="006A58B7">
      <w:pPr>
        <w:ind w:left="284" w:hanging="284"/>
        <w:rPr>
          <w:lang w:val="en-GB"/>
        </w:rPr>
      </w:pPr>
      <w:r w:rsidRPr="00395F0C">
        <w:rPr>
          <w:lang w:val="en-GB"/>
        </w:rPr>
        <w:t>–</w:t>
      </w:r>
      <w:r w:rsidRPr="00395F0C">
        <w:rPr>
          <w:lang w:val="en-GB"/>
        </w:rPr>
        <w:tab/>
      </w:r>
      <w:r w:rsidR="00B02826" w:rsidRPr="00395F0C">
        <w:rPr>
          <w:lang w:val="en-GB"/>
        </w:rPr>
        <w:t>Acquisition of abilit</w:t>
      </w:r>
      <w:r w:rsidR="007A7040" w:rsidRPr="00395F0C">
        <w:rPr>
          <w:lang w:val="en-GB"/>
        </w:rPr>
        <w:t>ies</w:t>
      </w:r>
      <w:r w:rsidR="00B02826" w:rsidRPr="00395F0C">
        <w:rPr>
          <w:lang w:val="en-GB"/>
        </w:rPr>
        <w:t xml:space="preserve"> and development of coordinative and conditional capacity </w:t>
      </w:r>
      <w:r w:rsidR="006A58B7" w:rsidRPr="00395F0C">
        <w:rPr>
          <w:lang w:val="en-GB"/>
        </w:rPr>
        <w:t>in</w:t>
      </w:r>
      <w:r w:rsidR="00B02826" w:rsidRPr="00395F0C">
        <w:rPr>
          <w:lang w:val="en-GB"/>
        </w:rPr>
        <w:t xml:space="preserve"> the development age.</w:t>
      </w:r>
    </w:p>
    <w:p w14:paraId="354268D7" w14:textId="77777777" w:rsidR="00457340" w:rsidRPr="00395F0C" w:rsidRDefault="00457340" w:rsidP="00B02826">
      <w:pPr>
        <w:rPr>
          <w:lang w:val="en-GB"/>
        </w:rPr>
      </w:pPr>
      <w:r w:rsidRPr="00395F0C">
        <w:rPr>
          <w:lang w:val="en-GB"/>
        </w:rPr>
        <w:t>–</w:t>
      </w:r>
      <w:r w:rsidRPr="00395F0C">
        <w:rPr>
          <w:lang w:val="en-GB"/>
        </w:rPr>
        <w:tab/>
      </w:r>
      <w:r w:rsidR="00B02826" w:rsidRPr="00395F0C">
        <w:rPr>
          <w:lang w:val="en-GB"/>
        </w:rPr>
        <w:t xml:space="preserve">Body pattern and </w:t>
      </w:r>
      <w:r w:rsidRPr="00395F0C">
        <w:rPr>
          <w:lang w:val="en-GB"/>
        </w:rPr>
        <w:t>self</w:t>
      </w:r>
      <w:r w:rsidR="00B02826" w:rsidRPr="00395F0C">
        <w:rPr>
          <w:lang w:val="en-GB"/>
        </w:rPr>
        <w:t>-</w:t>
      </w:r>
      <w:r w:rsidRPr="00395F0C">
        <w:rPr>
          <w:lang w:val="en-GB"/>
        </w:rPr>
        <w:t>efficacy.</w:t>
      </w:r>
    </w:p>
    <w:p w14:paraId="4FBCCF27" w14:textId="77777777" w:rsidR="00457340" w:rsidRPr="00395F0C" w:rsidRDefault="00457340" w:rsidP="00457340">
      <w:pPr>
        <w:rPr>
          <w:lang w:val="en-GB"/>
        </w:rPr>
      </w:pPr>
      <w:r w:rsidRPr="00395F0C">
        <w:rPr>
          <w:lang w:val="en-GB"/>
        </w:rPr>
        <w:t>–</w:t>
      </w:r>
      <w:r w:rsidRPr="00395F0C">
        <w:rPr>
          <w:lang w:val="en-GB"/>
        </w:rPr>
        <w:tab/>
      </w:r>
      <w:r w:rsidR="00B02826" w:rsidRPr="00395F0C">
        <w:rPr>
          <w:lang w:val="en-GB"/>
        </w:rPr>
        <w:t>Physical activity and socio-intellectual, affective and moral development</w:t>
      </w:r>
      <w:r w:rsidRPr="00395F0C">
        <w:rPr>
          <w:lang w:val="en-GB"/>
        </w:rPr>
        <w:t>.</w:t>
      </w:r>
    </w:p>
    <w:p w14:paraId="1963FD36" w14:textId="77777777" w:rsidR="00B02826" w:rsidRPr="00395F0C" w:rsidRDefault="00457340" w:rsidP="00457340">
      <w:pPr>
        <w:ind w:left="284" w:hanging="284"/>
        <w:rPr>
          <w:lang w:val="en-GB"/>
        </w:rPr>
      </w:pPr>
      <w:r w:rsidRPr="00395F0C">
        <w:rPr>
          <w:lang w:val="en-GB"/>
        </w:rPr>
        <w:lastRenderedPageBreak/>
        <w:t>–</w:t>
      </w:r>
      <w:r w:rsidRPr="00395F0C">
        <w:rPr>
          <w:lang w:val="en-GB"/>
        </w:rPr>
        <w:tab/>
      </w:r>
      <w:r w:rsidR="00B02826" w:rsidRPr="00395F0C">
        <w:rPr>
          <w:lang w:val="en-GB"/>
        </w:rPr>
        <w:t>General principles of gradualism and progressiveness in the use of movement and the methodological-didactic variables.</w:t>
      </w:r>
    </w:p>
    <w:p w14:paraId="2BF5C5A1" w14:textId="77777777" w:rsidR="00457340" w:rsidRPr="00395F0C" w:rsidRDefault="00457340" w:rsidP="00B02826">
      <w:pPr>
        <w:rPr>
          <w:lang w:val="en-GB"/>
        </w:rPr>
      </w:pPr>
      <w:r w:rsidRPr="00395F0C">
        <w:rPr>
          <w:lang w:val="en-GB"/>
        </w:rPr>
        <w:t>–</w:t>
      </w:r>
      <w:r w:rsidRPr="00395F0C">
        <w:rPr>
          <w:lang w:val="en-GB"/>
        </w:rPr>
        <w:tab/>
      </w:r>
      <w:r w:rsidR="00B02826" w:rsidRPr="00395F0C">
        <w:rPr>
          <w:lang w:val="en-GB"/>
        </w:rPr>
        <w:t xml:space="preserve">Teaching </w:t>
      </w:r>
      <w:r w:rsidRPr="00395F0C">
        <w:rPr>
          <w:lang w:val="en-GB"/>
        </w:rPr>
        <w:t>strategie</w:t>
      </w:r>
      <w:r w:rsidR="00B02826" w:rsidRPr="00395F0C">
        <w:rPr>
          <w:lang w:val="en-GB"/>
        </w:rPr>
        <w:t>s</w:t>
      </w:r>
      <w:r w:rsidRPr="00395F0C">
        <w:rPr>
          <w:lang w:val="en-GB"/>
        </w:rPr>
        <w:t>.</w:t>
      </w:r>
    </w:p>
    <w:p w14:paraId="0EAB7022" w14:textId="77777777" w:rsidR="00457340" w:rsidRPr="00395F0C" w:rsidRDefault="00457340" w:rsidP="00B02826">
      <w:pPr>
        <w:spacing w:before="120"/>
        <w:ind w:firstLine="284"/>
        <w:rPr>
          <w:smallCaps/>
          <w:sz w:val="18"/>
          <w:szCs w:val="18"/>
          <w:lang w:val="en-GB"/>
        </w:rPr>
      </w:pPr>
      <w:r w:rsidRPr="00395F0C">
        <w:rPr>
          <w:smallCaps/>
          <w:sz w:val="18"/>
          <w:szCs w:val="18"/>
          <w:lang w:val="en-GB"/>
        </w:rPr>
        <w:t>Pra</w:t>
      </w:r>
      <w:r w:rsidR="00B02826" w:rsidRPr="00395F0C">
        <w:rPr>
          <w:smallCaps/>
          <w:sz w:val="18"/>
          <w:szCs w:val="18"/>
          <w:lang w:val="en-GB"/>
        </w:rPr>
        <w:t>c</w:t>
      </w:r>
      <w:r w:rsidRPr="00395F0C">
        <w:rPr>
          <w:smallCaps/>
          <w:sz w:val="18"/>
          <w:szCs w:val="18"/>
          <w:lang w:val="en-GB"/>
        </w:rPr>
        <w:t>tica</w:t>
      </w:r>
      <w:r w:rsidR="00B02826" w:rsidRPr="00395F0C">
        <w:rPr>
          <w:smallCaps/>
          <w:sz w:val="18"/>
          <w:szCs w:val="18"/>
          <w:lang w:val="en-GB"/>
        </w:rPr>
        <w:t>l Part</w:t>
      </w:r>
    </w:p>
    <w:p w14:paraId="61F97622" w14:textId="77777777" w:rsidR="00457340" w:rsidRPr="00395F0C" w:rsidRDefault="00457340" w:rsidP="006A58B7">
      <w:pPr>
        <w:rPr>
          <w:lang w:val="en-GB"/>
        </w:rPr>
      </w:pPr>
      <w:r w:rsidRPr="00395F0C">
        <w:rPr>
          <w:lang w:val="en-GB"/>
        </w:rPr>
        <w:t>–</w:t>
      </w:r>
      <w:r w:rsidRPr="00395F0C">
        <w:rPr>
          <w:lang w:val="en-GB"/>
        </w:rPr>
        <w:tab/>
      </w:r>
      <w:r w:rsidR="00B02826" w:rsidRPr="00395F0C">
        <w:rPr>
          <w:lang w:val="en-GB"/>
        </w:rPr>
        <w:t>Development of socia</w:t>
      </w:r>
      <w:r w:rsidR="006A58B7" w:rsidRPr="00395F0C">
        <w:rPr>
          <w:lang w:val="en-GB"/>
        </w:rPr>
        <w:t>l relations</w:t>
      </w:r>
      <w:r w:rsidRPr="00395F0C">
        <w:rPr>
          <w:lang w:val="en-GB"/>
        </w:rPr>
        <w:t>.</w:t>
      </w:r>
    </w:p>
    <w:p w14:paraId="3A35CF84" w14:textId="77777777" w:rsidR="00457340" w:rsidRPr="00395F0C" w:rsidRDefault="00457340" w:rsidP="00B02826">
      <w:pPr>
        <w:rPr>
          <w:lang w:val="en-GB"/>
        </w:rPr>
      </w:pPr>
      <w:r w:rsidRPr="00395F0C">
        <w:rPr>
          <w:lang w:val="en-GB"/>
        </w:rPr>
        <w:t>–</w:t>
      </w:r>
      <w:r w:rsidRPr="00395F0C">
        <w:rPr>
          <w:lang w:val="en-GB"/>
        </w:rPr>
        <w:tab/>
      </w:r>
      <w:r w:rsidR="00B02826" w:rsidRPr="00395F0C">
        <w:rPr>
          <w:lang w:val="en-GB"/>
        </w:rPr>
        <w:t>Sensorial e</w:t>
      </w:r>
      <w:r w:rsidRPr="00395F0C">
        <w:rPr>
          <w:lang w:val="en-GB"/>
        </w:rPr>
        <w:t>duca</w:t>
      </w:r>
      <w:r w:rsidR="00B02826" w:rsidRPr="00395F0C">
        <w:rPr>
          <w:lang w:val="en-GB"/>
        </w:rPr>
        <w:t>t</w:t>
      </w:r>
      <w:r w:rsidRPr="00395F0C">
        <w:rPr>
          <w:lang w:val="en-GB"/>
        </w:rPr>
        <w:t>ion.</w:t>
      </w:r>
    </w:p>
    <w:p w14:paraId="3D66DAA3" w14:textId="77777777" w:rsidR="00457340" w:rsidRPr="00395F0C" w:rsidRDefault="00457340" w:rsidP="00B02826">
      <w:pPr>
        <w:rPr>
          <w:lang w:val="en-GB"/>
        </w:rPr>
      </w:pPr>
      <w:r w:rsidRPr="00395F0C">
        <w:rPr>
          <w:lang w:val="en-GB"/>
        </w:rPr>
        <w:t>–</w:t>
      </w:r>
      <w:r w:rsidRPr="00395F0C">
        <w:rPr>
          <w:lang w:val="en-GB"/>
        </w:rPr>
        <w:tab/>
      </w:r>
      <w:r w:rsidR="00B02826" w:rsidRPr="00395F0C">
        <w:rPr>
          <w:lang w:val="en-GB"/>
        </w:rPr>
        <w:t>Postural education</w:t>
      </w:r>
      <w:r w:rsidRPr="00395F0C">
        <w:rPr>
          <w:lang w:val="en-GB"/>
        </w:rPr>
        <w:t>.</w:t>
      </w:r>
    </w:p>
    <w:p w14:paraId="2DDE7755" w14:textId="77777777" w:rsidR="00457340" w:rsidRPr="00395F0C" w:rsidRDefault="00457340" w:rsidP="00B02826">
      <w:pPr>
        <w:rPr>
          <w:lang w:val="en-GB"/>
        </w:rPr>
      </w:pPr>
      <w:r w:rsidRPr="00395F0C">
        <w:rPr>
          <w:lang w:val="en-GB"/>
        </w:rPr>
        <w:t>–</w:t>
      </w:r>
      <w:r w:rsidRPr="00395F0C">
        <w:rPr>
          <w:lang w:val="en-GB"/>
        </w:rPr>
        <w:tab/>
      </w:r>
      <w:r w:rsidR="00B02826" w:rsidRPr="00395F0C">
        <w:rPr>
          <w:lang w:val="en-GB"/>
        </w:rPr>
        <w:t>Re</w:t>
      </w:r>
      <w:r w:rsidRPr="00395F0C">
        <w:rPr>
          <w:lang w:val="en-GB"/>
        </w:rPr>
        <w:t>spirator</w:t>
      </w:r>
      <w:r w:rsidR="00B02826" w:rsidRPr="00395F0C">
        <w:rPr>
          <w:lang w:val="en-GB"/>
        </w:rPr>
        <w:t>y education</w:t>
      </w:r>
      <w:r w:rsidRPr="00395F0C">
        <w:rPr>
          <w:lang w:val="en-GB"/>
        </w:rPr>
        <w:t>.</w:t>
      </w:r>
    </w:p>
    <w:p w14:paraId="4A94C2BB" w14:textId="77777777" w:rsidR="00457340" w:rsidRPr="00395F0C" w:rsidRDefault="00457340" w:rsidP="00B02826">
      <w:pPr>
        <w:rPr>
          <w:lang w:val="en-GB"/>
        </w:rPr>
      </w:pPr>
      <w:r w:rsidRPr="00395F0C">
        <w:rPr>
          <w:lang w:val="en-GB"/>
        </w:rPr>
        <w:t>–</w:t>
      </w:r>
      <w:r w:rsidRPr="00395F0C">
        <w:rPr>
          <w:lang w:val="en-GB"/>
        </w:rPr>
        <w:tab/>
      </w:r>
      <w:r w:rsidR="00B02826" w:rsidRPr="00395F0C">
        <w:rPr>
          <w:lang w:val="en-GB"/>
        </w:rPr>
        <w:t>Body expression</w:t>
      </w:r>
      <w:r w:rsidRPr="00395F0C">
        <w:rPr>
          <w:lang w:val="en-GB"/>
        </w:rPr>
        <w:t>.</w:t>
      </w:r>
    </w:p>
    <w:p w14:paraId="47FF6B61" w14:textId="77777777" w:rsidR="00457340" w:rsidRPr="00395F0C" w:rsidRDefault="00457340" w:rsidP="006A58B7">
      <w:pPr>
        <w:rPr>
          <w:lang w:val="en-GB"/>
        </w:rPr>
      </w:pPr>
      <w:r w:rsidRPr="00395F0C">
        <w:rPr>
          <w:lang w:val="en-GB"/>
        </w:rPr>
        <w:t>–</w:t>
      </w:r>
      <w:r w:rsidRPr="00395F0C">
        <w:rPr>
          <w:lang w:val="en-GB"/>
        </w:rPr>
        <w:tab/>
      </w:r>
      <w:r w:rsidR="006A58B7" w:rsidRPr="00395F0C">
        <w:rPr>
          <w:lang w:val="en-GB"/>
        </w:rPr>
        <w:t>P</w:t>
      </w:r>
      <w:r w:rsidRPr="00395F0C">
        <w:rPr>
          <w:lang w:val="en-GB"/>
        </w:rPr>
        <w:t>erce</w:t>
      </w:r>
      <w:r w:rsidR="00B02826" w:rsidRPr="00395F0C">
        <w:rPr>
          <w:lang w:val="en-GB"/>
        </w:rPr>
        <w:t>pt</w:t>
      </w:r>
      <w:r w:rsidRPr="00395F0C">
        <w:rPr>
          <w:lang w:val="en-GB"/>
        </w:rPr>
        <w:t>ion</w:t>
      </w:r>
      <w:r w:rsidR="00B02826" w:rsidRPr="00395F0C">
        <w:rPr>
          <w:lang w:val="en-GB"/>
        </w:rPr>
        <w:t xml:space="preserve"> and organisation</w:t>
      </w:r>
      <w:r w:rsidR="006A58B7" w:rsidRPr="00395F0C">
        <w:rPr>
          <w:lang w:val="en-GB"/>
        </w:rPr>
        <w:t xml:space="preserve"> of space-time </w:t>
      </w:r>
      <w:r w:rsidR="00B02826" w:rsidRPr="00395F0C">
        <w:rPr>
          <w:lang w:val="en-GB"/>
        </w:rPr>
        <w:t xml:space="preserve">and </w:t>
      </w:r>
      <w:r w:rsidR="007A7040" w:rsidRPr="00395F0C">
        <w:rPr>
          <w:lang w:val="en-GB"/>
        </w:rPr>
        <w:t>development</w:t>
      </w:r>
      <w:r w:rsidR="00B02826" w:rsidRPr="00395F0C">
        <w:rPr>
          <w:lang w:val="en-GB"/>
        </w:rPr>
        <w:t xml:space="preserve"> of laterality</w:t>
      </w:r>
      <w:r w:rsidRPr="00395F0C">
        <w:rPr>
          <w:lang w:val="en-GB"/>
        </w:rPr>
        <w:t>.</w:t>
      </w:r>
    </w:p>
    <w:p w14:paraId="2CC75436" w14:textId="77777777" w:rsidR="00457340" w:rsidRPr="00395F0C" w:rsidRDefault="00457340" w:rsidP="006A58B7">
      <w:pPr>
        <w:ind w:left="284" w:hanging="284"/>
        <w:rPr>
          <w:lang w:val="en-GB"/>
        </w:rPr>
      </w:pPr>
      <w:r w:rsidRPr="00395F0C">
        <w:rPr>
          <w:lang w:val="en-GB"/>
        </w:rPr>
        <w:t>–</w:t>
      </w:r>
      <w:r w:rsidRPr="00395F0C">
        <w:rPr>
          <w:lang w:val="en-GB"/>
        </w:rPr>
        <w:tab/>
      </w:r>
      <w:r w:rsidR="00B02826" w:rsidRPr="00395F0C">
        <w:rPr>
          <w:lang w:val="en-GB"/>
        </w:rPr>
        <w:t xml:space="preserve">From basic </w:t>
      </w:r>
      <w:r w:rsidR="006A58B7" w:rsidRPr="00395F0C">
        <w:rPr>
          <w:lang w:val="en-GB"/>
        </w:rPr>
        <w:t>motor</w:t>
      </w:r>
      <w:r w:rsidR="00B02826" w:rsidRPr="00395F0C">
        <w:rPr>
          <w:lang w:val="en-GB"/>
        </w:rPr>
        <w:t xml:space="preserve"> patterns to the first forms of gestural expressiveness applied to sport</w:t>
      </w:r>
      <w:r w:rsidRPr="00395F0C">
        <w:rPr>
          <w:lang w:val="en-GB"/>
        </w:rPr>
        <w:t>.</w:t>
      </w:r>
    </w:p>
    <w:p w14:paraId="75F66BA3" w14:textId="4E52BFBF" w:rsidR="00B02826" w:rsidRPr="00395F0C" w:rsidRDefault="00457340" w:rsidP="00B02826">
      <w:pPr>
        <w:ind w:left="284" w:hanging="284"/>
        <w:rPr>
          <w:lang w:val="en-GB"/>
        </w:rPr>
      </w:pPr>
      <w:r w:rsidRPr="00395F0C">
        <w:rPr>
          <w:lang w:val="en-GB"/>
        </w:rPr>
        <w:t>–</w:t>
      </w:r>
      <w:r w:rsidRPr="00395F0C">
        <w:rPr>
          <w:lang w:val="en-GB"/>
        </w:rPr>
        <w:tab/>
      </w:r>
      <w:r w:rsidR="00B02826" w:rsidRPr="00395F0C">
        <w:rPr>
          <w:lang w:val="en-GB"/>
        </w:rPr>
        <w:t>From macro-design to operational design: the teaching sequence, work modules and learning modules for different ages.</w:t>
      </w:r>
    </w:p>
    <w:p w14:paraId="2F390D15" w14:textId="4D37DC46" w:rsidR="00957756" w:rsidRPr="00395F0C" w:rsidRDefault="00013D65" w:rsidP="00013D65">
      <w:pPr>
        <w:tabs>
          <w:tab w:val="clear" w:pos="284"/>
        </w:tabs>
        <w:autoSpaceDE w:val="0"/>
        <w:autoSpaceDN w:val="0"/>
        <w:adjustRightInd w:val="0"/>
        <w:spacing w:before="120" w:line="240" w:lineRule="auto"/>
        <w:rPr>
          <w:iCs/>
          <w:lang w:val="en-GB"/>
        </w:rPr>
      </w:pPr>
      <w:r w:rsidRPr="00395F0C">
        <w:rPr>
          <w:iCs/>
          <w:lang w:val="en-GB"/>
        </w:rPr>
        <w:t xml:space="preserve">The course is supplemented </w:t>
      </w:r>
      <w:r w:rsidR="004F32F1" w:rsidRPr="00395F0C">
        <w:rPr>
          <w:iCs/>
          <w:lang w:val="en-GB"/>
        </w:rPr>
        <w:t>with</w:t>
      </w:r>
      <w:r w:rsidRPr="00395F0C">
        <w:rPr>
          <w:iCs/>
          <w:lang w:val="en-GB"/>
        </w:rPr>
        <w:t xml:space="preserve"> didactic-</w:t>
      </w:r>
      <w:r w:rsidR="004F32F1" w:rsidRPr="00395F0C">
        <w:rPr>
          <w:iCs/>
          <w:lang w:val="en-GB"/>
        </w:rPr>
        <w:t>workshop</w:t>
      </w:r>
      <w:r w:rsidRPr="00395F0C">
        <w:rPr>
          <w:iCs/>
          <w:lang w:val="en-GB"/>
        </w:rPr>
        <w:t xml:space="preserve"> activities </w:t>
      </w:r>
      <w:r w:rsidR="004F32F1" w:rsidRPr="00395F0C">
        <w:rPr>
          <w:iCs/>
          <w:lang w:val="en-GB"/>
        </w:rPr>
        <w:t>held by</w:t>
      </w:r>
      <w:r w:rsidRPr="00395F0C">
        <w:rPr>
          <w:iCs/>
          <w:lang w:val="en-GB"/>
        </w:rPr>
        <w:t xml:space="preserve"> expert</w:t>
      </w:r>
      <w:r w:rsidR="004F32F1" w:rsidRPr="00395F0C">
        <w:rPr>
          <w:iCs/>
          <w:lang w:val="en-GB"/>
        </w:rPr>
        <w:t>s</w:t>
      </w:r>
      <w:r w:rsidRPr="00395F0C">
        <w:rPr>
          <w:iCs/>
          <w:lang w:val="en-GB"/>
        </w:rPr>
        <w:t xml:space="preserve"> and characteri</w:t>
      </w:r>
      <w:r w:rsidR="004F32F1" w:rsidRPr="00395F0C">
        <w:rPr>
          <w:iCs/>
          <w:lang w:val="en-GB"/>
        </w:rPr>
        <w:t>s</w:t>
      </w:r>
      <w:r w:rsidRPr="00395F0C">
        <w:rPr>
          <w:iCs/>
          <w:lang w:val="en-GB"/>
        </w:rPr>
        <w:t xml:space="preserve">ed by specific themes and methodologies agreed with the </w:t>
      </w:r>
      <w:r w:rsidR="004F32F1" w:rsidRPr="00395F0C">
        <w:rPr>
          <w:iCs/>
          <w:lang w:val="en-GB"/>
        </w:rPr>
        <w:t>lecturer</w:t>
      </w:r>
      <w:r w:rsidR="00957756" w:rsidRPr="00395F0C">
        <w:rPr>
          <w:iCs/>
          <w:lang w:val="en-GB"/>
        </w:rPr>
        <w:t>.</w:t>
      </w:r>
    </w:p>
    <w:p w14:paraId="5792D7A7" w14:textId="6B9BCF3C" w:rsidR="00957756" w:rsidRPr="00395F0C" w:rsidRDefault="00013D65" w:rsidP="00957756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iCs/>
          <w:lang w:val="en-GB"/>
        </w:rPr>
      </w:pPr>
      <w:r w:rsidRPr="00395F0C">
        <w:rPr>
          <w:iCs/>
          <w:lang w:val="en-GB"/>
        </w:rPr>
        <w:t xml:space="preserve">Each </w:t>
      </w:r>
      <w:r w:rsidR="004F32F1" w:rsidRPr="00395F0C">
        <w:rPr>
          <w:iCs/>
          <w:lang w:val="en-GB"/>
        </w:rPr>
        <w:t>workshop</w:t>
      </w:r>
      <w:r w:rsidRPr="00395F0C">
        <w:rPr>
          <w:iCs/>
          <w:lang w:val="en-GB"/>
        </w:rPr>
        <w:t xml:space="preserve"> </w:t>
      </w:r>
      <w:r w:rsidR="004F32F1" w:rsidRPr="00395F0C">
        <w:rPr>
          <w:iCs/>
          <w:lang w:val="en-GB"/>
        </w:rPr>
        <w:t>session</w:t>
      </w:r>
      <w:r w:rsidRPr="00395F0C">
        <w:rPr>
          <w:iCs/>
          <w:lang w:val="en-GB"/>
        </w:rPr>
        <w:t xml:space="preserve"> will be aimed at the production of a project/artefact </w:t>
      </w:r>
      <w:r w:rsidR="004F32F1" w:rsidRPr="00395F0C">
        <w:rPr>
          <w:iCs/>
          <w:lang w:val="en-GB"/>
        </w:rPr>
        <w:t>assessed by the experts</w:t>
      </w:r>
      <w:r w:rsidRPr="00395F0C">
        <w:rPr>
          <w:iCs/>
          <w:lang w:val="en-GB"/>
        </w:rPr>
        <w:t xml:space="preserve"> </w:t>
      </w:r>
      <w:r w:rsidR="004F32F1" w:rsidRPr="00395F0C">
        <w:rPr>
          <w:iCs/>
          <w:lang w:val="en-GB"/>
        </w:rPr>
        <w:t>based on</w:t>
      </w:r>
      <w:r w:rsidRPr="00395F0C">
        <w:rPr>
          <w:iCs/>
          <w:lang w:val="en-GB"/>
        </w:rPr>
        <w:t xml:space="preserve"> parameters shared with the </w:t>
      </w:r>
      <w:r w:rsidR="004F32F1" w:rsidRPr="00395F0C">
        <w:rPr>
          <w:iCs/>
          <w:lang w:val="en-GB"/>
        </w:rPr>
        <w:t>lecturer</w:t>
      </w:r>
      <w:r w:rsidRPr="00395F0C">
        <w:rPr>
          <w:iCs/>
          <w:lang w:val="en-GB"/>
        </w:rPr>
        <w:t xml:space="preserve"> and on criteria of completeness, </w:t>
      </w:r>
      <w:r w:rsidR="004F32F1" w:rsidRPr="00395F0C">
        <w:rPr>
          <w:iCs/>
          <w:lang w:val="en-GB"/>
        </w:rPr>
        <w:t>consistency</w:t>
      </w:r>
      <w:r w:rsidRPr="00395F0C">
        <w:rPr>
          <w:iCs/>
          <w:lang w:val="en-GB"/>
        </w:rPr>
        <w:t xml:space="preserve">, originality, didactic use. </w:t>
      </w:r>
    </w:p>
    <w:p w14:paraId="098C4C1F" w14:textId="77777777" w:rsidR="00457340" w:rsidRPr="00395F0C" w:rsidRDefault="00B02826" w:rsidP="00271662">
      <w:pPr>
        <w:spacing w:before="240" w:after="120" w:line="220" w:lineRule="exact"/>
        <w:rPr>
          <w:b/>
          <w:i/>
          <w:sz w:val="18"/>
          <w:szCs w:val="18"/>
        </w:rPr>
      </w:pPr>
      <w:r w:rsidRPr="00395F0C">
        <w:rPr>
          <w:b/>
          <w:i/>
          <w:sz w:val="18"/>
          <w:szCs w:val="18"/>
        </w:rPr>
        <w:t>READING LIST</w:t>
      </w:r>
    </w:p>
    <w:p w14:paraId="6650F722" w14:textId="77777777" w:rsidR="00457340" w:rsidRPr="00395F0C" w:rsidRDefault="004C30C0" w:rsidP="00DB13D2">
      <w:pPr>
        <w:pStyle w:val="Testo1"/>
        <w:spacing w:line="240" w:lineRule="atLeast"/>
        <w:rPr>
          <w:noProof w:val="0"/>
          <w:spacing w:val="-5"/>
        </w:rPr>
      </w:pPr>
      <w:r w:rsidRPr="00395F0C">
        <w:rPr>
          <w:smallCaps/>
          <w:noProof w:val="0"/>
          <w:spacing w:val="-5"/>
          <w:sz w:val="16"/>
        </w:rPr>
        <w:t>F. Casolo</w:t>
      </w:r>
      <w:r w:rsidR="00457340" w:rsidRPr="00395F0C">
        <w:rPr>
          <w:smallCaps/>
          <w:noProof w:val="0"/>
          <w:spacing w:val="-5"/>
          <w:sz w:val="16"/>
        </w:rPr>
        <w:t>,</w:t>
      </w:r>
      <w:r w:rsidR="00457340" w:rsidRPr="00395F0C">
        <w:rPr>
          <w:i/>
          <w:noProof w:val="0"/>
          <w:spacing w:val="-5"/>
        </w:rPr>
        <w:t xml:space="preserve"> Didattica delle attività motorie per l’età evolutiva: l’infanzia e la fanciullezza,</w:t>
      </w:r>
      <w:r w:rsidR="00457340" w:rsidRPr="00395F0C">
        <w:rPr>
          <w:noProof w:val="0"/>
          <w:spacing w:val="-5"/>
        </w:rPr>
        <w:t xml:space="preserve"> Vita e </w:t>
      </w:r>
      <w:r w:rsidR="00793721" w:rsidRPr="00395F0C">
        <w:rPr>
          <w:noProof w:val="0"/>
          <w:spacing w:val="-5"/>
        </w:rPr>
        <w:t>P</w:t>
      </w:r>
      <w:r w:rsidR="00457340" w:rsidRPr="00395F0C">
        <w:rPr>
          <w:noProof w:val="0"/>
          <w:spacing w:val="-5"/>
        </w:rPr>
        <w:t>ensiero, Milan</w:t>
      </w:r>
      <w:r w:rsidR="00793721" w:rsidRPr="00395F0C">
        <w:rPr>
          <w:noProof w:val="0"/>
          <w:spacing w:val="-5"/>
        </w:rPr>
        <w:t>,</w:t>
      </w:r>
      <w:r w:rsidR="00457340" w:rsidRPr="00395F0C">
        <w:rPr>
          <w:noProof w:val="0"/>
          <w:spacing w:val="-5"/>
        </w:rPr>
        <w:t xml:space="preserve"> 2011.</w:t>
      </w:r>
    </w:p>
    <w:p w14:paraId="5F35EFDA" w14:textId="77777777" w:rsidR="00957756" w:rsidRPr="00395F0C" w:rsidRDefault="00957756" w:rsidP="00957756">
      <w:pPr>
        <w:pStyle w:val="Testo1"/>
        <w:spacing w:line="240" w:lineRule="atLeast"/>
        <w:rPr>
          <w:spacing w:val="-5"/>
        </w:rPr>
      </w:pPr>
      <w:r w:rsidRPr="00395F0C">
        <w:rPr>
          <w:smallCaps/>
          <w:spacing w:val="-5"/>
          <w:sz w:val="16"/>
        </w:rPr>
        <w:t>F. Casolo-G. Frattini,</w:t>
      </w:r>
      <w:r w:rsidRPr="00395F0C">
        <w:rPr>
          <w:i/>
          <w:spacing w:val="-5"/>
        </w:rPr>
        <w:t xml:space="preserve"> Educazione motoria: percorsi ludici di apprendimento, </w:t>
      </w:r>
      <w:r w:rsidRPr="00395F0C">
        <w:rPr>
          <w:spacing w:val="-5"/>
        </w:rPr>
        <w:t>Scholé Editrice Morcelliana, Brescia 2021.</w:t>
      </w:r>
    </w:p>
    <w:p w14:paraId="35DAC78A" w14:textId="77777777" w:rsidR="001A5B18" w:rsidRPr="009C44A3" w:rsidRDefault="001A5B18" w:rsidP="001A5B18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F. Casolo-</w:t>
      </w:r>
      <w:r w:rsidRPr="009C44A3">
        <w:rPr>
          <w:smallCaps/>
          <w:spacing w:val="-5"/>
          <w:sz w:val="16"/>
        </w:rPr>
        <w:t>S. Melica,</w:t>
      </w:r>
      <w:r w:rsidRPr="009C44A3">
        <w:rPr>
          <w:i/>
          <w:spacing w:val="-5"/>
        </w:rPr>
        <w:t xml:space="preserve">  </w:t>
      </w:r>
      <w:r>
        <w:rPr>
          <w:i/>
          <w:spacing w:val="-5"/>
        </w:rPr>
        <w:t>Neuroscienze, corporeità ed espressività</w:t>
      </w:r>
      <w:r w:rsidRPr="009C44A3">
        <w:rPr>
          <w:i/>
          <w:spacing w:val="-5"/>
        </w:rPr>
        <w:t>,</w:t>
      </w:r>
      <w:r w:rsidRPr="009C44A3">
        <w:rPr>
          <w:spacing w:val="-5"/>
        </w:rPr>
        <w:t xml:space="preserve"> Vita e Pensiero, Milano 20</w:t>
      </w:r>
      <w:r>
        <w:rPr>
          <w:spacing w:val="-5"/>
        </w:rPr>
        <w:t>22.</w:t>
      </w:r>
    </w:p>
    <w:p w14:paraId="02E47AC6" w14:textId="77777777" w:rsidR="00383702" w:rsidRPr="00395F0C" w:rsidRDefault="00383702" w:rsidP="00383702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</w:rPr>
      </w:pPr>
      <w:r w:rsidRPr="00395F0C">
        <w:rPr>
          <w:smallCaps/>
          <w:spacing w:val="-5"/>
          <w:sz w:val="16"/>
        </w:rPr>
        <w:t>M. Mondoni-C.</w:t>
      </w:r>
      <w:r w:rsidR="00B211D4" w:rsidRPr="00395F0C">
        <w:rPr>
          <w:smallCaps/>
          <w:spacing w:val="-5"/>
          <w:sz w:val="16"/>
        </w:rPr>
        <w:t xml:space="preserve"> </w:t>
      </w:r>
      <w:r w:rsidRPr="00395F0C">
        <w:rPr>
          <w:smallCaps/>
          <w:spacing w:val="-5"/>
          <w:sz w:val="16"/>
        </w:rPr>
        <w:t>Salvetti,</w:t>
      </w:r>
      <w:r w:rsidRPr="00395F0C">
        <w:rPr>
          <w:i/>
          <w:spacing w:val="-5"/>
          <w:sz w:val="18"/>
        </w:rPr>
        <w:t xml:space="preserve"> Didattica del movimento per la scuola dell’infanzia,</w:t>
      </w:r>
      <w:r w:rsidR="00B211D4" w:rsidRPr="00395F0C">
        <w:rPr>
          <w:i/>
          <w:spacing w:val="-5"/>
          <w:sz w:val="18"/>
        </w:rPr>
        <w:t xml:space="preserve"> </w:t>
      </w:r>
      <w:r w:rsidRPr="00395F0C">
        <w:rPr>
          <w:spacing w:val="-5"/>
          <w:sz w:val="18"/>
        </w:rPr>
        <w:t>Vita e Pensiero, Milano, 2015.</w:t>
      </w:r>
    </w:p>
    <w:p w14:paraId="1246B1C8" w14:textId="77777777" w:rsidR="00A97B73" w:rsidRPr="00395F0C" w:rsidRDefault="00A97B73" w:rsidP="00A97B73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spacing w:val="-5"/>
          <w:sz w:val="18"/>
        </w:rPr>
      </w:pPr>
      <w:r w:rsidRPr="00395F0C">
        <w:rPr>
          <w:rFonts w:ascii="Times New Roman" w:hAnsi="Times New Roman"/>
          <w:smallCaps/>
          <w:spacing w:val="-5"/>
          <w:sz w:val="16"/>
          <w:szCs w:val="18"/>
        </w:rPr>
        <w:t>M. Mondoni-C. Salvetti</w:t>
      </w:r>
      <w:r w:rsidRPr="00395F0C">
        <w:rPr>
          <w:rFonts w:ascii="Times New Roman" w:hAnsi="Times New Roman"/>
          <w:smallCaps/>
          <w:spacing w:val="-5"/>
          <w:sz w:val="18"/>
        </w:rPr>
        <w:t>,</w:t>
      </w:r>
      <w:r w:rsidRPr="00395F0C">
        <w:rPr>
          <w:rFonts w:ascii="Times New Roman" w:hAnsi="Times New Roman"/>
          <w:spacing w:val="-5"/>
          <w:sz w:val="18"/>
        </w:rPr>
        <w:t xml:space="preserve"> Didattica del movimento per la scuola dell’infanzia,Vita e Pensiero, Milano, 2015.</w:t>
      </w:r>
    </w:p>
    <w:p w14:paraId="3D1F13CF" w14:textId="77777777" w:rsidR="00C8524C" w:rsidRPr="00395F0C" w:rsidRDefault="00C8524C" w:rsidP="00C8524C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</w:rPr>
      </w:pPr>
      <w:r w:rsidRPr="00395F0C">
        <w:rPr>
          <w:smallCaps/>
          <w:spacing w:val="-5"/>
          <w:sz w:val="16"/>
        </w:rPr>
        <w:t>D. Coco,</w:t>
      </w:r>
      <w:r w:rsidRPr="00395F0C">
        <w:rPr>
          <w:i/>
          <w:spacing w:val="-5"/>
          <w:sz w:val="18"/>
        </w:rPr>
        <w:t xml:space="preserve"> Pedagogia del corpo ludico-motorio e sviluppo morale,</w:t>
      </w:r>
      <w:r w:rsidRPr="00395F0C">
        <w:rPr>
          <w:spacing w:val="-5"/>
          <w:sz w:val="18"/>
        </w:rPr>
        <w:t xml:space="preserve"> Editoriale Anicia, 2014.</w:t>
      </w:r>
    </w:p>
    <w:p w14:paraId="6C47C7FC" w14:textId="77777777" w:rsidR="00457340" w:rsidRPr="00395F0C" w:rsidRDefault="00457340" w:rsidP="00DB13D2">
      <w:pPr>
        <w:pStyle w:val="Testo1"/>
        <w:spacing w:line="240" w:lineRule="atLeast"/>
        <w:rPr>
          <w:noProof w:val="0"/>
          <w:spacing w:val="-5"/>
        </w:rPr>
      </w:pPr>
      <w:r w:rsidRPr="00395F0C">
        <w:rPr>
          <w:smallCaps/>
          <w:noProof w:val="0"/>
          <w:spacing w:val="-5"/>
          <w:sz w:val="16"/>
        </w:rPr>
        <w:t>A.A.V.V.,</w:t>
      </w:r>
      <w:r w:rsidRPr="00395F0C">
        <w:rPr>
          <w:i/>
          <w:noProof w:val="0"/>
          <w:spacing w:val="-5"/>
        </w:rPr>
        <w:t xml:space="preserve"> Imparare giocando - Vademecum di giochi per la scuola primaria,</w:t>
      </w:r>
      <w:r w:rsidRPr="00395F0C">
        <w:rPr>
          <w:noProof w:val="0"/>
          <w:spacing w:val="-5"/>
        </w:rPr>
        <w:t xml:space="preserve"> Libreria dello sport, 2011.</w:t>
      </w:r>
    </w:p>
    <w:p w14:paraId="18CFFBF2" w14:textId="77777777" w:rsidR="00B02826" w:rsidRPr="00395F0C" w:rsidRDefault="00B02826" w:rsidP="00B02826">
      <w:pPr>
        <w:spacing w:before="240" w:after="120" w:line="220" w:lineRule="exact"/>
        <w:rPr>
          <w:b/>
          <w:i/>
          <w:sz w:val="18"/>
          <w:lang w:val="en-GB"/>
        </w:rPr>
      </w:pPr>
      <w:r w:rsidRPr="00395F0C">
        <w:rPr>
          <w:b/>
          <w:i/>
          <w:sz w:val="18"/>
          <w:szCs w:val="18"/>
          <w:lang w:val="en-GB"/>
        </w:rPr>
        <w:t>TEACHING METHOD</w:t>
      </w:r>
    </w:p>
    <w:p w14:paraId="7E012DE1" w14:textId="77777777" w:rsidR="00457340" w:rsidRPr="00395F0C" w:rsidRDefault="00C8524C" w:rsidP="00457340">
      <w:pPr>
        <w:pStyle w:val="Testo2"/>
        <w:rPr>
          <w:noProof w:val="0"/>
          <w:lang w:val="en-GB"/>
        </w:rPr>
      </w:pPr>
      <w:r w:rsidRPr="00395F0C">
        <w:rPr>
          <w:noProof w:val="0"/>
          <w:lang w:val="en-GB"/>
        </w:rPr>
        <w:t>The course includes t</w:t>
      </w:r>
      <w:r w:rsidR="00DF4E88" w:rsidRPr="00395F0C">
        <w:rPr>
          <w:noProof w:val="0"/>
          <w:lang w:val="en-GB"/>
        </w:rPr>
        <w:t>heory lectures f</w:t>
      </w:r>
      <w:r w:rsidRPr="00395F0C">
        <w:rPr>
          <w:noProof w:val="0"/>
          <w:lang w:val="en-GB"/>
        </w:rPr>
        <w:t>or all courses in the classroom, p</w:t>
      </w:r>
      <w:r w:rsidR="00DF4E88" w:rsidRPr="00395F0C">
        <w:rPr>
          <w:noProof w:val="0"/>
          <w:lang w:val="en-GB"/>
        </w:rPr>
        <w:t>ractical classes f</w:t>
      </w:r>
      <w:r w:rsidRPr="00395F0C">
        <w:rPr>
          <w:noProof w:val="0"/>
          <w:lang w:val="en-GB"/>
        </w:rPr>
        <w:t>or separate courses in the gym and p</w:t>
      </w:r>
      <w:r w:rsidR="00DF4E88" w:rsidRPr="00395F0C">
        <w:rPr>
          <w:noProof w:val="0"/>
          <w:lang w:val="en-GB"/>
        </w:rPr>
        <w:t>ractical courses in the gym</w:t>
      </w:r>
      <w:r w:rsidR="006A58B4" w:rsidRPr="00395F0C">
        <w:rPr>
          <w:noProof w:val="0"/>
          <w:lang w:val="en-GB"/>
        </w:rPr>
        <w:t>.</w:t>
      </w:r>
    </w:p>
    <w:p w14:paraId="0E4A0F12" w14:textId="77777777" w:rsidR="00B956A4" w:rsidRPr="00395F0C" w:rsidRDefault="00C8524C" w:rsidP="00B956A4">
      <w:pPr>
        <w:spacing w:before="240" w:after="120" w:line="220" w:lineRule="exact"/>
        <w:rPr>
          <w:b/>
          <w:i/>
          <w:sz w:val="18"/>
          <w:lang w:val="en-GB"/>
        </w:rPr>
      </w:pPr>
      <w:r w:rsidRPr="00395F0C">
        <w:rPr>
          <w:b/>
          <w:i/>
          <w:sz w:val="18"/>
          <w:lang w:val="en-GB"/>
        </w:rPr>
        <w:t>ASSESSMENT METHOD AND CRITERIA</w:t>
      </w:r>
    </w:p>
    <w:p w14:paraId="4A30E29B" w14:textId="77777777" w:rsidR="00B956A4" w:rsidRPr="00395F0C" w:rsidRDefault="00B956A4" w:rsidP="00B956A4">
      <w:pPr>
        <w:spacing w:line="220" w:lineRule="exact"/>
        <w:ind w:firstLine="284"/>
        <w:rPr>
          <w:sz w:val="18"/>
          <w:lang w:val="en-GB"/>
        </w:rPr>
      </w:pPr>
      <w:r w:rsidRPr="00395F0C">
        <w:rPr>
          <w:sz w:val="18"/>
          <w:lang w:val="en-GB"/>
        </w:rPr>
        <w:lastRenderedPageBreak/>
        <w:t>The exam is in two parts, both compulsory for all students:</w:t>
      </w:r>
    </w:p>
    <w:p w14:paraId="50722F92" w14:textId="03727447" w:rsidR="00A97B73" w:rsidRPr="00395F0C" w:rsidRDefault="00A97B73" w:rsidP="00A97B73">
      <w:pPr>
        <w:spacing w:line="220" w:lineRule="exact"/>
        <w:ind w:firstLine="284"/>
        <w:rPr>
          <w:sz w:val="18"/>
          <w:lang w:val="en-GB"/>
        </w:rPr>
      </w:pPr>
      <w:r w:rsidRPr="00395F0C">
        <w:rPr>
          <w:sz w:val="18"/>
          <w:lang w:val="en-GB"/>
        </w:rPr>
        <w:t xml:space="preserve">1) </w:t>
      </w:r>
      <w:r w:rsidR="00366925" w:rsidRPr="00395F0C">
        <w:rPr>
          <w:sz w:val="18"/>
          <w:lang w:val="en-GB"/>
        </w:rPr>
        <w:t xml:space="preserve">a written </w:t>
      </w:r>
      <w:r w:rsidR="00FF666B" w:rsidRPr="00395F0C">
        <w:rPr>
          <w:sz w:val="18"/>
          <w:lang w:val="en-GB"/>
        </w:rPr>
        <w:t>test</w:t>
      </w:r>
      <w:r w:rsidR="00366925" w:rsidRPr="00395F0C">
        <w:rPr>
          <w:sz w:val="18"/>
          <w:lang w:val="en-GB"/>
        </w:rPr>
        <w:t xml:space="preserve"> (partial test) on the theoretical part of the course which consists of </w:t>
      </w:r>
      <w:r w:rsidR="001A5B18">
        <w:rPr>
          <w:sz w:val="18"/>
          <w:lang w:val="en-GB"/>
        </w:rPr>
        <w:t>20</w:t>
      </w:r>
      <w:r w:rsidR="00366925" w:rsidRPr="00395F0C">
        <w:rPr>
          <w:sz w:val="18"/>
          <w:lang w:val="en-GB"/>
        </w:rPr>
        <w:t xml:space="preserve"> multiple </w:t>
      </w:r>
      <w:proofErr w:type="gramStart"/>
      <w:r w:rsidR="00366925" w:rsidRPr="00395F0C">
        <w:rPr>
          <w:sz w:val="18"/>
          <w:lang w:val="en-GB"/>
        </w:rPr>
        <w:t>choice</w:t>
      </w:r>
      <w:proofErr w:type="gramEnd"/>
      <w:r w:rsidR="00366925" w:rsidRPr="00395F0C">
        <w:rPr>
          <w:sz w:val="18"/>
          <w:lang w:val="en-GB"/>
        </w:rPr>
        <w:t xml:space="preserve">. </w:t>
      </w:r>
      <w:r w:rsidR="008B45F8" w:rsidRPr="00395F0C">
        <w:rPr>
          <w:sz w:val="18"/>
          <w:lang w:val="en-GB"/>
        </w:rPr>
        <w:t xml:space="preserve">A </w:t>
      </w:r>
      <w:r w:rsidR="00366925" w:rsidRPr="00395F0C">
        <w:rPr>
          <w:sz w:val="18"/>
          <w:lang w:val="en-GB"/>
        </w:rPr>
        <w:t xml:space="preserve">score of 1 </w:t>
      </w:r>
      <w:r w:rsidR="00FF666B" w:rsidRPr="00395F0C">
        <w:rPr>
          <w:sz w:val="18"/>
          <w:lang w:val="en-GB"/>
        </w:rPr>
        <w:t xml:space="preserve">point </w:t>
      </w:r>
      <w:r w:rsidR="00366925" w:rsidRPr="00395F0C">
        <w:rPr>
          <w:sz w:val="18"/>
          <w:lang w:val="en-GB"/>
        </w:rPr>
        <w:t>(correct answer) or 0 (wrong answer)</w:t>
      </w:r>
      <w:r w:rsidR="008B45F8" w:rsidRPr="00395F0C">
        <w:rPr>
          <w:sz w:val="18"/>
          <w:lang w:val="en-GB"/>
        </w:rPr>
        <w:t xml:space="preserve"> is assigned to each of the 20 questions. </w:t>
      </w:r>
      <w:r w:rsidR="00366925" w:rsidRPr="00395F0C">
        <w:rPr>
          <w:sz w:val="18"/>
          <w:lang w:val="en-GB"/>
        </w:rPr>
        <w:t xml:space="preserve">The overall score in twentieths is then </w:t>
      </w:r>
      <w:r w:rsidR="008B45F8" w:rsidRPr="00395F0C">
        <w:rPr>
          <w:sz w:val="18"/>
          <w:lang w:val="en-GB"/>
        </w:rPr>
        <w:t>calculated</w:t>
      </w:r>
      <w:r w:rsidR="00366925" w:rsidRPr="00395F0C">
        <w:rPr>
          <w:sz w:val="18"/>
          <w:lang w:val="en-GB"/>
        </w:rPr>
        <w:t xml:space="preserve"> </w:t>
      </w:r>
      <w:r w:rsidR="00FF666B" w:rsidRPr="00395F0C">
        <w:rPr>
          <w:sz w:val="18"/>
          <w:lang w:val="en-GB"/>
        </w:rPr>
        <w:t>in</w:t>
      </w:r>
      <w:r w:rsidR="00366925" w:rsidRPr="00395F0C">
        <w:rPr>
          <w:sz w:val="18"/>
          <w:lang w:val="en-GB"/>
        </w:rPr>
        <w:t xml:space="preserve"> fifteen</w:t>
      </w:r>
      <w:r w:rsidR="00FF666B" w:rsidRPr="00395F0C">
        <w:rPr>
          <w:sz w:val="18"/>
          <w:lang w:val="en-GB"/>
        </w:rPr>
        <w:t>th</w:t>
      </w:r>
      <w:r w:rsidR="008B45F8" w:rsidRPr="00395F0C">
        <w:rPr>
          <w:sz w:val="18"/>
          <w:lang w:val="en-GB"/>
        </w:rPr>
        <w:t xml:space="preserve"> as reference</w:t>
      </w:r>
      <w:r w:rsidR="00366925" w:rsidRPr="00395F0C">
        <w:rPr>
          <w:sz w:val="18"/>
          <w:lang w:val="en-GB"/>
        </w:rPr>
        <w:t xml:space="preserve"> admission </w:t>
      </w:r>
      <w:r w:rsidR="00FF666B" w:rsidRPr="00395F0C">
        <w:rPr>
          <w:sz w:val="18"/>
          <w:lang w:val="en-GB"/>
        </w:rPr>
        <w:t>mark for the oral exam</w:t>
      </w:r>
      <w:r w:rsidR="00366925" w:rsidRPr="00395F0C">
        <w:rPr>
          <w:sz w:val="18"/>
          <w:lang w:val="en-GB"/>
        </w:rPr>
        <w:t xml:space="preserve">. To </w:t>
      </w:r>
      <w:r w:rsidR="00FF666B" w:rsidRPr="00395F0C">
        <w:rPr>
          <w:sz w:val="18"/>
          <w:lang w:val="en-GB"/>
        </w:rPr>
        <w:t>take</w:t>
      </w:r>
      <w:r w:rsidR="00366925" w:rsidRPr="00395F0C">
        <w:rPr>
          <w:sz w:val="18"/>
          <w:lang w:val="en-GB"/>
        </w:rPr>
        <w:t xml:space="preserve"> the oral exam, students must have passed the written test with a minimum score of </w:t>
      </w:r>
      <w:r w:rsidR="00FF666B" w:rsidRPr="00395F0C">
        <w:rPr>
          <w:sz w:val="18"/>
          <w:lang w:val="en-GB"/>
        </w:rPr>
        <w:t>8/15</w:t>
      </w:r>
      <w:r w:rsidRPr="00395F0C">
        <w:rPr>
          <w:sz w:val="18"/>
          <w:lang w:val="en-GB"/>
        </w:rPr>
        <w:t xml:space="preserve">. </w:t>
      </w:r>
    </w:p>
    <w:p w14:paraId="4797D705" w14:textId="700DFC52" w:rsidR="00A97B73" w:rsidRPr="00395F0C" w:rsidRDefault="00A97B73" w:rsidP="00A97B73">
      <w:pPr>
        <w:spacing w:line="220" w:lineRule="exact"/>
        <w:ind w:firstLine="284"/>
        <w:rPr>
          <w:sz w:val="18"/>
          <w:lang w:val="en-GB"/>
        </w:rPr>
      </w:pPr>
      <w:r w:rsidRPr="00395F0C">
        <w:rPr>
          <w:sz w:val="18"/>
          <w:lang w:val="en-GB"/>
        </w:rPr>
        <w:t xml:space="preserve">2) </w:t>
      </w:r>
      <w:r w:rsidR="001E7557" w:rsidRPr="00395F0C">
        <w:rPr>
          <w:sz w:val="18"/>
          <w:lang w:val="en-GB"/>
        </w:rPr>
        <w:t xml:space="preserve">an </w:t>
      </w:r>
      <w:r w:rsidR="00366925" w:rsidRPr="00395F0C">
        <w:rPr>
          <w:sz w:val="18"/>
          <w:lang w:val="en-GB"/>
        </w:rPr>
        <w:t xml:space="preserve">oral exam </w:t>
      </w:r>
      <w:r w:rsidR="00FF666B" w:rsidRPr="00395F0C">
        <w:rPr>
          <w:sz w:val="18"/>
          <w:lang w:val="en-GB"/>
        </w:rPr>
        <w:t>consisting</w:t>
      </w:r>
      <w:r w:rsidR="00366925" w:rsidRPr="00395F0C">
        <w:rPr>
          <w:sz w:val="18"/>
          <w:lang w:val="en-GB"/>
        </w:rPr>
        <w:t xml:space="preserve"> of an interview on the </w:t>
      </w:r>
      <w:r w:rsidR="00FF666B" w:rsidRPr="00395F0C">
        <w:rPr>
          <w:sz w:val="18"/>
          <w:lang w:val="en-GB"/>
        </w:rPr>
        <w:t xml:space="preserve">follow-up study </w:t>
      </w:r>
      <w:r w:rsidR="00366925" w:rsidRPr="00395F0C">
        <w:rPr>
          <w:sz w:val="18"/>
          <w:lang w:val="en-GB"/>
        </w:rPr>
        <w:t>of the theoretical-practical part</w:t>
      </w:r>
      <w:r w:rsidR="00957756" w:rsidRPr="00395F0C">
        <w:rPr>
          <w:sz w:val="18"/>
          <w:lang w:val="en-GB"/>
        </w:rPr>
        <w:t xml:space="preserve">, </w:t>
      </w:r>
      <w:r w:rsidR="00013D65" w:rsidRPr="00395F0C">
        <w:rPr>
          <w:sz w:val="18"/>
          <w:lang w:val="en-GB"/>
        </w:rPr>
        <w:t xml:space="preserve">of </w:t>
      </w:r>
      <w:r w:rsidR="004F32F1" w:rsidRPr="00395F0C">
        <w:rPr>
          <w:sz w:val="18"/>
          <w:lang w:val="en-GB"/>
        </w:rPr>
        <w:t xml:space="preserve">the </w:t>
      </w:r>
      <w:r w:rsidR="00013D65" w:rsidRPr="00395F0C">
        <w:rPr>
          <w:sz w:val="18"/>
          <w:lang w:val="en-GB"/>
        </w:rPr>
        <w:t>learning path</w:t>
      </w:r>
      <w:r w:rsidR="004F32F1" w:rsidRPr="00395F0C">
        <w:rPr>
          <w:sz w:val="18"/>
          <w:lang w:val="en-GB"/>
        </w:rPr>
        <w:t>way</w:t>
      </w:r>
      <w:r w:rsidR="00013D65" w:rsidRPr="00395F0C">
        <w:rPr>
          <w:sz w:val="18"/>
          <w:lang w:val="en-GB"/>
        </w:rPr>
        <w:t xml:space="preserve">s </w:t>
      </w:r>
      <w:r w:rsidR="00366925" w:rsidRPr="00395F0C">
        <w:rPr>
          <w:sz w:val="18"/>
          <w:lang w:val="en-GB"/>
        </w:rPr>
        <w:t xml:space="preserve">and of the </w:t>
      </w:r>
      <w:r w:rsidR="00FF666B" w:rsidRPr="00395F0C">
        <w:rPr>
          <w:sz w:val="18"/>
          <w:lang w:val="en-GB"/>
        </w:rPr>
        <w:t>workshops</w:t>
      </w:r>
      <w:r w:rsidR="00366925" w:rsidRPr="00395F0C">
        <w:rPr>
          <w:sz w:val="18"/>
          <w:lang w:val="en-GB"/>
        </w:rPr>
        <w:t xml:space="preserve">. The </w:t>
      </w:r>
      <w:r w:rsidR="00FF666B" w:rsidRPr="00395F0C">
        <w:rPr>
          <w:sz w:val="18"/>
          <w:lang w:val="en-GB"/>
        </w:rPr>
        <w:t>assessment</w:t>
      </w:r>
      <w:r w:rsidR="00366925" w:rsidRPr="00395F0C">
        <w:rPr>
          <w:sz w:val="18"/>
          <w:lang w:val="en-GB"/>
        </w:rPr>
        <w:t xml:space="preserve"> of this part,</w:t>
      </w:r>
      <w:r w:rsidR="008C3BDF" w:rsidRPr="00395F0C">
        <w:rPr>
          <w:sz w:val="18"/>
          <w:lang w:val="en-GB"/>
        </w:rPr>
        <w:t xml:space="preserve"> on a 15-point scale, will be </w:t>
      </w:r>
      <w:r w:rsidR="00FF666B" w:rsidRPr="00395F0C">
        <w:rPr>
          <w:sz w:val="18"/>
          <w:lang w:val="en-GB"/>
        </w:rPr>
        <w:t xml:space="preserve">based on </w:t>
      </w:r>
      <w:r w:rsidR="00366925" w:rsidRPr="00395F0C">
        <w:rPr>
          <w:sz w:val="18"/>
          <w:lang w:val="en-GB"/>
        </w:rPr>
        <w:t xml:space="preserve">relevance of answers, appropriate use of specific terminology, reasoned and </w:t>
      </w:r>
      <w:r w:rsidR="00FF666B" w:rsidRPr="00395F0C">
        <w:rPr>
          <w:sz w:val="18"/>
          <w:lang w:val="en-GB"/>
        </w:rPr>
        <w:t>consistent</w:t>
      </w:r>
      <w:r w:rsidR="00366925" w:rsidRPr="00395F0C">
        <w:rPr>
          <w:sz w:val="18"/>
          <w:lang w:val="en-GB"/>
        </w:rPr>
        <w:t xml:space="preserve"> structuring of </w:t>
      </w:r>
      <w:r w:rsidR="001E7557" w:rsidRPr="00395F0C">
        <w:rPr>
          <w:sz w:val="18"/>
          <w:lang w:val="en-GB"/>
        </w:rPr>
        <w:t>argumentation</w:t>
      </w:r>
      <w:r w:rsidR="00366925" w:rsidRPr="00395F0C">
        <w:rPr>
          <w:sz w:val="18"/>
          <w:lang w:val="en-GB"/>
        </w:rPr>
        <w:t xml:space="preserve"> and ability to identify conceptual links and open questions</w:t>
      </w:r>
      <w:r w:rsidRPr="00395F0C">
        <w:rPr>
          <w:sz w:val="18"/>
          <w:lang w:val="en-GB"/>
        </w:rPr>
        <w:t xml:space="preserve">.  </w:t>
      </w:r>
    </w:p>
    <w:p w14:paraId="2720B2A2" w14:textId="57ECAB88" w:rsidR="00A97B73" w:rsidRPr="00395F0C" w:rsidRDefault="00366925" w:rsidP="00A97B73">
      <w:pPr>
        <w:spacing w:line="220" w:lineRule="exact"/>
        <w:ind w:firstLine="284"/>
        <w:rPr>
          <w:sz w:val="18"/>
          <w:lang w:val="en-GB"/>
        </w:rPr>
      </w:pPr>
      <w:r w:rsidRPr="00395F0C">
        <w:rPr>
          <w:sz w:val="18"/>
          <w:lang w:val="en-GB"/>
        </w:rPr>
        <w:t xml:space="preserve">The final mark is the result of the sum of the </w:t>
      </w:r>
      <w:r w:rsidR="00891486" w:rsidRPr="00395F0C">
        <w:rPr>
          <w:sz w:val="18"/>
          <w:lang w:val="en-GB"/>
        </w:rPr>
        <w:t>scores</w:t>
      </w:r>
      <w:r w:rsidRPr="00395F0C">
        <w:rPr>
          <w:sz w:val="18"/>
          <w:lang w:val="en-GB"/>
        </w:rPr>
        <w:t xml:space="preserve"> obtained in the two parts</w:t>
      </w:r>
      <w:r w:rsidR="00891486" w:rsidRPr="00395F0C">
        <w:rPr>
          <w:sz w:val="18"/>
          <w:lang w:val="en-GB"/>
        </w:rPr>
        <w:t>.</w:t>
      </w:r>
    </w:p>
    <w:p w14:paraId="2C71C632" w14:textId="77777777" w:rsidR="00C8524C" w:rsidRPr="00395F0C" w:rsidRDefault="00C8524C" w:rsidP="00C8524C">
      <w:pPr>
        <w:spacing w:before="240" w:after="120"/>
        <w:rPr>
          <w:b/>
          <w:i/>
          <w:sz w:val="18"/>
          <w:lang w:val="en-GB"/>
        </w:rPr>
      </w:pPr>
      <w:r w:rsidRPr="00395F0C">
        <w:rPr>
          <w:b/>
          <w:i/>
          <w:sz w:val="18"/>
          <w:lang w:val="en-GB"/>
        </w:rPr>
        <w:t>NOTES AND PREREQUISITES</w:t>
      </w:r>
    </w:p>
    <w:p w14:paraId="23CD41BC" w14:textId="77777777" w:rsidR="00B956A4" w:rsidRPr="00395F0C" w:rsidRDefault="00AD466A" w:rsidP="00B956A4">
      <w:pPr>
        <w:spacing w:line="220" w:lineRule="exact"/>
        <w:ind w:firstLine="284"/>
        <w:rPr>
          <w:sz w:val="18"/>
          <w:lang w:val="en-GB"/>
        </w:rPr>
      </w:pPr>
      <w:r w:rsidRPr="00395F0C">
        <w:rPr>
          <w:sz w:val="18"/>
          <w:lang w:val="en-GB"/>
        </w:rPr>
        <w:t xml:space="preserve">As it is </w:t>
      </w:r>
      <w:r w:rsidR="00B956A4" w:rsidRPr="00395F0C">
        <w:rPr>
          <w:sz w:val="18"/>
          <w:lang w:val="en-GB"/>
        </w:rPr>
        <w:t>introductory in nature, there are no prerequisites for attending the course. However, a degree of interest and willingness to participate in the theoretical and practical lessons (the latter to be carried out in appropriate sportswear) is assumed.</w:t>
      </w:r>
    </w:p>
    <w:p w14:paraId="145F8D69" w14:textId="77777777" w:rsidR="00B956A4" w:rsidRPr="00395F0C" w:rsidRDefault="00B956A4" w:rsidP="00B956A4">
      <w:pPr>
        <w:spacing w:after="120" w:line="220" w:lineRule="exact"/>
        <w:ind w:firstLine="284"/>
        <w:rPr>
          <w:sz w:val="18"/>
          <w:lang w:val="en-GB"/>
        </w:rPr>
      </w:pPr>
      <w:r w:rsidRPr="00395F0C">
        <w:rPr>
          <w:sz w:val="18"/>
          <w:lang w:val="en-GB"/>
        </w:rPr>
        <w:t>Further information on the course and lecture contents can be consulted on Blackboard in the section dedicated to the course.</w:t>
      </w:r>
    </w:p>
    <w:p w14:paraId="30C0ACE4" w14:textId="77777777" w:rsidR="00D26E65" w:rsidRPr="004F32F1" w:rsidRDefault="002D2CBF" w:rsidP="006665AD">
      <w:pPr>
        <w:pStyle w:val="Testo2"/>
        <w:spacing w:before="120"/>
        <w:ind w:firstLine="289"/>
        <w:rPr>
          <w:noProof w:val="0"/>
          <w:lang w:val="en-GB"/>
        </w:rPr>
      </w:pPr>
      <w:r w:rsidRPr="00395F0C">
        <w:rPr>
          <w:noProof w:val="0"/>
          <w:lang w:val="en-GB"/>
        </w:rPr>
        <w:t>Further information can be found on the lecturer's webpage at http://docenti.unicatt.it/web/searchByName.do?language=ENG or on the Faculty notice board</w:t>
      </w:r>
      <w:r w:rsidR="00DF4E88" w:rsidRPr="00395F0C">
        <w:rPr>
          <w:noProof w:val="0"/>
          <w:color w:val="000000"/>
          <w:lang w:val="en-GB"/>
        </w:rPr>
        <w:t>.</w:t>
      </w:r>
    </w:p>
    <w:sectPr w:rsidR="00D26E65" w:rsidRPr="004F32F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028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1826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B4D0FF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A4303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08042603">
    <w:abstractNumId w:val="0"/>
  </w:num>
  <w:num w:numId="2" w16cid:durableId="815344843">
    <w:abstractNumId w:val="3"/>
  </w:num>
  <w:num w:numId="3" w16cid:durableId="1002708237">
    <w:abstractNumId w:val="1"/>
  </w:num>
  <w:num w:numId="4" w16cid:durableId="2633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40"/>
    <w:rsid w:val="00013D65"/>
    <w:rsid w:val="00026039"/>
    <w:rsid w:val="000F615B"/>
    <w:rsid w:val="00107544"/>
    <w:rsid w:val="001A5B18"/>
    <w:rsid w:val="001C2B1A"/>
    <w:rsid w:val="001E7557"/>
    <w:rsid w:val="00200E8D"/>
    <w:rsid w:val="002020FE"/>
    <w:rsid w:val="0022732A"/>
    <w:rsid w:val="002527A7"/>
    <w:rsid w:val="002714EB"/>
    <w:rsid w:val="00271662"/>
    <w:rsid w:val="002D2CBF"/>
    <w:rsid w:val="00337446"/>
    <w:rsid w:val="003507D0"/>
    <w:rsid w:val="00366925"/>
    <w:rsid w:val="0037272E"/>
    <w:rsid w:val="00383702"/>
    <w:rsid w:val="00395F0C"/>
    <w:rsid w:val="003A573C"/>
    <w:rsid w:val="0044371D"/>
    <w:rsid w:val="00457340"/>
    <w:rsid w:val="004C30C0"/>
    <w:rsid w:val="004F32F1"/>
    <w:rsid w:val="006665AD"/>
    <w:rsid w:val="006753CE"/>
    <w:rsid w:val="006A58B4"/>
    <w:rsid w:val="006A58B7"/>
    <w:rsid w:val="006E4203"/>
    <w:rsid w:val="006F5797"/>
    <w:rsid w:val="0078197B"/>
    <w:rsid w:val="00793721"/>
    <w:rsid w:val="007A7040"/>
    <w:rsid w:val="007F5D54"/>
    <w:rsid w:val="008318C0"/>
    <w:rsid w:val="00891486"/>
    <w:rsid w:val="008B45F8"/>
    <w:rsid w:val="008C3BDF"/>
    <w:rsid w:val="00957756"/>
    <w:rsid w:val="00994A4E"/>
    <w:rsid w:val="009B3170"/>
    <w:rsid w:val="00A97B73"/>
    <w:rsid w:val="00AD466A"/>
    <w:rsid w:val="00B02826"/>
    <w:rsid w:val="00B211D4"/>
    <w:rsid w:val="00B916B8"/>
    <w:rsid w:val="00B956A4"/>
    <w:rsid w:val="00C8524C"/>
    <w:rsid w:val="00C93B1A"/>
    <w:rsid w:val="00CC79FA"/>
    <w:rsid w:val="00D04D40"/>
    <w:rsid w:val="00D26E65"/>
    <w:rsid w:val="00D82CDD"/>
    <w:rsid w:val="00DA4DC4"/>
    <w:rsid w:val="00DB13D2"/>
    <w:rsid w:val="00DB6B1E"/>
    <w:rsid w:val="00DF4E88"/>
    <w:rsid w:val="00E85809"/>
    <w:rsid w:val="00F02023"/>
    <w:rsid w:val="00FC207A"/>
    <w:rsid w:val="00FD3040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4E87B"/>
  <w15:docId w15:val="{36FD7A2D-D856-41B9-AA51-1D1BE519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57340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ilaria.molino</dc:creator>
  <cp:keywords/>
  <cp:lastModifiedBy>Bisello Stefano</cp:lastModifiedBy>
  <cp:revision>2</cp:revision>
  <cp:lastPrinted>2003-03-27T09:42:00Z</cp:lastPrinted>
  <dcterms:created xsi:type="dcterms:W3CDTF">2022-06-30T08:29:00Z</dcterms:created>
  <dcterms:modified xsi:type="dcterms:W3CDTF">2022-06-30T08:29:00Z</dcterms:modified>
</cp:coreProperties>
</file>