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2F30" w14:textId="77777777" w:rsidR="006E1DC4" w:rsidRPr="0031065A" w:rsidRDefault="006E1DC4" w:rsidP="006E1DC4">
      <w:pPr>
        <w:pStyle w:val="Titolo1"/>
        <w:rPr>
          <w:noProof w:val="0"/>
          <w:lang w:val="en-GB"/>
        </w:rPr>
      </w:pPr>
      <w:r w:rsidRPr="0031065A">
        <w:rPr>
          <w:noProof w:val="0"/>
          <w:lang w:val="en-GB"/>
        </w:rPr>
        <w:t>Derivative Securities</w:t>
      </w:r>
    </w:p>
    <w:p w14:paraId="6B039A52" w14:textId="58C2CC5E" w:rsidR="000A68B3" w:rsidRPr="0031065A" w:rsidRDefault="00360BB5" w:rsidP="005B53D0">
      <w:pPr>
        <w:pStyle w:val="Titolo2"/>
        <w:rPr>
          <w:noProof w:val="0"/>
          <w:lang w:val="en-GB"/>
        </w:rPr>
      </w:pPr>
      <w:r w:rsidRPr="0031065A">
        <w:rPr>
          <w:noProof w:val="0"/>
          <w:lang w:val="en-GB"/>
        </w:rPr>
        <w:t>Prof.</w:t>
      </w:r>
      <w:r w:rsidR="006D7E78" w:rsidRPr="0031065A">
        <w:rPr>
          <w:noProof w:val="0"/>
          <w:lang w:val="en-GB"/>
        </w:rPr>
        <w:t xml:space="preserve"> </w:t>
      </w:r>
      <w:r w:rsidR="006D141F" w:rsidRPr="00F92D57">
        <w:rPr>
          <w:lang w:val="en-US"/>
        </w:rPr>
        <w:t>Giulio Anselmi</w:t>
      </w:r>
    </w:p>
    <w:p w14:paraId="1B56512B" w14:textId="41852D89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bookmarkStart w:id="0" w:name="_GoBack"/>
      <w:bookmarkEnd w:id="0"/>
      <w:r w:rsidRPr="0031065A">
        <w:rPr>
          <w:b/>
          <w:i/>
          <w:sz w:val="18"/>
          <w:lang w:val="en-GB"/>
        </w:rPr>
        <w:t xml:space="preserve">COURSE AIMS AND INTENDED LEARNING OUTCOMES </w:t>
      </w:r>
    </w:p>
    <w:p w14:paraId="2D1543CC" w14:textId="14888813" w:rsidR="00621C3C" w:rsidRPr="0031065A" w:rsidRDefault="008D1718" w:rsidP="00621C3C">
      <w:pPr>
        <w:rPr>
          <w:lang w:val="en-GB"/>
        </w:rPr>
      </w:pPr>
      <w:r w:rsidRPr="0031065A">
        <w:rPr>
          <w:lang w:val="en-GB"/>
        </w:rPr>
        <w:t>The course aims to describe the characteristics of main financial derivatives instruments (forwards, futures, swaps and options), the pricing process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and the elements useful for the relative evaluation (forward-rates, zero-rates, bootstrap method).</w:t>
      </w:r>
      <w:r w:rsidRPr="0031065A">
        <w:rPr>
          <w:lang w:val="en-GB"/>
        </w:rPr>
        <w:t xml:space="preserve"> Special attention will be paid to the </w:t>
      </w:r>
      <w:proofErr w:type="gramStart"/>
      <w:r w:rsidRPr="0031065A">
        <w:rPr>
          <w:lang w:val="en-GB"/>
        </w:rPr>
        <w:t>ways</w:t>
      </w:r>
      <w:proofErr w:type="gramEnd"/>
      <w:r w:rsidRPr="0031065A">
        <w:rPr>
          <w:lang w:val="en-GB"/>
        </w:rPr>
        <w:t xml:space="preserve"> derivatives instruments </w:t>
      </w:r>
      <w:r w:rsidR="007269A1" w:rsidRPr="0031065A">
        <w:rPr>
          <w:lang w:val="en-GB"/>
        </w:rPr>
        <w:t xml:space="preserve">are used </w:t>
      </w:r>
      <w:r w:rsidRPr="0031065A">
        <w:rPr>
          <w:lang w:val="en-GB"/>
        </w:rPr>
        <w:t xml:space="preserve">(arbitrage, speculation, and hedging). </w:t>
      </w:r>
    </w:p>
    <w:p w14:paraId="18BAE598" w14:textId="2C6A158A" w:rsidR="00621C3C" w:rsidRPr="0031065A" w:rsidRDefault="00A31F5C" w:rsidP="00621C3C">
      <w:pPr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836F64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</w:t>
      </w:r>
      <w:r w:rsidR="00360BB5" w:rsidRPr="0031065A">
        <w:rPr>
          <w:smallCaps/>
          <w:sz w:val="18"/>
          <w:szCs w:val="18"/>
          <w:lang w:val="en-GB"/>
        </w:rPr>
        <w:t xml:space="preserve">have </w:t>
      </w:r>
      <w:r w:rsidRPr="0031065A">
        <w:rPr>
          <w:smallCaps/>
          <w:sz w:val="18"/>
          <w:szCs w:val="18"/>
          <w:lang w:val="en-GB"/>
        </w:rPr>
        <w:t>achieve</w:t>
      </w:r>
      <w:r w:rsidR="00360BB5" w:rsidRPr="0031065A">
        <w:rPr>
          <w:smallCaps/>
          <w:sz w:val="18"/>
          <w:szCs w:val="18"/>
          <w:lang w:val="en-GB"/>
        </w:rPr>
        <w:t>d</w:t>
      </w:r>
      <w:r w:rsidRPr="0031065A">
        <w:rPr>
          <w:smallCaps/>
          <w:sz w:val="18"/>
          <w:szCs w:val="18"/>
          <w:lang w:val="en-GB"/>
        </w:rPr>
        <w:t xml:space="preserve"> before </w:t>
      </w:r>
      <w:r w:rsidR="00880FF1" w:rsidRPr="0031065A">
        <w:rPr>
          <w:smallCaps/>
          <w:sz w:val="18"/>
          <w:szCs w:val="18"/>
          <w:lang w:val="en-GB"/>
        </w:rPr>
        <w:t>attending</w:t>
      </w:r>
      <w:r w:rsidRPr="0031065A">
        <w:rPr>
          <w:smallCaps/>
          <w:sz w:val="18"/>
          <w:szCs w:val="18"/>
          <w:lang w:val="en-GB"/>
        </w:rPr>
        <w:t xml:space="preserve"> the course </w:t>
      </w:r>
    </w:p>
    <w:p w14:paraId="5506BD7D" w14:textId="6BED4EA4" w:rsidR="00621C3C" w:rsidRPr="0031065A" w:rsidRDefault="00360BB5" w:rsidP="00621C3C">
      <w:pPr>
        <w:rPr>
          <w:lang w:val="en-GB"/>
        </w:rPr>
      </w:pPr>
      <w:r w:rsidRPr="0031065A">
        <w:rPr>
          <w:lang w:val="en-GB"/>
        </w:rPr>
        <w:t xml:space="preserve">To attend the </w:t>
      </w:r>
      <w:r w:rsidR="00A31F5C" w:rsidRPr="0031065A">
        <w:rPr>
          <w:lang w:val="en-GB"/>
        </w:rPr>
        <w:t>course</w:t>
      </w:r>
      <w:r w:rsidRPr="0031065A">
        <w:rPr>
          <w:lang w:val="en-GB"/>
        </w:rPr>
        <w:t>,</w:t>
      </w:r>
      <w:r w:rsidR="00A31F5C" w:rsidRPr="0031065A">
        <w:rPr>
          <w:lang w:val="en-GB"/>
        </w:rPr>
        <w:t xml:space="preserve"> students </w:t>
      </w:r>
      <w:r w:rsidR="00836F64" w:rsidRPr="0031065A">
        <w:rPr>
          <w:lang w:val="en-GB"/>
        </w:rPr>
        <w:t>are</w:t>
      </w:r>
      <w:r w:rsidR="00A31F5C" w:rsidRPr="0031065A">
        <w:rPr>
          <w:lang w:val="en-GB"/>
        </w:rPr>
        <w:t xml:space="preserve"> expected to: </w:t>
      </w:r>
    </w:p>
    <w:p w14:paraId="7EA04E9E" w14:textId="54D8FBB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A31F5C" w:rsidRPr="0031065A">
        <w:rPr>
          <w:lang w:val="en-GB"/>
        </w:rPr>
        <w:t xml:space="preserve">be able to </w:t>
      </w:r>
      <w:r w:rsidR="0032450C" w:rsidRPr="0031065A">
        <w:rPr>
          <w:lang w:val="en-GB"/>
        </w:rPr>
        <w:t>calculate</w:t>
      </w:r>
      <w:r w:rsidR="00F3253D" w:rsidRPr="0031065A">
        <w:rPr>
          <w:lang w:val="en-GB"/>
        </w:rPr>
        <w:t xml:space="preserve"> </w:t>
      </w:r>
      <w:r w:rsidR="0032450C" w:rsidRPr="0031065A">
        <w:rPr>
          <w:lang w:val="en-GB"/>
        </w:rPr>
        <w:t>present and future valu</w:t>
      </w:r>
      <w:r w:rsidR="00360BB5" w:rsidRPr="0031065A">
        <w:rPr>
          <w:lang w:val="en-GB"/>
        </w:rPr>
        <w:t>es based on a discrete</w:t>
      </w:r>
      <w:r w:rsidR="00C55308" w:rsidRPr="0031065A">
        <w:rPr>
          <w:lang w:val="en-GB"/>
        </w:rPr>
        <w:t xml:space="preserve"> </w:t>
      </w:r>
      <w:r w:rsidR="000A68B3" w:rsidRPr="0031065A">
        <w:rPr>
          <w:lang w:val="en-GB"/>
        </w:rPr>
        <w:t>and</w:t>
      </w:r>
      <w:r w:rsidR="00C55308" w:rsidRPr="0031065A">
        <w:rPr>
          <w:lang w:val="en-GB"/>
        </w:rPr>
        <w:t xml:space="preserve"> continu</w:t>
      </w:r>
      <w:r w:rsidR="000A68B3" w:rsidRPr="0031065A">
        <w:rPr>
          <w:lang w:val="en-GB"/>
        </w:rPr>
        <w:t>ous</w:t>
      </w:r>
      <w:r w:rsidR="00360BB5" w:rsidRPr="0031065A">
        <w:rPr>
          <w:lang w:val="en-GB"/>
        </w:rPr>
        <w:t xml:space="preserve"> capitalis</w:t>
      </w:r>
      <w:r w:rsidR="0032450C" w:rsidRPr="0031065A">
        <w:rPr>
          <w:lang w:val="en-GB"/>
        </w:rPr>
        <w:t>ation scheme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for a single cash flow as well as for an annuity</w:t>
      </w:r>
      <w:r w:rsidR="00B437BA" w:rsidRPr="0031065A">
        <w:rPr>
          <w:rFonts w:ascii="Times" w:hAnsi="Times" w:cs="Times"/>
          <w:lang w:val="en-GB"/>
        </w:rPr>
        <w:t>;</w:t>
      </w:r>
      <w:r w:rsidR="0032450C" w:rsidRPr="0031065A">
        <w:rPr>
          <w:lang w:val="en-GB"/>
        </w:rPr>
        <w:t xml:space="preserve"> </w:t>
      </w:r>
    </w:p>
    <w:p w14:paraId="2D51EFE6" w14:textId="1409662A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 xml:space="preserve">learn </w:t>
      </w:r>
      <w:r w:rsidR="000A68B3" w:rsidRPr="0031065A">
        <w:rPr>
          <w:rFonts w:eastAsia="Times New Roman"/>
          <w:lang w:val="en-GB"/>
        </w:rPr>
        <w:t xml:space="preserve">the main </w:t>
      </w:r>
      <w:r w:rsidR="00B437BA" w:rsidRPr="0031065A">
        <w:rPr>
          <w:rFonts w:eastAsia="Times New Roman"/>
          <w:lang w:val="en-GB"/>
        </w:rPr>
        <w:t>applications</w:t>
      </w:r>
      <w:r w:rsidR="000A68B3" w:rsidRPr="0031065A">
        <w:rPr>
          <w:rFonts w:eastAsia="Times New Roman"/>
          <w:lang w:val="en-GB"/>
        </w:rPr>
        <w:t xml:space="preserve"> of </w:t>
      </w:r>
      <w:r w:rsidR="004D33BA" w:rsidRPr="0031065A">
        <w:rPr>
          <w:rFonts w:eastAsia="Times New Roman"/>
          <w:lang w:val="en-GB"/>
        </w:rPr>
        <w:t xml:space="preserve">financial </w:t>
      </w:r>
      <w:r w:rsidR="000A68B3" w:rsidRPr="0031065A">
        <w:rPr>
          <w:rFonts w:eastAsia="Times New Roman"/>
          <w:lang w:val="en-GB"/>
        </w:rPr>
        <w:t>mathematic</w:t>
      </w:r>
      <w:r w:rsidR="004D33BA" w:rsidRPr="0031065A">
        <w:rPr>
          <w:rFonts w:eastAsia="Times New Roman"/>
          <w:lang w:val="en-GB"/>
        </w:rPr>
        <w:t>s</w:t>
      </w:r>
      <w:r w:rsidR="000A68B3" w:rsidRPr="0031065A">
        <w:rPr>
          <w:rFonts w:eastAsia="Times New Roman"/>
          <w:lang w:val="en-GB"/>
        </w:rPr>
        <w:t xml:space="preserve">, for the discrete and continuous time, </w:t>
      </w:r>
      <w:r w:rsidR="004D33BA" w:rsidRPr="0031065A">
        <w:rPr>
          <w:rFonts w:eastAsia="Times New Roman"/>
          <w:lang w:val="en-GB"/>
        </w:rPr>
        <w:t>with reference to</w:t>
      </w:r>
      <w:r w:rsidR="000A68B3" w:rsidRPr="0031065A">
        <w:rPr>
          <w:rFonts w:eastAsia="Times New Roman"/>
          <w:lang w:val="en-GB"/>
        </w:rPr>
        <w:t xml:space="preserve"> bond instruments</w:t>
      </w:r>
      <w:r w:rsidR="00B437BA" w:rsidRPr="0031065A">
        <w:rPr>
          <w:rFonts w:ascii="Times" w:hAnsi="Times" w:cs="Times"/>
          <w:i/>
          <w:lang w:val="en-GB"/>
        </w:rPr>
        <w:t xml:space="preserve"> duration, convexity</w:t>
      </w:r>
      <w:r w:rsidR="000A68B3" w:rsidRPr="0031065A">
        <w:rPr>
          <w:rFonts w:eastAsia="Times New Roman"/>
          <w:lang w:val="en-GB"/>
        </w:rPr>
        <w:t xml:space="preserve">; </w:t>
      </w:r>
    </w:p>
    <w:p w14:paraId="3B6D1D80" w14:textId="60D3F231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0A68B3" w:rsidRPr="0031065A">
        <w:rPr>
          <w:rFonts w:eastAsia="Times New Roman"/>
          <w:lang w:val="en-GB"/>
        </w:rPr>
        <w:t>learn the concept and calculation of the term</w:t>
      </w:r>
      <w:r w:rsidR="002B789F" w:rsidRPr="0031065A">
        <w:rPr>
          <w:rFonts w:eastAsia="Times New Roman"/>
          <w:lang w:val="en-GB"/>
        </w:rPr>
        <w:t xml:space="preserve"> </w:t>
      </w:r>
      <w:r w:rsidR="000A68B3" w:rsidRPr="0031065A">
        <w:rPr>
          <w:rFonts w:eastAsia="Times New Roman"/>
          <w:lang w:val="en-GB"/>
        </w:rPr>
        <w:t xml:space="preserve">structure </w:t>
      </w:r>
      <w:r w:rsidR="002B789F" w:rsidRPr="0031065A">
        <w:rPr>
          <w:rFonts w:eastAsia="Times New Roman"/>
          <w:lang w:val="en-GB"/>
        </w:rPr>
        <w:t xml:space="preserve">of yields; </w:t>
      </w:r>
    </w:p>
    <w:p w14:paraId="36210F3A" w14:textId="47A10790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>learn the main characteristics of the functioning of sec</w:t>
      </w:r>
      <w:r w:rsidR="004D33BA" w:rsidRPr="0031065A">
        <w:rPr>
          <w:rFonts w:eastAsia="Times New Roman"/>
          <w:lang w:val="en-GB"/>
        </w:rPr>
        <w:t>o</w:t>
      </w:r>
      <w:r w:rsidR="002B789F" w:rsidRPr="0031065A">
        <w:rPr>
          <w:rFonts w:eastAsia="Times New Roman"/>
          <w:lang w:val="en-GB"/>
        </w:rPr>
        <w:t xml:space="preserve">ndary markets. </w:t>
      </w:r>
    </w:p>
    <w:p w14:paraId="612E29F1" w14:textId="233DB23D" w:rsidR="00B437BA" w:rsidRPr="0031065A" w:rsidRDefault="00556EE2" w:rsidP="00B437BA">
      <w:pPr>
        <w:spacing w:before="120"/>
        <w:rPr>
          <w:rFonts w:ascii="Times" w:eastAsia="Times New Roman" w:hAnsi="Times" w:cs="Times"/>
          <w:i/>
          <w:iCs/>
          <w:szCs w:val="18"/>
          <w:lang w:val="en-GB"/>
        </w:rPr>
      </w:pPr>
      <w:r w:rsidRPr="0031065A">
        <w:rPr>
          <w:rFonts w:ascii="Times" w:hAnsi="Times" w:cs="Times"/>
          <w:i/>
          <w:iCs/>
          <w:szCs w:val="18"/>
          <w:lang w:val="en-GB"/>
        </w:rPr>
        <w:t xml:space="preserve">Intended learning outcomes </w:t>
      </w:r>
    </w:p>
    <w:p w14:paraId="07AC02E5" w14:textId="7C262E92" w:rsidR="00B437BA" w:rsidRPr="0031065A" w:rsidRDefault="00556EE2" w:rsidP="00B437BA">
      <w:pPr>
        <w:rPr>
          <w:rFonts w:ascii="Times" w:hAnsi="Times" w:cs="Times"/>
          <w:lang w:val="en-GB"/>
        </w:rPr>
      </w:pPr>
      <w:r w:rsidRPr="0031065A">
        <w:rPr>
          <w:rFonts w:ascii="Times" w:hAnsi="Times" w:cs="Times"/>
          <w:lang w:val="en-GB"/>
        </w:rPr>
        <w:t xml:space="preserve">At the end of the course </w:t>
      </w:r>
      <w:r w:rsidR="00C85B16" w:rsidRPr="0031065A">
        <w:rPr>
          <w:rFonts w:ascii="Times" w:hAnsi="Times" w:cs="Times"/>
          <w:lang w:val="en-GB"/>
        </w:rPr>
        <w:t>students</w:t>
      </w:r>
      <w:r w:rsidRPr="0031065A">
        <w:rPr>
          <w:rFonts w:ascii="Times" w:hAnsi="Times" w:cs="Times"/>
          <w:lang w:val="en-GB"/>
        </w:rPr>
        <w:t xml:space="preserve"> will </w:t>
      </w:r>
      <w:r w:rsidR="00C85B16" w:rsidRPr="0031065A">
        <w:rPr>
          <w:rFonts w:ascii="Times" w:hAnsi="Times" w:cs="Times"/>
          <w:lang w:val="en-GB"/>
        </w:rPr>
        <w:t>be familiar with</w:t>
      </w:r>
      <w:r w:rsidRPr="0031065A">
        <w:rPr>
          <w:rFonts w:ascii="Times" w:hAnsi="Times" w:cs="Times"/>
          <w:lang w:val="en-GB"/>
        </w:rPr>
        <w:t xml:space="preserve"> the main features of the derivatives market and the types of forwards, futures, swaps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options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</w:t>
      </w:r>
      <w:r w:rsidR="00C85B16" w:rsidRPr="0031065A">
        <w:rPr>
          <w:rFonts w:ascii="Times" w:hAnsi="Times" w:cs="Times"/>
          <w:lang w:val="en-GB"/>
        </w:rPr>
        <w:t xml:space="preserve">they </w:t>
      </w:r>
      <w:r w:rsidRPr="0031065A">
        <w:rPr>
          <w:rFonts w:ascii="Times" w:hAnsi="Times" w:cs="Times"/>
          <w:lang w:val="en-GB"/>
        </w:rPr>
        <w:t xml:space="preserve">will </w:t>
      </w:r>
      <w:r w:rsidR="00C85B16" w:rsidRPr="0031065A">
        <w:rPr>
          <w:rFonts w:ascii="Times" w:hAnsi="Times" w:cs="Times"/>
          <w:lang w:val="en-GB"/>
        </w:rPr>
        <w:t xml:space="preserve">also </w:t>
      </w:r>
      <w:r w:rsidRPr="0031065A">
        <w:rPr>
          <w:rFonts w:ascii="Times" w:hAnsi="Times" w:cs="Times"/>
          <w:lang w:val="en-GB"/>
        </w:rPr>
        <w:t>be able to use these instruments for arbitrage, speculation and hedging purposes; furthermore, they will be able to estimate the price in the absence of arbitrage opportunities</w:t>
      </w:r>
      <w:r w:rsidR="00B437BA" w:rsidRPr="0031065A">
        <w:rPr>
          <w:rFonts w:ascii="Times" w:hAnsi="Times" w:cs="Times"/>
          <w:lang w:val="en-GB"/>
        </w:rPr>
        <w:t>.</w:t>
      </w:r>
    </w:p>
    <w:p w14:paraId="6C763FC4" w14:textId="77777777" w:rsidR="00B437BA" w:rsidRPr="0031065A" w:rsidRDefault="00B437BA" w:rsidP="00B437BA">
      <w:pPr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CONTENT </w:t>
      </w:r>
    </w:p>
    <w:p w14:paraId="66F502A0" w14:textId="3419A5CE" w:rsidR="00621C3C" w:rsidRPr="0031065A" w:rsidRDefault="00F3253D" w:rsidP="00621C3C">
      <w:pPr>
        <w:spacing w:before="120"/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32450C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achieve during the course </w:t>
      </w:r>
    </w:p>
    <w:p w14:paraId="60729E72" w14:textId="531D6C66" w:rsidR="00621C3C" w:rsidRPr="0031065A" w:rsidRDefault="00621C3C" w:rsidP="00621C3C">
      <w:pPr>
        <w:rPr>
          <w:i/>
          <w:lang w:val="en-GB"/>
        </w:rPr>
      </w:pPr>
      <w:r w:rsidRPr="0031065A">
        <w:rPr>
          <w:i/>
          <w:lang w:val="en-GB"/>
        </w:rPr>
        <w:t>Introdu</w:t>
      </w:r>
      <w:r w:rsidR="00F3253D" w:rsidRPr="0031065A">
        <w:rPr>
          <w:i/>
          <w:lang w:val="en-GB"/>
        </w:rPr>
        <w:t xml:space="preserve">ction to derivatives </w:t>
      </w:r>
    </w:p>
    <w:p w14:paraId="283571F4" w14:textId="6146EFEC" w:rsidR="00621C3C" w:rsidRPr="0031065A" w:rsidRDefault="00F325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25615EC1" w14:textId="4212D766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>know the main characteristics of the financial derivatives category and, more specifically, of forwards, futures and options</w:t>
      </w:r>
      <w:r w:rsidRPr="0031065A">
        <w:rPr>
          <w:lang w:val="en-GB"/>
        </w:rPr>
        <w:t>;</w:t>
      </w:r>
    </w:p>
    <w:p w14:paraId="237CE609" w14:textId="75117360" w:rsidR="00621C3C" w:rsidRPr="0031065A" w:rsidRDefault="00621C3C" w:rsidP="009D26D8">
      <w:pPr>
        <w:spacing w:line="240" w:lineRule="auto"/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 xml:space="preserve">understand the </w:t>
      </w:r>
      <w:r w:rsidR="00B6796C" w:rsidRPr="0031065A">
        <w:rPr>
          <w:lang w:val="en-GB"/>
        </w:rPr>
        <w:t>purposes of hedging, speculation, and arbitrage associated with the use of derivatives instruments.</w:t>
      </w:r>
      <w:r w:rsidR="00F3253D" w:rsidRPr="0031065A">
        <w:rPr>
          <w:lang w:val="en-GB"/>
        </w:rPr>
        <w:t xml:space="preserve"> </w:t>
      </w:r>
      <w:r w:rsidR="00B6796C" w:rsidRPr="0031065A">
        <w:rPr>
          <w:lang w:val="en-GB"/>
        </w:rPr>
        <w:t xml:space="preserve">Special focus will be given to hedging the risk of </w:t>
      </w:r>
      <w:r w:rsidR="001857DD" w:rsidRPr="0031065A">
        <w:rPr>
          <w:lang w:val="en-GB"/>
        </w:rPr>
        <w:t>changes</w:t>
      </w:r>
      <w:r w:rsidR="00B6796C" w:rsidRPr="0031065A">
        <w:rPr>
          <w:lang w:val="en-GB"/>
        </w:rPr>
        <w:t xml:space="preserve"> in interest rates, </w:t>
      </w:r>
      <w:r w:rsidR="001857DD" w:rsidRPr="0031065A">
        <w:rPr>
          <w:lang w:val="en-GB"/>
        </w:rPr>
        <w:t>in exchange rates, in equity prices and commodities.</w:t>
      </w:r>
      <w:r w:rsidR="00B6796C" w:rsidRPr="0031065A">
        <w:rPr>
          <w:lang w:val="en-GB"/>
        </w:rPr>
        <w:t xml:space="preserve"> </w:t>
      </w:r>
    </w:p>
    <w:p w14:paraId="398428E1" w14:textId="5F28AF24" w:rsidR="00B437BA" w:rsidRPr="0031065A" w:rsidRDefault="00B437BA" w:rsidP="00B437BA">
      <w:pPr>
        <w:ind w:left="284" w:hanging="284"/>
        <w:rPr>
          <w:rFonts w:ascii="Times" w:eastAsia="Times New Roman" w:hAnsi="Times" w:cs="Times"/>
          <w:lang w:val="en-GB"/>
        </w:rPr>
      </w:pPr>
      <w:r w:rsidRPr="0031065A">
        <w:rPr>
          <w:rFonts w:ascii="Times" w:hAnsi="Times" w:cs="Times"/>
          <w:lang w:val="en-GB"/>
        </w:rPr>
        <w:t>–</w:t>
      </w:r>
      <w:r w:rsidRPr="0031065A">
        <w:rPr>
          <w:rFonts w:ascii="Times" w:hAnsi="Times" w:cs="Times"/>
          <w:lang w:val="en-GB"/>
        </w:rPr>
        <w:tab/>
      </w:r>
      <w:r w:rsidR="00556EE2" w:rsidRPr="0031065A">
        <w:rPr>
          <w:rFonts w:ascii="Times" w:hAnsi="Times" w:cs="Times"/>
          <w:lang w:val="en-GB"/>
        </w:rPr>
        <w:t xml:space="preserve">understand the role of CCPs and the function of margins </w:t>
      </w:r>
      <w:r w:rsidR="00C85B16" w:rsidRPr="0031065A">
        <w:rPr>
          <w:rFonts w:ascii="Times" w:hAnsi="Times" w:cs="Times"/>
          <w:lang w:val="en-GB"/>
        </w:rPr>
        <w:t>to</w:t>
      </w:r>
      <w:r w:rsidR="00556EE2" w:rsidRPr="0031065A">
        <w:rPr>
          <w:rFonts w:ascii="Times" w:hAnsi="Times" w:cs="Times"/>
          <w:lang w:val="en-GB"/>
        </w:rPr>
        <w:t xml:space="preserve"> reduc</w:t>
      </w:r>
      <w:r w:rsidR="00C85B16" w:rsidRPr="0031065A">
        <w:rPr>
          <w:rFonts w:ascii="Times" w:hAnsi="Times" w:cs="Times"/>
          <w:lang w:val="en-GB"/>
        </w:rPr>
        <w:t>e the</w:t>
      </w:r>
      <w:r w:rsidR="00556EE2" w:rsidRPr="0031065A">
        <w:rPr>
          <w:rFonts w:ascii="Times" w:hAnsi="Times" w:cs="Times"/>
          <w:lang w:val="en-GB"/>
        </w:rPr>
        <w:t xml:space="preserve"> counterparty risk</w:t>
      </w:r>
      <w:r w:rsidRPr="0031065A">
        <w:rPr>
          <w:rFonts w:ascii="Times" w:hAnsi="Times" w:cs="Times"/>
          <w:lang w:val="en-GB"/>
        </w:rPr>
        <w:t>.</w:t>
      </w:r>
    </w:p>
    <w:p w14:paraId="0991AB88" w14:textId="6221FD02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lastRenderedPageBreak/>
        <w:t>Forward</w:t>
      </w:r>
      <w:r w:rsidR="00F3253D" w:rsidRPr="0031065A">
        <w:rPr>
          <w:i/>
          <w:lang w:val="en-GB"/>
        </w:rPr>
        <w:t>s and</w:t>
      </w:r>
      <w:r w:rsidRPr="0031065A">
        <w:rPr>
          <w:i/>
          <w:lang w:val="en-GB"/>
        </w:rPr>
        <w:t xml:space="preserve"> future</w:t>
      </w:r>
      <w:r w:rsidR="00F3253D" w:rsidRPr="0031065A">
        <w:rPr>
          <w:i/>
          <w:lang w:val="en-GB"/>
        </w:rPr>
        <w:t>s</w:t>
      </w:r>
    </w:p>
    <w:p w14:paraId="346E4617" w14:textId="71B08FA9" w:rsidR="00621C3C" w:rsidRPr="0031065A" w:rsidRDefault="001D2B13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0583B75A" w14:textId="5E35F2D5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technical details of forward and futures contracts</w:t>
      </w:r>
      <w:r w:rsidRPr="0031065A">
        <w:rPr>
          <w:lang w:val="en-GB"/>
        </w:rPr>
        <w:t>;</w:t>
      </w:r>
    </w:p>
    <w:p w14:paraId="291DA6C1" w14:textId="6F143C3B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margin system of futures contracts</w:t>
      </w:r>
      <w:r w:rsidR="006F5EF5" w:rsidRPr="0031065A">
        <w:rPr>
          <w:lang w:val="en-GB"/>
        </w:rPr>
        <w:t>;</w:t>
      </w:r>
    </w:p>
    <w:p w14:paraId="7192F049" w14:textId="25B1904E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understand the fundamentals of hedging using </w:t>
      </w:r>
      <w:r w:rsidRPr="0031065A">
        <w:rPr>
          <w:lang w:val="en-GB"/>
        </w:rPr>
        <w:t>future</w:t>
      </w:r>
      <w:r w:rsidR="00DA001F" w:rsidRPr="0031065A">
        <w:rPr>
          <w:lang w:val="en-GB"/>
        </w:rPr>
        <w:t xml:space="preserve"> contracts</w:t>
      </w:r>
      <w:r w:rsidRPr="0031065A">
        <w:rPr>
          <w:lang w:val="en-GB"/>
        </w:rPr>
        <w:t>;</w:t>
      </w:r>
    </w:p>
    <w:p w14:paraId="2D1906E0" w14:textId="061856D9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calculate the prices of forward contracts </w:t>
      </w:r>
      <w:r w:rsidR="0067402D" w:rsidRPr="0031065A">
        <w:rPr>
          <w:lang w:val="en-GB"/>
        </w:rPr>
        <w:t>based on</w:t>
      </w:r>
      <w:r w:rsidR="00DA001F" w:rsidRPr="0031065A">
        <w:rPr>
          <w:lang w:val="en-GB"/>
        </w:rPr>
        <w:t xml:space="preserve"> underlying assets </w:t>
      </w:r>
      <w:r w:rsidR="0067402D" w:rsidRPr="0031065A">
        <w:rPr>
          <w:lang w:val="en-GB"/>
        </w:rPr>
        <w:t xml:space="preserve">that do not provide </w:t>
      </w:r>
      <w:r w:rsidR="00C810BA" w:rsidRPr="0031065A">
        <w:rPr>
          <w:lang w:val="en-GB"/>
        </w:rPr>
        <w:t xml:space="preserve">incomes, </w:t>
      </w:r>
      <w:r w:rsidR="0067402D" w:rsidRPr="0031065A">
        <w:rPr>
          <w:lang w:val="en-GB"/>
        </w:rPr>
        <w:t>that provide known income</w:t>
      </w:r>
      <w:r w:rsidR="00C810BA" w:rsidRPr="0031065A">
        <w:rPr>
          <w:lang w:val="en-GB"/>
        </w:rPr>
        <w:t>s</w:t>
      </w:r>
      <w:r w:rsidR="0067402D" w:rsidRPr="0031065A">
        <w:rPr>
          <w:lang w:val="en-GB"/>
        </w:rPr>
        <w:t xml:space="preserve"> in</w:t>
      </w:r>
      <w:r w:rsidR="00C810BA" w:rsidRPr="0031065A">
        <w:rPr>
          <w:lang w:val="en-GB"/>
        </w:rPr>
        <w:t xml:space="preserve"> absolute value, that provide known income</w:t>
      </w:r>
      <w:r w:rsidR="0082355E" w:rsidRPr="0031065A">
        <w:rPr>
          <w:lang w:val="en-GB"/>
        </w:rPr>
        <w:t>s</w:t>
      </w:r>
      <w:r w:rsidR="00C810BA" w:rsidRPr="0031065A">
        <w:rPr>
          <w:lang w:val="en-GB"/>
        </w:rPr>
        <w:t xml:space="preserve"> in</w:t>
      </w:r>
      <w:r w:rsidR="0067402D" w:rsidRPr="0031065A">
        <w:rPr>
          <w:lang w:val="en-GB"/>
        </w:rPr>
        <w:t xml:space="preserve"> percentage;</w:t>
      </w:r>
      <w:r w:rsidR="00DA001F" w:rsidRPr="0031065A">
        <w:rPr>
          <w:lang w:val="en-GB"/>
        </w:rPr>
        <w:t xml:space="preserve"> </w:t>
      </w:r>
    </w:p>
    <w:p w14:paraId="67763440" w14:textId="0605D4A7" w:rsidR="00F204EB" w:rsidRPr="0031065A" w:rsidRDefault="00621C3C" w:rsidP="00F204EB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82355E" w:rsidRPr="0031065A">
        <w:rPr>
          <w:lang w:val="en-GB"/>
        </w:rPr>
        <w:t xml:space="preserve">calculate the value of </w:t>
      </w:r>
      <w:r w:rsidRPr="0031065A">
        <w:rPr>
          <w:lang w:val="en-GB"/>
        </w:rPr>
        <w:t>forward</w:t>
      </w:r>
      <w:r w:rsidR="0082355E" w:rsidRPr="0031065A">
        <w:rPr>
          <w:lang w:val="en-GB"/>
        </w:rPr>
        <w:t xml:space="preserve"> contracts</w:t>
      </w:r>
      <w:r w:rsidR="00F204EB" w:rsidRPr="0031065A">
        <w:rPr>
          <w:lang w:val="en-GB"/>
        </w:rPr>
        <w:t xml:space="preserve">; </w:t>
      </w:r>
    </w:p>
    <w:p w14:paraId="342977A6" w14:textId="2FB6AF76" w:rsidR="00621C3C" w:rsidRPr="0031065A" w:rsidRDefault="00F204EB" w:rsidP="00F204EB">
      <w:pPr>
        <w:rPr>
          <w:lang w:val="en-GB"/>
        </w:rPr>
      </w:pPr>
      <w:r w:rsidRPr="0031065A">
        <w:rPr>
          <w:lang w:val="en-GB"/>
        </w:rPr>
        <w:t xml:space="preserve">– </w:t>
      </w:r>
      <w:r w:rsidRPr="0031065A">
        <w:rPr>
          <w:lang w:val="en-GB"/>
        </w:rPr>
        <w:tab/>
      </w:r>
      <w:r w:rsidR="00880FF1" w:rsidRPr="0031065A">
        <w:rPr>
          <w:lang w:val="en-GB"/>
        </w:rPr>
        <w:t xml:space="preserve">perform </w:t>
      </w:r>
      <w:r w:rsidR="00762A25" w:rsidRPr="0031065A">
        <w:rPr>
          <w:lang w:val="en-GB"/>
        </w:rPr>
        <w:t>a comparison between the future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and the forward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markets (IDEM, OTC and clearing houses).</w:t>
      </w:r>
    </w:p>
    <w:p w14:paraId="35DFDE97" w14:textId="51799852" w:rsidR="00621C3C" w:rsidRPr="0031065A" w:rsidRDefault="005206C5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 xml:space="preserve">Interest rate markets </w:t>
      </w:r>
    </w:p>
    <w:p w14:paraId="686B250A" w14:textId="610103BB" w:rsidR="00621C3C" w:rsidRPr="0031065A" w:rsidRDefault="005206C5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>will be able to:</w:t>
      </w:r>
    </w:p>
    <w:p w14:paraId="19A5494B" w14:textId="2B8114CF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calculate forward rates; </w:t>
      </w:r>
    </w:p>
    <w:p w14:paraId="74F98441" w14:textId="07DCC02C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know the characteristics of the </w:t>
      </w:r>
      <w:r w:rsidRPr="0031065A">
        <w:rPr>
          <w:lang w:val="en-GB"/>
        </w:rPr>
        <w:t>forward rate agreement (FRA);</w:t>
      </w:r>
    </w:p>
    <w:p w14:paraId="2353B2CB" w14:textId="12080DFD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calculate the FRA rate and the value of FRA contract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>;</w:t>
      </w:r>
    </w:p>
    <w:p w14:paraId="5CFECEEA" w14:textId="5A0D4CA5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know the technical details of interest rate future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 xml:space="preserve"> contracts, the concept of conversion factor, the concept of cheapest-to-deliver</w:t>
      </w:r>
      <w:r w:rsidR="00880FF1" w:rsidRPr="0031065A">
        <w:rPr>
          <w:lang w:val="en-GB"/>
        </w:rPr>
        <w:t xml:space="preserve"> security; </w:t>
      </w:r>
    </w:p>
    <w:p w14:paraId="1D90BEC5" w14:textId="462FB1D1" w:rsidR="00C32FC7" w:rsidRPr="0031065A" w:rsidRDefault="00621C3C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defin</w:t>
      </w:r>
      <w:r w:rsidR="00D452B6" w:rsidRPr="0031065A">
        <w:rPr>
          <w:lang w:val="en-GB"/>
        </w:rPr>
        <w:t xml:space="preserve">e a hedging strategy </w:t>
      </w:r>
      <w:r w:rsidR="004E24DF" w:rsidRPr="0031065A">
        <w:rPr>
          <w:lang w:val="en-GB"/>
        </w:rPr>
        <w:t>for a bond portfolio through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portfolio duration through futures; </w:t>
      </w:r>
    </w:p>
    <w:p w14:paraId="3654D78D" w14:textId="1D81A8D2" w:rsidR="00621C3C" w:rsidRPr="0031065A" w:rsidRDefault="00C32FC7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EA1302" w:rsidRPr="0031065A">
        <w:rPr>
          <w:lang w:val="en-GB"/>
        </w:rPr>
        <w:t>defin</w:t>
      </w:r>
      <w:r w:rsidR="004E24DF" w:rsidRPr="0031065A">
        <w:rPr>
          <w:lang w:val="en-GB"/>
        </w:rPr>
        <w:t>e a hedging strategy for an equity portfolio t</w:t>
      </w:r>
      <w:r w:rsidR="00360BB5" w:rsidRPr="0031065A">
        <w:rPr>
          <w:lang w:val="en-GB"/>
        </w:rPr>
        <w:t>h</w:t>
      </w:r>
      <w:r w:rsidR="004E24DF" w:rsidRPr="0031065A">
        <w:rPr>
          <w:lang w:val="en-GB"/>
        </w:rPr>
        <w:t>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the zero-be</w:t>
      </w:r>
      <w:r w:rsidR="00880FF1" w:rsidRPr="0031065A">
        <w:rPr>
          <w:lang w:val="en-GB"/>
        </w:rPr>
        <w:t xml:space="preserve">ta portfolio through futures. </w:t>
      </w:r>
      <w:r w:rsidR="00EA1302" w:rsidRPr="0031065A">
        <w:rPr>
          <w:lang w:val="en-GB"/>
        </w:rPr>
        <w:t xml:space="preserve"> </w:t>
      </w:r>
    </w:p>
    <w:p w14:paraId="6FDE0F51" w14:textId="77777777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Swap</w:t>
      </w:r>
    </w:p>
    <w:p w14:paraId="34FE8120" w14:textId="493B0086" w:rsidR="00621C3C" w:rsidRPr="0031065A" w:rsidRDefault="001610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 xml:space="preserve">will: </w:t>
      </w:r>
    </w:p>
    <w:p w14:paraId="22AC7547" w14:textId="192C28AE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6103D" w:rsidRPr="0031065A">
        <w:rPr>
          <w:lang w:val="en-GB"/>
        </w:rPr>
        <w:t xml:space="preserve">know the technical characteristics </w:t>
      </w:r>
      <w:r w:rsidR="001B6655" w:rsidRPr="0031065A">
        <w:rPr>
          <w:lang w:val="en-GB"/>
        </w:rPr>
        <w:t>of</w:t>
      </w:r>
      <w:r w:rsidR="0016103D" w:rsidRPr="0031065A">
        <w:rPr>
          <w:lang w:val="en-GB"/>
        </w:rPr>
        <w:t xml:space="preserve"> interest rates and currencies</w:t>
      </w:r>
      <w:r w:rsidR="001B6655" w:rsidRPr="0031065A">
        <w:rPr>
          <w:lang w:val="en-GB"/>
        </w:rPr>
        <w:t xml:space="preserve"> swaps</w:t>
      </w:r>
      <w:r w:rsidR="0016103D" w:rsidRPr="0031065A">
        <w:rPr>
          <w:lang w:val="en-GB"/>
        </w:rPr>
        <w:t xml:space="preserve">; </w:t>
      </w:r>
    </w:p>
    <w:p w14:paraId="4D1BF7AA" w14:textId="09433BCA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know </w:t>
      </w:r>
      <w:r w:rsidR="00CE0F9C" w:rsidRPr="0031065A">
        <w:rPr>
          <w:lang w:val="en-GB"/>
        </w:rPr>
        <w:t>how</w:t>
      </w:r>
      <w:r w:rsidR="001B6655" w:rsidRPr="0031065A">
        <w:rPr>
          <w:lang w:val="en-GB"/>
        </w:rPr>
        <w:t xml:space="preserve"> to use swaps on interest rates and currencies; </w:t>
      </w:r>
    </w:p>
    <w:p w14:paraId="44F90A8D" w14:textId="010C7B26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>be able to calculate the swap rate</w:t>
      </w:r>
      <w:r w:rsidRPr="0031065A">
        <w:rPr>
          <w:lang w:val="en-GB"/>
        </w:rPr>
        <w:t>;</w:t>
      </w:r>
    </w:p>
    <w:p w14:paraId="21169C3D" w14:textId="46497702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be able to calculate the swap value on interest rates and currencies.  </w:t>
      </w:r>
    </w:p>
    <w:p w14:paraId="2BAB10A1" w14:textId="51FD14F0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Op</w:t>
      </w:r>
      <w:r w:rsidR="002F7596" w:rsidRPr="0031065A">
        <w:rPr>
          <w:i/>
          <w:lang w:val="en-GB"/>
        </w:rPr>
        <w:t>tions</w:t>
      </w:r>
    </w:p>
    <w:p w14:paraId="3429F014" w14:textId="21AA4259" w:rsidR="002F7596" w:rsidRPr="0031065A" w:rsidRDefault="002F7596" w:rsidP="002F7596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>students</w:t>
      </w:r>
      <w:r w:rsidRPr="0031065A">
        <w:rPr>
          <w:lang w:val="en-GB"/>
        </w:rPr>
        <w:t xml:space="preserve"> will</w:t>
      </w:r>
      <w:r w:rsidR="00D4616B" w:rsidRPr="0031065A">
        <w:rPr>
          <w:lang w:val="en-GB"/>
        </w:rPr>
        <w:t xml:space="preserve"> be able to</w:t>
      </w:r>
      <w:r w:rsidRPr="0031065A">
        <w:rPr>
          <w:lang w:val="en-GB"/>
        </w:rPr>
        <w:t xml:space="preserve">: </w:t>
      </w:r>
    </w:p>
    <w:p w14:paraId="76D8404D" w14:textId="62BEBDF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2F7596" w:rsidRPr="0031065A">
        <w:rPr>
          <w:lang w:val="en-GB"/>
        </w:rPr>
        <w:t>know the contract</w:t>
      </w:r>
      <w:r w:rsidR="00D83E5D" w:rsidRPr="0031065A">
        <w:rPr>
          <w:lang w:val="en-GB"/>
        </w:rPr>
        <w:t>ual specifications of options and the terminology of option trading;</w:t>
      </w:r>
    </w:p>
    <w:p w14:paraId="6127B186" w14:textId="078981F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83E5D" w:rsidRPr="0031065A">
        <w:rPr>
          <w:lang w:val="en-GB"/>
        </w:rPr>
        <w:t xml:space="preserve">understand the factors affecting option prices; </w:t>
      </w:r>
    </w:p>
    <w:p w14:paraId="28432340" w14:textId="3948230D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understand the payoff function of options</w:t>
      </w:r>
      <w:r w:rsidRPr="00F92D57">
        <w:rPr>
          <w:rFonts w:ascii="Times" w:hAnsi="Times" w:cs="Times"/>
          <w:lang w:val="en-US"/>
        </w:rPr>
        <w:t>;</w:t>
      </w:r>
    </w:p>
    <w:p w14:paraId="4AD23CB8" w14:textId="41514DC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calc</w:t>
      </w:r>
      <w:r w:rsidR="00D83E5D" w:rsidRPr="0031065A">
        <w:rPr>
          <w:lang w:val="en-GB"/>
        </w:rPr>
        <w:t xml:space="preserve">ulate the upper and lower bounds of options; </w:t>
      </w:r>
    </w:p>
    <w:p w14:paraId="7E702CEA" w14:textId="0CDC21F6" w:rsidR="00621C3C" w:rsidRDefault="00621C3C" w:rsidP="00B437BA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appl</w:t>
      </w:r>
      <w:r w:rsidR="00D83E5D" w:rsidRPr="0031065A">
        <w:rPr>
          <w:lang w:val="en-GB"/>
        </w:rPr>
        <w:t xml:space="preserve">y </w:t>
      </w:r>
      <w:r w:rsidRPr="0031065A">
        <w:rPr>
          <w:lang w:val="en-GB"/>
        </w:rPr>
        <w:t>put-call</w:t>
      </w:r>
      <w:r w:rsidR="00B437BA" w:rsidRPr="0031065A">
        <w:rPr>
          <w:lang w:val="en-GB"/>
        </w:rPr>
        <w:t xml:space="preserve"> </w:t>
      </w:r>
      <w:r w:rsidR="00556EE2" w:rsidRPr="0031065A">
        <w:rPr>
          <w:rFonts w:ascii="Times" w:eastAsia="Times New Roman" w:hAnsi="Times" w:cs="Times"/>
          <w:lang w:val="en-GB"/>
        </w:rPr>
        <w:t>and implement hedging strategies, or speculation through option portfolios</w:t>
      </w:r>
      <w:r w:rsidRPr="0031065A">
        <w:rPr>
          <w:lang w:val="en-GB"/>
        </w:rPr>
        <w:t>;</w:t>
      </w:r>
    </w:p>
    <w:p w14:paraId="740F8586" w14:textId="2861D963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calculate the price of options with the binomial tree technique</w:t>
      </w:r>
      <w:r w:rsidRPr="00F92D57">
        <w:rPr>
          <w:rFonts w:ascii="Times" w:hAnsi="Times" w:cs="Times"/>
          <w:lang w:val="en-US"/>
        </w:rPr>
        <w:t>.</w:t>
      </w:r>
    </w:p>
    <w:p w14:paraId="0A2C5085" w14:textId="2838984B" w:rsidR="00621C3C" w:rsidRPr="0031065A" w:rsidRDefault="006C4D18" w:rsidP="00621C3C">
      <w:pPr>
        <w:keepNext/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lastRenderedPageBreak/>
        <w:t>READING LIST</w:t>
      </w:r>
    </w:p>
    <w:p w14:paraId="6119BF0E" w14:textId="761E9640" w:rsidR="00621C3C" w:rsidRPr="0031065A" w:rsidRDefault="00621C3C" w:rsidP="00621C3C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31065A">
        <w:rPr>
          <w:smallCaps/>
          <w:noProof w:val="0"/>
          <w:spacing w:val="-5"/>
          <w:sz w:val="16"/>
          <w:lang w:val="en-GB"/>
        </w:rPr>
        <w:t>J.C. Hull,</w:t>
      </w:r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Opzioni</w:t>
      </w:r>
      <w:proofErr w:type="spellEnd"/>
      <w:r w:rsidRPr="0031065A">
        <w:rPr>
          <w:i/>
          <w:noProof w:val="0"/>
          <w:spacing w:val="-5"/>
          <w:lang w:val="en-GB"/>
        </w:rPr>
        <w:t>,</w:t>
      </w:r>
      <w:r w:rsidRPr="0031065A">
        <w:rPr>
          <w:noProof w:val="0"/>
          <w:spacing w:val="-5"/>
          <w:lang w:val="en-GB"/>
        </w:rPr>
        <w:t xml:space="preserve"> </w:t>
      </w:r>
      <w:r w:rsidRPr="0031065A">
        <w:rPr>
          <w:i/>
          <w:noProof w:val="0"/>
          <w:spacing w:val="-5"/>
          <w:lang w:val="en-GB"/>
        </w:rPr>
        <w:t xml:space="preserve">futures e </w:t>
      </w:r>
      <w:proofErr w:type="spellStart"/>
      <w:r w:rsidRPr="0031065A">
        <w:rPr>
          <w:i/>
          <w:noProof w:val="0"/>
          <w:spacing w:val="-5"/>
          <w:lang w:val="en-GB"/>
        </w:rPr>
        <w:t>altri</w:t>
      </w:r>
      <w:proofErr w:type="spellEnd"/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derivati</w:t>
      </w:r>
      <w:proofErr w:type="spellEnd"/>
      <w:r w:rsidRPr="0031065A">
        <w:rPr>
          <w:noProof w:val="0"/>
          <w:spacing w:val="-5"/>
          <w:lang w:val="en-GB"/>
        </w:rPr>
        <w:t xml:space="preserve">, Pearson Prentice Hall, Milano, </w:t>
      </w:r>
      <w:r w:rsidR="0036502A" w:rsidRPr="0031065A">
        <w:rPr>
          <w:noProof w:val="0"/>
          <w:spacing w:val="-5"/>
          <w:lang w:val="en-GB"/>
        </w:rPr>
        <w:t>latest</w:t>
      </w:r>
      <w:r w:rsidRPr="0031065A">
        <w:rPr>
          <w:noProof w:val="0"/>
          <w:spacing w:val="-5"/>
          <w:lang w:val="en-GB"/>
        </w:rPr>
        <w:t xml:space="preserve"> edi</w:t>
      </w:r>
      <w:r w:rsidR="0036502A" w:rsidRPr="0031065A">
        <w:rPr>
          <w:noProof w:val="0"/>
          <w:spacing w:val="-5"/>
          <w:lang w:val="en-GB"/>
        </w:rPr>
        <w:t>tion</w:t>
      </w:r>
      <w:r w:rsidR="002A2DEE" w:rsidRPr="0031065A">
        <w:rPr>
          <w:noProof w:val="0"/>
          <w:spacing w:val="-5"/>
          <w:lang w:val="en-GB"/>
        </w:rPr>
        <w:t xml:space="preserve"> (</w:t>
      </w:r>
      <w:proofErr w:type="spellStart"/>
      <w:r w:rsidR="002A2DEE" w:rsidRPr="0031065A">
        <w:rPr>
          <w:noProof w:val="0"/>
          <w:spacing w:val="-5"/>
          <w:lang w:val="en-GB"/>
        </w:rPr>
        <w:t>C</w:t>
      </w:r>
      <w:r w:rsidR="0036502A" w:rsidRPr="0031065A">
        <w:rPr>
          <w:noProof w:val="0"/>
          <w:spacing w:val="-5"/>
          <w:lang w:val="en-GB"/>
        </w:rPr>
        <w:t>hs</w:t>
      </w:r>
      <w:proofErr w:type="spellEnd"/>
      <w:r w:rsidR="002A2DEE" w:rsidRPr="0031065A">
        <w:rPr>
          <w:noProof w:val="0"/>
          <w:spacing w:val="-5"/>
          <w:lang w:val="en-GB"/>
        </w:rPr>
        <w:t xml:space="preserve"> 1-</w:t>
      </w:r>
      <w:r w:rsidR="00C55308" w:rsidRPr="0031065A">
        <w:rPr>
          <w:noProof w:val="0"/>
          <w:spacing w:val="-5"/>
          <w:lang w:val="en-GB"/>
        </w:rPr>
        <w:t>7; 10-</w:t>
      </w:r>
      <w:r w:rsidR="006F5EF5" w:rsidRPr="0031065A">
        <w:rPr>
          <w:noProof w:val="0"/>
          <w:spacing w:val="-5"/>
          <w:lang w:val="en-GB"/>
        </w:rPr>
        <w:t>13</w:t>
      </w:r>
      <w:r w:rsidR="002A2DEE" w:rsidRPr="0031065A">
        <w:rPr>
          <w:noProof w:val="0"/>
          <w:spacing w:val="-5"/>
          <w:lang w:val="en-GB"/>
        </w:rPr>
        <w:t xml:space="preserve">). </w:t>
      </w:r>
    </w:p>
    <w:p w14:paraId="33C35387" w14:textId="0D840BEA" w:rsidR="00621C3C" w:rsidRPr="0031065A" w:rsidRDefault="009D26D8" w:rsidP="00621C3C">
      <w:pPr>
        <w:pStyle w:val="Testo1"/>
        <w:spacing w:before="120"/>
        <w:rPr>
          <w:noProof w:val="0"/>
          <w:lang w:val="en-GB"/>
        </w:rPr>
      </w:pPr>
      <w:r w:rsidRPr="0031065A">
        <w:rPr>
          <w:noProof w:val="0"/>
          <w:lang w:val="en-GB"/>
        </w:rPr>
        <w:t>S</w:t>
      </w:r>
      <w:r w:rsidR="0036502A" w:rsidRPr="0031065A">
        <w:rPr>
          <w:noProof w:val="0"/>
          <w:lang w:val="en-GB"/>
        </w:rPr>
        <w:t xml:space="preserve">upplementary material </w:t>
      </w:r>
      <w:r w:rsidR="00621C3C" w:rsidRPr="0031065A">
        <w:rPr>
          <w:noProof w:val="0"/>
          <w:lang w:val="en-GB"/>
        </w:rPr>
        <w:t>(</w:t>
      </w:r>
      <w:r w:rsidR="0036502A" w:rsidRPr="0031065A">
        <w:rPr>
          <w:noProof w:val="0"/>
          <w:lang w:val="en-GB"/>
        </w:rPr>
        <w:t>slides</w:t>
      </w:r>
      <w:r w:rsidR="00621C3C" w:rsidRPr="0031065A">
        <w:rPr>
          <w:noProof w:val="0"/>
          <w:lang w:val="en-GB"/>
        </w:rPr>
        <w:t xml:space="preserve">, </w:t>
      </w:r>
      <w:r w:rsidR="00254BEB">
        <w:rPr>
          <w:noProof w:val="0"/>
          <w:lang w:val="en-GB"/>
        </w:rPr>
        <w:t xml:space="preserve">excel files, </w:t>
      </w:r>
      <w:r w:rsidR="0036502A" w:rsidRPr="0031065A">
        <w:rPr>
          <w:noProof w:val="0"/>
          <w:lang w:val="en-GB"/>
        </w:rPr>
        <w:t>additional documentation</w:t>
      </w:r>
      <w:r w:rsidR="00C55308" w:rsidRPr="0031065A">
        <w:rPr>
          <w:noProof w:val="0"/>
          <w:lang w:val="en-GB"/>
        </w:rPr>
        <w:t xml:space="preserve"> relat</w:t>
      </w:r>
      <w:r w:rsidR="002B789F" w:rsidRPr="0031065A">
        <w:rPr>
          <w:noProof w:val="0"/>
          <w:lang w:val="en-GB"/>
        </w:rPr>
        <w:t>ed to the practical exercises</w:t>
      </w:r>
      <w:r w:rsidR="00B437BA" w:rsidRPr="0031065A">
        <w:rPr>
          <w:noProof w:val="0"/>
          <w:lang w:val="en-GB"/>
        </w:rPr>
        <w:t xml:space="preserve">,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exercises </w:t>
      </w:r>
      <w:r w:rsidR="00DA195F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already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carried out and</w:t>
      </w:r>
      <w:r w:rsidR="00556EE2" w:rsidRPr="0031065A">
        <w:rPr>
          <w:rFonts w:eastAsia="MS Mincho"/>
          <w:noProof w:val="0"/>
          <w:lang w:val="en-GB"/>
        </w:rPr>
        <w:t xml:space="preserve"> </w:t>
      </w:r>
      <w:r w:rsidR="00556EE2" w:rsidRPr="0031065A">
        <w:rPr>
          <w:rFonts w:ascii="Times New Roman" w:eastAsia="MS Mincho" w:hAnsi="Times New Roman"/>
          <w:i/>
          <w:noProof w:val="0"/>
          <w:szCs w:val="24"/>
          <w:lang w:val="en-GB"/>
        </w:rPr>
        <w:t>mock exams</w:t>
      </w:r>
      <w:r w:rsidR="00621C3C" w:rsidRPr="0031065A">
        <w:rPr>
          <w:noProof w:val="0"/>
          <w:lang w:val="en-GB"/>
        </w:rPr>
        <w:t xml:space="preserve">) </w:t>
      </w:r>
      <w:r w:rsidR="0036502A" w:rsidRPr="0031065A">
        <w:rPr>
          <w:noProof w:val="0"/>
          <w:lang w:val="en-GB"/>
        </w:rPr>
        <w:t xml:space="preserve">will be made available on the </w:t>
      </w:r>
      <w:r w:rsidR="00621C3C" w:rsidRPr="0031065A">
        <w:rPr>
          <w:noProof w:val="0"/>
          <w:lang w:val="en-GB"/>
        </w:rPr>
        <w:t>Blackboard</w:t>
      </w:r>
      <w:r w:rsidR="0036502A" w:rsidRPr="0031065A">
        <w:rPr>
          <w:noProof w:val="0"/>
          <w:lang w:val="en-GB"/>
        </w:rPr>
        <w:t xml:space="preserve"> platform</w:t>
      </w:r>
      <w:r w:rsidR="00621C3C" w:rsidRPr="0031065A">
        <w:rPr>
          <w:noProof w:val="0"/>
          <w:lang w:val="en-GB"/>
        </w:rPr>
        <w:t>.</w:t>
      </w:r>
    </w:p>
    <w:p w14:paraId="67683AE8" w14:textId="3E52052C" w:rsidR="00621C3C" w:rsidRPr="0031065A" w:rsidRDefault="006C4D18" w:rsidP="00621C3C">
      <w:pPr>
        <w:spacing w:before="240" w:after="120" w:line="220" w:lineRule="exact"/>
        <w:rPr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TEACHING METHOD </w:t>
      </w:r>
    </w:p>
    <w:p w14:paraId="4B857900" w14:textId="1E9BBAE7" w:rsidR="007A116C" w:rsidRPr="0031065A" w:rsidRDefault="009073D5" w:rsidP="006E1DC4">
      <w:pPr>
        <w:pStyle w:val="Testo2"/>
        <w:rPr>
          <w:noProof w:val="0"/>
          <w:sz w:val="16"/>
          <w:lang w:val="en-GB"/>
        </w:rPr>
      </w:pPr>
      <w:r w:rsidRPr="0031065A">
        <w:rPr>
          <w:noProof w:val="0"/>
          <w:lang w:val="en-GB"/>
        </w:rPr>
        <w:t>F</w:t>
      </w:r>
      <w:r w:rsidR="00B437BA" w:rsidRPr="0031065A">
        <w:rPr>
          <w:noProof w:val="0"/>
          <w:lang w:val="en-GB"/>
        </w:rPr>
        <w:t>rontal lectures (8</w:t>
      </w:r>
      <w:r w:rsidR="006C4D18" w:rsidRPr="0031065A">
        <w:rPr>
          <w:noProof w:val="0"/>
          <w:lang w:val="en-GB"/>
        </w:rPr>
        <w:t>0% of the course) and practical exercises (</w:t>
      </w:r>
      <w:r w:rsidR="00B437BA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20%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to be carried out during class time</w:t>
      </w:r>
      <w:r w:rsidR="006C4D18" w:rsidRPr="0031065A">
        <w:rPr>
          <w:noProof w:val="0"/>
          <w:sz w:val="16"/>
          <w:lang w:val="en-GB"/>
        </w:rPr>
        <w:t xml:space="preserve">). </w:t>
      </w:r>
    </w:p>
    <w:p w14:paraId="1800EC8B" w14:textId="77777777" w:rsidR="00B437BA" w:rsidRPr="0031065A" w:rsidRDefault="00B437BA" w:rsidP="00B437BA">
      <w:pPr>
        <w:spacing w:before="240" w:after="120" w:line="220" w:lineRule="exact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ASSESSMENT METHOD AND CRITERIA</w:t>
      </w:r>
    </w:p>
    <w:p w14:paraId="3851C2AD" w14:textId="2D964777" w:rsidR="00B437BA" w:rsidRPr="0031065A" w:rsidRDefault="00556EE2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</w:t>
      </w:r>
      <w:r w:rsidR="00DD0EC7" w:rsidRPr="0031065A">
        <w:rPr>
          <w:rFonts w:ascii="Times" w:eastAsia="Times New Roman" w:hAnsi="Times"/>
          <w:sz w:val="18"/>
          <w:szCs w:val="18"/>
          <w:lang w:val="en-GB"/>
        </w:rPr>
        <w:t xml:space="preserve">90-minute </w:t>
      </w:r>
      <w:r w:rsidRPr="0031065A">
        <w:rPr>
          <w:rFonts w:ascii="Times" w:eastAsia="Times New Roman" w:hAnsi="Times"/>
          <w:sz w:val="18"/>
          <w:szCs w:val="18"/>
          <w:lang w:val="en-GB"/>
        </w:rPr>
        <w:t>written test consists of 4 open-ended questions (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with possible division into </w:t>
      </w:r>
      <w:proofErr w:type="spellStart"/>
      <w:r w:rsidRPr="0031065A">
        <w:rPr>
          <w:rFonts w:ascii="Times" w:eastAsia="Times New Roman" w:hAnsi="Times"/>
          <w:sz w:val="18"/>
          <w:szCs w:val="18"/>
          <w:lang w:val="en-GB"/>
        </w:rPr>
        <w:t>into</w:t>
      </w:r>
      <w:proofErr w:type="spellEnd"/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sub-points). The questions refer to concepts, examples, models discussed in the course and in most cases (70%) require the solution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to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numerical problems. Each question is aimed at verifying the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students’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preparation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on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concepts and examples addressed in the </w:t>
      </w:r>
      <w:r w:rsidRPr="00F92D57">
        <w:rPr>
          <w:rFonts w:ascii="Times" w:eastAsia="Times New Roman" w:hAnsi="Times"/>
          <w:sz w:val="18"/>
          <w:szCs w:val="18"/>
          <w:lang w:val="en-GB"/>
        </w:rPr>
        <w:t>classroom, as well as the</w:t>
      </w:r>
      <w:r w:rsidR="00EE4386" w:rsidRPr="00F92D57">
        <w:rPr>
          <w:rFonts w:ascii="Times" w:eastAsia="Times New Roman" w:hAnsi="Times"/>
          <w:sz w:val="18"/>
          <w:szCs w:val="18"/>
          <w:lang w:val="en-GB"/>
        </w:rPr>
        <w:t>ir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 ability to solve new exercises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. 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For each question the score obtained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also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depends on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the distribution of the answers to the same question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 given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by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other student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s.</w:t>
      </w:r>
    </w:p>
    <w:p w14:paraId="33A6446F" w14:textId="5DA1983E" w:rsidR="00B437BA" w:rsidRPr="0031065A" w:rsidRDefault="00556EE2" w:rsidP="00B437BA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31065A">
        <w:rPr>
          <w:rFonts w:ascii="Times" w:eastAsia="Times New Roman" w:hAnsi="Times"/>
          <w:sz w:val="18"/>
          <w:szCs w:val="20"/>
          <w:lang w:val="en-GB"/>
        </w:rPr>
        <w:t>The</w:t>
      </w:r>
      <w:r w:rsidR="00EE4386" w:rsidRPr="0031065A">
        <w:rPr>
          <w:rFonts w:ascii="Times" w:eastAsia="Times New Roman" w:hAnsi="Times"/>
          <w:sz w:val="18"/>
          <w:szCs w:val="20"/>
          <w:lang w:val="en-GB"/>
        </w:rPr>
        <w:t xml:space="preserve"> assessment does not include </w:t>
      </w:r>
      <w:r w:rsidRPr="0031065A">
        <w:rPr>
          <w:rFonts w:ascii="Times" w:eastAsia="Times New Roman" w:hAnsi="Times"/>
          <w:sz w:val="18"/>
          <w:szCs w:val="20"/>
          <w:lang w:val="en-GB"/>
        </w:rPr>
        <w:t>partial</w:t>
      </w:r>
      <w:r w:rsidR="00EE4386" w:rsidRPr="0031065A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Pr="0031065A">
        <w:rPr>
          <w:rFonts w:ascii="Times" w:eastAsia="Times New Roman" w:hAnsi="Times"/>
          <w:sz w:val="18"/>
          <w:szCs w:val="20"/>
          <w:lang w:val="en-GB"/>
        </w:rPr>
        <w:t>tests</w:t>
      </w:r>
      <w:r w:rsidR="00EE4386" w:rsidRPr="0031065A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3158B42E" w14:textId="77777777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NOTES AND PREREQUISITES</w:t>
      </w:r>
    </w:p>
    <w:p w14:paraId="311EC107" w14:textId="27E87FCD" w:rsidR="00B437BA" w:rsidRDefault="00556EE2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31065A">
        <w:rPr>
          <w:rFonts w:ascii="Times" w:eastAsia="Times New Roman" w:hAnsi="Times"/>
          <w:sz w:val="18"/>
          <w:szCs w:val="20"/>
          <w:lang w:val="en-GB"/>
        </w:rPr>
        <w:t>Students must have basic knowledge of the concepts of financial mathematics</w:t>
      </w:r>
      <w:r w:rsidR="00B437BA" w:rsidRPr="0031065A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6CD0729A" w14:textId="77777777" w:rsidR="006D141F" w:rsidRPr="006C2684" w:rsidRDefault="006D141F" w:rsidP="006D141F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436C4B97" w14:textId="77777777" w:rsidR="00556EE2" w:rsidRPr="0031065A" w:rsidRDefault="00556EE2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</w:p>
    <w:p w14:paraId="5E25ED33" w14:textId="77777777" w:rsidR="006C4D18" w:rsidRPr="00BB7246" w:rsidRDefault="006C4D18" w:rsidP="006C4D18">
      <w:pPr>
        <w:pStyle w:val="Testo2"/>
        <w:rPr>
          <w:noProof w:val="0"/>
          <w:lang w:val="en-GB"/>
        </w:rPr>
      </w:pPr>
      <w:r w:rsidRPr="0031065A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3EBCA1B" w14:textId="2364693C" w:rsidR="002742CB" w:rsidRPr="004D33BA" w:rsidRDefault="002742CB" w:rsidP="002742CB">
      <w:pPr>
        <w:pStyle w:val="Testo2"/>
        <w:rPr>
          <w:lang w:val="en-GB"/>
        </w:rPr>
      </w:pPr>
    </w:p>
    <w:p w14:paraId="1BFC94F9" w14:textId="77777777" w:rsidR="002742CB" w:rsidRPr="00360BB5" w:rsidRDefault="002742CB" w:rsidP="00621C3C">
      <w:pPr>
        <w:pStyle w:val="Testo2"/>
        <w:rPr>
          <w:lang w:val="en-US"/>
        </w:rPr>
      </w:pPr>
    </w:p>
    <w:sectPr w:rsidR="002742CB" w:rsidRPr="00360B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E8CD" w14:textId="77777777" w:rsidR="009C06E4" w:rsidRDefault="009C06E4" w:rsidP="00EB50C7">
      <w:pPr>
        <w:spacing w:line="240" w:lineRule="auto"/>
      </w:pPr>
      <w:r>
        <w:separator/>
      </w:r>
    </w:p>
  </w:endnote>
  <w:endnote w:type="continuationSeparator" w:id="0">
    <w:p w14:paraId="5D15281B" w14:textId="77777777" w:rsidR="009C06E4" w:rsidRDefault="009C06E4" w:rsidP="00EB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8D47" w14:textId="77777777" w:rsidR="009C06E4" w:rsidRDefault="009C06E4" w:rsidP="00EB50C7">
      <w:pPr>
        <w:spacing w:line="240" w:lineRule="auto"/>
      </w:pPr>
      <w:r>
        <w:separator/>
      </w:r>
    </w:p>
  </w:footnote>
  <w:footnote w:type="continuationSeparator" w:id="0">
    <w:p w14:paraId="2B661648" w14:textId="77777777" w:rsidR="009C06E4" w:rsidRDefault="009C06E4" w:rsidP="00EB5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393"/>
    <w:multiLevelType w:val="hybridMultilevel"/>
    <w:tmpl w:val="8516FD18"/>
    <w:lvl w:ilvl="0" w:tplc="B3041D32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875"/>
    <w:multiLevelType w:val="hybridMultilevel"/>
    <w:tmpl w:val="04C09364"/>
    <w:lvl w:ilvl="0" w:tplc="A5342FC6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12BC"/>
    <w:multiLevelType w:val="hybridMultilevel"/>
    <w:tmpl w:val="572C9C76"/>
    <w:lvl w:ilvl="0" w:tplc="7152B3F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3"/>
    <w:rsid w:val="000A68B3"/>
    <w:rsid w:val="001027AC"/>
    <w:rsid w:val="0012183C"/>
    <w:rsid w:val="0013409E"/>
    <w:rsid w:val="00151E85"/>
    <w:rsid w:val="0016103D"/>
    <w:rsid w:val="00172B7A"/>
    <w:rsid w:val="0018041C"/>
    <w:rsid w:val="001857DD"/>
    <w:rsid w:val="001B6655"/>
    <w:rsid w:val="001D2B13"/>
    <w:rsid w:val="002108ED"/>
    <w:rsid w:val="00227A32"/>
    <w:rsid w:val="002343E9"/>
    <w:rsid w:val="00254BEB"/>
    <w:rsid w:val="002742CB"/>
    <w:rsid w:val="002A2DEE"/>
    <w:rsid w:val="002B789F"/>
    <w:rsid w:val="002D2943"/>
    <w:rsid w:val="002F5FCF"/>
    <w:rsid w:val="002F7596"/>
    <w:rsid w:val="0031065A"/>
    <w:rsid w:val="00314284"/>
    <w:rsid w:val="0032450C"/>
    <w:rsid w:val="00332D81"/>
    <w:rsid w:val="00360BB5"/>
    <w:rsid w:val="0036502A"/>
    <w:rsid w:val="003A15C9"/>
    <w:rsid w:val="0048716B"/>
    <w:rsid w:val="004A14C8"/>
    <w:rsid w:val="004A68C9"/>
    <w:rsid w:val="004D1217"/>
    <w:rsid w:val="004D33BA"/>
    <w:rsid w:val="004D6008"/>
    <w:rsid w:val="004E24DF"/>
    <w:rsid w:val="00507035"/>
    <w:rsid w:val="005206C5"/>
    <w:rsid w:val="005327E9"/>
    <w:rsid w:val="00556EE2"/>
    <w:rsid w:val="00567BE7"/>
    <w:rsid w:val="005B53D0"/>
    <w:rsid w:val="005F06D9"/>
    <w:rsid w:val="005F1C21"/>
    <w:rsid w:val="005F27E0"/>
    <w:rsid w:val="006123DD"/>
    <w:rsid w:val="00621C3C"/>
    <w:rsid w:val="0067402D"/>
    <w:rsid w:val="006A1F40"/>
    <w:rsid w:val="006C4D18"/>
    <w:rsid w:val="006D141F"/>
    <w:rsid w:val="006D7E78"/>
    <w:rsid w:val="006E1DC4"/>
    <w:rsid w:val="006F1772"/>
    <w:rsid w:val="006F5EF5"/>
    <w:rsid w:val="007269A1"/>
    <w:rsid w:val="00762A25"/>
    <w:rsid w:val="00777F74"/>
    <w:rsid w:val="00780B25"/>
    <w:rsid w:val="0078608A"/>
    <w:rsid w:val="00790445"/>
    <w:rsid w:val="007A116C"/>
    <w:rsid w:val="007B5663"/>
    <w:rsid w:val="007D29D5"/>
    <w:rsid w:val="007E2834"/>
    <w:rsid w:val="0082355E"/>
    <w:rsid w:val="00836F64"/>
    <w:rsid w:val="00853252"/>
    <w:rsid w:val="00880FF1"/>
    <w:rsid w:val="008D1718"/>
    <w:rsid w:val="008E453D"/>
    <w:rsid w:val="009073D5"/>
    <w:rsid w:val="00940DA2"/>
    <w:rsid w:val="00975A67"/>
    <w:rsid w:val="009C06E4"/>
    <w:rsid w:val="009D26D8"/>
    <w:rsid w:val="00A31F5C"/>
    <w:rsid w:val="00A75A69"/>
    <w:rsid w:val="00AA0EBF"/>
    <w:rsid w:val="00B0168A"/>
    <w:rsid w:val="00B13F2E"/>
    <w:rsid w:val="00B437BA"/>
    <w:rsid w:val="00B640B1"/>
    <w:rsid w:val="00B6796C"/>
    <w:rsid w:val="00BB7246"/>
    <w:rsid w:val="00C32FC7"/>
    <w:rsid w:val="00C45161"/>
    <w:rsid w:val="00C55308"/>
    <w:rsid w:val="00C74177"/>
    <w:rsid w:val="00C810BA"/>
    <w:rsid w:val="00C85B16"/>
    <w:rsid w:val="00CA12DB"/>
    <w:rsid w:val="00CA1BDA"/>
    <w:rsid w:val="00CB44A3"/>
    <w:rsid w:val="00CE0F9C"/>
    <w:rsid w:val="00CE3AF3"/>
    <w:rsid w:val="00D31C5E"/>
    <w:rsid w:val="00D452B6"/>
    <w:rsid w:val="00D4616B"/>
    <w:rsid w:val="00D60828"/>
    <w:rsid w:val="00D83E5D"/>
    <w:rsid w:val="00DA001F"/>
    <w:rsid w:val="00DA195F"/>
    <w:rsid w:val="00DC35E7"/>
    <w:rsid w:val="00DC795F"/>
    <w:rsid w:val="00DD0EC7"/>
    <w:rsid w:val="00DF0A0A"/>
    <w:rsid w:val="00EA1302"/>
    <w:rsid w:val="00EB50C7"/>
    <w:rsid w:val="00EE4386"/>
    <w:rsid w:val="00F204EB"/>
    <w:rsid w:val="00F3253D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4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32FC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FC7"/>
    <w:rPr>
      <w:rFonts w:eastAsia="MS Minch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FC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A0EBF"/>
  </w:style>
  <w:style w:type="paragraph" w:styleId="Intestazione">
    <w:name w:val="header"/>
    <w:basedOn w:val="Normale"/>
    <w:link w:val="IntestazioneCarattere"/>
    <w:uiPriority w:val="99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0C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B50C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819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2021-05-17T07:21:00Z</dcterms:created>
  <dcterms:modified xsi:type="dcterms:W3CDTF">2021-11-11T10:33:00Z</dcterms:modified>
</cp:coreProperties>
</file>