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B40B" w14:textId="31FE56EA" w:rsidR="00B41816" w:rsidRPr="00303515" w:rsidRDefault="005B69D2" w:rsidP="00B41816">
      <w:pPr>
        <w:pStyle w:val="Titolo1"/>
        <w:rPr>
          <w:smallCaps/>
          <w:noProof w:val="0"/>
        </w:rPr>
      </w:pPr>
      <w:proofErr w:type="spellStart"/>
      <w:r w:rsidRPr="00303515">
        <w:rPr>
          <w:noProof w:val="0"/>
        </w:rPr>
        <w:t>Psychometric</w:t>
      </w:r>
      <w:r w:rsidR="00222712">
        <w:rPr>
          <w:noProof w:val="0"/>
        </w:rPr>
        <w:t>s</w:t>
      </w:r>
      <w:proofErr w:type="spellEnd"/>
      <w:r w:rsidRPr="00303515">
        <w:rPr>
          <w:noProof w:val="0"/>
        </w:rPr>
        <w:t xml:space="preserve"> </w:t>
      </w:r>
      <w:proofErr w:type="spellStart"/>
      <w:r w:rsidRPr="00303515">
        <w:rPr>
          <w:noProof w:val="0"/>
        </w:rPr>
        <w:t>Statistics</w:t>
      </w:r>
      <w:proofErr w:type="spellEnd"/>
    </w:p>
    <w:p w14:paraId="3409EA5B" w14:textId="0098B526" w:rsidR="00716836" w:rsidRPr="00303515" w:rsidRDefault="00BA2D48" w:rsidP="005B69D2">
      <w:pPr>
        <w:pStyle w:val="Titolo2"/>
        <w:rPr>
          <w:rFonts w:ascii="Times New Roman"/>
          <w:spacing w:val="-1"/>
          <w:sz w:val="14"/>
        </w:rPr>
      </w:pPr>
      <w:r w:rsidRPr="00303515">
        <w:rPr>
          <w:rFonts w:ascii="Times New Roman"/>
          <w:spacing w:val="-1"/>
        </w:rPr>
        <w:t>P</w:t>
      </w:r>
      <w:r w:rsidRPr="00303515">
        <w:rPr>
          <w:rFonts w:ascii="Times New Roman"/>
          <w:spacing w:val="-1"/>
          <w:sz w:val="14"/>
        </w:rPr>
        <w:t>ROF</w:t>
      </w:r>
      <w:r w:rsidRPr="00303515">
        <w:rPr>
          <w:rFonts w:ascii="Times New Roman"/>
          <w:spacing w:val="-1"/>
        </w:rPr>
        <w:t>.</w:t>
      </w:r>
      <w:r w:rsidRPr="00303515">
        <w:rPr>
          <w:rFonts w:ascii="Times New Roman"/>
          <w:spacing w:val="-16"/>
        </w:rPr>
        <w:t xml:space="preserve"> </w:t>
      </w:r>
      <w:r w:rsidR="00231A87">
        <w:rPr>
          <w:rFonts w:ascii="Times New Roman"/>
          <w:spacing w:val="-1"/>
        </w:rPr>
        <w:t xml:space="preserve"> Andrea Bonanomi</w:t>
      </w:r>
      <w:bookmarkStart w:id="0" w:name="_GoBack"/>
      <w:bookmarkEnd w:id="0"/>
    </w:p>
    <w:p w14:paraId="7B706F29" w14:textId="1934C6D6" w:rsidR="00091BE9" w:rsidRPr="00303515" w:rsidRDefault="00091BE9" w:rsidP="00091BE9">
      <w:pPr>
        <w:spacing w:before="240" w:after="120"/>
        <w:rPr>
          <w:b/>
          <w:i/>
          <w:sz w:val="18"/>
        </w:rPr>
      </w:pPr>
      <w:r w:rsidRPr="00303515">
        <w:rPr>
          <w:b/>
          <w:i/>
          <w:sz w:val="18"/>
        </w:rPr>
        <w:t>COURSE AIMS AND</w:t>
      </w:r>
      <w:r w:rsidR="00517BE8" w:rsidRPr="00303515">
        <w:rPr>
          <w:b/>
          <w:i/>
          <w:sz w:val="18"/>
        </w:rPr>
        <w:t xml:space="preserve"> </w:t>
      </w:r>
      <w:r w:rsidR="00222712">
        <w:rPr>
          <w:b/>
          <w:i/>
          <w:sz w:val="18"/>
        </w:rPr>
        <w:t xml:space="preserve">EXPECTED </w:t>
      </w:r>
      <w:r w:rsidRPr="00303515">
        <w:rPr>
          <w:b/>
          <w:i/>
          <w:sz w:val="18"/>
        </w:rPr>
        <w:t xml:space="preserve">LEARNING OUTCOMES </w:t>
      </w:r>
    </w:p>
    <w:p w14:paraId="23656A63" w14:textId="316FCF97" w:rsidR="00CD1EE9" w:rsidRPr="00303515" w:rsidRDefault="00143931" w:rsidP="00CD1EE9">
      <w:r>
        <w:t>The</w:t>
      </w:r>
      <w:r w:rsidR="00206D8E" w:rsidRPr="00303515">
        <w:t xml:space="preserve"> course </w:t>
      </w:r>
      <w:r>
        <w:t>aims at introducing</w:t>
      </w:r>
      <w:r w:rsidR="00206D8E" w:rsidRPr="00303515">
        <w:t xml:space="preserve"> the theory of measurement in psychology and</w:t>
      </w:r>
      <w:r>
        <w:t xml:space="preserve"> </w:t>
      </w:r>
      <w:r w:rsidR="00206D8E" w:rsidRPr="00303515">
        <w:t xml:space="preserve">statistical </w:t>
      </w:r>
      <w:r>
        <w:t xml:space="preserve">data </w:t>
      </w:r>
      <w:r w:rsidR="00206D8E" w:rsidRPr="00303515">
        <w:t xml:space="preserve">analysis of </w:t>
      </w:r>
      <w:r>
        <w:t>psychological data</w:t>
      </w:r>
      <w:r w:rsidR="00222712">
        <w:t>. Together, these</w:t>
      </w:r>
      <w:r w:rsidR="00206D8E" w:rsidRPr="00303515">
        <w:t xml:space="preserve"> </w:t>
      </w:r>
      <w:r>
        <w:t>would provide</w:t>
      </w:r>
      <w:r w:rsidRPr="00303515">
        <w:t xml:space="preserve"> </w:t>
      </w:r>
      <w:r w:rsidR="00206D8E" w:rsidRPr="00303515">
        <w:t xml:space="preserve">the basic knowledge </w:t>
      </w:r>
      <w:r>
        <w:t>for developing</w:t>
      </w:r>
      <w:r w:rsidR="00206D8E" w:rsidRPr="00303515">
        <w:t xml:space="preserve"> adequate methodological skills and </w:t>
      </w:r>
      <w:r>
        <w:t>for</w:t>
      </w:r>
      <w:r w:rsidRPr="00303515">
        <w:t xml:space="preserve"> </w:t>
      </w:r>
      <w:r w:rsidR="00206D8E" w:rsidRPr="00303515">
        <w:t>tackl</w:t>
      </w:r>
      <w:r>
        <w:t>ing</w:t>
      </w:r>
      <w:r w:rsidR="00206D8E" w:rsidRPr="00303515">
        <w:t xml:space="preserve"> the study of principal methods and statistical models used in psychological sciences.</w:t>
      </w:r>
      <w:r w:rsidR="00517BE8" w:rsidRPr="00303515">
        <w:t xml:space="preserve"> </w:t>
      </w:r>
      <w:r w:rsidR="00206D8E" w:rsidRPr="00303515">
        <w:t>The course will be strictly introductory with only basic teaching</w:t>
      </w:r>
      <w:r>
        <w:t xml:space="preserve">. The course </w:t>
      </w:r>
      <w:r w:rsidR="00206D8E" w:rsidRPr="00303515">
        <w:t xml:space="preserve">content will </w:t>
      </w:r>
      <w:r w:rsidR="00043EC2" w:rsidRPr="00303515">
        <w:t>explicitly</w:t>
      </w:r>
      <w:r w:rsidR="00206D8E" w:rsidRPr="00303515">
        <w:t xml:space="preserve"> refer to the scientific methods of </w:t>
      </w:r>
      <w:r w:rsidR="00043EC2" w:rsidRPr="00303515">
        <w:t>quantification</w:t>
      </w:r>
      <w:r w:rsidR="00206D8E" w:rsidRPr="00303515">
        <w:t xml:space="preserve"> and measurement.</w:t>
      </w:r>
    </w:p>
    <w:p w14:paraId="04AF206D" w14:textId="06259579" w:rsidR="00091BE9" w:rsidRPr="00303515" w:rsidRDefault="00091BE9" w:rsidP="00CD1EE9">
      <w:r w:rsidRPr="00303515">
        <w:t>A</w:t>
      </w:r>
      <w:r w:rsidR="00007F74" w:rsidRPr="00303515">
        <w:t xml:space="preserve">t the end of the course, students </w:t>
      </w:r>
      <w:r w:rsidR="00143931">
        <w:t>are expected to</w:t>
      </w:r>
      <w:r w:rsidR="00143931" w:rsidRPr="00303515">
        <w:t xml:space="preserve"> </w:t>
      </w:r>
      <w:r w:rsidR="00007F74" w:rsidRPr="00303515">
        <w:t>be able to identify problems regarding research, select different technical methods to tackle the problem, apply statistical procedures and suitable processes, obtain the main results, read and interpret th</w:t>
      </w:r>
      <w:r w:rsidR="000B4B5A">
        <w:t>em</w:t>
      </w:r>
      <w:r w:rsidRPr="00303515">
        <w:t>.</w:t>
      </w:r>
    </w:p>
    <w:p w14:paraId="4D7B9B83" w14:textId="77777777" w:rsidR="00CD1EE9" w:rsidRPr="00303515" w:rsidRDefault="00206D8E" w:rsidP="00CD1EE9">
      <w:pPr>
        <w:spacing w:before="240" w:after="120"/>
        <w:rPr>
          <w:b/>
          <w:sz w:val="18"/>
        </w:rPr>
      </w:pPr>
      <w:r w:rsidRPr="00303515">
        <w:rPr>
          <w:b/>
          <w:i/>
          <w:sz w:val="18"/>
        </w:rPr>
        <w:t>COURSE CONTENT</w:t>
      </w:r>
    </w:p>
    <w:p w14:paraId="270CDAD6" w14:textId="33E524AE" w:rsidR="00517BE8" w:rsidRPr="00303515" w:rsidRDefault="00517BE8" w:rsidP="00517BE8">
      <w:r w:rsidRPr="00303515">
        <w:t>The course programme</w:t>
      </w:r>
      <w:r w:rsidR="00143931">
        <w:t xml:space="preserve"> is</w:t>
      </w:r>
      <w:r w:rsidRPr="00303515">
        <w:t xml:space="preserve"> divided into 5 units, </w:t>
      </w:r>
      <w:r w:rsidR="00143931">
        <w:t>which cover</w:t>
      </w:r>
      <w:r w:rsidRPr="00303515">
        <w:t xml:space="preserve"> the basics of descriptive, univariate</w:t>
      </w:r>
      <w:r w:rsidR="00222712">
        <w:t xml:space="preserve">, </w:t>
      </w:r>
      <w:r w:rsidRPr="00303515">
        <w:t>and bivariate psychometric statistics, and some keynotes on probability calculus aimed at providing the tools for approaching inferential psychometric</w:t>
      </w:r>
      <w:r w:rsidR="00222712">
        <w:t>s</w:t>
      </w:r>
      <w:r w:rsidRPr="00303515">
        <w:t xml:space="preserve"> statistics</w:t>
      </w:r>
      <w:r w:rsidR="00222712">
        <w:t xml:space="preserve">. Practical implications and applications in </w:t>
      </w:r>
      <w:r w:rsidRPr="00303515">
        <w:t>social sciences</w:t>
      </w:r>
      <w:r w:rsidR="00222712">
        <w:t xml:space="preserve"> are presented throughout the entire course</w:t>
      </w:r>
      <w:r w:rsidRPr="00303515">
        <w:t xml:space="preserve">. </w:t>
      </w:r>
    </w:p>
    <w:p w14:paraId="3334174A" w14:textId="77777777" w:rsidR="00517BE8" w:rsidRPr="00303515" w:rsidRDefault="00517BE8" w:rsidP="00517BE8">
      <w:r w:rsidRPr="00303515">
        <w:t>In detail, the programme is divided into 5 units:</w:t>
      </w:r>
    </w:p>
    <w:p w14:paraId="5F62AC45" w14:textId="5702072C" w:rsidR="00CD1EE9" w:rsidRPr="00303515" w:rsidRDefault="005F2025" w:rsidP="005F2025">
      <w:r w:rsidRPr="00303515">
        <w:rPr>
          <w:iCs/>
        </w:rPr>
        <w:t xml:space="preserve">Unit </w:t>
      </w:r>
      <w:r w:rsidR="00CD1EE9" w:rsidRPr="00303515">
        <w:rPr>
          <w:iCs/>
        </w:rPr>
        <w:t>1</w:t>
      </w:r>
      <w:r w:rsidR="00CD1EE9" w:rsidRPr="00303515">
        <w:rPr>
          <w:i/>
          <w:iCs/>
        </w:rPr>
        <w:t>.</w:t>
      </w:r>
      <w:r w:rsidR="00CD1EE9" w:rsidRPr="00303515">
        <w:tab/>
      </w:r>
      <w:r w:rsidR="00206D8E" w:rsidRPr="00303515">
        <w:rPr>
          <w:i/>
        </w:rPr>
        <w:t>Un</w:t>
      </w:r>
      <w:r w:rsidR="005C7989" w:rsidRPr="00303515">
        <w:rPr>
          <w:i/>
        </w:rPr>
        <w:t>i</w:t>
      </w:r>
      <w:r w:rsidR="00206D8E" w:rsidRPr="00303515">
        <w:rPr>
          <w:i/>
        </w:rPr>
        <w:t>vari</w:t>
      </w:r>
      <w:r w:rsidR="005C7989" w:rsidRPr="00303515">
        <w:rPr>
          <w:i/>
        </w:rPr>
        <w:t>ate</w:t>
      </w:r>
      <w:r w:rsidR="00206D8E" w:rsidRPr="00303515">
        <w:rPr>
          <w:i/>
        </w:rPr>
        <w:t xml:space="preserve"> Descriptive Statistics</w:t>
      </w:r>
    </w:p>
    <w:p w14:paraId="6BB76135" w14:textId="77777777" w:rsidR="005F2025" w:rsidRPr="00303515" w:rsidRDefault="005F2025" w:rsidP="00CD1EE9">
      <w:r w:rsidRPr="00303515">
        <w:t xml:space="preserve">1.1 </w:t>
      </w:r>
      <w:r w:rsidR="00206D8E" w:rsidRPr="00303515">
        <w:t>Q</w:t>
      </w:r>
      <w:r w:rsidR="00CD1EE9" w:rsidRPr="00303515">
        <w:t>uantifica</w:t>
      </w:r>
      <w:r w:rsidR="00206D8E" w:rsidRPr="00303515">
        <w:t>tion in psychology</w:t>
      </w:r>
    </w:p>
    <w:p w14:paraId="4C887C88" w14:textId="5C889F0A" w:rsidR="005F2025" w:rsidRPr="00303515" w:rsidRDefault="00522799" w:rsidP="005F2025">
      <w:pPr>
        <w:ind w:firstLine="284"/>
      </w:pPr>
      <w:r>
        <w:t>Theory</w:t>
      </w:r>
      <w:r w:rsidRPr="00303515">
        <w:t xml:space="preserve"> </w:t>
      </w:r>
      <w:r w:rsidR="00206D8E" w:rsidRPr="00303515">
        <w:t xml:space="preserve">of </w:t>
      </w:r>
      <w:r w:rsidR="00043EC2" w:rsidRPr="00303515">
        <w:t>measurement</w:t>
      </w:r>
      <w:r w:rsidR="005F2025" w:rsidRPr="00303515">
        <w:t>;</w:t>
      </w:r>
    </w:p>
    <w:p w14:paraId="5E241414" w14:textId="379A6F77" w:rsidR="005F2025" w:rsidRPr="00303515" w:rsidRDefault="00522799" w:rsidP="005F2025">
      <w:pPr>
        <w:ind w:firstLine="284"/>
      </w:pPr>
      <w:r>
        <w:t>M</w:t>
      </w:r>
      <w:r w:rsidR="00206D8E" w:rsidRPr="00303515">
        <w:t>easur</w:t>
      </w:r>
      <w:r w:rsidR="005C7989" w:rsidRPr="00303515">
        <w:t>e</w:t>
      </w:r>
      <w:r w:rsidR="00206D8E" w:rsidRPr="00303515">
        <w:t>ment</w:t>
      </w:r>
      <w:r>
        <w:t xml:space="preserve"> scales</w:t>
      </w:r>
      <w:r w:rsidR="005F2025" w:rsidRPr="00303515">
        <w:t>;</w:t>
      </w:r>
    </w:p>
    <w:p w14:paraId="6777B66B" w14:textId="7DDC89B1" w:rsidR="00CD1EE9" w:rsidRPr="00303515" w:rsidRDefault="00222712" w:rsidP="005F2025">
      <w:pPr>
        <w:ind w:firstLine="284"/>
      </w:pPr>
      <w:r>
        <w:t>Meaning and concept of statistical v</w:t>
      </w:r>
      <w:r w:rsidR="00522799">
        <w:t>ariable</w:t>
      </w:r>
      <w:r w:rsidR="00CD1EE9" w:rsidRPr="00303515">
        <w:t>.</w:t>
      </w:r>
    </w:p>
    <w:p w14:paraId="208EC9B4" w14:textId="77777777" w:rsidR="005F2025" w:rsidRPr="00303515" w:rsidRDefault="005F2025" w:rsidP="00CD1EE9">
      <w:r w:rsidRPr="00303515">
        <w:t xml:space="preserve">1.2 </w:t>
      </w:r>
      <w:r w:rsidR="005C7989" w:rsidRPr="00303515">
        <w:t>Statistical distributions</w:t>
      </w:r>
    </w:p>
    <w:p w14:paraId="43D39A19" w14:textId="109B4CC8" w:rsidR="005F2025" w:rsidRPr="00303515" w:rsidRDefault="00222712" w:rsidP="005F2025">
      <w:pPr>
        <w:ind w:firstLine="284"/>
      </w:pPr>
      <w:r>
        <w:t>S</w:t>
      </w:r>
      <w:r w:rsidR="005C7989" w:rsidRPr="00303515">
        <w:t>tatistical records</w:t>
      </w:r>
      <w:r w:rsidR="005F2025" w:rsidRPr="00303515">
        <w:t>;</w:t>
      </w:r>
    </w:p>
    <w:p w14:paraId="7301E6A7" w14:textId="30DD4356" w:rsidR="005F2025" w:rsidRPr="00303515" w:rsidRDefault="00222712" w:rsidP="005F2025">
      <w:pPr>
        <w:ind w:firstLine="284"/>
      </w:pPr>
      <w:r>
        <w:t>Frequency distributions</w:t>
      </w:r>
      <w:r w:rsidR="005F2025" w:rsidRPr="00303515">
        <w:t>;</w:t>
      </w:r>
    </w:p>
    <w:p w14:paraId="769E2187" w14:textId="336D1A4D" w:rsidR="00CD1EE9" w:rsidRPr="00303515" w:rsidRDefault="00222712" w:rsidP="005F2025">
      <w:pPr>
        <w:ind w:firstLine="284"/>
        <w:rPr>
          <w:lang w:val="en-US"/>
        </w:rPr>
      </w:pPr>
      <w:r>
        <w:rPr>
          <w:lang w:val="en-US"/>
        </w:rPr>
        <w:t>G</w:t>
      </w:r>
      <w:r w:rsidR="005C7989" w:rsidRPr="00303515">
        <w:rPr>
          <w:lang w:val="en-US"/>
        </w:rPr>
        <w:t>raphical representations</w:t>
      </w:r>
      <w:r w:rsidR="00CD1EE9" w:rsidRPr="00303515">
        <w:rPr>
          <w:lang w:val="en-US"/>
        </w:rPr>
        <w:t>.</w:t>
      </w:r>
    </w:p>
    <w:p w14:paraId="42399F83" w14:textId="77777777" w:rsidR="005F2025" w:rsidRPr="00303515" w:rsidRDefault="005F2025" w:rsidP="00CD1EE9">
      <w:pPr>
        <w:rPr>
          <w:lang w:val="en-US"/>
        </w:rPr>
      </w:pPr>
      <w:r w:rsidRPr="00303515">
        <w:rPr>
          <w:lang w:val="en-US"/>
        </w:rPr>
        <w:t xml:space="preserve">1.3 </w:t>
      </w:r>
      <w:r w:rsidR="005C7989" w:rsidRPr="00303515">
        <w:rPr>
          <w:lang w:val="en-US"/>
        </w:rPr>
        <w:t>Univariate descriptive indices</w:t>
      </w:r>
    </w:p>
    <w:p w14:paraId="7C1300E7" w14:textId="7B96D090" w:rsidR="00091597" w:rsidRPr="00303515" w:rsidRDefault="00091597" w:rsidP="00091597">
      <w:pPr>
        <w:ind w:firstLine="284"/>
      </w:pPr>
      <w:r w:rsidRPr="00303515">
        <w:t>Central trend and positio</w:t>
      </w:r>
      <w:r w:rsidR="00522799">
        <w:t>n</w:t>
      </w:r>
    </w:p>
    <w:p w14:paraId="1CEB0ECB" w14:textId="2ABBFA78" w:rsidR="005F2025" w:rsidRPr="00303515" w:rsidRDefault="00522799" w:rsidP="005F2025">
      <w:pPr>
        <w:ind w:firstLine="284"/>
      </w:pPr>
      <w:r>
        <w:t>V</w:t>
      </w:r>
      <w:r w:rsidR="005C7989" w:rsidRPr="00303515">
        <w:t>ariability</w:t>
      </w:r>
      <w:r w:rsidR="005F2025" w:rsidRPr="00303515">
        <w:t>;</w:t>
      </w:r>
    </w:p>
    <w:p w14:paraId="3A8B02E9" w14:textId="7BB0CD5C" w:rsidR="005F2025" w:rsidRPr="00303515" w:rsidRDefault="005C7989" w:rsidP="005F2025">
      <w:pPr>
        <w:ind w:firstLine="284"/>
      </w:pPr>
      <w:r w:rsidRPr="00303515">
        <w:t>indices of shape</w:t>
      </w:r>
      <w:r w:rsidR="00522799">
        <w:t xml:space="preserve"> (?)</w:t>
      </w:r>
      <w:r w:rsidR="005F2025" w:rsidRPr="00303515">
        <w:t>;</w:t>
      </w:r>
    </w:p>
    <w:p w14:paraId="7CA91501" w14:textId="0884A9AF" w:rsidR="00091597" w:rsidRPr="00303515" w:rsidRDefault="00522799" w:rsidP="00091597">
      <w:pPr>
        <w:pStyle w:val="P68B1DB1-Normale1"/>
        <w:ind w:firstLine="284"/>
        <w:rPr>
          <w:highlight w:val="none"/>
        </w:rPr>
      </w:pPr>
      <w:r>
        <w:rPr>
          <w:highlight w:val="none"/>
        </w:rPr>
        <w:t>S</w:t>
      </w:r>
      <w:r w:rsidR="00091597" w:rsidRPr="00303515">
        <w:rPr>
          <w:highlight w:val="none"/>
        </w:rPr>
        <w:t>tandardised scores.</w:t>
      </w:r>
    </w:p>
    <w:p w14:paraId="60ACA5E2" w14:textId="3B019EDA" w:rsidR="00CD1EE9" w:rsidRPr="00303515" w:rsidRDefault="005F2025" w:rsidP="002650A7">
      <w:pPr>
        <w:tabs>
          <w:tab w:val="clear" w:pos="284"/>
        </w:tabs>
        <w:spacing w:before="120"/>
        <w:ind w:left="284" w:hanging="284"/>
        <w:rPr>
          <w:i/>
          <w:iCs/>
        </w:rPr>
      </w:pPr>
      <w:r w:rsidRPr="00303515">
        <w:rPr>
          <w:iCs/>
        </w:rPr>
        <w:t xml:space="preserve">Unit </w:t>
      </w:r>
      <w:r w:rsidR="00CD1EE9" w:rsidRPr="00303515">
        <w:t>2.</w:t>
      </w:r>
      <w:r w:rsidR="00CD1EE9" w:rsidRPr="00303515">
        <w:tab/>
      </w:r>
      <w:r w:rsidR="005C7989" w:rsidRPr="00303515">
        <w:rPr>
          <w:i/>
          <w:iCs/>
        </w:rPr>
        <w:t xml:space="preserve">Bivariate </w:t>
      </w:r>
      <w:r w:rsidR="00043EC2" w:rsidRPr="00303515">
        <w:rPr>
          <w:i/>
          <w:iCs/>
        </w:rPr>
        <w:t>Descriptive</w:t>
      </w:r>
      <w:r w:rsidR="005C7989" w:rsidRPr="00303515">
        <w:rPr>
          <w:i/>
          <w:iCs/>
        </w:rPr>
        <w:t xml:space="preserve"> Statistics</w:t>
      </w:r>
      <w:r w:rsidR="00CD1EE9" w:rsidRPr="00303515">
        <w:rPr>
          <w:i/>
          <w:iCs/>
        </w:rPr>
        <w:t xml:space="preserve">: </w:t>
      </w:r>
      <w:r w:rsidR="00222712">
        <w:rPr>
          <w:i/>
          <w:iCs/>
        </w:rPr>
        <w:t>T</w:t>
      </w:r>
      <w:r w:rsidR="005C7989" w:rsidRPr="00303515">
        <w:rPr>
          <w:i/>
          <w:iCs/>
        </w:rPr>
        <w:t>he relationships between variables</w:t>
      </w:r>
    </w:p>
    <w:p w14:paraId="5A64A7F7" w14:textId="239411B4" w:rsidR="00CD1EE9" w:rsidRPr="00303515" w:rsidRDefault="005F2025" w:rsidP="00CD1EE9">
      <w:r w:rsidRPr="00303515">
        <w:t xml:space="preserve">2.1 </w:t>
      </w:r>
      <w:r w:rsidR="00522799">
        <w:t>Double</w:t>
      </w:r>
      <w:r w:rsidR="005C7989" w:rsidRPr="00303515">
        <w:t xml:space="preserve"> entry tables</w:t>
      </w:r>
      <w:r w:rsidR="00CD1EE9" w:rsidRPr="00303515">
        <w:t>.</w:t>
      </w:r>
    </w:p>
    <w:p w14:paraId="4859BBB1" w14:textId="61D89E2B" w:rsidR="005F2025" w:rsidRPr="00303515" w:rsidRDefault="001B48E7" w:rsidP="00BA2D48">
      <w:pPr>
        <w:tabs>
          <w:tab w:val="clear" w:pos="284"/>
        </w:tabs>
        <w:ind w:firstLine="284"/>
      </w:pPr>
      <w:r w:rsidRPr="00303515">
        <w:t>Relationship between two variables</w:t>
      </w:r>
      <w:r w:rsidR="00CD1EE9" w:rsidRPr="00303515">
        <w:t xml:space="preserve">: </w:t>
      </w:r>
    </w:p>
    <w:p w14:paraId="61F23775" w14:textId="77777777" w:rsidR="005F2025" w:rsidRPr="00303515" w:rsidRDefault="00CD1EE9" w:rsidP="005F2025">
      <w:pPr>
        <w:tabs>
          <w:tab w:val="clear" w:pos="284"/>
        </w:tabs>
        <w:ind w:firstLine="284"/>
      </w:pPr>
      <w:r w:rsidRPr="00303515">
        <w:t>conne</w:t>
      </w:r>
      <w:r w:rsidR="001B48E7" w:rsidRPr="00303515">
        <w:t>ction</w:t>
      </w:r>
      <w:r w:rsidRPr="00303515">
        <w:t xml:space="preserve">, </w:t>
      </w:r>
    </w:p>
    <w:p w14:paraId="3C9FB1D0" w14:textId="77777777" w:rsidR="005F2025" w:rsidRPr="00303515" w:rsidRDefault="00043EC2" w:rsidP="005F2025">
      <w:pPr>
        <w:tabs>
          <w:tab w:val="clear" w:pos="284"/>
        </w:tabs>
        <w:ind w:firstLine="284"/>
      </w:pPr>
      <w:r w:rsidRPr="00303515">
        <w:t>dependence</w:t>
      </w:r>
      <w:r w:rsidR="00CD1EE9" w:rsidRPr="00303515">
        <w:t xml:space="preserve">, </w:t>
      </w:r>
    </w:p>
    <w:p w14:paraId="0D3DF541" w14:textId="77777777" w:rsidR="005F2025" w:rsidRPr="00303515" w:rsidRDefault="001B48E7" w:rsidP="005F2025">
      <w:pPr>
        <w:tabs>
          <w:tab w:val="clear" w:pos="284"/>
        </w:tabs>
        <w:ind w:firstLine="284"/>
      </w:pPr>
      <w:r w:rsidRPr="00303515">
        <w:t>linear correlation</w:t>
      </w:r>
      <w:r w:rsidR="00CD1EE9" w:rsidRPr="00303515">
        <w:t xml:space="preserve">, </w:t>
      </w:r>
    </w:p>
    <w:p w14:paraId="358F2D83" w14:textId="50854EE4" w:rsidR="005F2025" w:rsidRPr="00303515" w:rsidRDefault="00BA2D48" w:rsidP="00BA2D48">
      <w:pPr>
        <w:tabs>
          <w:tab w:val="clear" w:pos="284"/>
        </w:tabs>
      </w:pPr>
      <w:r w:rsidRPr="00303515">
        <w:t xml:space="preserve">2.2 </w:t>
      </w:r>
      <w:r w:rsidR="00CD1EE9" w:rsidRPr="00303515">
        <w:t>Spearman</w:t>
      </w:r>
      <w:r w:rsidR="001B48E7" w:rsidRPr="00303515">
        <w:t>’s indices</w:t>
      </w:r>
      <w:r w:rsidR="00CD1EE9" w:rsidRPr="00303515">
        <w:t xml:space="preserve">, </w:t>
      </w:r>
    </w:p>
    <w:p w14:paraId="628C98E7" w14:textId="50D1C37F" w:rsidR="00CD1EE9" w:rsidRPr="00303515" w:rsidRDefault="009C6F50" w:rsidP="005F2025">
      <w:pPr>
        <w:tabs>
          <w:tab w:val="clear" w:pos="284"/>
        </w:tabs>
        <w:ind w:firstLine="284"/>
      </w:pPr>
      <w:r w:rsidRPr="00303515">
        <w:t>Cronbach</w:t>
      </w:r>
      <w:r w:rsidR="00756FFD" w:rsidRPr="00303515">
        <w:t xml:space="preserve">’s alpha </w:t>
      </w:r>
      <w:r w:rsidR="009435ED" w:rsidRPr="00303515">
        <w:t>for reliability analysis</w:t>
      </w:r>
      <w:r w:rsidRPr="00303515">
        <w:t>.</w:t>
      </w:r>
    </w:p>
    <w:p w14:paraId="2A8BA065" w14:textId="77777777" w:rsidR="005F2025" w:rsidRPr="00303515" w:rsidRDefault="005F2025" w:rsidP="00CD1EE9">
      <w:r w:rsidRPr="00303515">
        <w:t xml:space="preserve">2.3 </w:t>
      </w:r>
      <w:r w:rsidR="001B48E7" w:rsidRPr="00303515">
        <w:t>Linear r</w:t>
      </w:r>
      <w:r w:rsidR="00CD1EE9" w:rsidRPr="00303515">
        <w:t xml:space="preserve">egression: </w:t>
      </w:r>
    </w:p>
    <w:p w14:paraId="73A8F64C" w14:textId="457955E8" w:rsidR="005F2025" w:rsidRPr="00303515" w:rsidRDefault="0006463E" w:rsidP="005F2025">
      <w:pPr>
        <w:ind w:firstLine="284"/>
      </w:pPr>
      <w:r>
        <w:t>Least squares method</w:t>
      </w:r>
      <w:r w:rsidR="001B48E7" w:rsidRPr="00303515">
        <w:t xml:space="preserve">, </w:t>
      </w:r>
    </w:p>
    <w:p w14:paraId="402AC69B" w14:textId="2452B132" w:rsidR="00BA2D48" w:rsidRPr="00303515" w:rsidRDefault="00BA2D48" w:rsidP="00BA2D48">
      <w:pPr>
        <w:rPr>
          <w:lang w:val="en-US"/>
        </w:rPr>
      </w:pPr>
      <w:r w:rsidRPr="00303515">
        <w:rPr>
          <w:lang w:val="en-US"/>
        </w:rPr>
        <w:t xml:space="preserve">2.4 </w:t>
      </w:r>
      <w:r w:rsidR="00522799">
        <w:t>Parameters estimation</w:t>
      </w:r>
      <w:r w:rsidR="00091597" w:rsidRPr="00303515">
        <w:t xml:space="preserve"> of regression line</w:t>
      </w:r>
      <w:r w:rsidR="00522799">
        <w:t>s</w:t>
      </w:r>
      <w:r w:rsidR="00091597" w:rsidRPr="00303515">
        <w:t xml:space="preserve"> and goodness-of-fit</w:t>
      </w:r>
    </w:p>
    <w:p w14:paraId="46D2BE85" w14:textId="33FDBC58" w:rsidR="00CD1EE9" w:rsidRPr="00303515" w:rsidRDefault="001B48E7" w:rsidP="005F2025">
      <w:pPr>
        <w:ind w:firstLine="284"/>
      </w:pPr>
      <w:r w:rsidRPr="00303515">
        <w:t>predictive use of the model</w:t>
      </w:r>
      <w:r w:rsidR="00CD1EE9" w:rsidRPr="00303515">
        <w:t>.</w:t>
      </w:r>
    </w:p>
    <w:p w14:paraId="1DE3BDAC" w14:textId="6F874708" w:rsidR="00CD1EE9" w:rsidRPr="00303515" w:rsidRDefault="00B33AE0" w:rsidP="00CD1EE9">
      <w:pPr>
        <w:spacing w:before="120"/>
        <w:rPr>
          <w:i/>
          <w:iCs/>
        </w:rPr>
      </w:pPr>
      <w:r w:rsidRPr="00303515">
        <w:rPr>
          <w:iCs/>
        </w:rPr>
        <w:t xml:space="preserve">Unit </w:t>
      </w:r>
      <w:r w:rsidR="00CD1EE9" w:rsidRPr="00303515">
        <w:t>3.</w:t>
      </w:r>
      <w:r w:rsidR="00CD1EE9" w:rsidRPr="00303515">
        <w:tab/>
      </w:r>
      <w:r w:rsidR="0006463E">
        <w:rPr>
          <w:i/>
          <w:iCs/>
        </w:rPr>
        <w:t>P</w:t>
      </w:r>
      <w:r w:rsidR="00227324" w:rsidRPr="00303515">
        <w:rPr>
          <w:i/>
          <w:iCs/>
        </w:rPr>
        <w:t>robability</w:t>
      </w:r>
      <w:r w:rsidR="0006463E">
        <w:rPr>
          <w:i/>
          <w:iCs/>
        </w:rPr>
        <w:t xml:space="preserve"> computation</w:t>
      </w:r>
      <w:r w:rsidR="00227324" w:rsidRPr="00303515">
        <w:rPr>
          <w:i/>
          <w:iCs/>
        </w:rPr>
        <w:t xml:space="preserve"> </w:t>
      </w:r>
    </w:p>
    <w:p w14:paraId="28BBB9B8" w14:textId="7CA6A7B3" w:rsidR="00B33AE0" w:rsidRPr="00303515" w:rsidRDefault="00BA2D48" w:rsidP="00CD1EE9">
      <w:r w:rsidRPr="00303515">
        <w:tab/>
      </w:r>
      <w:r w:rsidR="00797ECD" w:rsidRPr="00303515">
        <w:t xml:space="preserve">Basic concepts of </w:t>
      </w:r>
      <w:r w:rsidR="00227324" w:rsidRPr="00303515">
        <w:t>probability</w:t>
      </w:r>
      <w:r w:rsidR="0006463E">
        <w:t xml:space="preserve"> computation</w:t>
      </w:r>
      <w:r w:rsidR="00CD1EE9" w:rsidRPr="00303515">
        <w:t xml:space="preserve">: </w:t>
      </w:r>
    </w:p>
    <w:p w14:paraId="1308660D" w14:textId="207C6EF2" w:rsidR="00B33AE0" w:rsidRPr="00303515" w:rsidRDefault="00797ECD" w:rsidP="00B33AE0">
      <w:pPr>
        <w:ind w:firstLine="284"/>
      </w:pPr>
      <w:r w:rsidRPr="00303515">
        <w:lastRenderedPageBreak/>
        <w:t xml:space="preserve">axioms and theorems of </w:t>
      </w:r>
      <w:r w:rsidR="00043EC2" w:rsidRPr="00303515">
        <w:t>probability</w:t>
      </w:r>
      <w:r w:rsidRPr="00303515">
        <w:t xml:space="preserve"> </w:t>
      </w:r>
      <w:r w:rsidR="0006463E">
        <w:t>computation</w:t>
      </w:r>
      <w:r w:rsidRPr="00303515">
        <w:t xml:space="preserve">, </w:t>
      </w:r>
    </w:p>
    <w:p w14:paraId="44F042A8" w14:textId="66CBE33B" w:rsidR="00CD1EE9" w:rsidRPr="00303515" w:rsidRDefault="00BA2D48" w:rsidP="00BA2D48">
      <w:r w:rsidRPr="00303515">
        <w:t>3.1. M</w:t>
      </w:r>
      <w:r w:rsidR="00043EC2" w:rsidRPr="00303515">
        <w:t>easurement</w:t>
      </w:r>
      <w:r w:rsidR="00797ECD" w:rsidRPr="00303515">
        <w:t xml:space="preserve"> of probability</w:t>
      </w:r>
      <w:r w:rsidR="00CD1EE9" w:rsidRPr="00303515">
        <w:t>.</w:t>
      </w:r>
    </w:p>
    <w:p w14:paraId="7A192249" w14:textId="60B90990" w:rsidR="00B33AE0" w:rsidRPr="00303515" w:rsidRDefault="00BA2D48" w:rsidP="00CD1EE9">
      <w:r w:rsidRPr="00303515">
        <w:tab/>
        <w:t>d</w:t>
      </w:r>
      <w:r w:rsidR="00CD1EE9" w:rsidRPr="00303515">
        <w:t>efini</w:t>
      </w:r>
      <w:r w:rsidR="00797ECD" w:rsidRPr="00303515">
        <w:t>tion of random variable</w:t>
      </w:r>
      <w:r w:rsidR="00CD1EE9" w:rsidRPr="00303515">
        <w:t xml:space="preserve">: </w:t>
      </w:r>
    </w:p>
    <w:p w14:paraId="470632EC" w14:textId="3A3D9237" w:rsidR="00B33AE0" w:rsidRPr="00303515" w:rsidRDefault="00797ECD" w:rsidP="00B33AE0">
      <w:pPr>
        <w:ind w:firstLine="284"/>
      </w:pPr>
      <w:r w:rsidRPr="00303515">
        <w:t xml:space="preserve">continuous </w:t>
      </w:r>
      <w:r w:rsidR="00227324" w:rsidRPr="00303515">
        <w:t xml:space="preserve">and </w:t>
      </w:r>
      <w:r w:rsidR="00CD1EE9" w:rsidRPr="00303515">
        <w:t xml:space="preserve">discrete </w:t>
      </w:r>
      <w:r w:rsidRPr="00303515">
        <w:t>variables</w:t>
      </w:r>
      <w:r w:rsidR="00B33AE0" w:rsidRPr="00303515">
        <w:t>;</w:t>
      </w:r>
    </w:p>
    <w:p w14:paraId="1F298FAE" w14:textId="77777777" w:rsidR="00BA2D48" w:rsidRPr="00303515" w:rsidRDefault="00B33AE0" w:rsidP="00B33AE0">
      <w:pPr>
        <w:ind w:firstLine="284"/>
      </w:pPr>
      <w:r w:rsidRPr="00303515">
        <w:t>b</w:t>
      </w:r>
      <w:r w:rsidR="00797ECD" w:rsidRPr="00303515">
        <w:t>inomial distri</w:t>
      </w:r>
      <w:r w:rsidR="00BA2D48" w:rsidRPr="00303515">
        <w:t xml:space="preserve">bution </w:t>
      </w:r>
    </w:p>
    <w:p w14:paraId="47984196" w14:textId="7D5774D2" w:rsidR="00B33AE0" w:rsidRPr="00303515" w:rsidRDefault="00B33AE0" w:rsidP="00B33AE0">
      <w:pPr>
        <w:ind w:firstLine="284"/>
      </w:pPr>
      <w:r w:rsidRPr="00303515">
        <w:t>normal distribution;</w:t>
      </w:r>
    </w:p>
    <w:p w14:paraId="5039F255" w14:textId="092C6F5C" w:rsidR="00CD1EE9" w:rsidRPr="00303515" w:rsidRDefault="00BA2D48" w:rsidP="00BA2D48">
      <w:r w:rsidRPr="00303515">
        <w:t>3.2. C</w:t>
      </w:r>
      <w:r w:rsidR="00797ECD" w:rsidRPr="00303515">
        <w:t>entral limit theorem</w:t>
      </w:r>
      <w:r w:rsidR="00CD1EE9" w:rsidRPr="00303515">
        <w:t>.</w:t>
      </w:r>
    </w:p>
    <w:p w14:paraId="5A1295C6" w14:textId="57514B47" w:rsidR="00CD1EE9" w:rsidRPr="00303515" w:rsidRDefault="00B33AE0" w:rsidP="00CD1EE9">
      <w:pPr>
        <w:spacing w:before="120"/>
        <w:rPr>
          <w:i/>
          <w:iCs/>
        </w:rPr>
      </w:pPr>
      <w:r w:rsidRPr="00303515">
        <w:rPr>
          <w:iCs/>
        </w:rPr>
        <w:t xml:space="preserve">Unit </w:t>
      </w:r>
      <w:r w:rsidR="00CD1EE9" w:rsidRPr="00303515">
        <w:t>4.</w:t>
      </w:r>
      <w:r w:rsidR="00CD1EE9" w:rsidRPr="00303515">
        <w:tab/>
      </w:r>
      <w:r w:rsidR="00043EC2" w:rsidRPr="00303515">
        <w:rPr>
          <w:i/>
          <w:iCs/>
        </w:rPr>
        <w:t>Statistical</w:t>
      </w:r>
      <w:r w:rsidR="0090192C" w:rsidRPr="00303515">
        <w:rPr>
          <w:i/>
          <w:iCs/>
        </w:rPr>
        <w:t xml:space="preserve"> Inference</w:t>
      </w:r>
    </w:p>
    <w:p w14:paraId="3D7CE3AE" w14:textId="64C1CACB" w:rsidR="00B33AE0" w:rsidRPr="00303515" w:rsidRDefault="00B33AE0" w:rsidP="00CD1EE9">
      <w:r w:rsidRPr="00303515">
        <w:t xml:space="preserve">4.1 </w:t>
      </w:r>
      <w:r w:rsidR="00CD1EE9" w:rsidRPr="00303515">
        <w:t>Pop</w:t>
      </w:r>
      <w:r w:rsidR="0090192C" w:rsidRPr="00303515">
        <w:t>ulation and samples</w:t>
      </w:r>
      <w:r w:rsidR="00CD1EE9" w:rsidRPr="00303515">
        <w:t xml:space="preserve">: </w:t>
      </w:r>
      <w:r w:rsidR="0006463E">
        <w:t>G</w:t>
      </w:r>
      <w:r w:rsidR="0090192C" w:rsidRPr="00303515">
        <w:t>eneral notions</w:t>
      </w:r>
      <w:r w:rsidR="00CD1EE9" w:rsidRPr="00303515">
        <w:t xml:space="preserve">. </w:t>
      </w:r>
    </w:p>
    <w:p w14:paraId="1EFCD597" w14:textId="4B0F6F67" w:rsidR="00B33AE0" w:rsidRPr="00303515" w:rsidRDefault="00B33AE0" w:rsidP="00CD1EE9">
      <w:r w:rsidRPr="00303515">
        <w:t xml:space="preserve">4.2 </w:t>
      </w:r>
      <w:r w:rsidR="0006463E">
        <w:t>Parameters estimation</w:t>
      </w:r>
      <w:r w:rsidR="00CD1EE9" w:rsidRPr="00303515">
        <w:t xml:space="preserve">: </w:t>
      </w:r>
    </w:p>
    <w:p w14:paraId="22921CDB" w14:textId="77777777" w:rsidR="00B33AE0" w:rsidRPr="00303515" w:rsidRDefault="0090192C" w:rsidP="00B33AE0">
      <w:pPr>
        <w:ind w:left="284"/>
      </w:pPr>
      <w:r w:rsidRPr="00303515">
        <w:t>concept of estimators and their properties</w:t>
      </w:r>
      <w:r w:rsidR="00CD1EE9" w:rsidRPr="00303515">
        <w:t xml:space="preserve">, </w:t>
      </w:r>
    </w:p>
    <w:p w14:paraId="28C6FDBF" w14:textId="77777777" w:rsidR="00B33AE0" w:rsidRPr="00303515" w:rsidRDefault="0090192C" w:rsidP="00B33AE0">
      <w:pPr>
        <w:ind w:left="284"/>
      </w:pPr>
      <w:r w:rsidRPr="00303515">
        <w:t>punctual estimation and interval estimation</w:t>
      </w:r>
      <w:r w:rsidR="00CD1EE9" w:rsidRPr="00303515">
        <w:t xml:space="preserve">, </w:t>
      </w:r>
    </w:p>
    <w:p w14:paraId="4F1CB405" w14:textId="6A5F8F7D" w:rsidR="00B33AE0" w:rsidRPr="00303515" w:rsidRDefault="0090192C" w:rsidP="00B33AE0">
      <w:pPr>
        <w:ind w:left="284"/>
      </w:pPr>
      <w:r w:rsidRPr="00303515">
        <w:t>sample distributions and some estimators</w:t>
      </w:r>
    </w:p>
    <w:p w14:paraId="64BDCB76" w14:textId="1366C815" w:rsidR="00B33AE0" w:rsidRPr="00303515" w:rsidRDefault="00B33AE0" w:rsidP="00CD1EE9">
      <w:r w:rsidRPr="00303515">
        <w:t xml:space="preserve">4.3 </w:t>
      </w:r>
      <w:r w:rsidR="00522799">
        <w:t>H</w:t>
      </w:r>
      <w:r w:rsidR="0090192C" w:rsidRPr="00303515">
        <w:t>ypotheses</w:t>
      </w:r>
      <w:r w:rsidR="00522799">
        <w:t xml:space="preserve"> testing</w:t>
      </w:r>
      <w:r w:rsidR="00CD1EE9" w:rsidRPr="00303515">
        <w:t xml:space="preserve">: </w:t>
      </w:r>
    </w:p>
    <w:p w14:paraId="7095F87A" w14:textId="49A32867" w:rsidR="00091597" w:rsidRPr="00303515" w:rsidRDefault="0006463E" w:rsidP="00091597">
      <w:pPr>
        <w:pStyle w:val="P68B1DB1-Normale1"/>
        <w:ind w:left="284"/>
        <w:rPr>
          <w:highlight w:val="none"/>
        </w:rPr>
      </w:pPr>
      <w:r>
        <w:rPr>
          <w:highlight w:val="none"/>
        </w:rPr>
        <w:t>Basic principle</w:t>
      </w:r>
      <w:r w:rsidR="00CB0220">
        <w:rPr>
          <w:highlight w:val="none"/>
        </w:rPr>
        <w:t>s</w:t>
      </w:r>
      <w:r>
        <w:rPr>
          <w:highlight w:val="none"/>
        </w:rPr>
        <w:t xml:space="preserve"> of Null Hypotheses Significance Testing approach</w:t>
      </w:r>
    </w:p>
    <w:p w14:paraId="446A48B2" w14:textId="77777777" w:rsidR="00091597" w:rsidRPr="00303515" w:rsidRDefault="00091597" w:rsidP="00091597">
      <w:pPr>
        <w:pStyle w:val="P68B1DB1-Normale1"/>
        <w:ind w:left="284"/>
        <w:rPr>
          <w:highlight w:val="none"/>
        </w:rPr>
      </w:pPr>
      <w:r w:rsidRPr="00303515">
        <w:rPr>
          <w:highlight w:val="none"/>
        </w:rPr>
        <w:t>Type I and II errors</w:t>
      </w:r>
    </w:p>
    <w:p w14:paraId="3C73AF8D" w14:textId="21DEFDE7" w:rsidR="00091597" w:rsidRPr="00303515" w:rsidRDefault="00091597" w:rsidP="00091597">
      <w:pPr>
        <w:pStyle w:val="P68B1DB1-Normale1"/>
        <w:ind w:left="284"/>
        <w:rPr>
          <w:highlight w:val="none"/>
        </w:rPr>
      </w:pPr>
      <w:r w:rsidRPr="00303515">
        <w:rPr>
          <w:highlight w:val="none"/>
        </w:rPr>
        <w:t>Test functio</w:t>
      </w:r>
      <w:r w:rsidR="00522799">
        <w:rPr>
          <w:highlight w:val="none"/>
        </w:rPr>
        <w:t xml:space="preserve">n, </w:t>
      </w:r>
      <w:r w:rsidRPr="00303515">
        <w:rPr>
          <w:highlight w:val="none"/>
        </w:rPr>
        <w:t xml:space="preserve">acceptance and rejection </w:t>
      </w:r>
      <w:r w:rsidR="00522799">
        <w:rPr>
          <w:highlight w:val="none"/>
        </w:rPr>
        <w:t>areas</w:t>
      </w:r>
    </w:p>
    <w:p w14:paraId="3D229ABA" w14:textId="6B5F7F4A" w:rsidR="00091597" w:rsidRPr="00303515" w:rsidRDefault="00522799" w:rsidP="00091597">
      <w:pPr>
        <w:pStyle w:val="P68B1DB1-Normale1"/>
        <w:ind w:left="284"/>
        <w:rPr>
          <w:highlight w:val="none"/>
        </w:rPr>
      </w:pPr>
      <w:r>
        <w:rPr>
          <w:highlight w:val="none"/>
        </w:rPr>
        <w:t>H</w:t>
      </w:r>
      <w:r w:rsidR="00091597" w:rsidRPr="00303515">
        <w:rPr>
          <w:highlight w:val="none"/>
        </w:rPr>
        <w:t xml:space="preserve">ypotheses </w:t>
      </w:r>
      <w:r>
        <w:rPr>
          <w:highlight w:val="none"/>
        </w:rPr>
        <w:t xml:space="preserve">testing </w:t>
      </w:r>
      <w:r w:rsidR="00091597" w:rsidRPr="00303515">
        <w:rPr>
          <w:highlight w:val="none"/>
        </w:rPr>
        <w:t xml:space="preserve">on mean and proportion </w:t>
      </w:r>
    </w:p>
    <w:p w14:paraId="739697A0" w14:textId="77777777" w:rsidR="00091597" w:rsidRPr="00303515" w:rsidRDefault="00091597" w:rsidP="00091597">
      <w:pPr>
        <w:pStyle w:val="P68B1DB1-Normale1"/>
        <w:ind w:left="284"/>
        <w:rPr>
          <w:highlight w:val="none"/>
        </w:rPr>
      </w:pPr>
      <w:r w:rsidRPr="00303515">
        <w:rPr>
          <w:highlight w:val="none"/>
        </w:rPr>
        <w:t>T-test for independent and paired samples</w:t>
      </w:r>
    </w:p>
    <w:p w14:paraId="7343CEF5" w14:textId="77777777" w:rsidR="00091597" w:rsidRPr="00303515" w:rsidRDefault="00091597" w:rsidP="00091597">
      <w:pPr>
        <w:pStyle w:val="P68B1DB1-Normale1"/>
        <w:ind w:left="284"/>
        <w:rPr>
          <w:highlight w:val="none"/>
        </w:rPr>
      </w:pPr>
      <w:r w:rsidRPr="00303515">
        <w:rPr>
          <w:highlight w:val="none"/>
        </w:rPr>
        <w:t>Chi square test</w:t>
      </w:r>
    </w:p>
    <w:p w14:paraId="0B677455" w14:textId="77777777" w:rsidR="00091597" w:rsidRPr="00303515" w:rsidRDefault="00091597" w:rsidP="00091597">
      <w:pPr>
        <w:pStyle w:val="P68B1DB1-Normale1"/>
        <w:ind w:left="284"/>
        <w:rPr>
          <w:highlight w:val="none"/>
        </w:rPr>
      </w:pPr>
      <w:r w:rsidRPr="00303515">
        <w:rPr>
          <w:highlight w:val="none"/>
        </w:rPr>
        <w:t xml:space="preserve">T-test on regression parameters </w:t>
      </w:r>
    </w:p>
    <w:p w14:paraId="1AE6A6F0" w14:textId="77777777" w:rsidR="00091597" w:rsidRPr="00303515" w:rsidRDefault="00091597" w:rsidP="00091597">
      <w:pPr>
        <w:pStyle w:val="P68B1DB1-Normale1"/>
        <w:ind w:left="284"/>
        <w:rPr>
          <w:highlight w:val="none"/>
        </w:rPr>
      </w:pPr>
      <w:r w:rsidRPr="00303515">
        <w:rPr>
          <w:highlight w:val="none"/>
        </w:rPr>
        <w:t>One-way analysis of variance.</w:t>
      </w:r>
    </w:p>
    <w:p w14:paraId="63F5B09E" w14:textId="1351CE43" w:rsidR="00DD030A" w:rsidRPr="00303515" w:rsidRDefault="00C92699" w:rsidP="00DD030A">
      <w:pPr>
        <w:spacing w:before="120"/>
        <w:rPr>
          <w:i/>
        </w:rPr>
      </w:pPr>
      <w:r w:rsidRPr="00303515">
        <w:rPr>
          <w:iCs/>
          <w:lang w:val="en-US"/>
        </w:rPr>
        <w:t xml:space="preserve">Unit </w:t>
      </w:r>
      <w:r w:rsidR="00DD030A" w:rsidRPr="00303515">
        <w:rPr>
          <w:lang w:val="en-US"/>
        </w:rPr>
        <w:t>5.</w:t>
      </w:r>
      <w:r w:rsidR="00DD030A" w:rsidRPr="00303515">
        <w:rPr>
          <w:lang w:val="en-US"/>
        </w:rPr>
        <w:tab/>
      </w:r>
      <w:r w:rsidR="00522799">
        <w:rPr>
          <w:i/>
        </w:rPr>
        <w:t>Psychometrics statistics for</w:t>
      </w:r>
      <w:r w:rsidR="00294935" w:rsidRPr="00303515">
        <w:rPr>
          <w:i/>
        </w:rPr>
        <w:t xml:space="preserve"> Social Sciences</w:t>
      </w:r>
    </w:p>
    <w:p w14:paraId="6385882B" w14:textId="6A4CFDEB" w:rsidR="00CD1EE9" w:rsidRPr="00303515" w:rsidRDefault="00522799" w:rsidP="00CD1EE9">
      <w:pPr>
        <w:rPr>
          <w:i/>
        </w:rPr>
      </w:pPr>
      <w:r>
        <w:t>This</w:t>
      </w:r>
      <w:r w:rsidR="00840598" w:rsidRPr="00303515">
        <w:t xml:space="preserve"> </w:t>
      </w:r>
      <w:r w:rsidR="00C92699" w:rsidRPr="00303515">
        <w:t>unit</w:t>
      </w:r>
      <w:r w:rsidR="00840598" w:rsidRPr="00303515">
        <w:t xml:space="preserve"> </w:t>
      </w:r>
      <w:r>
        <w:t>aims</w:t>
      </w:r>
      <w:r w:rsidRPr="00303515">
        <w:t xml:space="preserve"> </w:t>
      </w:r>
      <w:r>
        <w:t xml:space="preserve">at providing </w:t>
      </w:r>
      <w:r w:rsidR="00840598" w:rsidRPr="00303515">
        <w:t xml:space="preserve">the skills needed </w:t>
      </w:r>
      <w:r>
        <w:t>for the comprehension of</w:t>
      </w:r>
      <w:r w:rsidR="00840598" w:rsidRPr="00303515">
        <w:t xml:space="preserve"> </w:t>
      </w:r>
      <w:r>
        <w:t xml:space="preserve">the most common </w:t>
      </w:r>
      <w:r w:rsidR="00840598" w:rsidRPr="00303515">
        <w:t>methodologies</w:t>
      </w:r>
      <w:r w:rsidR="0006463E">
        <w:t xml:space="preserve"> </w:t>
      </w:r>
      <w:r>
        <w:t>used</w:t>
      </w:r>
      <w:r w:rsidR="00840598" w:rsidRPr="00303515">
        <w:t xml:space="preserve"> </w:t>
      </w:r>
      <w:r>
        <w:t>in social sciences by using statistical tools and methods</w:t>
      </w:r>
      <w:r w:rsidR="00840598" w:rsidRPr="00303515">
        <w:t xml:space="preserve">. </w:t>
      </w:r>
      <w:r>
        <w:t>Specifically,</w:t>
      </w:r>
      <w:r w:rsidR="00601B4D">
        <w:t xml:space="preserve"> it will encourage critical thinking on research practices and methodologies in order to </w:t>
      </w:r>
      <w:r w:rsidR="004F7347">
        <w:t>identify and apply the most appropriate statistical methods for the observed data.</w:t>
      </w:r>
      <w:r w:rsidR="000125B6" w:rsidRPr="00303515">
        <w:t xml:space="preserve"> </w:t>
      </w:r>
      <w:r w:rsidR="00840598" w:rsidRPr="00303515">
        <w:t xml:space="preserve">The examples used for this conceptual and work pathway will refer to descriptive </w:t>
      </w:r>
      <w:r w:rsidR="000025A1" w:rsidRPr="00303515">
        <w:t>measurement</w:t>
      </w:r>
      <w:r w:rsidR="00840598" w:rsidRPr="00303515">
        <w:t>, statistical measurement and hypothesis testing</w:t>
      </w:r>
      <w:r w:rsidR="00CD1EE9" w:rsidRPr="00303515">
        <w:t>.</w:t>
      </w:r>
    </w:p>
    <w:p w14:paraId="14C5D39B" w14:textId="77777777" w:rsidR="00CD1EE9" w:rsidRPr="00303515" w:rsidRDefault="00840598" w:rsidP="000F25D9">
      <w:pPr>
        <w:spacing w:before="240" w:after="120" w:line="220" w:lineRule="exact"/>
        <w:rPr>
          <w:b/>
          <w:i/>
          <w:sz w:val="18"/>
        </w:rPr>
      </w:pPr>
      <w:r w:rsidRPr="00303515">
        <w:rPr>
          <w:b/>
          <w:i/>
          <w:sz w:val="18"/>
        </w:rPr>
        <w:t>READING LIST</w:t>
      </w:r>
    </w:p>
    <w:p w14:paraId="0453B010" w14:textId="3D1913E3" w:rsidR="009E768B" w:rsidRPr="00303515" w:rsidRDefault="00366DBD" w:rsidP="009E768B">
      <w:pPr>
        <w:pStyle w:val="Testo1"/>
        <w:rPr>
          <w:noProof w:val="0"/>
          <w:lang w:val="en-GB"/>
        </w:rPr>
      </w:pPr>
      <w:r w:rsidRPr="00303515">
        <w:rPr>
          <w:noProof w:val="0"/>
          <w:lang w:val="en-GB"/>
        </w:rPr>
        <w:t xml:space="preserve">The reading list for the course will include slides for students, available </w:t>
      </w:r>
      <w:r w:rsidR="005D4E3B" w:rsidRPr="00303515">
        <w:rPr>
          <w:noProof w:val="0"/>
          <w:lang w:val="en-GB"/>
        </w:rPr>
        <w:t>on</w:t>
      </w:r>
      <w:r w:rsidR="009E768B" w:rsidRPr="00303515">
        <w:rPr>
          <w:noProof w:val="0"/>
          <w:lang w:val="en-GB"/>
        </w:rPr>
        <w:t xml:space="preserve"> Blackboard. </w:t>
      </w:r>
      <w:r w:rsidR="007F6572" w:rsidRPr="00303515">
        <w:rPr>
          <w:noProof w:val="0"/>
          <w:lang w:val="en-GB"/>
        </w:rPr>
        <w:t>S</w:t>
      </w:r>
      <w:r w:rsidRPr="00303515">
        <w:rPr>
          <w:noProof w:val="0"/>
          <w:lang w:val="en-GB"/>
        </w:rPr>
        <w:t>tudents wishing to do in-depth study</w:t>
      </w:r>
      <w:r w:rsidR="007F6572" w:rsidRPr="00303515">
        <w:rPr>
          <w:noProof w:val="0"/>
          <w:lang w:val="en-GB"/>
        </w:rPr>
        <w:t xml:space="preserve"> are advised to read the following</w:t>
      </w:r>
      <w:r w:rsidR="009E768B" w:rsidRPr="00303515">
        <w:rPr>
          <w:noProof w:val="0"/>
          <w:lang w:val="en-GB"/>
        </w:rPr>
        <w:t>:</w:t>
      </w:r>
    </w:p>
    <w:p w14:paraId="1996059F" w14:textId="77777777" w:rsidR="00CD1EE9" w:rsidRPr="00303515" w:rsidRDefault="00FB6EA2" w:rsidP="00376759">
      <w:pPr>
        <w:pStyle w:val="Testo1"/>
        <w:spacing w:before="120" w:line="220" w:lineRule="atLeast"/>
        <w:rPr>
          <w:noProof w:val="0"/>
          <w:lang w:val="en-GB"/>
        </w:rPr>
      </w:pPr>
      <w:r w:rsidRPr="00303515">
        <w:rPr>
          <w:noProof w:val="0"/>
          <w:lang w:val="en-GB"/>
        </w:rPr>
        <w:t>Basic text</w:t>
      </w:r>
      <w:r w:rsidR="00CD1EE9" w:rsidRPr="00303515">
        <w:rPr>
          <w:noProof w:val="0"/>
          <w:lang w:val="en-GB"/>
        </w:rPr>
        <w:t>:</w:t>
      </w:r>
    </w:p>
    <w:p w14:paraId="2B6253E5" w14:textId="77777777" w:rsidR="00CD1EE9" w:rsidRPr="00303515" w:rsidRDefault="00CD1EE9" w:rsidP="00376759">
      <w:pPr>
        <w:pStyle w:val="Testo1"/>
        <w:spacing w:line="220" w:lineRule="atLeast"/>
        <w:rPr>
          <w:noProof w:val="0"/>
          <w:spacing w:val="-5"/>
        </w:rPr>
      </w:pPr>
      <w:r w:rsidRPr="00303515">
        <w:rPr>
          <w:smallCaps/>
          <w:noProof w:val="0"/>
          <w:spacing w:val="-5"/>
          <w:sz w:val="16"/>
          <w:lang w:val="en-GB"/>
        </w:rPr>
        <w:t xml:space="preserve">A.P. </w:t>
      </w:r>
      <w:proofErr w:type="spellStart"/>
      <w:r w:rsidRPr="00303515">
        <w:rPr>
          <w:smallCaps/>
          <w:noProof w:val="0"/>
          <w:spacing w:val="-5"/>
          <w:sz w:val="16"/>
          <w:lang w:val="en-GB"/>
        </w:rPr>
        <w:t>Ercolani</w:t>
      </w:r>
      <w:proofErr w:type="spellEnd"/>
      <w:r w:rsidR="00376759" w:rsidRPr="00303515">
        <w:rPr>
          <w:smallCaps/>
          <w:noProof w:val="0"/>
          <w:spacing w:val="-5"/>
          <w:sz w:val="16"/>
          <w:lang w:val="en-GB"/>
        </w:rPr>
        <w:t>-</w:t>
      </w:r>
      <w:r w:rsidRPr="00303515">
        <w:rPr>
          <w:smallCaps/>
          <w:noProof w:val="0"/>
          <w:spacing w:val="-5"/>
          <w:sz w:val="16"/>
          <w:lang w:val="en-GB"/>
        </w:rPr>
        <w:t xml:space="preserve">A. </w:t>
      </w:r>
      <w:r w:rsidRPr="00303515">
        <w:rPr>
          <w:smallCaps/>
          <w:noProof w:val="0"/>
          <w:spacing w:val="-5"/>
          <w:sz w:val="16"/>
        </w:rPr>
        <w:t>Areni</w:t>
      </w:r>
      <w:r w:rsidR="00376759" w:rsidRPr="00303515">
        <w:rPr>
          <w:smallCaps/>
          <w:noProof w:val="0"/>
          <w:spacing w:val="-5"/>
          <w:sz w:val="16"/>
        </w:rPr>
        <w:t>-</w:t>
      </w:r>
      <w:r w:rsidRPr="00303515">
        <w:rPr>
          <w:smallCaps/>
          <w:noProof w:val="0"/>
          <w:spacing w:val="-5"/>
          <w:sz w:val="16"/>
        </w:rPr>
        <w:t>L. Leone</w:t>
      </w:r>
      <w:r w:rsidRPr="00303515">
        <w:rPr>
          <w:noProof w:val="0"/>
        </w:rPr>
        <w:t>,</w:t>
      </w:r>
      <w:r w:rsidRPr="00303515">
        <w:rPr>
          <w:i/>
          <w:noProof w:val="0"/>
          <w:spacing w:val="-5"/>
        </w:rPr>
        <w:t xml:space="preserve"> Elementi di statistica per la psicologia,</w:t>
      </w:r>
      <w:r w:rsidRPr="00303515">
        <w:rPr>
          <w:noProof w:val="0"/>
          <w:spacing w:val="-5"/>
        </w:rPr>
        <w:t xml:space="preserve"> Il Mulino, 2008.</w:t>
      </w:r>
    </w:p>
    <w:p w14:paraId="76393554" w14:textId="77777777" w:rsidR="00CD1EE9" w:rsidRPr="00303515" w:rsidRDefault="00FB6EA2" w:rsidP="009E768B">
      <w:pPr>
        <w:pStyle w:val="Testo1"/>
        <w:spacing w:before="120" w:line="220" w:lineRule="atLeast"/>
        <w:rPr>
          <w:noProof w:val="0"/>
          <w:lang w:val="en-GB"/>
        </w:rPr>
      </w:pPr>
      <w:r w:rsidRPr="00303515">
        <w:rPr>
          <w:noProof w:val="0"/>
          <w:lang w:val="en-GB"/>
        </w:rPr>
        <w:t>Texts recommended for in-depth study, assessment and practical exercises</w:t>
      </w:r>
      <w:r w:rsidR="00CD1EE9" w:rsidRPr="00303515">
        <w:rPr>
          <w:noProof w:val="0"/>
          <w:lang w:val="en-GB"/>
        </w:rPr>
        <w:t>:</w:t>
      </w:r>
    </w:p>
    <w:p w14:paraId="0BBFE01D" w14:textId="77777777" w:rsidR="00CD1EE9" w:rsidRPr="00303515" w:rsidRDefault="00CD1EE9" w:rsidP="00376759">
      <w:pPr>
        <w:pStyle w:val="Testo1"/>
        <w:spacing w:line="220" w:lineRule="atLeast"/>
        <w:rPr>
          <w:noProof w:val="0"/>
          <w:spacing w:val="-5"/>
          <w:szCs w:val="16"/>
        </w:rPr>
      </w:pPr>
      <w:r w:rsidRPr="00303515">
        <w:rPr>
          <w:smallCaps/>
          <w:noProof w:val="0"/>
          <w:spacing w:val="-5"/>
          <w:sz w:val="16"/>
          <w:szCs w:val="16"/>
        </w:rPr>
        <w:t>A. Areni</w:t>
      </w:r>
      <w:r w:rsidR="00376759" w:rsidRPr="00303515">
        <w:rPr>
          <w:smallCaps/>
          <w:noProof w:val="0"/>
          <w:spacing w:val="-5"/>
          <w:sz w:val="16"/>
          <w:szCs w:val="16"/>
        </w:rPr>
        <w:t>-</w:t>
      </w:r>
      <w:r w:rsidRPr="00303515">
        <w:rPr>
          <w:smallCaps/>
          <w:noProof w:val="0"/>
          <w:spacing w:val="-5"/>
          <w:sz w:val="16"/>
          <w:szCs w:val="16"/>
        </w:rPr>
        <w:t>T.G. Scalisi</w:t>
      </w:r>
      <w:r w:rsidR="00376759" w:rsidRPr="00303515">
        <w:rPr>
          <w:smallCaps/>
          <w:noProof w:val="0"/>
          <w:spacing w:val="-5"/>
          <w:sz w:val="16"/>
          <w:szCs w:val="16"/>
        </w:rPr>
        <w:t>-</w:t>
      </w:r>
      <w:r w:rsidRPr="00303515">
        <w:rPr>
          <w:smallCaps/>
          <w:noProof w:val="0"/>
          <w:spacing w:val="-5"/>
          <w:sz w:val="16"/>
          <w:szCs w:val="16"/>
        </w:rPr>
        <w:t>A. Bosco</w:t>
      </w:r>
      <w:r w:rsidRPr="00303515">
        <w:rPr>
          <w:noProof w:val="0"/>
        </w:rPr>
        <w:t xml:space="preserve">, </w:t>
      </w:r>
      <w:r w:rsidRPr="00303515">
        <w:rPr>
          <w:i/>
          <w:noProof w:val="0"/>
          <w:spacing w:val="-5"/>
          <w:szCs w:val="16"/>
        </w:rPr>
        <w:t xml:space="preserve">Esercitazioni di </w:t>
      </w:r>
      <w:proofErr w:type="spellStart"/>
      <w:proofErr w:type="gramStart"/>
      <w:r w:rsidRPr="00303515">
        <w:rPr>
          <w:i/>
          <w:noProof w:val="0"/>
          <w:spacing w:val="-5"/>
          <w:szCs w:val="16"/>
        </w:rPr>
        <w:t>Psicometria,</w:t>
      </w:r>
      <w:r w:rsidRPr="00303515">
        <w:rPr>
          <w:noProof w:val="0"/>
          <w:spacing w:val="-5"/>
          <w:szCs w:val="16"/>
        </w:rPr>
        <w:t>Masson</w:t>
      </w:r>
      <w:proofErr w:type="spellEnd"/>
      <w:proofErr w:type="gramEnd"/>
      <w:r w:rsidRPr="00303515">
        <w:rPr>
          <w:noProof w:val="0"/>
          <w:spacing w:val="-5"/>
          <w:szCs w:val="16"/>
        </w:rPr>
        <w:t>, Milan, 2008.</w:t>
      </w:r>
    </w:p>
    <w:p w14:paraId="5B05711B" w14:textId="77777777" w:rsidR="00CD1EE9" w:rsidRPr="00303515" w:rsidRDefault="00CD1EE9" w:rsidP="00376759">
      <w:pPr>
        <w:pStyle w:val="Testo1"/>
        <w:spacing w:line="220" w:lineRule="atLeast"/>
        <w:rPr>
          <w:noProof w:val="0"/>
          <w:spacing w:val="-5"/>
        </w:rPr>
      </w:pPr>
      <w:r w:rsidRPr="00303515">
        <w:rPr>
          <w:smallCaps/>
          <w:noProof w:val="0"/>
          <w:spacing w:val="-5"/>
          <w:sz w:val="16"/>
        </w:rPr>
        <w:t>A.P. Ercolani</w:t>
      </w:r>
      <w:r w:rsidR="00376759" w:rsidRPr="00303515">
        <w:rPr>
          <w:smallCaps/>
          <w:noProof w:val="0"/>
          <w:spacing w:val="-5"/>
          <w:sz w:val="16"/>
        </w:rPr>
        <w:t>-</w:t>
      </w:r>
      <w:r w:rsidRPr="00303515">
        <w:rPr>
          <w:smallCaps/>
          <w:noProof w:val="0"/>
          <w:spacing w:val="-5"/>
          <w:sz w:val="16"/>
        </w:rPr>
        <w:t>A. Areni</w:t>
      </w:r>
      <w:r w:rsidR="00376759" w:rsidRPr="00303515">
        <w:rPr>
          <w:smallCaps/>
          <w:noProof w:val="0"/>
          <w:spacing w:val="-5"/>
          <w:sz w:val="16"/>
        </w:rPr>
        <w:t>-</w:t>
      </w:r>
      <w:r w:rsidRPr="00303515">
        <w:rPr>
          <w:smallCaps/>
          <w:noProof w:val="0"/>
          <w:spacing w:val="-5"/>
          <w:sz w:val="16"/>
        </w:rPr>
        <w:t xml:space="preserve">V. </w:t>
      </w:r>
      <w:proofErr w:type="spellStart"/>
      <w:r w:rsidRPr="00303515">
        <w:rPr>
          <w:smallCaps/>
          <w:noProof w:val="0"/>
          <w:spacing w:val="-5"/>
          <w:sz w:val="16"/>
        </w:rPr>
        <w:t>Cinanni</w:t>
      </w:r>
      <w:proofErr w:type="spellEnd"/>
      <w:r w:rsidRPr="00303515">
        <w:rPr>
          <w:noProof w:val="0"/>
        </w:rPr>
        <w:t>,</w:t>
      </w:r>
      <w:r w:rsidRPr="00303515">
        <w:rPr>
          <w:i/>
          <w:noProof w:val="0"/>
          <w:spacing w:val="-5"/>
        </w:rPr>
        <w:t xml:space="preserve"> Problemi risolti di statistica applicata alla psicologia,</w:t>
      </w:r>
      <w:r w:rsidRPr="00303515">
        <w:rPr>
          <w:noProof w:val="0"/>
          <w:spacing w:val="-5"/>
        </w:rPr>
        <w:t xml:space="preserve"> LED, Milan, 1999.</w:t>
      </w:r>
    </w:p>
    <w:p w14:paraId="7AD0F7F7" w14:textId="77777777" w:rsidR="00CD1EE9" w:rsidRPr="00303515" w:rsidRDefault="00FB6EA2" w:rsidP="00CD1EE9">
      <w:pPr>
        <w:spacing w:before="240" w:after="120" w:line="220" w:lineRule="exact"/>
        <w:rPr>
          <w:b/>
          <w:i/>
          <w:sz w:val="18"/>
        </w:rPr>
      </w:pPr>
      <w:r w:rsidRPr="00303515">
        <w:rPr>
          <w:b/>
          <w:i/>
          <w:sz w:val="18"/>
        </w:rPr>
        <w:t>TEACHING METHOD</w:t>
      </w:r>
    </w:p>
    <w:p w14:paraId="3DC5B2CB" w14:textId="58C2A4F0" w:rsidR="00CD1EE9" w:rsidRPr="00303515" w:rsidRDefault="00CD1EE9" w:rsidP="00CD1EE9">
      <w:pPr>
        <w:pStyle w:val="Testo2"/>
        <w:rPr>
          <w:noProof w:val="0"/>
          <w:lang w:val="en-GB"/>
        </w:rPr>
      </w:pPr>
      <w:r w:rsidRPr="00303515">
        <w:rPr>
          <w:noProof w:val="0"/>
          <w:lang w:val="en-GB"/>
        </w:rPr>
        <w:t>Le</w:t>
      </w:r>
      <w:r w:rsidR="00FB6EA2" w:rsidRPr="00303515">
        <w:rPr>
          <w:noProof w:val="0"/>
          <w:lang w:val="en-GB"/>
        </w:rPr>
        <w:t>ctures and practical exercises in the lecture room</w:t>
      </w:r>
      <w:r w:rsidRPr="00303515">
        <w:rPr>
          <w:noProof w:val="0"/>
          <w:lang w:val="en-GB"/>
        </w:rPr>
        <w:t xml:space="preserve">. </w:t>
      </w:r>
      <w:r w:rsidR="00FB6EA2" w:rsidRPr="00303515">
        <w:rPr>
          <w:noProof w:val="0"/>
          <w:lang w:val="en-GB"/>
        </w:rPr>
        <w:t>Some hours of practical exercises using EXCEL are planned</w:t>
      </w:r>
      <w:r w:rsidR="00C20DE4" w:rsidRPr="00303515">
        <w:rPr>
          <w:noProof w:val="0"/>
          <w:lang w:val="en-GB"/>
        </w:rPr>
        <w:t>,</w:t>
      </w:r>
      <w:r w:rsidR="000125B6" w:rsidRPr="00303515">
        <w:rPr>
          <w:noProof w:val="0"/>
          <w:lang w:val="en-GB"/>
        </w:rPr>
        <w:t xml:space="preserve"> </w:t>
      </w:r>
      <w:r w:rsidR="00FB6EA2" w:rsidRPr="00303515">
        <w:rPr>
          <w:noProof w:val="0"/>
          <w:lang w:val="en-GB"/>
        </w:rPr>
        <w:t>to be held in the Informatics Laboratory.</w:t>
      </w:r>
    </w:p>
    <w:p w14:paraId="6468FD85" w14:textId="77777777" w:rsidR="00B937D8" w:rsidRPr="00303515" w:rsidRDefault="00B937D8" w:rsidP="00CD1EE9">
      <w:pPr>
        <w:pStyle w:val="Testo2"/>
        <w:rPr>
          <w:noProof w:val="0"/>
          <w:lang w:val="en-GB"/>
        </w:rPr>
      </w:pPr>
      <w:r w:rsidRPr="00303515">
        <w:rPr>
          <w:noProof w:val="0"/>
          <w:lang w:val="en-GB"/>
        </w:rPr>
        <w:t xml:space="preserve">Attendance of students at lectures in the lecture room is strongly recommended. </w:t>
      </w:r>
    </w:p>
    <w:p w14:paraId="2AD2C71C" w14:textId="77777777" w:rsidR="00091BE9" w:rsidRPr="00303515" w:rsidRDefault="00091BE9" w:rsidP="00091BE9">
      <w:pPr>
        <w:spacing w:before="240" w:after="120" w:line="220" w:lineRule="exact"/>
        <w:rPr>
          <w:b/>
          <w:i/>
          <w:sz w:val="18"/>
        </w:rPr>
      </w:pPr>
      <w:r w:rsidRPr="00303515">
        <w:rPr>
          <w:b/>
          <w:i/>
          <w:sz w:val="18"/>
        </w:rPr>
        <w:t>ASSESSMENT METHOD AND CRITERIA</w:t>
      </w:r>
    </w:p>
    <w:p w14:paraId="2D7B5F3F" w14:textId="30B3DF9D" w:rsidR="009E768B" w:rsidRPr="00303515" w:rsidRDefault="001F329A" w:rsidP="009E768B">
      <w:pPr>
        <w:pStyle w:val="Testo2"/>
        <w:rPr>
          <w:lang w:val="en-US"/>
        </w:rPr>
      </w:pPr>
      <w:r w:rsidRPr="00303515">
        <w:rPr>
          <w:noProof w:val="0"/>
          <w:lang w:val="en-GB"/>
        </w:rPr>
        <w:t xml:space="preserve">Students will be assessed on theoretical skills regarding statistical analysis </w:t>
      </w:r>
      <w:proofErr w:type="gramStart"/>
      <w:r w:rsidRPr="00303515">
        <w:rPr>
          <w:noProof w:val="0"/>
          <w:lang w:val="en-GB"/>
        </w:rPr>
        <w:t>techniques,  statistical</w:t>
      </w:r>
      <w:proofErr w:type="gramEnd"/>
      <w:r w:rsidRPr="00303515">
        <w:rPr>
          <w:noProof w:val="0"/>
          <w:lang w:val="en-GB"/>
        </w:rPr>
        <w:t>-mathematical skills regarding the practical execution</w:t>
      </w:r>
      <w:r w:rsidR="009E768B" w:rsidRPr="00303515">
        <w:rPr>
          <w:noProof w:val="0"/>
          <w:lang w:val="en-GB"/>
        </w:rPr>
        <w:t xml:space="preserve"> </w:t>
      </w:r>
      <w:r w:rsidRPr="00303515">
        <w:rPr>
          <w:noProof w:val="0"/>
          <w:lang w:val="en-GB"/>
        </w:rPr>
        <w:t>of certain exercises and methodological-applicative</w:t>
      </w:r>
      <w:r w:rsidR="009E768B" w:rsidRPr="00303515">
        <w:rPr>
          <w:noProof w:val="0"/>
          <w:lang w:val="en-GB"/>
        </w:rPr>
        <w:t xml:space="preserve"> </w:t>
      </w:r>
      <w:r w:rsidRPr="00303515">
        <w:rPr>
          <w:noProof w:val="0"/>
          <w:lang w:val="en-GB"/>
        </w:rPr>
        <w:t>skills for research</w:t>
      </w:r>
      <w:r w:rsidR="009E768B" w:rsidRPr="00303515">
        <w:rPr>
          <w:noProof w:val="0"/>
          <w:lang w:val="en-GB"/>
        </w:rPr>
        <w:t xml:space="preserve">. </w:t>
      </w:r>
      <w:r w:rsidRPr="00303515">
        <w:rPr>
          <w:noProof w:val="0"/>
          <w:lang w:val="en-GB"/>
        </w:rPr>
        <w:t xml:space="preserve">There will be a final written test, </w:t>
      </w:r>
      <w:r w:rsidR="00143931">
        <w:rPr>
          <w:noProof w:val="0"/>
          <w:lang w:val="en-GB"/>
        </w:rPr>
        <w:t>which might</w:t>
      </w:r>
      <w:r w:rsidRPr="00303515">
        <w:rPr>
          <w:noProof w:val="0"/>
          <w:lang w:val="en-GB"/>
        </w:rPr>
        <w:t xml:space="preserve"> be integrated with an oral test at the discretion of the commission. The written test consists of 12 closed questions (1 mark for each correct answer</w:t>
      </w:r>
      <w:r w:rsidR="009E768B" w:rsidRPr="00303515">
        <w:rPr>
          <w:noProof w:val="0"/>
          <w:lang w:val="en-GB"/>
        </w:rPr>
        <w:t xml:space="preserve">), </w:t>
      </w:r>
      <w:r w:rsidRPr="00303515">
        <w:rPr>
          <w:noProof w:val="0"/>
          <w:lang w:val="en-GB"/>
        </w:rPr>
        <w:t>open-ended questions to assess students’ ability to interpret</w:t>
      </w:r>
      <w:r w:rsidRPr="00303515">
        <w:rPr>
          <w:lang w:val="en-US"/>
        </w:rPr>
        <w:t xml:space="preserve"> output produced by statistical analysis using Excel (3 marks) and structured exercises (16 marks overall</w:t>
      </w:r>
      <w:r w:rsidR="009E768B" w:rsidRPr="00303515">
        <w:rPr>
          <w:lang w:val="en-US"/>
        </w:rPr>
        <w:t>).</w:t>
      </w:r>
    </w:p>
    <w:p w14:paraId="7101BCF0" w14:textId="77777777" w:rsidR="00091BE9" w:rsidRPr="00303515" w:rsidRDefault="00091BE9" w:rsidP="00091BE9">
      <w:pPr>
        <w:spacing w:before="240" w:after="120"/>
        <w:rPr>
          <w:b/>
          <w:i/>
          <w:sz w:val="18"/>
          <w:lang w:val="en-US"/>
        </w:rPr>
      </w:pPr>
      <w:r w:rsidRPr="00303515">
        <w:rPr>
          <w:b/>
          <w:i/>
          <w:sz w:val="18"/>
          <w:lang w:val="en-US"/>
        </w:rPr>
        <w:t>NOTES AND PREREQUISITES</w:t>
      </w:r>
    </w:p>
    <w:p w14:paraId="6ABA4735" w14:textId="0CB9A592" w:rsidR="009C6F50" w:rsidRPr="00303515" w:rsidRDefault="009C6F50" w:rsidP="00091BE9">
      <w:pPr>
        <w:pStyle w:val="Testo2"/>
        <w:rPr>
          <w:lang w:val="en-US"/>
        </w:rPr>
      </w:pPr>
      <w:r w:rsidRPr="00303515">
        <w:rPr>
          <w:noProof w:val="0"/>
          <w:lang w:val="en-US"/>
        </w:rPr>
        <w:lastRenderedPageBreak/>
        <w:t>Students are advised to sit the exam after having passed the Methodology of Psychological Research exam.</w:t>
      </w:r>
      <w:r w:rsidR="003F7A91" w:rsidRPr="00303515">
        <w:rPr>
          <w:noProof w:val="0"/>
          <w:lang w:val="en-US"/>
        </w:rPr>
        <w:t xml:space="preserve"> </w:t>
      </w:r>
      <w:r w:rsidR="003F7A91" w:rsidRPr="00303515">
        <w:rPr>
          <w:lang w:val="en-US"/>
        </w:rPr>
        <w:t>Students should have basic knowledge of research methodology and descriptive statistics</w:t>
      </w:r>
      <w:r w:rsidR="00091BE9" w:rsidRPr="00303515">
        <w:rPr>
          <w:lang w:val="en-US"/>
        </w:rPr>
        <w:t>.</w:t>
      </w:r>
    </w:p>
    <w:p w14:paraId="3FE88E60" w14:textId="77777777" w:rsidR="00C92699" w:rsidRPr="00303515" w:rsidRDefault="00C92699" w:rsidP="00C92699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303515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074ABE8F" w14:textId="77777777" w:rsidR="00AB1DAC" w:rsidRPr="00206D8E" w:rsidRDefault="00AB1DAC" w:rsidP="009C6F50">
      <w:pPr>
        <w:pStyle w:val="Testo2"/>
        <w:spacing w:before="120"/>
        <w:rPr>
          <w:noProof w:val="0"/>
          <w:lang w:val="en-GB"/>
        </w:rPr>
      </w:pPr>
      <w:r w:rsidRPr="00303515">
        <w:rPr>
          <w:noProof w:val="0"/>
          <w:lang w:val="en-GB"/>
        </w:rPr>
        <w:t xml:space="preserve">Further information can be found on the lecturer’s webpage at </w:t>
      </w:r>
      <w:r w:rsidR="008431B3" w:rsidRPr="00303515">
        <w:rPr>
          <w:lang w:val="en-GB"/>
        </w:rPr>
        <w:t xml:space="preserve">http://docenti.unicatt.it/web/searchByName.do?language=ENG </w:t>
      </w:r>
      <w:r w:rsidRPr="00303515">
        <w:rPr>
          <w:noProof w:val="0"/>
          <w:lang w:val="en-GB"/>
        </w:rPr>
        <w:t>or on the Faculty notice board.</w:t>
      </w:r>
      <w:r w:rsidRPr="00206D8E">
        <w:rPr>
          <w:noProof w:val="0"/>
          <w:lang w:val="en-GB"/>
        </w:rPr>
        <w:t xml:space="preserve"> </w:t>
      </w:r>
    </w:p>
    <w:sectPr w:rsidR="00AB1DAC" w:rsidRPr="00206D8E" w:rsidSect="00AD0A3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2374"/>
    <w:multiLevelType w:val="multilevel"/>
    <w:tmpl w:val="B7F26A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4856EC7"/>
    <w:multiLevelType w:val="multilevel"/>
    <w:tmpl w:val="A45A8264"/>
    <w:lvl w:ilvl="0">
      <w:start w:val="2"/>
      <w:numFmt w:val="decimal"/>
      <w:lvlText w:val="%1"/>
      <w:lvlJc w:val="left"/>
      <w:pPr>
        <w:ind w:left="1637" w:hanging="3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19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9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0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3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4" w:hanging="3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63"/>
    <w:rsid w:val="000025A1"/>
    <w:rsid w:val="00007F74"/>
    <w:rsid w:val="000125B6"/>
    <w:rsid w:val="00043EC2"/>
    <w:rsid w:val="0006463E"/>
    <w:rsid w:val="00091597"/>
    <w:rsid w:val="00091BE9"/>
    <w:rsid w:val="000B4B5A"/>
    <w:rsid w:val="000F25D9"/>
    <w:rsid w:val="00143931"/>
    <w:rsid w:val="001A5ACB"/>
    <w:rsid w:val="001B48E7"/>
    <w:rsid w:val="001F329A"/>
    <w:rsid w:val="00206D8E"/>
    <w:rsid w:val="00222712"/>
    <w:rsid w:val="00227324"/>
    <w:rsid w:val="00231A87"/>
    <w:rsid w:val="002650A7"/>
    <w:rsid w:val="00294935"/>
    <w:rsid w:val="00303515"/>
    <w:rsid w:val="00341AE2"/>
    <w:rsid w:val="00366DBD"/>
    <w:rsid w:val="00376759"/>
    <w:rsid w:val="003772F0"/>
    <w:rsid w:val="003E23B5"/>
    <w:rsid w:val="003F7A91"/>
    <w:rsid w:val="004139ED"/>
    <w:rsid w:val="004F7347"/>
    <w:rsid w:val="00517BE8"/>
    <w:rsid w:val="00522799"/>
    <w:rsid w:val="005611FE"/>
    <w:rsid w:val="005B69D2"/>
    <w:rsid w:val="005C7989"/>
    <w:rsid w:val="005D4E3B"/>
    <w:rsid w:val="005F2025"/>
    <w:rsid w:val="00601B4D"/>
    <w:rsid w:val="00613F24"/>
    <w:rsid w:val="00716836"/>
    <w:rsid w:val="00756FFD"/>
    <w:rsid w:val="00797ECD"/>
    <w:rsid w:val="007B6F57"/>
    <w:rsid w:val="007F6572"/>
    <w:rsid w:val="00840598"/>
    <w:rsid w:val="008431B3"/>
    <w:rsid w:val="008A75B6"/>
    <w:rsid w:val="00900552"/>
    <w:rsid w:val="0090192C"/>
    <w:rsid w:val="0093316F"/>
    <w:rsid w:val="009435ED"/>
    <w:rsid w:val="009C6F50"/>
    <w:rsid w:val="009E768B"/>
    <w:rsid w:val="00AB1DAC"/>
    <w:rsid w:val="00AD0A32"/>
    <w:rsid w:val="00B33AE0"/>
    <w:rsid w:val="00B41816"/>
    <w:rsid w:val="00B937D8"/>
    <w:rsid w:val="00BA258F"/>
    <w:rsid w:val="00BA2D48"/>
    <w:rsid w:val="00C03726"/>
    <w:rsid w:val="00C17163"/>
    <w:rsid w:val="00C20DE4"/>
    <w:rsid w:val="00C50220"/>
    <w:rsid w:val="00C62C56"/>
    <w:rsid w:val="00C7209F"/>
    <w:rsid w:val="00C92699"/>
    <w:rsid w:val="00CB0220"/>
    <w:rsid w:val="00CD1EE9"/>
    <w:rsid w:val="00D92EE3"/>
    <w:rsid w:val="00DC58B0"/>
    <w:rsid w:val="00DD030A"/>
    <w:rsid w:val="00E01803"/>
    <w:rsid w:val="00E762EF"/>
    <w:rsid w:val="00FB6EA2"/>
    <w:rsid w:val="00FD4543"/>
    <w:rsid w:val="00FF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37AAD"/>
  <w15:docId w15:val="{00CAD2E4-9517-4244-B221-3D92C3E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A32"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AD0A3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D0A3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D0A3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B1DAC"/>
    <w:rPr>
      <w:color w:val="0000FF"/>
      <w:u w:val="single"/>
    </w:rPr>
  </w:style>
  <w:style w:type="paragraph" w:customStyle="1" w:styleId="Testo1">
    <w:name w:val="Testo 1"/>
    <w:rsid w:val="00AD0A3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D0A3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294935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BA2D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A2D48"/>
    <w:rPr>
      <w:rFonts w:ascii="Segoe UI" w:hAnsi="Segoe UI" w:cs="Segoe UI"/>
      <w:sz w:val="18"/>
      <w:szCs w:val="18"/>
      <w:lang w:val="en-GB"/>
    </w:rPr>
  </w:style>
  <w:style w:type="paragraph" w:styleId="Corpotesto">
    <w:name w:val="Body Text"/>
    <w:basedOn w:val="Normale"/>
    <w:link w:val="CorpotestoCarattere"/>
    <w:uiPriority w:val="1"/>
    <w:qFormat/>
    <w:rsid w:val="00BA2D48"/>
    <w:pPr>
      <w:widowControl w:val="0"/>
      <w:tabs>
        <w:tab w:val="clear" w:pos="284"/>
      </w:tabs>
      <w:spacing w:before="10" w:line="240" w:lineRule="auto"/>
      <w:ind w:left="1637"/>
      <w:jc w:val="left"/>
    </w:pPr>
    <w:rPr>
      <w:rFonts w:ascii="Times New Roman" w:hAnsi="Times New Roman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2D48"/>
    <w:rPr>
      <w:rFonts w:cstheme="minorBidi"/>
      <w:lang w:val="en-US" w:eastAsia="en-US"/>
    </w:rPr>
  </w:style>
  <w:style w:type="paragraph" w:customStyle="1" w:styleId="P68B1DB1-Normale1">
    <w:name w:val="P68B1DB1-Normale1"/>
    <w:basedOn w:val="Normale"/>
    <w:rsid w:val="00091597"/>
    <w:rPr>
      <w:highlight w:val="yell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46C0-C663-4257-A26A-9E402A5C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0</TotalTime>
  <Pages>3</Pages>
  <Words>731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admin_ins</dc:creator>
  <cp:lastModifiedBy>Bisello Stefano</cp:lastModifiedBy>
  <cp:revision>2</cp:revision>
  <cp:lastPrinted>2003-03-27T09:42:00Z</cp:lastPrinted>
  <dcterms:created xsi:type="dcterms:W3CDTF">2021-11-02T15:41:00Z</dcterms:created>
  <dcterms:modified xsi:type="dcterms:W3CDTF">2021-11-02T15:41:00Z</dcterms:modified>
</cp:coreProperties>
</file>