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6B40F" w14:textId="77777777" w:rsidR="007E1451" w:rsidRPr="00C76FD2" w:rsidRDefault="00973AB5">
      <w:pPr>
        <w:tabs>
          <w:tab w:val="clear" w:pos="284"/>
        </w:tabs>
        <w:spacing w:before="480" w:line="240" w:lineRule="exact"/>
        <w:outlineLvl w:val="0"/>
        <w:rPr>
          <w:rFonts w:ascii="Times" w:hAnsi="Times"/>
          <w:b/>
        </w:rPr>
      </w:pPr>
      <w:r w:rsidRPr="00C76FD2">
        <w:rPr>
          <w:rFonts w:ascii="Times" w:hAnsi="Times"/>
          <w:b/>
        </w:rPr>
        <w:t>Applied (Qualitative and Quantitative) Psycho-Social Research Methods and Techniques</w:t>
      </w:r>
    </w:p>
    <w:p w14:paraId="1849B3C3" w14:textId="6E7762F5" w:rsidR="006C1A37" w:rsidRPr="00C76FD2" w:rsidRDefault="00973AB5" w:rsidP="006C1A37">
      <w:pPr>
        <w:pStyle w:val="Titolo2"/>
        <w:rPr>
          <w:noProof w:val="0"/>
          <w:lang w:val="it-IT"/>
        </w:rPr>
      </w:pPr>
      <w:r w:rsidRPr="00C76FD2">
        <w:rPr>
          <w:noProof w:val="0"/>
          <w:lang w:val="it-IT"/>
        </w:rPr>
        <w:t xml:space="preserve">Prof. Serena Barello; Prof. Andrea </w:t>
      </w:r>
      <w:proofErr w:type="spellStart"/>
      <w:r w:rsidRPr="00C76FD2">
        <w:rPr>
          <w:noProof w:val="0"/>
          <w:lang w:val="it-IT"/>
        </w:rPr>
        <w:t>Bonanomi</w:t>
      </w:r>
      <w:proofErr w:type="spellEnd"/>
    </w:p>
    <w:p w14:paraId="67EC846B" w14:textId="2876EB4F" w:rsidR="007E1451" w:rsidRPr="00C76FD2" w:rsidRDefault="00973AB5">
      <w:pPr>
        <w:spacing w:before="240" w:after="120" w:line="240" w:lineRule="exact"/>
        <w:rPr>
          <w:b/>
          <w:sz w:val="18"/>
        </w:rPr>
      </w:pPr>
      <w:bookmarkStart w:id="0" w:name="_GoBack"/>
      <w:bookmarkEnd w:id="0"/>
      <w:r w:rsidRPr="00C76FD2">
        <w:rPr>
          <w:b/>
          <w:i/>
          <w:sz w:val="18"/>
        </w:rPr>
        <w:t>COURSE AIMS AND INTENDED LEARNING OUTCOMES</w:t>
      </w:r>
    </w:p>
    <w:p w14:paraId="77A0E9D0" w14:textId="77777777" w:rsidR="007E1451" w:rsidRPr="00C76FD2" w:rsidRDefault="00973AB5">
      <w:pPr>
        <w:spacing w:line="240" w:lineRule="exact"/>
      </w:pPr>
      <w:r w:rsidRPr="00C76FD2">
        <w:t>Provide basic knowledge and applicative skills for designing and conducting psycho-social research applied to marketing and to quantitative and qualitative organisations.</w:t>
      </w:r>
    </w:p>
    <w:p w14:paraId="7336D4CF" w14:textId="77777777" w:rsidR="007E1451" w:rsidRPr="00C76FD2" w:rsidRDefault="00973AB5">
      <w:pPr>
        <w:pStyle w:val="Testo1"/>
        <w:spacing w:line="240" w:lineRule="exact"/>
        <w:ind w:left="0" w:firstLine="0"/>
        <w:rPr>
          <w:i/>
          <w:noProof w:val="0"/>
          <w:sz w:val="20"/>
        </w:rPr>
      </w:pPr>
      <w:r w:rsidRPr="00C76FD2">
        <w:rPr>
          <w:i/>
          <w:noProof w:val="0"/>
          <w:sz w:val="20"/>
        </w:rPr>
        <w:t>Qualitative Research Module</w:t>
      </w:r>
    </w:p>
    <w:p w14:paraId="198EF9F8" w14:textId="77777777" w:rsidR="007E1451" w:rsidRPr="00C76FD2" w:rsidRDefault="00973AB5">
      <w:pPr>
        <w:spacing w:line="240" w:lineRule="exact"/>
      </w:pPr>
      <w:r w:rsidRPr="00C76FD2">
        <w:t xml:space="preserve">The </w:t>
      </w:r>
      <w:r w:rsidRPr="00C76FD2">
        <w:rPr>
          <w:i/>
        </w:rPr>
        <w:t>qualitative research</w:t>
      </w:r>
      <w:r w:rsidRPr="00C76FD2">
        <w:t xml:space="preserve"> module (Prof. </w:t>
      </w:r>
      <w:proofErr w:type="spellStart"/>
      <w:r w:rsidRPr="00C76FD2">
        <w:t>Barello</w:t>
      </w:r>
      <w:proofErr w:type="spellEnd"/>
      <w:r w:rsidRPr="00C76FD2">
        <w:t>) aims to teach students the concepts related to:</w:t>
      </w:r>
    </w:p>
    <w:p w14:paraId="1D1860CF" w14:textId="77777777" w:rsidR="007E1451" w:rsidRPr="00C76FD2" w:rsidRDefault="00973AB5">
      <w:pPr>
        <w:spacing w:line="240" w:lineRule="exact"/>
        <w:ind w:left="284" w:hanging="284"/>
      </w:pPr>
      <w:r w:rsidRPr="00C76FD2">
        <w:t>–</w:t>
      </w:r>
      <w:r w:rsidRPr="00C76FD2">
        <w:tab/>
        <w:t>the theoretical-epistemological roots underlying the main methods of qualitative research;</w:t>
      </w:r>
    </w:p>
    <w:p w14:paraId="4B46A423" w14:textId="77777777" w:rsidR="007E1451" w:rsidRPr="00C76FD2" w:rsidRDefault="00973AB5">
      <w:pPr>
        <w:spacing w:line="240" w:lineRule="exact"/>
        <w:ind w:left="284" w:hanging="284"/>
      </w:pPr>
      <w:r w:rsidRPr="00C76FD2">
        <w:t>–</w:t>
      </w:r>
      <w:r w:rsidRPr="00C76FD2">
        <w:tab/>
        <w:t>the main methodological options of qualitative research (</w:t>
      </w:r>
      <w:r w:rsidR="0001651C" w:rsidRPr="00C76FD2">
        <w:t>e.g.</w:t>
      </w:r>
      <w:r w:rsidRPr="00C76FD2">
        <w:t xml:space="preserve"> grounded theory, ethnography, interpretative phenomenology ...);</w:t>
      </w:r>
    </w:p>
    <w:p w14:paraId="7013C2BB" w14:textId="77777777" w:rsidR="007E1451" w:rsidRPr="00C76FD2" w:rsidRDefault="00973AB5">
      <w:pPr>
        <w:spacing w:line="240" w:lineRule="exact"/>
        <w:ind w:left="284" w:hanging="284"/>
      </w:pPr>
      <w:r w:rsidRPr="00C76FD2">
        <w:t>–</w:t>
      </w:r>
      <w:r w:rsidRPr="00C76FD2">
        <w:tab/>
        <w:t>the main techniques for collecting qualitative research data (</w:t>
      </w:r>
      <w:r w:rsidR="0001651C" w:rsidRPr="00C76FD2">
        <w:t>e.g.</w:t>
      </w:r>
      <w:r w:rsidRPr="00C76FD2">
        <w:t xml:space="preserve"> interviews, focus groups, ideational groups, observational techniques ...);</w:t>
      </w:r>
    </w:p>
    <w:p w14:paraId="41226EFA" w14:textId="77777777" w:rsidR="007E1451" w:rsidRPr="00C76FD2" w:rsidRDefault="00973AB5">
      <w:pPr>
        <w:spacing w:line="240" w:lineRule="exact"/>
        <w:ind w:left="284" w:hanging="284"/>
      </w:pPr>
      <w:r w:rsidRPr="00C76FD2">
        <w:t>–</w:t>
      </w:r>
      <w:r w:rsidRPr="00C76FD2">
        <w:tab/>
        <w:t>the most recent evidence on the value of participant engagement in qualitative research;</w:t>
      </w:r>
    </w:p>
    <w:p w14:paraId="61084E27" w14:textId="77777777" w:rsidR="007E1451" w:rsidRPr="00C76FD2" w:rsidRDefault="00973AB5">
      <w:pPr>
        <w:spacing w:line="240" w:lineRule="exact"/>
        <w:ind w:left="284" w:hanging="284"/>
      </w:pPr>
      <w:r w:rsidRPr="00C76FD2">
        <w:t>–</w:t>
      </w:r>
      <w:r w:rsidRPr="00C76FD2">
        <w:tab/>
        <w:t>the validity criteria of qualitative research.</w:t>
      </w:r>
    </w:p>
    <w:p w14:paraId="16AB0623" w14:textId="0A946252" w:rsidR="007E1451" w:rsidRPr="00C76FD2" w:rsidRDefault="00973AB5">
      <w:pPr>
        <w:spacing w:before="120" w:line="240" w:lineRule="exact"/>
      </w:pPr>
      <w:r w:rsidRPr="00C76FD2">
        <w:t>At the end of the module, students will be able to carry out planning, implementation, data analysis and communication of results according to the theoretical-methodological principles of the main qualitative research approaches applied to the study of organisati</w:t>
      </w:r>
      <w:r w:rsidR="00672260" w:rsidRPr="00C76FD2">
        <w:t xml:space="preserve">ons and psycho-social phenomena, </w:t>
      </w:r>
      <w:r w:rsidR="006C1A37" w:rsidRPr="00C76FD2">
        <w:t>of social research and marketing</w:t>
      </w:r>
      <w:r w:rsidR="00672260" w:rsidRPr="00C76FD2">
        <w:t>.</w:t>
      </w:r>
      <w:r w:rsidRPr="00C76FD2">
        <w:t xml:space="preserve"> </w:t>
      </w:r>
      <w:r w:rsidR="006C1A37" w:rsidRPr="00C76FD2">
        <w:t>Furthermore</w:t>
      </w:r>
      <w:r w:rsidR="00672260" w:rsidRPr="00C76FD2">
        <w:t>, s</w:t>
      </w:r>
      <w:r w:rsidRPr="00C76FD2">
        <w:t xml:space="preserve">tudents will also know the main methods of qualitative research and be able to make appropriate methodological choices according to the phenomena being investigated. Finally, students will possess the knowledge and skills necessary to evaluate the validity and methodological rigour of qualitative research. </w:t>
      </w:r>
    </w:p>
    <w:p w14:paraId="3A1729A2" w14:textId="77777777" w:rsidR="007E1451" w:rsidRPr="00C76FD2" w:rsidRDefault="00973AB5">
      <w:pPr>
        <w:pStyle w:val="Testo1"/>
        <w:spacing w:line="240" w:lineRule="exact"/>
        <w:ind w:left="0" w:firstLine="0"/>
        <w:rPr>
          <w:i/>
          <w:noProof w:val="0"/>
          <w:sz w:val="20"/>
        </w:rPr>
      </w:pPr>
      <w:r w:rsidRPr="00C76FD2">
        <w:rPr>
          <w:i/>
          <w:noProof w:val="0"/>
          <w:sz w:val="20"/>
        </w:rPr>
        <w:t>Quantitative Research Module</w:t>
      </w:r>
    </w:p>
    <w:p w14:paraId="25A4F92E" w14:textId="77777777" w:rsidR="007E1451" w:rsidRPr="00C76FD2" w:rsidRDefault="00973AB5">
      <w:pPr>
        <w:spacing w:line="240" w:lineRule="exact"/>
      </w:pPr>
      <w:r w:rsidRPr="00C76FD2">
        <w:t xml:space="preserve">The specific objective of </w:t>
      </w:r>
      <w:r w:rsidR="0001651C" w:rsidRPr="00C76FD2">
        <w:t xml:space="preserve">the </w:t>
      </w:r>
      <w:r w:rsidR="0001651C" w:rsidRPr="00C76FD2">
        <w:rPr>
          <w:i/>
        </w:rPr>
        <w:t>quantitative</w:t>
      </w:r>
      <w:r w:rsidRPr="00C76FD2">
        <w:rPr>
          <w:i/>
        </w:rPr>
        <w:t xml:space="preserve"> research</w:t>
      </w:r>
      <w:r w:rsidRPr="00C76FD2">
        <w:t xml:space="preserve"> module (Prof. </w:t>
      </w:r>
      <w:proofErr w:type="spellStart"/>
      <w:r w:rsidRPr="00C76FD2">
        <w:t>Bonanomi</w:t>
      </w:r>
      <w:proofErr w:type="spellEnd"/>
      <w:r w:rsidRPr="00C76FD2">
        <w:t>) will be to provide students with knowledge of and skills in the most common multivariate statistical analysis procedures used in quantitative research.</w:t>
      </w:r>
    </w:p>
    <w:p w14:paraId="44F81E92" w14:textId="77777777" w:rsidR="007E1451" w:rsidRPr="00C76FD2" w:rsidRDefault="00973AB5">
      <w:pPr>
        <w:spacing w:line="240" w:lineRule="exact"/>
      </w:pPr>
      <w:r w:rsidRPr="00C76FD2">
        <w:t xml:space="preserve">The course aims to offer advanced training in measurement theory in psychology and statistical data analysis, providing the necessary knowledge for developing </w:t>
      </w:r>
      <w:r w:rsidRPr="00C76FD2">
        <w:lastRenderedPageBreak/>
        <w:t xml:space="preserve">appropriate methodological skills and for studying the main statistical methods and models used in psychological sciences. </w:t>
      </w:r>
    </w:p>
    <w:p w14:paraId="7DB99E1A" w14:textId="6F00918D" w:rsidR="007E1451" w:rsidRPr="00C76FD2" w:rsidRDefault="00973AB5">
      <w:pPr>
        <w:spacing w:line="240" w:lineRule="exact"/>
      </w:pPr>
      <w:r w:rsidRPr="00C76FD2">
        <w:t>At the end of the course, students will be able to: identify the research problem; choose the different technicalities to deal with the problem; apply the appropriate multivariate and psychometric statistical procedures, using dedicated software to obtain key results; read and interpret conclusions obtained; and draw up a report presenting results.</w:t>
      </w:r>
      <w:r w:rsidR="00672260" w:rsidRPr="00C76FD2">
        <w:t xml:space="preserve"> In partic</w:t>
      </w:r>
      <w:r w:rsidR="006C1A37" w:rsidRPr="00C76FD2">
        <w:t xml:space="preserve">ular, practical workshops </w:t>
      </w:r>
      <w:r w:rsidR="00C0483A" w:rsidRPr="00C76FD2">
        <w:t xml:space="preserve">will allow </w:t>
      </w:r>
      <w:r w:rsidR="006C1A37" w:rsidRPr="00C76FD2">
        <w:t xml:space="preserve">students </w:t>
      </w:r>
      <w:r w:rsidR="00C0483A" w:rsidRPr="00C76FD2">
        <w:t>to</w:t>
      </w:r>
      <w:r w:rsidR="006C1A37" w:rsidRPr="00C76FD2">
        <w:t xml:space="preserve"> develop their ability to apply knowledge to different contexts and to different problematic situations</w:t>
      </w:r>
      <w:r w:rsidR="00672260" w:rsidRPr="00C76FD2">
        <w:t>.</w:t>
      </w:r>
    </w:p>
    <w:p w14:paraId="54F34E32" w14:textId="77777777" w:rsidR="007E1451" w:rsidRPr="00C76FD2" w:rsidRDefault="00973AB5">
      <w:pPr>
        <w:spacing w:before="240" w:after="120" w:line="240" w:lineRule="exact"/>
        <w:rPr>
          <w:b/>
          <w:sz w:val="18"/>
        </w:rPr>
      </w:pPr>
      <w:r w:rsidRPr="00C76FD2">
        <w:rPr>
          <w:b/>
          <w:i/>
          <w:sz w:val="18"/>
        </w:rPr>
        <w:t>COURSE CONTENT</w:t>
      </w:r>
    </w:p>
    <w:p w14:paraId="150BACA8" w14:textId="77777777" w:rsidR="007E1451" w:rsidRPr="00C76FD2" w:rsidRDefault="00973AB5">
      <w:pPr>
        <w:pStyle w:val="Testo1"/>
        <w:spacing w:line="240" w:lineRule="exact"/>
        <w:ind w:left="0" w:firstLine="0"/>
        <w:rPr>
          <w:i/>
          <w:noProof w:val="0"/>
          <w:sz w:val="20"/>
        </w:rPr>
      </w:pPr>
      <w:r w:rsidRPr="00C76FD2">
        <w:rPr>
          <w:i/>
          <w:noProof w:val="0"/>
          <w:sz w:val="20"/>
        </w:rPr>
        <w:t>Qualitative Research Module</w:t>
      </w:r>
    </w:p>
    <w:p w14:paraId="7BEB705C" w14:textId="77777777" w:rsidR="007E1451" w:rsidRPr="00C76FD2" w:rsidRDefault="00973AB5">
      <w:pPr>
        <w:pStyle w:val="Testo1"/>
        <w:spacing w:before="0" w:line="240" w:lineRule="exact"/>
        <w:rPr>
          <w:noProof w:val="0"/>
          <w:sz w:val="20"/>
        </w:rPr>
      </w:pPr>
      <w:r w:rsidRPr="00C76FD2">
        <w:rPr>
          <w:noProof w:val="0"/>
          <w:sz w:val="20"/>
        </w:rPr>
        <w:t>1.</w:t>
      </w:r>
      <w:r w:rsidRPr="00C76FD2">
        <w:rPr>
          <w:noProof w:val="0"/>
          <w:sz w:val="20"/>
        </w:rPr>
        <w:tab/>
      </w:r>
      <w:r w:rsidRPr="00C76FD2">
        <w:rPr>
          <w:i/>
          <w:noProof w:val="0"/>
          <w:sz w:val="20"/>
        </w:rPr>
        <w:t>The design of a qualitative research study</w:t>
      </w:r>
      <w:r w:rsidRPr="00C76FD2">
        <w:rPr>
          <w:noProof w:val="0"/>
          <w:sz w:val="20"/>
        </w:rPr>
        <w:t>:</w:t>
      </w:r>
    </w:p>
    <w:p w14:paraId="124276A1" w14:textId="77777777" w:rsidR="007E1451" w:rsidRPr="00C76FD2" w:rsidRDefault="00973AB5">
      <w:pPr>
        <w:spacing w:line="240" w:lineRule="exact"/>
        <w:ind w:left="284" w:hanging="284"/>
      </w:pPr>
      <w:r w:rsidRPr="00C76FD2">
        <w:t>–</w:t>
      </w:r>
      <w:r w:rsidRPr="00C76FD2">
        <w:tab/>
        <w:t>Qualitative research in organisations: topics/questions and its main theoretical-methodological articulations.</w:t>
      </w:r>
    </w:p>
    <w:p w14:paraId="1ACDC60C" w14:textId="77777777" w:rsidR="007E1451" w:rsidRPr="00C76FD2" w:rsidRDefault="00973AB5">
      <w:pPr>
        <w:spacing w:line="240" w:lineRule="exact"/>
        <w:ind w:left="284" w:hanging="284"/>
      </w:pPr>
      <w:r w:rsidRPr="00C76FD2">
        <w:t>–</w:t>
      </w:r>
      <w:r w:rsidRPr="00C76FD2">
        <w:tab/>
        <w:t>Critical review of the main paradigms and theories of qualitative research.</w:t>
      </w:r>
    </w:p>
    <w:p w14:paraId="63337FBE" w14:textId="77777777" w:rsidR="007E1451" w:rsidRPr="00C76FD2" w:rsidRDefault="00973AB5">
      <w:pPr>
        <w:pStyle w:val="Testo1"/>
        <w:spacing w:line="240" w:lineRule="exact"/>
        <w:rPr>
          <w:i/>
          <w:noProof w:val="0"/>
          <w:sz w:val="20"/>
        </w:rPr>
      </w:pPr>
      <w:r w:rsidRPr="00C76FD2">
        <w:rPr>
          <w:noProof w:val="0"/>
          <w:sz w:val="20"/>
        </w:rPr>
        <w:t>2.</w:t>
      </w:r>
      <w:r w:rsidRPr="00C76FD2">
        <w:rPr>
          <w:noProof w:val="0"/>
          <w:sz w:val="20"/>
        </w:rPr>
        <w:tab/>
      </w:r>
      <w:r w:rsidRPr="00C76FD2">
        <w:rPr>
          <w:i/>
          <w:noProof w:val="0"/>
          <w:sz w:val="20"/>
        </w:rPr>
        <w:t>The main methods and techniques of qualitative research:</w:t>
      </w:r>
      <w:r w:rsidRPr="00C76FD2">
        <w:rPr>
          <w:noProof w:val="0"/>
          <w:sz w:val="20"/>
        </w:rPr>
        <w:t xml:space="preserve"> </w:t>
      </w:r>
    </w:p>
    <w:p w14:paraId="49B87D81" w14:textId="77777777" w:rsidR="007E1451" w:rsidRPr="00C76FD2" w:rsidRDefault="00973AB5">
      <w:pPr>
        <w:spacing w:line="240" w:lineRule="exact"/>
        <w:ind w:left="284" w:hanging="284"/>
      </w:pPr>
      <w:r w:rsidRPr="00C76FD2">
        <w:t>–</w:t>
      </w:r>
      <w:r w:rsidRPr="00C76FD2">
        <w:tab/>
        <w:t>Criteria for defining a qualitative research design.</w:t>
      </w:r>
    </w:p>
    <w:p w14:paraId="45B3A3C4" w14:textId="77777777" w:rsidR="007E1451" w:rsidRPr="00C76FD2" w:rsidRDefault="00973AB5">
      <w:pPr>
        <w:spacing w:line="240" w:lineRule="exact"/>
        <w:ind w:left="284" w:hanging="284"/>
      </w:pPr>
      <w:r w:rsidRPr="00C76FD2">
        <w:t>–</w:t>
      </w:r>
      <w:r w:rsidRPr="00C76FD2">
        <w:tab/>
        <w:t>Review of the main qualitative research methods (Grounded theory, interpretative phenomenology, ethnography ...) and techniques (Focus groups, ideational groups, interview, observational techniques).</w:t>
      </w:r>
    </w:p>
    <w:p w14:paraId="179E713E" w14:textId="77777777" w:rsidR="007E1451" w:rsidRPr="00C76FD2" w:rsidRDefault="00973AB5">
      <w:pPr>
        <w:pStyle w:val="Testo1"/>
        <w:spacing w:line="240" w:lineRule="exact"/>
        <w:rPr>
          <w:i/>
          <w:noProof w:val="0"/>
          <w:sz w:val="20"/>
        </w:rPr>
      </w:pPr>
      <w:r w:rsidRPr="00C76FD2">
        <w:rPr>
          <w:noProof w:val="0"/>
          <w:sz w:val="20"/>
        </w:rPr>
        <w:t>3.</w:t>
      </w:r>
      <w:r w:rsidRPr="00C76FD2">
        <w:rPr>
          <w:noProof w:val="0"/>
          <w:sz w:val="20"/>
        </w:rPr>
        <w:tab/>
      </w:r>
      <w:r w:rsidRPr="00C76FD2">
        <w:rPr>
          <w:i/>
          <w:noProof w:val="0"/>
          <w:sz w:val="20"/>
        </w:rPr>
        <w:t>The execution and applications of qualitative research:</w:t>
      </w:r>
      <w:r w:rsidRPr="00C76FD2">
        <w:rPr>
          <w:noProof w:val="0"/>
          <w:sz w:val="20"/>
        </w:rPr>
        <w:t xml:space="preserve"> </w:t>
      </w:r>
    </w:p>
    <w:p w14:paraId="346B259A" w14:textId="77777777" w:rsidR="007E1451" w:rsidRPr="00C76FD2" w:rsidRDefault="00973AB5">
      <w:pPr>
        <w:spacing w:line="240" w:lineRule="exact"/>
        <w:ind w:left="284" w:hanging="284"/>
      </w:pPr>
      <w:r w:rsidRPr="00C76FD2">
        <w:t>–</w:t>
      </w:r>
      <w:r w:rsidRPr="00C76FD2">
        <w:tab/>
        <w:t>The main sampling logics.</w:t>
      </w:r>
    </w:p>
    <w:p w14:paraId="0D8E42C4" w14:textId="77777777" w:rsidR="007E1451" w:rsidRPr="00C76FD2" w:rsidRDefault="00973AB5">
      <w:pPr>
        <w:spacing w:line="240" w:lineRule="exact"/>
        <w:ind w:left="284" w:hanging="284"/>
      </w:pPr>
      <w:r w:rsidRPr="00C76FD2">
        <w:t>–</w:t>
      </w:r>
      <w:r w:rsidRPr="00C76FD2">
        <w:tab/>
        <w:t>From data analysis to the building of results.</w:t>
      </w:r>
    </w:p>
    <w:p w14:paraId="25A40710" w14:textId="77777777" w:rsidR="007E1451" w:rsidRPr="00C76FD2" w:rsidRDefault="00973AB5">
      <w:pPr>
        <w:pStyle w:val="Paragrafoelenco"/>
        <w:numPr>
          <w:ilvl w:val="0"/>
          <w:numId w:val="2"/>
        </w:numPr>
        <w:spacing w:line="240" w:lineRule="exact"/>
        <w:ind w:left="284" w:hanging="284"/>
      </w:pPr>
      <w:r w:rsidRPr="00C76FD2">
        <w:t>Validity criteria and rigour of qualitative research.</w:t>
      </w:r>
    </w:p>
    <w:p w14:paraId="20AFAA96" w14:textId="77777777" w:rsidR="007E1451" w:rsidRPr="00C76FD2" w:rsidRDefault="00973AB5">
      <w:pPr>
        <w:pStyle w:val="Paragrafoelenco"/>
        <w:numPr>
          <w:ilvl w:val="0"/>
          <w:numId w:val="2"/>
        </w:numPr>
        <w:spacing w:line="240" w:lineRule="exact"/>
        <w:ind w:left="284" w:hanging="284"/>
      </w:pPr>
      <w:r w:rsidRPr="00C76FD2">
        <w:t>The value of participant engagement in qualitative research.</w:t>
      </w:r>
    </w:p>
    <w:p w14:paraId="0E2FF1B2" w14:textId="77777777" w:rsidR="007E1451" w:rsidRPr="00C76FD2" w:rsidRDefault="00973AB5">
      <w:pPr>
        <w:spacing w:line="240" w:lineRule="exact"/>
        <w:ind w:left="284" w:hanging="284"/>
      </w:pPr>
      <w:r w:rsidRPr="00C76FD2">
        <w:t>–</w:t>
      </w:r>
      <w:r w:rsidRPr="00C76FD2">
        <w:tab/>
        <w:t>Applying qualitative research to the main problems of marketing and organisations, and to psycho-social phenomena.</w:t>
      </w:r>
    </w:p>
    <w:p w14:paraId="6057EBCA" w14:textId="77777777" w:rsidR="007E1451" w:rsidRPr="00C76FD2" w:rsidRDefault="00973AB5">
      <w:pPr>
        <w:pStyle w:val="Testo1"/>
        <w:spacing w:line="240" w:lineRule="exact"/>
        <w:ind w:left="0" w:firstLine="0"/>
        <w:rPr>
          <w:i/>
          <w:noProof w:val="0"/>
          <w:sz w:val="20"/>
        </w:rPr>
      </w:pPr>
      <w:r w:rsidRPr="00C76FD2">
        <w:rPr>
          <w:i/>
          <w:noProof w:val="0"/>
          <w:sz w:val="20"/>
        </w:rPr>
        <w:t>Quantitative Research Module</w:t>
      </w:r>
    </w:p>
    <w:p w14:paraId="27FD9214" w14:textId="77777777" w:rsidR="007E1451" w:rsidRPr="00C76FD2" w:rsidRDefault="00973AB5">
      <w:pPr>
        <w:pStyle w:val="Testo1"/>
        <w:spacing w:before="0" w:line="240" w:lineRule="exact"/>
        <w:rPr>
          <w:noProof w:val="0"/>
          <w:sz w:val="20"/>
        </w:rPr>
      </w:pPr>
      <w:r w:rsidRPr="00C76FD2">
        <w:rPr>
          <w:noProof w:val="0"/>
          <w:sz w:val="20"/>
        </w:rPr>
        <w:t>1.</w:t>
      </w:r>
      <w:r w:rsidRPr="00C76FD2">
        <w:rPr>
          <w:noProof w:val="0"/>
          <w:sz w:val="20"/>
        </w:rPr>
        <w:tab/>
      </w:r>
      <w:r w:rsidRPr="00C76FD2">
        <w:rPr>
          <w:i/>
          <w:noProof w:val="0"/>
          <w:sz w:val="20"/>
        </w:rPr>
        <w:t>Quantitative psychosocial research</w:t>
      </w:r>
      <w:r w:rsidRPr="00C76FD2">
        <w:rPr>
          <w:noProof w:val="0"/>
          <w:sz w:val="20"/>
        </w:rPr>
        <w:t xml:space="preserve"> </w:t>
      </w:r>
    </w:p>
    <w:p w14:paraId="45D9E01C" w14:textId="77777777" w:rsidR="007E1451" w:rsidRPr="00C76FD2" w:rsidRDefault="00973AB5">
      <w:pPr>
        <w:spacing w:line="240" w:lineRule="exact"/>
        <w:ind w:left="284" w:hanging="284"/>
      </w:pPr>
      <w:r w:rsidRPr="00C76FD2">
        <w:t>–</w:t>
      </w:r>
      <w:r w:rsidRPr="00C76FD2">
        <w:tab/>
        <w:t>Methodological and technical choices in quantitative research.</w:t>
      </w:r>
    </w:p>
    <w:p w14:paraId="527759A7" w14:textId="77777777" w:rsidR="007E1451" w:rsidRPr="00C76FD2" w:rsidRDefault="00973AB5">
      <w:pPr>
        <w:spacing w:line="240" w:lineRule="exact"/>
        <w:ind w:left="284" w:hanging="284"/>
      </w:pPr>
      <w:r w:rsidRPr="00C76FD2">
        <w:t>–</w:t>
      </w:r>
      <w:r w:rsidRPr="00C76FD2">
        <w:tab/>
        <w:t>Using statistics in applied psychosocial research: samples and analysis choice according to the objectives.</w:t>
      </w:r>
    </w:p>
    <w:p w14:paraId="47B74072" w14:textId="77777777" w:rsidR="007E1451" w:rsidRPr="00C76FD2" w:rsidRDefault="00973AB5">
      <w:pPr>
        <w:spacing w:line="240" w:lineRule="exact"/>
        <w:ind w:left="284" w:hanging="284"/>
      </w:pPr>
      <w:r w:rsidRPr="00C76FD2">
        <w:t>–</w:t>
      </w:r>
      <w:r w:rsidRPr="00C76FD2">
        <w:tab/>
        <w:t>Communication of research results.</w:t>
      </w:r>
    </w:p>
    <w:p w14:paraId="5C303B04" w14:textId="77777777" w:rsidR="007E1451" w:rsidRPr="00C76FD2" w:rsidRDefault="00973AB5">
      <w:pPr>
        <w:pStyle w:val="Testo1"/>
        <w:spacing w:line="240" w:lineRule="exact"/>
        <w:rPr>
          <w:noProof w:val="0"/>
          <w:sz w:val="20"/>
        </w:rPr>
      </w:pPr>
      <w:r w:rsidRPr="00C76FD2">
        <w:rPr>
          <w:noProof w:val="0"/>
          <w:sz w:val="20"/>
        </w:rPr>
        <w:t>2.</w:t>
      </w:r>
      <w:r w:rsidRPr="00C76FD2">
        <w:rPr>
          <w:noProof w:val="0"/>
          <w:sz w:val="20"/>
        </w:rPr>
        <w:tab/>
      </w:r>
      <w:r w:rsidRPr="00C76FD2">
        <w:rPr>
          <w:i/>
          <w:noProof w:val="0"/>
          <w:sz w:val="20"/>
        </w:rPr>
        <w:t xml:space="preserve"> Review of statistics</w:t>
      </w:r>
      <w:r w:rsidRPr="00C76FD2">
        <w:rPr>
          <w:noProof w:val="0"/>
          <w:sz w:val="20"/>
        </w:rPr>
        <w:t xml:space="preserve"> </w:t>
      </w:r>
    </w:p>
    <w:p w14:paraId="4154EDFB" w14:textId="77777777" w:rsidR="007E1451" w:rsidRPr="00C76FD2" w:rsidRDefault="00973AB5">
      <w:pPr>
        <w:spacing w:line="240" w:lineRule="exact"/>
      </w:pPr>
      <w:r w:rsidRPr="00C76FD2">
        <w:t>–</w:t>
      </w:r>
      <w:r w:rsidRPr="00C76FD2">
        <w:tab/>
        <w:t>Data and measurement scales.</w:t>
      </w:r>
    </w:p>
    <w:p w14:paraId="723A94BE" w14:textId="77777777" w:rsidR="007E1451" w:rsidRPr="00C76FD2" w:rsidRDefault="00973AB5">
      <w:pPr>
        <w:pStyle w:val="Testo1"/>
        <w:spacing w:line="240" w:lineRule="exact"/>
        <w:rPr>
          <w:noProof w:val="0"/>
          <w:sz w:val="20"/>
        </w:rPr>
      </w:pPr>
      <w:r w:rsidRPr="00C76FD2">
        <w:rPr>
          <w:noProof w:val="0"/>
          <w:sz w:val="20"/>
        </w:rPr>
        <w:t>3.</w:t>
      </w:r>
      <w:r w:rsidRPr="00C76FD2">
        <w:rPr>
          <w:noProof w:val="0"/>
          <w:sz w:val="20"/>
        </w:rPr>
        <w:tab/>
      </w:r>
      <w:r w:rsidRPr="00C76FD2">
        <w:rPr>
          <w:i/>
          <w:noProof w:val="0"/>
          <w:sz w:val="20"/>
        </w:rPr>
        <w:t>Multivariate techniques</w:t>
      </w:r>
      <w:r w:rsidRPr="00C76FD2">
        <w:rPr>
          <w:noProof w:val="0"/>
          <w:sz w:val="20"/>
        </w:rPr>
        <w:t xml:space="preserve"> </w:t>
      </w:r>
    </w:p>
    <w:p w14:paraId="4C691FB4" w14:textId="77777777" w:rsidR="007E1451" w:rsidRPr="00C76FD2" w:rsidRDefault="00973AB5">
      <w:pPr>
        <w:pStyle w:val="Testo1"/>
        <w:spacing w:before="0" w:line="240" w:lineRule="exact"/>
        <w:rPr>
          <w:noProof w:val="0"/>
          <w:sz w:val="20"/>
        </w:rPr>
      </w:pPr>
      <w:r w:rsidRPr="00C76FD2">
        <w:rPr>
          <w:noProof w:val="0"/>
          <w:sz w:val="20"/>
        </w:rPr>
        <w:lastRenderedPageBreak/>
        <w:t>Presentation of multivariate techniques and their use, in particular:</w:t>
      </w:r>
    </w:p>
    <w:p w14:paraId="77F21EC5" w14:textId="77777777" w:rsidR="007E1451" w:rsidRPr="00C76FD2" w:rsidRDefault="00973AB5">
      <w:pPr>
        <w:spacing w:line="240" w:lineRule="exact"/>
        <w:rPr>
          <w:i/>
        </w:rPr>
      </w:pPr>
      <w:r w:rsidRPr="00C76FD2">
        <w:t>a)</w:t>
      </w:r>
      <w:r w:rsidRPr="00C76FD2">
        <w:tab/>
        <w:t>analysis of cause-effect relationships</w:t>
      </w:r>
    </w:p>
    <w:p w14:paraId="1E93585D" w14:textId="77777777" w:rsidR="007E1451" w:rsidRPr="00C76FD2" w:rsidRDefault="00973AB5">
      <w:pPr>
        <w:spacing w:line="240" w:lineRule="exact"/>
      </w:pPr>
      <w:r w:rsidRPr="00C76FD2">
        <w:t>–</w:t>
      </w:r>
      <w:r w:rsidRPr="00C76FD2">
        <w:tab/>
        <w:t>multiple regression;</w:t>
      </w:r>
    </w:p>
    <w:p w14:paraId="15B1B7BD" w14:textId="77777777" w:rsidR="007E1451" w:rsidRPr="00C76FD2" w:rsidRDefault="00973AB5">
      <w:pPr>
        <w:spacing w:line="240" w:lineRule="exact"/>
      </w:pPr>
      <w:r w:rsidRPr="00C76FD2">
        <w:t>–</w:t>
      </w:r>
      <w:r w:rsidRPr="00C76FD2">
        <w:tab/>
        <w:t>logistic regression;</w:t>
      </w:r>
    </w:p>
    <w:p w14:paraId="5DE279DE" w14:textId="77777777" w:rsidR="007E1451" w:rsidRPr="00C76FD2" w:rsidRDefault="00973AB5">
      <w:pPr>
        <w:spacing w:line="240" w:lineRule="exact"/>
      </w:pPr>
      <w:r w:rsidRPr="00C76FD2">
        <w:t>–</w:t>
      </w:r>
      <w:r w:rsidRPr="00C76FD2">
        <w:tab/>
        <w:t>t tests for independent and paired samples;</w:t>
      </w:r>
    </w:p>
    <w:p w14:paraId="546A19EE" w14:textId="77777777" w:rsidR="007E1451" w:rsidRPr="00C76FD2" w:rsidRDefault="00973AB5">
      <w:pPr>
        <w:spacing w:line="240" w:lineRule="exact"/>
        <w:rPr>
          <w:lang w:val="it-IT"/>
        </w:rPr>
      </w:pPr>
      <w:r w:rsidRPr="00C76FD2">
        <w:rPr>
          <w:lang w:val="it-IT"/>
        </w:rPr>
        <w:t>–</w:t>
      </w:r>
      <w:r w:rsidRPr="00C76FD2">
        <w:rPr>
          <w:lang w:val="it-IT"/>
        </w:rPr>
        <w:tab/>
      </w:r>
      <w:proofErr w:type="spellStart"/>
      <w:r w:rsidRPr="00C76FD2">
        <w:rPr>
          <w:lang w:val="it-IT"/>
        </w:rPr>
        <w:t>Anova</w:t>
      </w:r>
      <w:proofErr w:type="spellEnd"/>
      <w:r w:rsidRPr="00C76FD2">
        <w:rPr>
          <w:lang w:val="it-IT"/>
        </w:rPr>
        <w:t xml:space="preserve">, </w:t>
      </w:r>
      <w:proofErr w:type="spellStart"/>
      <w:r w:rsidRPr="00C76FD2">
        <w:rPr>
          <w:lang w:val="it-IT"/>
        </w:rPr>
        <w:t>Manova</w:t>
      </w:r>
      <w:proofErr w:type="spellEnd"/>
      <w:r w:rsidRPr="00C76FD2">
        <w:rPr>
          <w:lang w:val="it-IT"/>
        </w:rPr>
        <w:t xml:space="preserve">, </w:t>
      </w:r>
      <w:proofErr w:type="spellStart"/>
      <w:r w:rsidRPr="00C76FD2">
        <w:rPr>
          <w:lang w:val="it-IT"/>
        </w:rPr>
        <w:t>Ancova</w:t>
      </w:r>
      <w:proofErr w:type="spellEnd"/>
      <w:r w:rsidRPr="00C76FD2">
        <w:rPr>
          <w:lang w:val="it-IT"/>
        </w:rPr>
        <w:t>.</w:t>
      </w:r>
    </w:p>
    <w:p w14:paraId="0571A8F7" w14:textId="77777777" w:rsidR="007E1451" w:rsidRPr="00C76FD2" w:rsidRDefault="00973AB5">
      <w:pPr>
        <w:pStyle w:val="Testo1"/>
        <w:spacing w:before="0" w:line="240" w:lineRule="exact"/>
        <w:rPr>
          <w:i/>
          <w:noProof w:val="0"/>
          <w:sz w:val="20"/>
          <w:lang w:val="it-IT"/>
        </w:rPr>
      </w:pPr>
      <w:r w:rsidRPr="00C76FD2">
        <w:rPr>
          <w:noProof w:val="0"/>
          <w:sz w:val="20"/>
          <w:lang w:val="it-IT"/>
        </w:rPr>
        <w:t>b)</w:t>
      </w:r>
      <w:r w:rsidRPr="00C76FD2">
        <w:rPr>
          <w:noProof w:val="0"/>
          <w:sz w:val="20"/>
          <w:lang w:val="it-IT"/>
        </w:rPr>
        <w:tab/>
      </w:r>
      <w:proofErr w:type="spellStart"/>
      <w:r w:rsidRPr="00C76FD2">
        <w:rPr>
          <w:noProof w:val="0"/>
          <w:sz w:val="20"/>
          <w:lang w:val="it-IT"/>
        </w:rPr>
        <w:t>size</w:t>
      </w:r>
      <w:proofErr w:type="spellEnd"/>
      <w:r w:rsidRPr="00C76FD2">
        <w:rPr>
          <w:noProof w:val="0"/>
          <w:sz w:val="20"/>
          <w:lang w:val="it-IT"/>
        </w:rPr>
        <w:t xml:space="preserve"> </w:t>
      </w:r>
      <w:proofErr w:type="spellStart"/>
      <w:r w:rsidRPr="00C76FD2">
        <w:rPr>
          <w:noProof w:val="0"/>
          <w:sz w:val="20"/>
          <w:lang w:val="it-IT"/>
        </w:rPr>
        <w:t>reduction</w:t>
      </w:r>
      <w:proofErr w:type="spellEnd"/>
      <w:r w:rsidRPr="00C76FD2">
        <w:rPr>
          <w:i/>
          <w:noProof w:val="0"/>
          <w:sz w:val="20"/>
          <w:lang w:val="it-IT"/>
        </w:rPr>
        <w:t xml:space="preserve"> </w:t>
      </w:r>
    </w:p>
    <w:p w14:paraId="746BB59D" w14:textId="77777777" w:rsidR="007E1451" w:rsidRPr="00C76FD2" w:rsidRDefault="00973AB5">
      <w:pPr>
        <w:spacing w:line="240" w:lineRule="exact"/>
      </w:pPr>
      <w:r w:rsidRPr="00C76FD2">
        <w:t>–</w:t>
      </w:r>
      <w:r w:rsidRPr="00C76FD2">
        <w:tab/>
        <w:t>main components;</w:t>
      </w:r>
    </w:p>
    <w:p w14:paraId="6323367A" w14:textId="77777777" w:rsidR="007E1451" w:rsidRPr="00C76FD2" w:rsidRDefault="00973AB5">
      <w:pPr>
        <w:spacing w:line="240" w:lineRule="exact"/>
      </w:pPr>
      <w:r w:rsidRPr="00C76FD2">
        <w:t>–</w:t>
      </w:r>
      <w:r w:rsidRPr="00C76FD2">
        <w:tab/>
        <w:t>factor analysis.</w:t>
      </w:r>
    </w:p>
    <w:p w14:paraId="58EDDCA2" w14:textId="77777777" w:rsidR="007E1451" w:rsidRPr="00C76FD2" w:rsidRDefault="00973AB5">
      <w:pPr>
        <w:pStyle w:val="Testo1"/>
        <w:spacing w:before="0" w:line="240" w:lineRule="exact"/>
        <w:rPr>
          <w:i/>
          <w:noProof w:val="0"/>
          <w:sz w:val="20"/>
        </w:rPr>
      </w:pPr>
      <w:r w:rsidRPr="00C76FD2">
        <w:rPr>
          <w:noProof w:val="0"/>
          <w:sz w:val="20"/>
        </w:rPr>
        <w:t>c)</w:t>
      </w:r>
      <w:r w:rsidRPr="00C76FD2">
        <w:rPr>
          <w:noProof w:val="0"/>
          <w:sz w:val="20"/>
        </w:rPr>
        <w:tab/>
        <w:t>segmentation analysis</w:t>
      </w:r>
    </w:p>
    <w:p w14:paraId="3836056C" w14:textId="77777777" w:rsidR="007E1451" w:rsidRPr="00C76FD2" w:rsidRDefault="00973AB5">
      <w:pPr>
        <w:spacing w:line="240" w:lineRule="exact"/>
      </w:pPr>
      <w:r w:rsidRPr="00C76FD2">
        <w:t>–</w:t>
      </w:r>
      <w:r w:rsidRPr="00C76FD2">
        <w:tab/>
        <w:t>hierarchical and non-hierarchical cluster analysis.</w:t>
      </w:r>
    </w:p>
    <w:p w14:paraId="0B7AE085" w14:textId="77777777" w:rsidR="007E1451" w:rsidRPr="00C76FD2" w:rsidRDefault="00973AB5">
      <w:pPr>
        <w:pStyle w:val="Testo1"/>
        <w:spacing w:before="0" w:line="240" w:lineRule="exact"/>
        <w:rPr>
          <w:noProof w:val="0"/>
          <w:sz w:val="20"/>
        </w:rPr>
      </w:pPr>
      <w:r w:rsidRPr="00C76FD2">
        <w:rPr>
          <w:noProof w:val="0"/>
          <w:sz w:val="20"/>
        </w:rPr>
        <w:t>d)</w:t>
      </w:r>
      <w:r w:rsidRPr="00C76FD2">
        <w:rPr>
          <w:noProof w:val="0"/>
          <w:sz w:val="20"/>
        </w:rPr>
        <w:tab/>
      </w:r>
      <w:r w:rsidRPr="00C76FD2">
        <w:rPr>
          <w:i/>
          <w:noProof w:val="0"/>
          <w:sz w:val="20"/>
        </w:rPr>
        <w:t>notes on other multivariate statistical analysis techniques (conjoint analysis, decision trees, correspondence analysis)</w:t>
      </w:r>
      <w:r w:rsidRPr="00C76FD2">
        <w:rPr>
          <w:noProof w:val="0"/>
          <w:sz w:val="20"/>
        </w:rPr>
        <w:t>.</w:t>
      </w:r>
    </w:p>
    <w:p w14:paraId="04041175" w14:textId="77777777" w:rsidR="007E1451" w:rsidRPr="00C76FD2" w:rsidRDefault="00973AB5">
      <w:pPr>
        <w:spacing w:before="240" w:after="120"/>
        <w:rPr>
          <w:b/>
          <w:i/>
          <w:sz w:val="18"/>
        </w:rPr>
      </w:pPr>
      <w:r w:rsidRPr="00C76FD2">
        <w:rPr>
          <w:b/>
          <w:i/>
          <w:sz w:val="18"/>
        </w:rPr>
        <w:t>READING LIST</w:t>
      </w:r>
    </w:p>
    <w:p w14:paraId="2B1E5F64" w14:textId="77777777" w:rsidR="007E1451" w:rsidRPr="00C76FD2" w:rsidRDefault="00973AB5">
      <w:pPr>
        <w:pStyle w:val="Testo1"/>
        <w:rPr>
          <w:noProof w:val="0"/>
        </w:rPr>
      </w:pPr>
      <w:r w:rsidRPr="00C76FD2">
        <w:rPr>
          <w:noProof w:val="0"/>
        </w:rPr>
        <w:t>Lecture notes provided by the lecturers.</w:t>
      </w:r>
    </w:p>
    <w:p w14:paraId="473E4769" w14:textId="77777777" w:rsidR="007E1451" w:rsidRPr="00C76FD2" w:rsidRDefault="00973AB5">
      <w:pPr>
        <w:pStyle w:val="Testo1"/>
        <w:rPr>
          <w:noProof w:val="0"/>
        </w:rPr>
      </w:pPr>
      <w:r w:rsidRPr="00C76FD2">
        <w:rPr>
          <w:noProof w:val="0"/>
        </w:rPr>
        <w:t>Furthermore, with reference to the qualitative research module, the following basic text is compulsory:</w:t>
      </w:r>
    </w:p>
    <w:p w14:paraId="3B4656F2" w14:textId="77777777" w:rsidR="007E1451" w:rsidRPr="00C76FD2" w:rsidRDefault="00973AB5">
      <w:pPr>
        <w:pStyle w:val="Testo1"/>
        <w:spacing w:before="0" w:line="240" w:lineRule="atLeast"/>
        <w:rPr>
          <w:noProof w:val="0"/>
        </w:rPr>
      </w:pPr>
      <w:r w:rsidRPr="00C76FD2">
        <w:rPr>
          <w:smallCaps/>
          <w:noProof w:val="0"/>
          <w:sz w:val="16"/>
          <w:lang w:val="it-IT"/>
        </w:rPr>
        <w:t>J. Morse-L. Richards,</w:t>
      </w:r>
      <w:r w:rsidRPr="00C76FD2">
        <w:rPr>
          <w:i/>
          <w:noProof w:val="0"/>
          <w:lang w:val="it-IT"/>
        </w:rPr>
        <w:t xml:space="preserve"> Fare ricerca qualitativa: prima guida,</w:t>
      </w:r>
      <w:r w:rsidRPr="00C76FD2">
        <w:rPr>
          <w:noProof w:val="0"/>
          <w:lang w:val="it-IT"/>
        </w:rPr>
        <w:t xml:space="preserve"> 2001, </w:t>
      </w:r>
      <w:proofErr w:type="spellStart"/>
      <w:r w:rsidRPr="00C76FD2">
        <w:rPr>
          <w:noProof w:val="0"/>
          <w:lang w:val="it-IT"/>
        </w:rPr>
        <w:t>Italian</w:t>
      </w:r>
      <w:proofErr w:type="spellEnd"/>
      <w:r w:rsidRPr="00C76FD2">
        <w:rPr>
          <w:noProof w:val="0"/>
          <w:lang w:val="it-IT"/>
        </w:rPr>
        <w:t xml:space="preserve"> </w:t>
      </w:r>
      <w:proofErr w:type="spellStart"/>
      <w:r w:rsidRPr="00C76FD2">
        <w:rPr>
          <w:noProof w:val="0"/>
          <w:lang w:val="it-IT"/>
        </w:rPr>
        <w:t>edition</w:t>
      </w:r>
      <w:proofErr w:type="spellEnd"/>
      <w:r w:rsidRPr="00C76FD2">
        <w:rPr>
          <w:noProof w:val="0"/>
          <w:lang w:val="it-IT"/>
        </w:rPr>
        <w:t xml:space="preserve"> </w:t>
      </w:r>
      <w:proofErr w:type="spellStart"/>
      <w:r w:rsidRPr="00C76FD2">
        <w:rPr>
          <w:noProof w:val="0"/>
          <w:lang w:val="it-IT"/>
        </w:rPr>
        <w:t>edited</w:t>
      </w:r>
      <w:proofErr w:type="spellEnd"/>
      <w:r w:rsidRPr="00C76FD2">
        <w:rPr>
          <w:noProof w:val="0"/>
          <w:lang w:val="it-IT"/>
        </w:rPr>
        <w:t xml:space="preserve"> by F. Gatti-G. </w:t>
      </w:r>
      <w:proofErr w:type="spellStart"/>
      <w:r w:rsidRPr="00C76FD2">
        <w:rPr>
          <w:noProof w:val="0"/>
        </w:rPr>
        <w:t>Graffigna</w:t>
      </w:r>
      <w:proofErr w:type="spellEnd"/>
      <w:r w:rsidRPr="00C76FD2">
        <w:rPr>
          <w:noProof w:val="0"/>
        </w:rPr>
        <w:t>, F. Angeli, Milan, 2009.</w:t>
      </w:r>
    </w:p>
    <w:p w14:paraId="1482468D" w14:textId="77777777" w:rsidR="007E1451" w:rsidRPr="00C76FD2" w:rsidRDefault="00973AB5">
      <w:pPr>
        <w:pStyle w:val="Testo1"/>
        <w:rPr>
          <w:noProof w:val="0"/>
        </w:rPr>
      </w:pPr>
      <w:r w:rsidRPr="00C76FD2">
        <w:rPr>
          <w:noProof w:val="0"/>
        </w:rPr>
        <w:t>Optional texts for the qualitative module</w:t>
      </w:r>
    </w:p>
    <w:p w14:paraId="64D95162" w14:textId="77777777" w:rsidR="007E1451" w:rsidRPr="00C76FD2" w:rsidRDefault="00973AB5">
      <w:pPr>
        <w:pStyle w:val="Testo1"/>
        <w:spacing w:before="0" w:line="240" w:lineRule="atLeast"/>
        <w:rPr>
          <w:noProof w:val="0"/>
        </w:rPr>
      </w:pPr>
      <w:r w:rsidRPr="00C76FD2">
        <w:rPr>
          <w:smallCaps/>
          <w:noProof w:val="0"/>
          <w:sz w:val="16"/>
        </w:rPr>
        <w:t>C. Cassell-G. Symon,</w:t>
      </w:r>
      <w:r w:rsidRPr="00C76FD2">
        <w:rPr>
          <w:i/>
          <w:noProof w:val="0"/>
        </w:rPr>
        <w:t xml:space="preserve"> Essential Guide to Qualitative Methods in Organizational Research,</w:t>
      </w:r>
      <w:r w:rsidRPr="00C76FD2">
        <w:rPr>
          <w:noProof w:val="0"/>
        </w:rPr>
        <w:t xml:space="preserve"> Sage, 2004.</w:t>
      </w:r>
    </w:p>
    <w:p w14:paraId="0014055B" w14:textId="77777777" w:rsidR="007E1451" w:rsidRPr="00C76FD2" w:rsidRDefault="00973AB5">
      <w:pPr>
        <w:pStyle w:val="Testo1"/>
        <w:spacing w:before="0" w:line="240" w:lineRule="atLeast"/>
        <w:rPr>
          <w:noProof w:val="0"/>
        </w:rPr>
      </w:pPr>
      <w:r w:rsidRPr="00C76FD2">
        <w:rPr>
          <w:smallCaps/>
          <w:noProof w:val="0"/>
          <w:sz w:val="16"/>
        </w:rPr>
        <w:t xml:space="preserve">H. </w:t>
      </w:r>
      <w:proofErr w:type="spellStart"/>
      <w:r w:rsidRPr="00C76FD2">
        <w:rPr>
          <w:smallCaps/>
          <w:noProof w:val="0"/>
          <w:sz w:val="16"/>
        </w:rPr>
        <w:t>Mariampolski</w:t>
      </w:r>
      <w:proofErr w:type="spellEnd"/>
      <w:r w:rsidRPr="00C76FD2">
        <w:rPr>
          <w:smallCaps/>
          <w:noProof w:val="0"/>
          <w:sz w:val="16"/>
        </w:rPr>
        <w:t>,</w:t>
      </w:r>
      <w:r w:rsidRPr="00C76FD2">
        <w:rPr>
          <w:i/>
          <w:noProof w:val="0"/>
        </w:rPr>
        <w:t xml:space="preserve"> Qualitative Market Research,</w:t>
      </w:r>
      <w:r w:rsidRPr="00C76FD2">
        <w:rPr>
          <w:noProof w:val="0"/>
        </w:rPr>
        <w:t xml:space="preserve"> Sage, 2001.</w:t>
      </w:r>
    </w:p>
    <w:p w14:paraId="1B1E24FD" w14:textId="77777777" w:rsidR="007E1451" w:rsidRPr="00C76FD2" w:rsidRDefault="00973AB5">
      <w:pPr>
        <w:pStyle w:val="Testo1"/>
        <w:rPr>
          <w:noProof w:val="0"/>
        </w:rPr>
      </w:pPr>
      <w:r w:rsidRPr="00C76FD2">
        <w:rPr>
          <w:noProof w:val="0"/>
        </w:rPr>
        <w:t>Texts for the quantitative research module are:</w:t>
      </w:r>
    </w:p>
    <w:p w14:paraId="6E7DC8D6" w14:textId="77777777" w:rsidR="007E1451" w:rsidRPr="00C76FD2" w:rsidRDefault="00973AB5">
      <w:pPr>
        <w:pStyle w:val="Testo1"/>
        <w:spacing w:before="0" w:line="240" w:lineRule="atLeast"/>
        <w:rPr>
          <w:noProof w:val="0"/>
          <w:lang w:val="it-IT"/>
        </w:rPr>
      </w:pPr>
      <w:r w:rsidRPr="00C76FD2">
        <w:rPr>
          <w:smallCaps/>
          <w:noProof w:val="0"/>
          <w:sz w:val="16"/>
          <w:lang w:val="it-IT"/>
        </w:rPr>
        <w:t>De Lillo-</w:t>
      </w:r>
      <w:proofErr w:type="spellStart"/>
      <w:r w:rsidRPr="00C76FD2">
        <w:rPr>
          <w:smallCaps/>
          <w:noProof w:val="0"/>
          <w:sz w:val="16"/>
          <w:lang w:val="it-IT"/>
        </w:rPr>
        <w:t>Argentin</w:t>
      </w:r>
      <w:proofErr w:type="spellEnd"/>
      <w:r w:rsidRPr="00C76FD2">
        <w:rPr>
          <w:smallCaps/>
          <w:noProof w:val="0"/>
          <w:sz w:val="16"/>
          <w:lang w:val="it-IT"/>
        </w:rPr>
        <w:t>-Lucchini-Sarti-Terraneo,</w:t>
      </w:r>
      <w:r w:rsidRPr="00C76FD2">
        <w:rPr>
          <w:i/>
          <w:noProof w:val="0"/>
          <w:lang w:val="it-IT"/>
        </w:rPr>
        <w:t xml:space="preserve"> Analisi Multivariata per le scienze sociali,</w:t>
      </w:r>
      <w:r w:rsidRPr="00C76FD2">
        <w:rPr>
          <w:noProof w:val="0"/>
          <w:lang w:val="it-IT"/>
        </w:rPr>
        <w:t xml:space="preserve"> </w:t>
      </w:r>
      <w:proofErr w:type="spellStart"/>
      <w:r w:rsidRPr="00C76FD2">
        <w:rPr>
          <w:noProof w:val="0"/>
          <w:lang w:val="it-IT"/>
        </w:rPr>
        <w:t>Pearson</w:t>
      </w:r>
      <w:proofErr w:type="spellEnd"/>
      <w:r w:rsidRPr="00C76FD2">
        <w:rPr>
          <w:noProof w:val="0"/>
          <w:lang w:val="it-IT"/>
        </w:rPr>
        <w:t>, 2007.</w:t>
      </w:r>
    </w:p>
    <w:p w14:paraId="6A8EB9CB" w14:textId="77777777" w:rsidR="007E1451" w:rsidRPr="00C76FD2" w:rsidRDefault="00973AB5">
      <w:pPr>
        <w:pStyle w:val="Testo1"/>
        <w:rPr>
          <w:noProof w:val="0"/>
        </w:rPr>
      </w:pPr>
      <w:r w:rsidRPr="00C76FD2">
        <w:rPr>
          <w:noProof w:val="0"/>
        </w:rPr>
        <w:t>Optional texts for the quantitative research module are:</w:t>
      </w:r>
    </w:p>
    <w:p w14:paraId="007A8AEC" w14:textId="77777777" w:rsidR="007E1451" w:rsidRPr="00C76FD2" w:rsidRDefault="00973AB5">
      <w:pPr>
        <w:pStyle w:val="Testo1"/>
        <w:spacing w:before="0" w:line="240" w:lineRule="atLeast"/>
        <w:rPr>
          <w:noProof w:val="0"/>
          <w:lang w:val="it-IT"/>
        </w:rPr>
      </w:pPr>
      <w:r w:rsidRPr="00C76FD2">
        <w:rPr>
          <w:smallCaps/>
          <w:noProof w:val="0"/>
          <w:sz w:val="16"/>
          <w:lang w:val="it-IT"/>
        </w:rPr>
        <w:t xml:space="preserve">G. </w:t>
      </w:r>
      <w:proofErr w:type="spellStart"/>
      <w:r w:rsidRPr="00C76FD2">
        <w:rPr>
          <w:smallCaps/>
          <w:noProof w:val="0"/>
          <w:sz w:val="16"/>
          <w:lang w:val="it-IT"/>
        </w:rPr>
        <w:t>Cavrini</w:t>
      </w:r>
      <w:proofErr w:type="spellEnd"/>
      <w:r w:rsidRPr="00C76FD2">
        <w:rPr>
          <w:smallCaps/>
          <w:noProof w:val="0"/>
          <w:sz w:val="16"/>
          <w:lang w:val="it-IT"/>
        </w:rPr>
        <w:t xml:space="preserve">-S. </w:t>
      </w:r>
      <w:proofErr w:type="spellStart"/>
      <w:r w:rsidRPr="00C76FD2">
        <w:rPr>
          <w:smallCaps/>
          <w:noProof w:val="0"/>
          <w:sz w:val="16"/>
          <w:lang w:val="it-IT"/>
        </w:rPr>
        <w:t>Mignani</w:t>
      </w:r>
      <w:proofErr w:type="spellEnd"/>
      <w:r w:rsidRPr="00C76FD2">
        <w:rPr>
          <w:smallCaps/>
          <w:noProof w:val="0"/>
          <w:sz w:val="16"/>
          <w:lang w:val="it-IT"/>
        </w:rPr>
        <w:t>-G. Soffritti,</w:t>
      </w:r>
      <w:r w:rsidRPr="00C76FD2">
        <w:rPr>
          <w:i/>
          <w:noProof w:val="0"/>
          <w:lang w:val="it-IT"/>
        </w:rPr>
        <w:t xml:space="preserve"> Esercizi di Analisi Statistica Multivariata risolti con SPSS per Windows,</w:t>
      </w:r>
      <w:r w:rsidRPr="00C76FD2">
        <w:rPr>
          <w:noProof w:val="0"/>
          <w:lang w:val="it-IT"/>
        </w:rPr>
        <w:t xml:space="preserve"> Esculapio, Bologna, 2006.</w:t>
      </w:r>
    </w:p>
    <w:p w14:paraId="783041F8" w14:textId="77777777" w:rsidR="007E1451" w:rsidRPr="00C76FD2" w:rsidRDefault="00973AB5">
      <w:pPr>
        <w:pStyle w:val="Testo1"/>
        <w:spacing w:before="0" w:line="240" w:lineRule="atLeast"/>
        <w:rPr>
          <w:noProof w:val="0"/>
          <w:lang w:val="it-IT"/>
        </w:rPr>
      </w:pPr>
      <w:r w:rsidRPr="00C76FD2">
        <w:rPr>
          <w:smallCaps/>
          <w:noProof w:val="0"/>
          <w:sz w:val="16"/>
          <w:lang w:val="it-IT"/>
        </w:rPr>
        <w:t>Giorgetti-Massaro,</w:t>
      </w:r>
      <w:r w:rsidRPr="00C76FD2">
        <w:rPr>
          <w:i/>
          <w:noProof w:val="0"/>
          <w:lang w:val="it-IT"/>
        </w:rPr>
        <w:t xml:space="preserve"> Ricerca e percorsi di analisi dati con SPSS,</w:t>
      </w:r>
      <w:r w:rsidRPr="00C76FD2">
        <w:rPr>
          <w:noProof w:val="0"/>
          <w:lang w:val="it-IT"/>
        </w:rPr>
        <w:t xml:space="preserve"> </w:t>
      </w:r>
      <w:proofErr w:type="spellStart"/>
      <w:r w:rsidRPr="00C76FD2">
        <w:rPr>
          <w:noProof w:val="0"/>
          <w:lang w:val="it-IT"/>
        </w:rPr>
        <w:t>Pearson</w:t>
      </w:r>
      <w:proofErr w:type="spellEnd"/>
      <w:r w:rsidRPr="00C76FD2">
        <w:rPr>
          <w:noProof w:val="0"/>
          <w:lang w:val="it-IT"/>
        </w:rPr>
        <w:t>, 2007.</w:t>
      </w:r>
    </w:p>
    <w:p w14:paraId="6E5FB6CF" w14:textId="77777777" w:rsidR="00672260" w:rsidRPr="00C76FD2" w:rsidRDefault="00672260" w:rsidP="00672260">
      <w:pPr>
        <w:pStyle w:val="Testo1"/>
        <w:spacing w:before="0" w:line="240" w:lineRule="atLeast"/>
        <w:rPr>
          <w:noProof w:val="0"/>
          <w:spacing w:val="-5"/>
        </w:rPr>
      </w:pPr>
      <w:r w:rsidRPr="00C76FD2">
        <w:rPr>
          <w:smallCaps/>
          <w:noProof w:val="0"/>
          <w:spacing w:val="-5"/>
          <w:sz w:val="16"/>
        </w:rPr>
        <w:t>A. Field,</w:t>
      </w:r>
      <w:r w:rsidRPr="00C76FD2">
        <w:rPr>
          <w:noProof w:val="0"/>
          <w:spacing w:val="-5"/>
        </w:rPr>
        <w:t> </w:t>
      </w:r>
      <w:proofErr w:type="gramStart"/>
      <w:r w:rsidRPr="00C76FD2">
        <w:rPr>
          <w:i/>
          <w:iCs/>
          <w:noProof w:val="0"/>
          <w:spacing w:val="-5"/>
        </w:rPr>
        <w:t>Discovering</w:t>
      </w:r>
      <w:proofErr w:type="gramEnd"/>
      <w:r w:rsidRPr="00C76FD2">
        <w:rPr>
          <w:i/>
          <w:iCs/>
          <w:noProof w:val="0"/>
          <w:spacing w:val="-5"/>
        </w:rPr>
        <w:t xml:space="preserve"> statistics using IBM SPSS statistics</w:t>
      </w:r>
      <w:r w:rsidRPr="00C76FD2">
        <w:rPr>
          <w:noProof w:val="0"/>
          <w:spacing w:val="-5"/>
        </w:rPr>
        <w:t>. SAGE, 2013.</w:t>
      </w:r>
    </w:p>
    <w:p w14:paraId="68F52858" w14:textId="77777777" w:rsidR="007E1451" w:rsidRPr="00C76FD2" w:rsidRDefault="00973AB5">
      <w:pPr>
        <w:spacing w:before="240" w:after="120"/>
        <w:rPr>
          <w:b/>
          <w:i/>
          <w:sz w:val="18"/>
        </w:rPr>
      </w:pPr>
      <w:r w:rsidRPr="00C76FD2">
        <w:rPr>
          <w:b/>
          <w:i/>
          <w:sz w:val="18"/>
        </w:rPr>
        <w:t>TEACHING METHOD</w:t>
      </w:r>
    </w:p>
    <w:p w14:paraId="2019AFA2" w14:textId="77777777" w:rsidR="007E1451" w:rsidRPr="00C76FD2" w:rsidRDefault="00973AB5">
      <w:pPr>
        <w:pStyle w:val="Testo2"/>
        <w:rPr>
          <w:noProof w:val="0"/>
        </w:rPr>
      </w:pPr>
      <w:r w:rsidRPr="00C76FD2">
        <w:rPr>
          <w:noProof w:val="0"/>
        </w:rPr>
        <w:t>The course will feature highly interactive teaching that includes lectures, practical tutorials (in the classroom and remotely), discussion of case</w:t>
      </w:r>
      <w:r w:rsidR="00C03B03" w:rsidRPr="00C76FD2">
        <w:rPr>
          <w:noProof w:val="0"/>
        </w:rPr>
        <w:t>s</w:t>
      </w:r>
      <w:r w:rsidRPr="00C76FD2">
        <w:rPr>
          <w:noProof w:val="0"/>
        </w:rPr>
        <w:t xml:space="preserve">, and - in the case of the quantitative research module - practical sessions on a Personal Computer with IBM SPSS software. </w:t>
      </w:r>
    </w:p>
    <w:p w14:paraId="14739067" w14:textId="77777777" w:rsidR="007E1451" w:rsidRPr="00C76FD2" w:rsidRDefault="00973AB5">
      <w:pPr>
        <w:spacing w:before="240" w:after="120"/>
        <w:rPr>
          <w:b/>
          <w:i/>
          <w:sz w:val="18"/>
        </w:rPr>
      </w:pPr>
      <w:r w:rsidRPr="00C76FD2">
        <w:rPr>
          <w:b/>
          <w:i/>
          <w:sz w:val="18"/>
        </w:rPr>
        <w:lastRenderedPageBreak/>
        <w:t>ASSESSMENT METHOD AND CRITERIA</w:t>
      </w:r>
    </w:p>
    <w:p w14:paraId="30777BE3" w14:textId="77777777" w:rsidR="007E1451" w:rsidRPr="00C76FD2" w:rsidRDefault="00973AB5">
      <w:pPr>
        <w:pStyle w:val="Testo2"/>
        <w:rPr>
          <w:noProof w:val="0"/>
        </w:rPr>
      </w:pPr>
      <w:r w:rsidRPr="00C76FD2">
        <w:rPr>
          <w:noProof w:val="0"/>
        </w:rPr>
        <w:t>The final mark will be the arithmetic average of the results obtained in the two modules.</w:t>
      </w:r>
    </w:p>
    <w:p w14:paraId="72D87D57" w14:textId="77777777" w:rsidR="007E1451" w:rsidRPr="00C76FD2" w:rsidRDefault="00973AB5">
      <w:pPr>
        <w:pStyle w:val="Testo2"/>
        <w:spacing w:before="120"/>
        <w:rPr>
          <w:i/>
          <w:noProof w:val="0"/>
        </w:rPr>
      </w:pPr>
      <w:r w:rsidRPr="00C76FD2">
        <w:rPr>
          <w:i/>
          <w:noProof w:val="0"/>
        </w:rPr>
        <w:t>Qualitative Research Module</w:t>
      </w:r>
    </w:p>
    <w:p w14:paraId="764D768D" w14:textId="5A120BC8" w:rsidR="00672260" w:rsidRPr="00C76FD2" w:rsidRDefault="0020277C">
      <w:pPr>
        <w:pStyle w:val="Testo2"/>
        <w:spacing w:before="120"/>
        <w:rPr>
          <w:noProof w:val="0"/>
        </w:rPr>
      </w:pPr>
      <w:r w:rsidRPr="00C76FD2">
        <w:rPr>
          <w:noProof w:val="0"/>
        </w:rPr>
        <w:t>Students’</w:t>
      </w:r>
      <w:r w:rsidR="006C1A37" w:rsidRPr="00C76FD2">
        <w:rPr>
          <w:noProof w:val="0"/>
        </w:rPr>
        <w:t xml:space="preserve"> learning will be verified through an individual oral exam on the </w:t>
      </w:r>
      <w:r w:rsidRPr="00C76FD2">
        <w:rPr>
          <w:noProof w:val="0"/>
        </w:rPr>
        <w:t xml:space="preserve">lecture </w:t>
      </w:r>
      <w:r w:rsidR="006C1A37" w:rsidRPr="00C76FD2">
        <w:rPr>
          <w:noProof w:val="0"/>
        </w:rPr>
        <w:t>contents and on the reference texts</w:t>
      </w:r>
      <w:r w:rsidR="00672260" w:rsidRPr="00C76FD2">
        <w:rPr>
          <w:noProof w:val="0"/>
        </w:rPr>
        <w:t xml:space="preserve">. </w:t>
      </w:r>
    </w:p>
    <w:p w14:paraId="14C9FA7C" w14:textId="77777777" w:rsidR="007E1451" w:rsidRPr="00C76FD2" w:rsidRDefault="00C03B03" w:rsidP="00672260">
      <w:pPr>
        <w:pStyle w:val="Testo2"/>
        <w:rPr>
          <w:noProof w:val="0"/>
        </w:rPr>
      </w:pPr>
      <w:r w:rsidRPr="00C76FD2">
        <w:rPr>
          <w:noProof w:val="0"/>
        </w:rPr>
        <w:t>A</w:t>
      </w:r>
      <w:r w:rsidR="00973AB5" w:rsidRPr="00C76FD2">
        <w:rPr>
          <w:noProof w:val="0"/>
        </w:rPr>
        <w:t>ssessment will focus on student</w:t>
      </w:r>
      <w:r w:rsidRPr="00C76FD2">
        <w:rPr>
          <w:noProof w:val="0"/>
        </w:rPr>
        <w:t>s</w:t>
      </w:r>
      <w:r w:rsidR="00973AB5" w:rsidRPr="00C76FD2">
        <w:rPr>
          <w:noProof w:val="0"/>
        </w:rPr>
        <w:t>' knowledge and methodological skills in conceiving, designing and implementing qualitative research applied to marketing, the problems of organisations and psycho-social phenomena.</w:t>
      </w:r>
    </w:p>
    <w:p w14:paraId="239B12E2" w14:textId="77777777" w:rsidR="007E1451" w:rsidRPr="00C76FD2" w:rsidRDefault="00973AB5">
      <w:pPr>
        <w:pStyle w:val="Testo2"/>
        <w:rPr>
          <w:noProof w:val="0"/>
        </w:rPr>
      </w:pPr>
      <w:r w:rsidRPr="00C76FD2">
        <w:rPr>
          <w:noProof w:val="0"/>
        </w:rPr>
        <w:t>In particular, students will have to demonstrate an ability to correctly work with the different theoretical, methodological and technical options of qualitative research, in order to guarantee methodological coherence in the research design and its ability to respond to real pragmatic problems in the social field.</w:t>
      </w:r>
    </w:p>
    <w:p w14:paraId="0F30258C" w14:textId="1A6FB6B1" w:rsidR="00672260" w:rsidRPr="00C76FD2" w:rsidRDefault="006C1A37" w:rsidP="00672260">
      <w:pPr>
        <w:pStyle w:val="Testo2"/>
        <w:rPr>
          <w:noProof w:val="0"/>
        </w:rPr>
      </w:pPr>
      <w:r w:rsidRPr="00C76FD2">
        <w:rPr>
          <w:noProof w:val="0"/>
        </w:rPr>
        <w:t xml:space="preserve">The final mark for the qualitative research module, </w:t>
      </w:r>
      <w:r w:rsidR="00476132" w:rsidRPr="00C76FD2">
        <w:rPr>
          <w:noProof w:val="0"/>
        </w:rPr>
        <w:t>on a 30-point scale</w:t>
      </w:r>
      <w:r w:rsidRPr="00C76FD2">
        <w:rPr>
          <w:noProof w:val="0"/>
        </w:rPr>
        <w:t xml:space="preserve">, will </w:t>
      </w:r>
      <w:r w:rsidR="0020277C" w:rsidRPr="00C76FD2">
        <w:rPr>
          <w:noProof w:val="0"/>
        </w:rPr>
        <w:t>assess</w:t>
      </w:r>
      <w:r w:rsidRPr="00C76FD2">
        <w:rPr>
          <w:noProof w:val="0"/>
        </w:rPr>
        <w:t xml:space="preserve"> </w:t>
      </w:r>
      <w:r w:rsidR="00476132" w:rsidRPr="00C76FD2">
        <w:rPr>
          <w:noProof w:val="0"/>
        </w:rPr>
        <w:t xml:space="preserve">students’ </w:t>
      </w:r>
      <w:r w:rsidRPr="00C76FD2">
        <w:rPr>
          <w:noProof w:val="0"/>
        </w:rPr>
        <w:t>knowledge and skills according to the following ranges</w:t>
      </w:r>
      <w:r w:rsidR="00672260" w:rsidRPr="00C76FD2">
        <w:rPr>
          <w:noProof w:val="0"/>
        </w:rPr>
        <w:t>:</w:t>
      </w:r>
    </w:p>
    <w:p w14:paraId="451D1D3D" w14:textId="7B436744" w:rsidR="00672260" w:rsidRPr="00C76FD2" w:rsidRDefault="006C1A37" w:rsidP="00672260">
      <w:pPr>
        <w:pStyle w:val="Testo2"/>
        <w:numPr>
          <w:ilvl w:val="0"/>
          <w:numId w:val="3"/>
        </w:numPr>
        <w:rPr>
          <w:noProof w:val="0"/>
        </w:rPr>
      </w:pPr>
      <w:r w:rsidRPr="00C76FD2">
        <w:rPr>
          <w:noProof w:val="0"/>
        </w:rPr>
        <w:t>incomplete or insufficient knowledge of the methodological approaches addressed in the course: l</w:t>
      </w:r>
      <w:r w:rsidR="00476132" w:rsidRPr="00C76FD2">
        <w:rPr>
          <w:noProof w:val="0"/>
        </w:rPr>
        <w:t>ower</w:t>
      </w:r>
      <w:r w:rsidRPr="00C76FD2">
        <w:rPr>
          <w:noProof w:val="0"/>
        </w:rPr>
        <w:t xml:space="preserve"> than 18 </w:t>
      </w:r>
    </w:p>
    <w:p w14:paraId="08F77B8A" w14:textId="63DD9A1B" w:rsidR="00672260" w:rsidRPr="00C76FD2" w:rsidRDefault="006C1A37" w:rsidP="00672260">
      <w:pPr>
        <w:pStyle w:val="Testo2"/>
        <w:numPr>
          <w:ilvl w:val="0"/>
          <w:numId w:val="3"/>
        </w:numPr>
        <w:rPr>
          <w:noProof w:val="0"/>
        </w:rPr>
      </w:pPr>
      <w:r w:rsidRPr="00C76FD2">
        <w:rPr>
          <w:noProof w:val="0"/>
        </w:rPr>
        <w:t xml:space="preserve">Exclusively mnemonic knowledge and limited skills regarding the methodological approaches addressed in the course: 18/22 </w:t>
      </w:r>
    </w:p>
    <w:p w14:paraId="194B1076" w14:textId="476DE822" w:rsidR="00672260" w:rsidRPr="00C76FD2" w:rsidRDefault="006C1A37" w:rsidP="00672260">
      <w:pPr>
        <w:pStyle w:val="Testo2"/>
        <w:numPr>
          <w:ilvl w:val="0"/>
          <w:numId w:val="3"/>
        </w:numPr>
        <w:rPr>
          <w:noProof w:val="0"/>
        </w:rPr>
      </w:pPr>
      <w:r w:rsidRPr="00C76FD2">
        <w:rPr>
          <w:noProof w:val="0"/>
        </w:rPr>
        <w:t xml:space="preserve">fair ability to apply knowledge and good skills regarding the methodological approaches addressed in the course: 22/26 </w:t>
      </w:r>
    </w:p>
    <w:p w14:paraId="6FC3429A" w14:textId="1920011B" w:rsidR="00672260" w:rsidRPr="00C76FD2" w:rsidRDefault="006C1A37" w:rsidP="00672260">
      <w:pPr>
        <w:pStyle w:val="Testo2"/>
        <w:numPr>
          <w:ilvl w:val="0"/>
          <w:numId w:val="3"/>
        </w:numPr>
        <w:rPr>
          <w:noProof w:val="0"/>
        </w:rPr>
      </w:pPr>
      <w:r w:rsidRPr="00C76FD2">
        <w:rPr>
          <w:noProof w:val="0"/>
        </w:rPr>
        <w:t xml:space="preserve">excellent ability to apply knowledge and solid skills </w:t>
      </w:r>
      <w:r w:rsidR="00476132" w:rsidRPr="00C76FD2">
        <w:rPr>
          <w:noProof w:val="0"/>
        </w:rPr>
        <w:t xml:space="preserve">regarding </w:t>
      </w:r>
      <w:r w:rsidRPr="00C76FD2">
        <w:rPr>
          <w:noProof w:val="0"/>
        </w:rPr>
        <w:t xml:space="preserve">the methodological approaches addressed in the course: 27/30 </w:t>
      </w:r>
    </w:p>
    <w:p w14:paraId="30DEEF94" w14:textId="77777777" w:rsidR="007E1451" w:rsidRPr="00C76FD2" w:rsidRDefault="00973AB5">
      <w:pPr>
        <w:pStyle w:val="Testo2"/>
        <w:spacing w:before="120"/>
        <w:rPr>
          <w:i/>
          <w:noProof w:val="0"/>
        </w:rPr>
      </w:pPr>
      <w:r w:rsidRPr="00C76FD2">
        <w:rPr>
          <w:i/>
          <w:noProof w:val="0"/>
        </w:rPr>
        <w:t>Quantitative Research Module</w:t>
      </w:r>
    </w:p>
    <w:p w14:paraId="7399CE50" w14:textId="4C482752" w:rsidR="00672260" w:rsidRPr="00C76FD2" w:rsidRDefault="009E0E50" w:rsidP="00672260">
      <w:pPr>
        <w:pStyle w:val="Testo2"/>
        <w:rPr>
          <w:noProof w:val="0"/>
        </w:rPr>
      </w:pPr>
      <w:r w:rsidRPr="00C76FD2">
        <w:rPr>
          <w:noProof w:val="0"/>
        </w:rPr>
        <w:t>The exam f</w:t>
      </w:r>
      <w:r w:rsidR="006C1A37" w:rsidRPr="00C76FD2">
        <w:rPr>
          <w:noProof w:val="0"/>
        </w:rPr>
        <w:t xml:space="preserve">or the </w:t>
      </w:r>
      <w:r w:rsidR="006C1A37" w:rsidRPr="00C76FD2">
        <w:rPr>
          <w:i/>
          <w:iCs/>
          <w:noProof w:val="0"/>
        </w:rPr>
        <w:t>quantitative research</w:t>
      </w:r>
      <w:r w:rsidR="006C1A37" w:rsidRPr="00C76FD2">
        <w:rPr>
          <w:noProof w:val="0"/>
        </w:rPr>
        <w:t xml:space="preserve"> par</w:t>
      </w:r>
      <w:r w:rsidRPr="00C76FD2">
        <w:rPr>
          <w:noProof w:val="0"/>
        </w:rPr>
        <w:t>t</w:t>
      </w:r>
      <w:r w:rsidR="006C1A37" w:rsidRPr="00C76FD2">
        <w:rPr>
          <w:noProof w:val="0"/>
        </w:rPr>
        <w:t xml:space="preserve"> will be practical and carried out directly on the computer. </w:t>
      </w:r>
      <w:r w:rsidRPr="00C76FD2">
        <w:rPr>
          <w:noProof w:val="0"/>
        </w:rPr>
        <w:t>It will include c</w:t>
      </w:r>
      <w:r w:rsidR="006C1A37" w:rsidRPr="00C76FD2">
        <w:rPr>
          <w:noProof w:val="0"/>
        </w:rPr>
        <w:t xml:space="preserve">omplex research problems and datasets. </w:t>
      </w:r>
      <w:r w:rsidR="00C76FD2" w:rsidRPr="00C76FD2">
        <w:rPr>
          <w:noProof w:val="0"/>
        </w:rPr>
        <w:t>S</w:t>
      </w:r>
      <w:r w:rsidR="006C1A37" w:rsidRPr="00C76FD2">
        <w:rPr>
          <w:noProof w:val="0"/>
        </w:rPr>
        <w:t>tudent</w:t>
      </w:r>
      <w:r w:rsidR="00C76FD2" w:rsidRPr="00C76FD2">
        <w:rPr>
          <w:noProof w:val="0"/>
        </w:rPr>
        <w:t>s</w:t>
      </w:r>
      <w:r w:rsidR="006C1A37" w:rsidRPr="00C76FD2">
        <w:rPr>
          <w:noProof w:val="0"/>
        </w:rPr>
        <w:t xml:space="preserve"> will have to show th</w:t>
      </w:r>
      <w:r w:rsidRPr="00C76FD2">
        <w:rPr>
          <w:noProof w:val="0"/>
        </w:rPr>
        <w:t xml:space="preserve">eir ability to </w:t>
      </w:r>
      <w:r w:rsidR="006C1A37" w:rsidRPr="00C76FD2">
        <w:rPr>
          <w:noProof w:val="0"/>
        </w:rPr>
        <w:t>carry out analy</w:t>
      </w:r>
      <w:r w:rsidRPr="00C76FD2">
        <w:rPr>
          <w:noProof w:val="0"/>
        </w:rPr>
        <w:t>s</w:t>
      </w:r>
      <w:r w:rsidR="006C1A37" w:rsidRPr="00C76FD2">
        <w:rPr>
          <w:noProof w:val="0"/>
        </w:rPr>
        <w:t xml:space="preserve">es, interpret them and present them </w:t>
      </w:r>
      <w:r w:rsidR="00C76FD2" w:rsidRPr="00C76FD2">
        <w:rPr>
          <w:noProof w:val="0"/>
        </w:rPr>
        <w:t>in</w:t>
      </w:r>
      <w:r w:rsidR="006C1A37" w:rsidRPr="00C76FD2">
        <w:rPr>
          <w:noProof w:val="0"/>
        </w:rPr>
        <w:t xml:space="preserve"> a written or oral research report</w:t>
      </w:r>
      <w:r w:rsidR="00672260" w:rsidRPr="00C76FD2">
        <w:rPr>
          <w:noProof w:val="0"/>
        </w:rPr>
        <w:t>.</w:t>
      </w:r>
    </w:p>
    <w:p w14:paraId="6E8CD330" w14:textId="77777777" w:rsidR="007E1451" w:rsidRPr="00C76FD2" w:rsidRDefault="00C03B03">
      <w:pPr>
        <w:pStyle w:val="Testo2"/>
        <w:rPr>
          <w:noProof w:val="0"/>
        </w:rPr>
      </w:pPr>
      <w:r w:rsidRPr="00C76FD2">
        <w:rPr>
          <w:noProof w:val="0"/>
        </w:rPr>
        <w:t>A</w:t>
      </w:r>
      <w:r w:rsidR="00973AB5" w:rsidRPr="00C76FD2">
        <w:rPr>
          <w:noProof w:val="0"/>
        </w:rPr>
        <w:t>ssessment will focus on student</w:t>
      </w:r>
      <w:r w:rsidRPr="00C76FD2">
        <w:rPr>
          <w:noProof w:val="0"/>
        </w:rPr>
        <w:t>s</w:t>
      </w:r>
      <w:r w:rsidR="00973AB5" w:rsidRPr="00C76FD2">
        <w:rPr>
          <w:noProof w:val="0"/>
        </w:rPr>
        <w:t xml:space="preserve">' ability to identify choices consistent with the research problem, to analyse data using the software, to read results correctly, and to present them in a </w:t>
      </w:r>
      <w:r w:rsidR="00672260" w:rsidRPr="00C76FD2">
        <w:rPr>
          <w:noProof w:val="0"/>
        </w:rPr>
        <w:t xml:space="preserve">written or oral </w:t>
      </w:r>
      <w:r w:rsidR="00973AB5" w:rsidRPr="00C76FD2">
        <w:rPr>
          <w:noProof w:val="0"/>
        </w:rPr>
        <w:t>summary report.</w:t>
      </w:r>
    </w:p>
    <w:p w14:paraId="2B8EC9A8" w14:textId="77777777" w:rsidR="007E1451" w:rsidRPr="00C76FD2" w:rsidRDefault="00973AB5">
      <w:pPr>
        <w:spacing w:before="240" w:after="120" w:line="240" w:lineRule="exact"/>
        <w:rPr>
          <w:b/>
          <w:i/>
          <w:sz w:val="18"/>
        </w:rPr>
      </w:pPr>
      <w:r w:rsidRPr="00C76FD2">
        <w:rPr>
          <w:b/>
          <w:i/>
          <w:sz w:val="18"/>
        </w:rPr>
        <w:t>NOTES AND PREREQUISITES</w:t>
      </w:r>
    </w:p>
    <w:p w14:paraId="1FDAF731" w14:textId="77777777" w:rsidR="007E1451" w:rsidRPr="00C76FD2" w:rsidRDefault="00973AB5">
      <w:pPr>
        <w:pStyle w:val="Testo2"/>
        <w:rPr>
          <w:noProof w:val="0"/>
        </w:rPr>
      </w:pPr>
      <w:r w:rsidRPr="00C76FD2">
        <w:rPr>
          <w:noProof w:val="0"/>
        </w:rPr>
        <w:t xml:space="preserve">There are no prerequisites for taking the qualitative research module. However, </w:t>
      </w:r>
      <w:r w:rsidR="00C03B03" w:rsidRPr="00C76FD2">
        <w:rPr>
          <w:noProof w:val="0"/>
        </w:rPr>
        <w:t>some</w:t>
      </w:r>
      <w:r w:rsidRPr="00C76FD2">
        <w:rPr>
          <w:noProof w:val="0"/>
        </w:rPr>
        <w:t xml:space="preserve"> interest and intellectual curiosity in research applied to psycho-social phenomena, and a willingness to work in a dynamic and interactive setting, are assumed. </w:t>
      </w:r>
    </w:p>
    <w:p w14:paraId="2E49DF61" w14:textId="77777777" w:rsidR="007E1451" w:rsidRPr="00C76FD2" w:rsidRDefault="00973AB5">
      <w:pPr>
        <w:pStyle w:val="Testo2"/>
        <w:rPr>
          <w:noProof w:val="0"/>
        </w:rPr>
      </w:pPr>
      <w:r w:rsidRPr="00C76FD2">
        <w:rPr>
          <w:noProof w:val="0"/>
        </w:rPr>
        <w:t>For the quantitative research module, the following prerequisites are required:</w:t>
      </w:r>
    </w:p>
    <w:p w14:paraId="630B5824"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t>Basic descriptive statistics (summary indices of position and variability, z standardised scores).</w:t>
      </w:r>
    </w:p>
    <w:p w14:paraId="454136FE"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t>Bivariate statistics (chi square, linear correlation) and linear regression analysis.</w:t>
      </w:r>
    </w:p>
    <w:p w14:paraId="71E786E9"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t>Inferential statistics (confidence intervals and parameter estimation).</w:t>
      </w:r>
    </w:p>
    <w:p w14:paraId="5A2F9446" w14:textId="77777777" w:rsidR="007E1451" w:rsidRPr="00C76FD2" w:rsidRDefault="00973AB5">
      <w:pPr>
        <w:pStyle w:val="Paragrafoelenco"/>
        <w:numPr>
          <w:ilvl w:val="0"/>
          <w:numId w:val="1"/>
        </w:numPr>
        <w:spacing w:line="240" w:lineRule="exact"/>
        <w:ind w:left="567" w:hanging="284"/>
        <w:rPr>
          <w:rFonts w:ascii="Times" w:eastAsia="Times New Roman" w:hAnsi="Times"/>
          <w:sz w:val="18"/>
        </w:rPr>
      </w:pPr>
      <w:r w:rsidRPr="00C76FD2">
        <w:rPr>
          <w:rFonts w:ascii="Times" w:eastAsia="Times New Roman" w:hAnsi="Times"/>
          <w:sz w:val="18"/>
        </w:rPr>
        <w:lastRenderedPageBreak/>
        <w:t>Statistical tests (H0 and H1, regions of rejection, significance test, p-value, test function).</w:t>
      </w:r>
    </w:p>
    <w:p w14:paraId="6E58368A" w14:textId="77777777" w:rsidR="007E1451" w:rsidRPr="00C76FD2" w:rsidRDefault="00973AB5">
      <w:pPr>
        <w:pStyle w:val="Paragrafoelenco"/>
        <w:numPr>
          <w:ilvl w:val="0"/>
          <w:numId w:val="1"/>
        </w:numPr>
        <w:spacing w:line="240" w:lineRule="exact"/>
        <w:ind w:left="567" w:hanging="295"/>
        <w:rPr>
          <w:rFonts w:ascii="Times" w:eastAsia="Times New Roman" w:hAnsi="Times"/>
          <w:sz w:val="18"/>
        </w:rPr>
      </w:pPr>
      <w:r w:rsidRPr="00C76FD2">
        <w:rPr>
          <w:rFonts w:ascii="Times" w:eastAsia="Times New Roman" w:hAnsi="Times"/>
          <w:sz w:val="18"/>
        </w:rPr>
        <w:t>The mo</w:t>
      </w:r>
      <w:r w:rsidR="00C03B03" w:rsidRPr="00C76FD2">
        <w:rPr>
          <w:rFonts w:ascii="Times" w:eastAsia="Times New Roman" w:hAnsi="Times"/>
          <w:sz w:val="18"/>
        </w:rPr>
        <w:t>st</w:t>
      </w:r>
      <w:r w:rsidRPr="00C76FD2">
        <w:rPr>
          <w:rFonts w:ascii="Times" w:eastAsia="Times New Roman" w:hAnsi="Times"/>
          <w:sz w:val="18"/>
        </w:rPr>
        <w:t xml:space="preserve"> well-known distribution statistics (normal, chi square, student's t).</w:t>
      </w:r>
    </w:p>
    <w:p w14:paraId="493148AA" w14:textId="77777777" w:rsidR="00672260" w:rsidRPr="00C76FD2" w:rsidRDefault="00672260" w:rsidP="00672260">
      <w:pPr>
        <w:spacing w:before="120"/>
        <w:ind w:firstLine="284"/>
        <w:rPr>
          <w:sz w:val="18"/>
          <w:szCs w:val="18"/>
        </w:rPr>
      </w:pPr>
      <w:r w:rsidRPr="00C76FD2">
        <w:rPr>
          <w:sz w:val="18"/>
          <w:szCs w:val="18"/>
        </w:rPr>
        <w:t>In case the current Covid-19 health emergency does not allow frontal teaching, remote teaching will be carried out following procedures that will be promptly notified to students.</w:t>
      </w:r>
    </w:p>
    <w:p w14:paraId="02BD7768" w14:textId="77777777" w:rsidR="009C0309" w:rsidRPr="006C1A37" w:rsidRDefault="009C0309" w:rsidP="00672260">
      <w:pPr>
        <w:pStyle w:val="Testo2"/>
        <w:spacing w:before="120"/>
        <w:rPr>
          <w:noProof w:val="0"/>
        </w:rPr>
      </w:pPr>
      <w:r w:rsidRPr="00C76FD2">
        <w:rPr>
          <w:noProof w:val="0"/>
        </w:rPr>
        <w:t xml:space="preserve">Further information can be found on the lecturer's webpage at </w:t>
      </w:r>
      <w:r w:rsidRPr="00C76FD2">
        <w:rPr>
          <w:rStyle w:val="Hyperlink0"/>
          <w:noProof w:val="0"/>
          <w:color w:val="auto"/>
          <w:u w:val="none"/>
          <w:lang w:val="en-GB"/>
        </w:rPr>
        <w:t>http://docenti.unicatt.it/web/searchByName.do?language=ENG</w:t>
      </w:r>
      <w:r w:rsidRPr="00C76FD2">
        <w:rPr>
          <w:rStyle w:val="Nessuno"/>
          <w:noProof w:val="0"/>
        </w:rPr>
        <w:t xml:space="preserve"> </w:t>
      </w:r>
      <w:r w:rsidRPr="00C76FD2">
        <w:rPr>
          <w:rStyle w:val="Nessuno"/>
          <w:noProof w:val="0"/>
          <w:shd w:val="clear" w:color="auto" w:fill="FFFFFF"/>
        </w:rPr>
        <w:t>or on the Faculty notice board.</w:t>
      </w:r>
    </w:p>
    <w:p w14:paraId="399A757F" w14:textId="77777777" w:rsidR="007E1451" w:rsidRPr="00A07E4A" w:rsidRDefault="007E1451" w:rsidP="00672260">
      <w:pPr>
        <w:pStyle w:val="Testo2"/>
        <w:spacing w:before="120"/>
        <w:rPr>
          <w:noProof w:val="0"/>
        </w:rPr>
      </w:pPr>
    </w:p>
    <w:sectPr w:rsidR="007E1451" w:rsidRPr="00A07E4A">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0456"/>
    <w:multiLevelType w:val="hybridMultilevel"/>
    <w:tmpl w:val="02E43B5E"/>
    <w:lvl w:ilvl="0" w:tplc="EDAC8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F86511"/>
    <w:multiLevelType w:val="hybridMultilevel"/>
    <w:tmpl w:val="229ACCE0"/>
    <w:lvl w:ilvl="0" w:tplc="3C82C4FA">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8EE6D9C"/>
    <w:multiLevelType w:val="hybridMultilevel"/>
    <w:tmpl w:val="7F8CC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FC"/>
    <w:rsid w:val="0001651C"/>
    <w:rsid w:val="00040D29"/>
    <w:rsid w:val="00187B99"/>
    <w:rsid w:val="002014DD"/>
    <w:rsid w:val="0020277C"/>
    <w:rsid w:val="00236587"/>
    <w:rsid w:val="002C20F3"/>
    <w:rsid w:val="002D5E17"/>
    <w:rsid w:val="003D2481"/>
    <w:rsid w:val="00476132"/>
    <w:rsid w:val="004D1217"/>
    <w:rsid w:val="004D6008"/>
    <w:rsid w:val="00640794"/>
    <w:rsid w:val="00672260"/>
    <w:rsid w:val="006C1A37"/>
    <w:rsid w:val="006F1772"/>
    <w:rsid w:val="007C233A"/>
    <w:rsid w:val="007E1451"/>
    <w:rsid w:val="008942E7"/>
    <w:rsid w:val="008A1204"/>
    <w:rsid w:val="00900CCA"/>
    <w:rsid w:val="00924B77"/>
    <w:rsid w:val="00940DA2"/>
    <w:rsid w:val="00973AB5"/>
    <w:rsid w:val="009C0309"/>
    <w:rsid w:val="009E055C"/>
    <w:rsid w:val="009E0E50"/>
    <w:rsid w:val="00A07E4A"/>
    <w:rsid w:val="00A74F6F"/>
    <w:rsid w:val="00AD7557"/>
    <w:rsid w:val="00B50C5D"/>
    <w:rsid w:val="00B51253"/>
    <w:rsid w:val="00B525CC"/>
    <w:rsid w:val="00C03B03"/>
    <w:rsid w:val="00C0483A"/>
    <w:rsid w:val="00C76FD2"/>
    <w:rsid w:val="00D404F2"/>
    <w:rsid w:val="00E14CFC"/>
    <w:rsid w:val="00E607E6"/>
    <w:rsid w:val="00EB2E8A"/>
    <w:rsid w:val="00F5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9B93D"/>
  <w15:chartTrackingRefBased/>
  <w15:docId w15:val="{3E3185FC-60AA-4788-81FD-750384D7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14CFC"/>
    <w:pPr>
      <w:tabs>
        <w:tab w:val="clear" w:pos="284"/>
      </w:tabs>
      <w:spacing w:line="276" w:lineRule="auto"/>
      <w:ind w:left="720"/>
      <w:contextualSpacing/>
    </w:pPr>
    <w:rPr>
      <w:rFonts w:eastAsia="Calibri"/>
      <w:szCs w:val="22"/>
      <w:lang w:eastAsia="en-US"/>
    </w:rPr>
  </w:style>
  <w:style w:type="paragraph" w:styleId="Sottotitolo">
    <w:name w:val="Subtitle"/>
    <w:basedOn w:val="Normale"/>
    <w:next w:val="Normale"/>
    <w:link w:val="SottotitoloCarattere"/>
    <w:qFormat/>
    <w:rsid w:val="00E14C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E14CFC"/>
    <w:rPr>
      <w:rFonts w:asciiTheme="minorHAnsi" w:eastAsiaTheme="minorEastAsia" w:hAnsiTheme="minorHAnsi" w:cstheme="minorBidi"/>
      <w:color w:val="5A5A5A" w:themeColor="text1" w:themeTint="A5"/>
      <w:spacing w:val="15"/>
      <w:sz w:val="22"/>
      <w:szCs w:val="22"/>
    </w:rPr>
  </w:style>
  <w:style w:type="character" w:customStyle="1" w:styleId="Nessuno">
    <w:name w:val="Nessuno"/>
    <w:rsid w:val="009C0309"/>
  </w:style>
  <w:style w:type="character" w:customStyle="1" w:styleId="Hyperlink0">
    <w:name w:val="Hyperlink.0"/>
    <w:basedOn w:val="Nessuno"/>
    <w:rsid w:val="009C0309"/>
    <w:rPr>
      <w:color w:val="0000FF"/>
      <w:u w:val="single" w:color="0000FF"/>
      <w:lang w:val="en-US"/>
    </w:rPr>
  </w:style>
  <w:style w:type="character" w:customStyle="1" w:styleId="Testo2Carattere">
    <w:name w:val="Testo 2 Carattere"/>
    <w:link w:val="Testo2"/>
    <w:locked/>
    <w:rsid w:val="009C030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A684-C8A1-44F8-9DBB-85350797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22</TotalTime>
  <Pages>5</Pages>
  <Words>1324</Words>
  <Characters>7553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2020-07-18T18:26:00Z</dcterms:created>
  <dcterms:modified xsi:type="dcterms:W3CDTF">2021-01-22T13:53:00Z</dcterms:modified>
</cp:coreProperties>
</file>