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07EC" w14:textId="77777777" w:rsidR="002417A8" w:rsidRPr="0052344B" w:rsidRDefault="000B0B73">
      <w:pPr>
        <w:pBdr>
          <w:top w:val="nil"/>
          <w:left w:val="nil"/>
          <w:bottom w:val="nil"/>
          <w:right w:val="nil"/>
          <w:between w:val="nil"/>
          <w:bar w:val="nil"/>
        </w:pBdr>
        <w:spacing w:before="480"/>
        <w:ind w:left="284" w:hanging="284"/>
        <w:outlineLvl w:val="0"/>
        <w:rPr>
          <w:rFonts w:ascii="Times" w:eastAsia="Arial Unicode MS" w:hAnsi="Times" w:cs="Arial Unicode MS"/>
          <w:b/>
          <w:color w:val="000000"/>
          <w:u w:color="000000"/>
          <w:bdr w:val="nil"/>
          <w:lang w:val="en-GB"/>
        </w:rPr>
      </w:pPr>
      <w:r w:rsidRPr="0052344B">
        <w:rPr>
          <w:rFonts w:ascii="Times" w:eastAsia="Arial Unicode MS" w:hAnsi="Times" w:cs="Arial Unicode MS"/>
          <w:b/>
          <w:color w:val="000000"/>
          <w:u w:color="000000"/>
          <w:bdr w:val="nil"/>
          <w:lang w:val="en-GB"/>
        </w:rPr>
        <w:t>Methodology of Psychological Research 2</w:t>
      </w:r>
    </w:p>
    <w:p w14:paraId="5430B589" w14:textId="1D8E25A3" w:rsidR="00554765" w:rsidRPr="00D54D5D" w:rsidRDefault="000B0B73" w:rsidP="009558A1">
      <w:pPr>
        <w:pStyle w:val="Titolo2"/>
        <w:rPr>
          <w:lang w:val="en-US"/>
        </w:rPr>
      </w:pPr>
      <w:r w:rsidRPr="0052344B">
        <w:rPr>
          <w:noProof w:val="0"/>
          <w:lang w:val="en-GB"/>
        </w:rPr>
        <w:t xml:space="preserve">Prof. </w:t>
      </w:r>
      <w:r w:rsidRPr="0052344B">
        <w:rPr>
          <w:noProof w:val="0"/>
        </w:rPr>
        <w:t>Margherita Lanz</w:t>
      </w:r>
      <w:r w:rsidR="009558A1" w:rsidRPr="0052344B">
        <w:rPr>
          <w:noProof w:val="0"/>
        </w:rPr>
        <w:t xml:space="preserve">; </w:t>
      </w:r>
      <w:r w:rsidR="009558A1" w:rsidRPr="0052344B">
        <w:t xml:space="preserve">Prof. Angela Sorgente; Prof. </w:t>
      </w:r>
      <w:r w:rsidR="009558A1" w:rsidRPr="00D54D5D">
        <w:rPr>
          <w:lang w:val="en-US"/>
        </w:rPr>
        <w:t>Mariarosaria Savarese</w:t>
      </w:r>
    </w:p>
    <w:p w14:paraId="6BB12993" w14:textId="2D9088BD" w:rsidR="00E81D9C" w:rsidRPr="0052344B" w:rsidRDefault="00E81D9C" w:rsidP="00E81D9C">
      <w:pPr>
        <w:spacing w:before="240" w:after="120"/>
        <w:rPr>
          <w:rFonts w:eastAsia="Times New Roman"/>
          <w:b/>
          <w:i/>
          <w:sz w:val="18"/>
          <w:lang w:val="en-GB"/>
        </w:rPr>
      </w:pPr>
      <w:r w:rsidRPr="0052344B">
        <w:rPr>
          <w:b/>
          <w:i/>
          <w:sz w:val="18"/>
          <w:lang w:val="en-GB"/>
        </w:rPr>
        <w:t xml:space="preserve">COURSE AIMS AND INTENDED LEARNING OUTCOMES </w:t>
      </w:r>
    </w:p>
    <w:p w14:paraId="0694E052" w14:textId="7A576AC4" w:rsidR="002417A8" w:rsidRPr="0052344B" w:rsidRDefault="000B0B73">
      <w:pPr>
        <w:rPr>
          <w:lang w:val="en-GB"/>
        </w:rPr>
      </w:pPr>
      <w:r w:rsidRPr="0052344B">
        <w:rPr>
          <w:lang w:val="en-GB"/>
        </w:rPr>
        <w:t xml:space="preserve">The course aims to provide students with a knowledge of the various strategies </w:t>
      </w:r>
      <w:r w:rsidR="0010486C" w:rsidRPr="0052344B">
        <w:rPr>
          <w:lang w:val="en-GB"/>
        </w:rPr>
        <w:t xml:space="preserve">regarding the planning and carrying out of </w:t>
      </w:r>
      <w:r w:rsidRPr="0052344B">
        <w:rPr>
          <w:lang w:val="en-GB"/>
        </w:rPr>
        <w:t xml:space="preserve">scientific research in psychology. </w:t>
      </w:r>
      <w:r w:rsidR="005C65F3">
        <w:rPr>
          <w:lang w:val="en-GB"/>
        </w:rPr>
        <w:t xml:space="preserve">For each </w:t>
      </w:r>
      <w:r w:rsidRPr="0052344B">
        <w:rPr>
          <w:lang w:val="en-GB"/>
        </w:rPr>
        <w:t xml:space="preserve">phase of the research cycle, </w:t>
      </w:r>
      <w:r w:rsidR="00F14D67">
        <w:rPr>
          <w:lang w:val="en-GB"/>
        </w:rPr>
        <w:t xml:space="preserve">we will discuss </w:t>
      </w:r>
      <w:r w:rsidRPr="0052344B">
        <w:rPr>
          <w:lang w:val="en-GB"/>
        </w:rPr>
        <w:t xml:space="preserve">the main methodological choices </w:t>
      </w:r>
      <w:r w:rsidR="00F14D67">
        <w:rPr>
          <w:lang w:val="en-GB"/>
        </w:rPr>
        <w:t>that the</w:t>
      </w:r>
      <w:r w:rsidRPr="0052344B">
        <w:rPr>
          <w:lang w:val="en-GB"/>
        </w:rPr>
        <w:t xml:space="preserve"> researchers </w:t>
      </w:r>
      <w:proofErr w:type="gramStart"/>
      <w:r w:rsidR="000A7219">
        <w:rPr>
          <w:lang w:val="en-GB"/>
        </w:rPr>
        <w:t>have to</w:t>
      </w:r>
      <w:proofErr w:type="gramEnd"/>
      <w:r w:rsidR="000A7219">
        <w:rPr>
          <w:lang w:val="en-GB"/>
        </w:rPr>
        <w:t xml:space="preserve"> take</w:t>
      </w:r>
      <w:r w:rsidRPr="0052344B">
        <w:rPr>
          <w:lang w:val="en-GB"/>
        </w:rPr>
        <w:t>.</w:t>
      </w:r>
    </w:p>
    <w:p w14:paraId="186E5D44" w14:textId="49EFEF4D" w:rsidR="002417A8" w:rsidRPr="0052344B" w:rsidRDefault="00B05EC5" w:rsidP="009558A1">
      <w:pPr>
        <w:spacing w:line="240" w:lineRule="auto"/>
        <w:rPr>
          <w:lang w:val="en-US"/>
        </w:rPr>
      </w:pPr>
      <w:r>
        <w:rPr>
          <w:lang w:val="en-GB"/>
        </w:rPr>
        <w:t xml:space="preserve">In particular, </w:t>
      </w:r>
      <w:r w:rsidR="003633E8">
        <w:rPr>
          <w:lang w:val="en-GB"/>
        </w:rPr>
        <w:t xml:space="preserve">we will discuss how to distinguish between </w:t>
      </w:r>
      <w:r w:rsidR="00D25512">
        <w:rPr>
          <w:lang w:val="en-GB"/>
        </w:rPr>
        <w:t xml:space="preserve">the </w:t>
      </w:r>
      <w:r w:rsidR="000B0B73" w:rsidRPr="0052344B">
        <w:rPr>
          <w:lang w:val="en-GB"/>
        </w:rPr>
        <w:t>qualitative and quantitative</w:t>
      </w:r>
      <w:r w:rsidR="00D25512">
        <w:rPr>
          <w:lang w:val="en-GB"/>
        </w:rPr>
        <w:t xml:space="preserve"> research </w:t>
      </w:r>
      <w:proofErr w:type="gramStart"/>
      <w:r w:rsidR="00D25512">
        <w:rPr>
          <w:lang w:val="en-GB"/>
        </w:rPr>
        <w:t>approach</w:t>
      </w:r>
      <w:r w:rsidR="00080949">
        <w:rPr>
          <w:lang w:val="en-GB"/>
        </w:rPr>
        <w:t>es</w:t>
      </w:r>
      <w:proofErr w:type="gramEnd"/>
      <w:r w:rsidR="00D25512">
        <w:rPr>
          <w:lang w:val="en-GB"/>
        </w:rPr>
        <w:t xml:space="preserve"> and, for each approach, different research designs will be presented. Furthermore, </w:t>
      </w:r>
      <w:r w:rsidR="00F97473">
        <w:rPr>
          <w:lang w:val="en-GB"/>
        </w:rPr>
        <w:t>details about sampling methods, measurement of variables and construct</w:t>
      </w:r>
      <w:r w:rsidR="00106519">
        <w:rPr>
          <w:lang w:val="en-GB"/>
        </w:rPr>
        <w:t>s</w:t>
      </w:r>
      <w:r w:rsidR="00F97473">
        <w:rPr>
          <w:lang w:val="en-GB"/>
        </w:rPr>
        <w:t>, as well as research procedure</w:t>
      </w:r>
      <w:r w:rsidR="00080949">
        <w:rPr>
          <w:lang w:val="en-GB"/>
        </w:rPr>
        <w:t>s</w:t>
      </w:r>
      <w:r w:rsidR="00F97473">
        <w:rPr>
          <w:lang w:val="en-GB"/>
        </w:rPr>
        <w:t xml:space="preserve"> will be provided. </w:t>
      </w:r>
      <w:r w:rsidR="00D25512">
        <w:rPr>
          <w:lang w:val="en-GB"/>
        </w:rPr>
        <w:t xml:space="preserve"> </w:t>
      </w:r>
      <w:r w:rsidR="00106519">
        <w:rPr>
          <w:lang w:val="en-GB"/>
        </w:rPr>
        <w:t>Finally, we will discuss</w:t>
      </w:r>
      <w:r w:rsidR="00C766CB" w:rsidRPr="0052344B">
        <w:rPr>
          <w:lang w:val="en-US"/>
        </w:rPr>
        <w:t xml:space="preserve"> </w:t>
      </w:r>
      <w:r w:rsidR="00045038" w:rsidRPr="0052344B">
        <w:rPr>
          <w:lang w:val="en-US"/>
        </w:rPr>
        <w:t xml:space="preserve">how to report research results </w:t>
      </w:r>
      <w:r w:rsidR="00106519">
        <w:rPr>
          <w:lang w:val="en-US"/>
        </w:rPr>
        <w:t>according to the</w:t>
      </w:r>
      <w:r w:rsidR="00045038" w:rsidRPr="0052344B">
        <w:rPr>
          <w:lang w:val="en-US"/>
        </w:rPr>
        <w:t xml:space="preserve"> research designs </w:t>
      </w:r>
      <w:r w:rsidR="00106519">
        <w:rPr>
          <w:lang w:val="en-US"/>
        </w:rPr>
        <w:t>adopted</w:t>
      </w:r>
      <w:r w:rsidR="009558A1" w:rsidRPr="0052344B">
        <w:rPr>
          <w:lang w:val="en-US"/>
        </w:rPr>
        <w:t xml:space="preserve">. </w:t>
      </w:r>
    </w:p>
    <w:p w14:paraId="5CFCCB60" w14:textId="2EFF9DAA" w:rsidR="00831A6E" w:rsidRPr="0052344B" w:rsidRDefault="00A161E3" w:rsidP="00831A6E">
      <w:pPr>
        <w:tabs>
          <w:tab w:val="left" w:pos="284"/>
        </w:tabs>
        <w:rPr>
          <w:rFonts w:eastAsia="Times New Roman"/>
          <w:lang w:val="en-GB"/>
        </w:rPr>
      </w:pPr>
      <w:r w:rsidRPr="00CB0D71">
        <w:rPr>
          <w:rFonts w:ascii="Times" w:hAnsi="Times" w:cs="Times"/>
          <w:lang w:val="en"/>
        </w:rPr>
        <w:t>Upon completion of the course</w:t>
      </w:r>
      <w:r>
        <w:rPr>
          <w:rFonts w:ascii="Times" w:hAnsi="Times" w:cs="Times"/>
          <w:lang w:val="en"/>
        </w:rPr>
        <w:t>,</w:t>
      </w:r>
      <w:r w:rsidRPr="00CB0D71">
        <w:rPr>
          <w:rFonts w:ascii="Times" w:hAnsi="Times" w:cs="Times"/>
          <w:lang w:val="en"/>
        </w:rPr>
        <w:t xml:space="preserve"> </w:t>
      </w:r>
      <w:r w:rsidR="0010486C" w:rsidRPr="0052344B">
        <w:rPr>
          <w:rFonts w:eastAsia="Times New Roman"/>
          <w:lang w:val="en-GB"/>
        </w:rPr>
        <w:t>students will be familiar with</w:t>
      </w:r>
      <w:r w:rsidR="002B09A4">
        <w:rPr>
          <w:rFonts w:eastAsia="Times New Roman"/>
          <w:lang w:val="en-GB"/>
        </w:rPr>
        <w:t xml:space="preserve"> the research </w:t>
      </w:r>
      <w:r w:rsidR="002B09A4" w:rsidRPr="00EA6F24">
        <w:rPr>
          <w:rFonts w:eastAsia="Times New Roman"/>
          <w:lang w:val="en-GB"/>
        </w:rPr>
        <w:t>designs and</w:t>
      </w:r>
      <w:r w:rsidR="0010486C" w:rsidRPr="00EA6F24">
        <w:rPr>
          <w:rFonts w:eastAsia="Times New Roman"/>
          <w:lang w:val="en-GB"/>
        </w:rPr>
        <w:t xml:space="preserve"> </w:t>
      </w:r>
      <w:r w:rsidR="002B09A4" w:rsidRPr="00EA6F24">
        <w:rPr>
          <w:rFonts w:eastAsia="Times New Roman"/>
          <w:lang w:val="en-GB"/>
        </w:rPr>
        <w:t xml:space="preserve">the procedures for the planning and </w:t>
      </w:r>
      <w:r w:rsidR="00B8060C">
        <w:rPr>
          <w:rFonts w:eastAsia="Times New Roman"/>
          <w:lang w:val="en-GB"/>
        </w:rPr>
        <w:t>realization</w:t>
      </w:r>
      <w:r w:rsidR="00B8060C" w:rsidRPr="00EA6F24">
        <w:rPr>
          <w:rFonts w:eastAsia="Times New Roman"/>
          <w:lang w:val="en-GB"/>
        </w:rPr>
        <w:t xml:space="preserve"> </w:t>
      </w:r>
      <w:r w:rsidR="002B09A4" w:rsidRPr="00EA6F24">
        <w:rPr>
          <w:rFonts w:eastAsia="Times New Roman"/>
          <w:lang w:val="en-GB"/>
        </w:rPr>
        <w:t>of scientific research</w:t>
      </w:r>
      <w:r w:rsidR="001A44EC">
        <w:rPr>
          <w:rFonts w:eastAsia="Times New Roman"/>
          <w:lang w:val="en-GB"/>
        </w:rPr>
        <w:t>.</w:t>
      </w:r>
      <w:r w:rsidR="00746663" w:rsidRPr="00D54D5D">
        <w:rPr>
          <w:rFonts w:eastAsia="Times New Roman"/>
          <w:lang w:val="en-US"/>
        </w:rPr>
        <w:t xml:space="preserve"> </w:t>
      </w:r>
      <w:r w:rsidR="0010486C" w:rsidRPr="00EA6F24">
        <w:rPr>
          <w:rFonts w:eastAsia="Times New Roman"/>
          <w:lang w:val="en-GB"/>
        </w:rPr>
        <w:t>Furthermore, students will be able to</w:t>
      </w:r>
      <w:r w:rsidR="001A44EC">
        <w:rPr>
          <w:rFonts w:eastAsia="Times New Roman"/>
          <w:lang w:val="en-GB"/>
        </w:rPr>
        <w:t xml:space="preserve"> identify</w:t>
      </w:r>
      <w:r w:rsidR="0010486C" w:rsidRPr="00EA6F24">
        <w:rPr>
          <w:rFonts w:eastAsia="Times New Roman"/>
          <w:lang w:val="en-GB"/>
        </w:rPr>
        <w:t xml:space="preserve"> the </w:t>
      </w:r>
      <w:r w:rsidR="001A44EC">
        <w:rPr>
          <w:rFonts w:eastAsia="Times New Roman"/>
          <w:lang w:val="en-GB"/>
        </w:rPr>
        <w:t>methodological</w:t>
      </w:r>
      <w:r w:rsidR="001A44EC" w:rsidRPr="00EA6F24">
        <w:rPr>
          <w:rFonts w:eastAsia="Times New Roman"/>
          <w:lang w:val="en-GB"/>
        </w:rPr>
        <w:t xml:space="preserve"> </w:t>
      </w:r>
      <w:r w:rsidR="0010486C" w:rsidRPr="00EA6F24">
        <w:rPr>
          <w:rFonts w:eastAsia="Times New Roman"/>
          <w:lang w:val="en-GB"/>
        </w:rPr>
        <w:t>elements of scientific research within research articles; they will be able to codify material</w:t>
      </w:r>
      <w:r w:rsidR="00BE29AE">
        <w:rPr>
          <w:rFonts w:eastAsia="Times New Roman"/>
          <w:lang w:val="en-GB"/>
        </w:rPr>
        <w:t>s of qualitative research</w:t>
      </w:r>
      <w:r w:rsidR="004F371E">
        <w:rPr>
          <w:rFonts w:eastAsia="Times New Roman"/>
          <w:lang w:val="en-GB"/>
        </w:rPr>
        <w:t xml:space="preserve">; </w:t>
      </w:r>
      <w:r w:rsidR="00BE29AE">
        <w:rPr>
          <w:rFonts w:eastAsia="Times New Roman"/>
          <w:lang w:val="en-GB"/>
        </w:rPr>
        <w:t xml:space="preserve">describe results </w:t>
      </w:r>
      <w:r w:rsidR="0010486C" w:rsidRPr="0052344B">
        <w:rPr>
          <w:rFonts w:eastAsia="Times New Roman"/>
          <w:lang w:val="en-GB"/>
        </w:rPr>
        <w:t>of factor</w:t>
      </w:r>
      <w:r w:rsidR="00BE29AE">
        <w:rPr>
          <w:rFonts w:eastAsia="Times New Roman"/>
          <w:lang w:val="en-GB"/>
        </w:rPr>
        <w:t>ial</w:t>
      </w:r>
      <w:r w:rsidR="0010486C" w:rsidRPr="0052344B">
        <w:rPr>
          <w:rFonts w:eastAsia="Times New Roman"/>
          <w:lang w:val="en-GB"/>
        </w:rPr>
        <w:t xml:space="preserve"> design; present the results of certain types of research in written form</w:t>
      </w:r>
      <w:r w:rsidR="00831A6E" w:rsidRPr="0052344B">
        <w:rPr>
          <w:rFonts w:eastAsia="Times New Roman"/>
          <w:lang w:val="en-GB"/>
        </w:rPr>
        <w:t xml:space="preserve">. </w:t>
      </w:r>
      <w:r w:rsidR="0010486C" w:rsidRPr="0052344B">
        <w:rPr>
          <w:rFonts w:eastAsia="Times New Roman"/>
          <w:lang w:val="en-GB"/>
        </w:rPr>
        <w:t>Lastly, students will be able to read research articles</w:t>
      </w:r>
      <w:r w:rsidR="00EA6F24">
        <w:rPr>
          <w:rFonts w:eastAsia="Times New Roman"/>
          <w:lang w:val="en-GB"/>
        </w:rPr>
        <w:t xml:space="preserve"> and </w:t>
      </w:r>
      <w:r w:rsidR="004F371E">
        <w:rPr>
          <w:rFonts w:eastAsia="Times New Roman"/>
          <w:lang w:val="en-US"/>
        </w:rPr>
        <w:t>evaluate the</w:t>
      </w:r>
      <w:r w:rsidR="00EA6F24" w:rsidRPr="00D54D5D">
        <w:rPr>
          <w:rFonts w:eastAsia="Times New Roman"/>
          <w:lang w:val="en-US"/>
        </w:rPr>
        <w:t xml:space="preserve"> validity</w:t>
      </w:r>
      <w:r w:rsidR="004F371E">
        <w:rPr>
          <w:rFonts w:eastAsia="Times New Roman"/>
          <w:lang w:val="en-US"/>
        </w:rPr>
        <w:t xml:space="preserve"> of the methodological </w:t>
      </w:r>
      <w:r w:rsidR="00B32D8A">
        <w:rPr>
          <w:rFonts w:eastAsia="Times New Roman"/>
          <w:lang w:val="en-US"/>
        </w:rPr>
        <w:t>decisions taken by researchers</w:t>
      </w:r>
      <w:r w:rsidR="00EA6F24" w:rsidRPr="00D54D5D">
        <w:rPr>
          <w:rFonts w:eastAsia="Times New Roman"/>
          <w:lang w:val="en-US"/>
        </w:rPr>
        <w:t>.</w:t>
      </w:r>
    </w:p>
    <w:p w14:paraId="6912FB43" w14:textId="7DB11A41" w:rsidR="002417A8" w:rsidRPr="0052344B" w:rsidRDefault="000B0B73">
      <w:pPr>
        <w:spacing w:before="240" w:after="120"/>
        <w:rPr>
          <w:b/>
          <w:sz w:val="18"/>
          <w:lang w:val="en-US"/>
        </w:rPr>
      </w:pPr>
      <w:r w:rsidRPr="0052344B">
        <w:rPr>
          <w:b/>
          <w:i/>
          <w:sz w:val="18"/>
          <w:lang w:val="en-US"/>
        </w:rPr>
        <w:t>COURSE CONTENT</w:t>
      </w:r>
    </w:p>
    <w:p w14:paraId="213C1C18" w14:textId="77777777" w:rsidR="000D792F" w:rsidRPr="0052344B" w:rsidRDefault="000D792F" w:rsidP="00065088">
      <w:pPr>
        <w:pStyle w:val="P68B1DB1-Normale20"/>
        <w:spacing w:line="276" w:lineRule="auto"/>
        <w:rPr>
          <w:highlight w:val="none"/>
          <w:lang w:val="en-US"/>
        </w:rPr>
      </w:pPr>
      <w:r w:rsidRPr="0052344B">
        <w:rPr>
          <w:highlight w:val="none"/>
          <w:lang w:val="en-US"/>
        </w:rPr>
        <w:t>Unit 1: The role of research in psychology</w:t>
      </w:r>
    </w:p>
    <w:p w14:paraId="00313BA1" w14:textId="77777777" w:rsidR="004472C6" w:rsidRPr="0052344B" w:rsidRDefault="004472C6" w:rsidP="00065088">
      <w:pPr>
        <w:pStyle w:val="P68B1DB1-Normale20"/>
        <w:spacing w:line="276" w:lineRule="auto"/>
        <w:rPr>
          <w:highlight w:val="none"/>
          <w:lang w:val="en-GB"/>
        </w:rPr>
      </w:pPr>
      <w:r w:rsidRPr="0052344B">
        <w:rPr>
          <w:highlight w:val="none"/>
          <w:lang w:val="en-GB"/>
        </w:rPr>
        <w:t>Unit 2: Qualitative and quantitative research approach</w:t>
      </w:r>
    </w:p>
    <w:p w14:paraId="09AEC1F9" w14:textId="77777777" w:rsidR="000D792F" w:rsidRPr="0052344B" w:rsidRDefault="000D792F" w:rsidP="00065088">
      <w:pPr>
        <w:pStyle w:val="P68B1DB1-Normale20"/>
        <w:spacing w:line="276" w:lineRule="auto"/>
        <w:rPr>
          <w:highlight w:val="none"/>
          <w:lang w:val="en-US"/>
        </w:rPr>
      </w:pPr>
      <w:r w:rsidRPr="0052344B">
        <w:rPr>
          <w:highlight w:val="none"/>
          <w:lang w:val="en-US"/>
        </w:rPr>
        <w:t xml:space="preserve">Unit 3: Quantitative research and </w:t>
      </w:r>
      <w:proofErr w:type="spellStart"/>
      <w:r w:rsidRPr="0052344B">
        <w:rPr>
          <w:highlight w:val="none"/>
          <w:lang w:val="en-US"/>
        </w:rPr>
        <w:t>generalisation</w:t>
      </w:r>
      <w:proofErr w:type="spellEnd"/>
      <w:r w:rsidRPr="0052344B">
        <w:rPr>
          <w:highlight w:val="none"/>
          <w:lang w:val="en-US"/>
        </w:rPr>
        <w:t xml:space="preserve"> </w:t>
      </w:r>
    </w:p>
    <w:p w14:paraId="04CE3607" w14:textId="77777777" w:rsidR="000D792F" w:rsidRPr="0052344B" w:rsidRDefault="000D792F" w:rsidP="00065088">
      <w:pPr>
        <w:pStyle w:val="P68B1DB1-Normale20"/>
        <w:spacing w:line="276" w:lineRule="auto"/>
        <w:rPr>
          <w:highlight w:val="none"/>
          <w:lang w:val="en-US"/>
        </w:rPr>
      </w:pPr>
      <w:r w:rsidRPr="0052344B">
        <w:rPr>
          <w:highlight w:val="none"/>
          <w:lang w:val="en-US"/>
        </w:rPr>
        <w:t>Unit 4: Experimental designs</w:t>
      </w:r>
    </w:p>
    <w:p w14:paraId="488649A6" w14:textId="77777777" w:rsidR="000D792F" w:rsidRPr="0052344B" w:rsidRDefault="000D792F" w:rsidP="00065088">
      <w:pPr>
        <w:pStyle w:val="P68B1DB1-Normale2"/>
        <w:spacing w:line="276" w:lineRule="auto"/>
        <w:rPr>
          <w:highlight w:val="none"/>
          <w:lang w:val="en-US"/>
        </w:rPr>
      </w:pPr>
      <w:r w:rsidRPr="0052344B">
        <w:rPr>
          <w:highlight w:val="none"/>
          <w:lang w:val="en-US"/>
        </w:rPr>
        <w:t xml:space="preserve">Unit 5: Experimental designs for small samples and case studies </w:t>
      </w:r>
    </w:p>
    <w:p w14:paraId="62C4522C" w14:textId="77777777" w:rsidR="000D792F" w:rsidRPr="0052344B" w:rsidRDefault="000D792F" w:rsidP="00065088">
      <w:pPr>
        <w:pStyle w:val="P68B1DB1-Normale2"/>
        <w:spacing w:line="276" w:lineRule="auto"/>
        <w:rPr>
          <w:highlight w:val="none"/>
          <w:lang w:val="en-US"/>
        </w:rPr>
      </w:pPr>
      <w:r w:rsidRPr="0052344B">
        <w:rPr>
          <w:highlight w:val="none"/>
          <w:lang w:val="en-US"/>
        </w:rPr>
        <w:t xml:space="preserve">Unit 6: Correlational designs </w:t>
      </w:r>
    </w:p>
    <w:p w14:paraId="20915F44" w14:textId="77777777" w:rsidR="000D792F" w:rsidRPr="0052344B" w:rsidRDefault="000D792F" w:rsidP="00065088">
      <w:pPr>
        <w:pStyle w:val="P68B1DB1-Normale2"/>
        <w:spacing w:line="276" w:lineRule="auto"/>
        <w:rPr>
          <w:highlight w:val="none"/>
          <w:lang w:val="en-US"/>
        </w:rPr>
      </w:pPr>
      <w:r w:rsidRPr="0052344B">
        <w:rPr>
          <w:highlight w:val="none"/>
          <w:lang w:val="en-US"/>
        </w:rPr>
        <w:t>Unit 7: Longitudinal studies</w:t>
      </w:r>
    </w:p>
    <w:p w14:paraId="04008228" w14:textId="77777777" w:rsidR="000D792F" w:rsidRPr="0052344B" w:rsidRDefault="000D792F" w:rsidP="00065088">
      <w:pPr>
        <w:pStyle w:val="P68B1DB1-Normale2"/>
        <w:spacing w:line="276" w:lineRule="auto"/>
        <w:rPr>
          <w:highlight w:val="none"/>
          <w:lang w:val="en-US"/>
        </w:rPr>
      </w:pPr>
      <w:r w:rsidRPr="0052344B">
        <w:rPr>
          <w:highlight w:val="none"/>
          <w:lang w:val="en-US"/>
        </w:rPr>
        <w:t xml:space="preserve">Unit 8: Investigation and sampling </w:t>
      </w:r>
    </w:p>
    <w:p w14:paraId="228DF2D4" w14:textId="77777777" w:rsidR="000D792F" w:rsidRPr="0052344B" w:rsidRDefault="000D792F" w:rsidP="00065088">
      <w:pPr>
        <w:pStyle w:val="P68B1DB1-Normale2"/>
        <w:spacing w:line="276" w:lineRule="auto"/>
        <w:rPr>
          <w:highlight w:val="none"/>
          <w:lang w:val="en-US"/>
        </w:rPr>
      </w:pPr>
      <w:r w:rsidRPr="0052344B">
        <w:rPr>
          <w:highlight w:val="none"/>
          <w:lang w:val="en-US"/>
        </w:rPr>
        <w:t xml:space="preserve">Unit 9: Validity in quantitative research </w:t>
      </w:r>
    </w:p>
    <w:p w14:paraId="3AA96EA1" w14:textId="77777777" w:rsidR="000D792F" w:rsidRPr="0052344B" w:rsidRDefault="000D792F" w:rsidP="00065088">
      <w:pPr>
        <w:pStyle w:val="P68B1DB1-Normale2"/>
        <w:spacing w:line="276" w:lineRule="auto"/>
        <w:rPr>
          <w:highlight w:val="none"/>
          <w:lang w:val="en-US"/>
        </w:rPr>
      </w:pPr>
      <w:r w:rsidRPr="0052344B">
        <w:rPr>
          <w:highlight w:val="none"/>
          <w:lang w:val="en-US"/>
        </w:rPr>
        <w:t xml:space="preserve">Unit 10: Qualitative research and data production </w:t>
      </w:r>
    </w:p>
    <w:p w14:paraId="1105F87F" w14:textId="77777777" w:rsidR="000D792F" w:rsidRPr="0052344B" w:rsidRDefault="000D792F" w:rsidP="00065088">
      <w:pPr>
        <w:pStyle w:val="P68B1DB1-Normale2"/>
        <w:spacing w:line="276" w:lineRule="auto"/>
        <w:rPr>
          <w:highlight w:val="none"/>
          <w:lang w:val="en-US"/>
        </w:rPr>
      </w:pPr>
      <w:r w:rsidRPr="0052344B">
        <w:rPr>
          <w:highlight w:val="none"/>
          <w:lang w:val="en-US"/>
        </w:rPr>
        <w:t>Unit 11: Thematic analysis</w:t>
      </w:r>
    </w:p>
    <w:p w14:paraId="2D1AEA18" w14:textId="77777777" w:rsidR="000D792F" w:rsidRPr="0052344B" w:rsidRDefault="000D792F" w:rsidP="00065088">
      <w:pPr>
        <w:pStyle w:val="P68B1DB1-Normale2"/>
        <w:spacing w:line="276" w:lineRule="auto"/>
        <w:rPr>
          <w:highlight w:val="none"/>
          <w:lang w:val="en-US"/>
        </w:rPr>
      </w:pPr>
      <w:r w:rsidRPr="0052344B">
        <w:rPr>
          <w:highlight w:val="none"/>
          <w:lang w:val="en-US"/>
        </w:rPr>
        <w:t>Unit 12: Grounded Theory</w:t>
      </w:r>
    </w:p>
    <w:p w14:paraId="7C9358E8" w14:textId="77777777" w:rsidR="000D792F" w:rsidRPr="0052344B" w:rsidRDefault="000D792F" w:rsidP="00065088">
      <w:pPr>
        <w:pStyle w:val="P68B1DB1-Normale2"/>
        <w:spacing w:line="276" w:lineRule="auto"/>
        <w:rPr>
          <w:highlight w:val="none"/>
          <w:lang w:val="en-US"/>
        </w:rPr>
      </w:pPr>
      <w:r w:rsidRPr="0052344B">
        <w:rPr>
          <w:highlight w:val="none"/>
          <w:lang w:val="en-US"/>
        </w:rPr>
        <w:lastRenderedPageBreak/>
        <w:t>Unit 13: Phenomenological research</w:t>
      </w:r>
    </w:p>
    <w:p w14:paraId="3BC6B358" w14:textId="77777777" w:rsidR="000D792F" w:rsidRPr="0052344B" w:rsidRDefault="000D792F" w:rsidP="00065088">
      <w:pPr>
        <w:pStyle w:val="P68B1DB1-Normale2"/>
        <w:spacing w:line="276" w:lineRule="auto"/>
        <w:rPr>
          <w:highlight w:val="none"/>
          <w:lang w:val="en-US"/>
        </w:rPr>
      </w:pPr>
      <w:r w:rsidRPr="0052344B">
        <w:rPr>
          <w:highlight w:val="none"/>
          <w:lang w:val="en-US"/>
        </w:rPr>
        <w:t>Unit 14: Validity in qualitative research</w:t>
      </w:r>
    </w:p>
    <w:p w14:paraId="50DB0292" w14:textId="77777777" w:rsidR="000D792F" w:rsidRPr="0052344B" w:rsidRDefault="000D792F" w:rsidP="00065088">
      <w:pPr>
        <w:pStyle w:val="P68B1DB1-Normale2"/>
        <w:spacing w:line="276" w:lineRule="auto"/>
        <w:rPr>
          <w:highlight w:val="none"/>
          <w:lang w:val="en-US"/>
        </w:rPr>
      </w:pPr>
      <w:r w:rsidRPr="0052344B">
        <w:rPr>
          <w:highlight w:val="none"/>
          <w:lang w:val="en-US"/>
        </w:rPr>
        <w:t>Unit 15: Writing to communicate research results</w:t>
      </w:r>
    </w:p>
    <w:p w14:paraId="7CFE7F71" w14:textId="77777777" w:rsidR="000D792F" w:rsidRPr="0052344B" w:rsidRDefault="000D792F" w:rsidP="00065088">
      <w:pPr>
        <w:pStyle w:val="P68B1DB1-Normale2"/>
        <w:spacing w:line="276" w:lineRule="auto"/>
        <w:rPr>
          <w:highlight w:val="none"/>
          <w:lang w:val="en-US"/>
        </w:rPr>
      </w:pPr>
      <w:r w:rsidRPr="0052344B">
        <w:rPr>
          <w:highlight w:val="none"/>
          <w:lang w:val="en-US"/>
        </w:rPr>
        <w:t>Unit 16: Open science</w:t>
      </w:r>
    </w:p>
    <w:p w14:paraId="4A6BFB2D" w14:textId="77777777" w:rsidR="000D792F" w:rsidRPr="0052344B" w:rsidRDefault="000D792F" w:rsidP="00065088">
      <w:pPr>
        <w:pStyle w:val="P68B1DB1-Normale2"/>
        <w:spacing w:line="276" w:lineRule="auto"/>
        <w:rPr>
          <w:highlight w:val="none"/>
          <w:lang w:val="en-US"/>
        </w:rPr>
      </w:pPr>
      <w:r w:rsidRPr="0052344B">
        <w:rPr>
          <w:highlight w:val="none"/>
          <w:lang w:val="en-US"/>
        </w:rPr>
        <w:t>Unit 17: Systematic review</w:t>
      </w:r>
    </w:p>
    <w:p w14:paraId="1451C2EF" w14:textId="77777777" w:rsidR="002417A8" w:rsidRPr="0052344B" w:rsidRDefault="000B0B73">
      <w:pPr>
        <w:spacing w:before="240" w:after="120"/>
        <w:rPr>
          <w:b/>
          <w:i/>
          <w:sz w:val="18"/>
          <w:lang w:val="en-GB"/>
        </w:rPr>
      </w:pPr>
      <w:r w:rsidRPr="0052344B">
        <w:rPr>
          <w:b/>
          <w:i/>
          <w:sz w:val="18"/>
          <w:lang w:val="en-GB"/>
        </w:rPr>
        <w:t>READING LIST</w:t>
      </w:r>
    </w:p>
    <w:p w14:paraId="41457AD4" w14:textId="1F504B84" w:rsidR="00DF77BD" w:rsidRPr="0052344B" w:rsidRDefault="00DF77BD" w:rsidP="00DF77BD">
      <w:pPr>
        <w:pStyle w:val="P68B1DB1-Normale21"/>
        <w:pBdr>
          <w:top w:val="nil"/>
          <w:left w:val="nil"/>
          <w:bottom w:val="nil"/>
          <w:right w:val="nil"/>
          <w:between w:val="nil"/>
        </w:pBdr>
        <w:spacing w:before="120" w:line="220" w:lineRule="auto"/>
        <w:ind w:left="284" w:hanging="284"/>
        <w:rPr>
          <w:lang w:val="en-GB"/>
        </w:rPr>
      </w:pPr>
      <w:r w:rsidRPr="0052344B">
        <w:rPr>
          <w:lang w:val="en-GB"/>
        </w:rPr>
        <w:t>Materials proposed during the</w:t>
      </w:r>
      <w:r w:rsidRPr="0052344B">
        <w:rPr>
          <w:i/>
          <w:lang w:val="en-GB"/>
        </w:rPr>
        <w:t xml:space="preserve"> </w:t>
      </w:r>
      <w:r w:rsidRPr="0052344B">
        <w:rPr>
          <w:lang w:val="en-GB"/>
        </w:rPr>
        <w:t xml:space="preserve">course and available on the Blackboard platform: slides, research articles, videos. </w:t>
      </w:r>
    </w:p>
    <w:p w14:paraId="1FB00831" w14:textId="77777777" w:rsidR="002417A8" w:rsidRPr="0052344B" w:rsidRDefault="000B0B73">
      <w:pPr>
        <w:pStyle w:val="Testo1"/>
        <w:rPr>
          <w:i/>
          <w:noProof w:val="0"/>
        </w:rPr>
      </w:pPr>
      <w:r w:rsidRPr="0052344B">
        <w:rPr>
          <w:i/>
          <w:noProof w:val="0"/>
        </w:rPr>
        <w:t>Reference texts</w:t>
      </w:r>
    </w:p>
    <w:p w14:paraId="75C0597D" w14:textId="6D670165" w:rsidR="009558A1" w:rsidRPr="0052344B" w:rsidRDefault="00227EA9" w:rsidP="009558A1">
      <w:pPr>
        <w:pStyle w:val="Testo1"/>
        <w:rPr>
          <w:rFonts w:eastAsia="Times"/>
          <w:smallCaps/>
          <w:szCs w:val="18"/>
          <w:lang w:val="en-US"/>
        </w:rPr>
      </w:pPr>
      <w:r w:rsidRPr="0052344B">
        <w:rPr>
          <w:rFonts w:eastAsia="Times" w:cs="Times"/>
          <w:smallCaps/>
          <w:color w:val="000000"/>
          <w:sz w:val="16"/>
        </w:rPr>
        <w:t>D. Howitt - D. Cramer</w:t>
      </w:r>
      <w:r w:rsidRPr="0052344B">
        <w:rPr>
          <w:rFonts w:eastAsia="Times" w:cs="Times"/>
          <w:smallCaps/>
          <w:color w:val="000000"/>
        </w:rPr>
        <w:t xml:space="preserve">, </w:t>
      </w:r>
      <w:r w:rsidRPr="0052344B">
        <w:rPr>
          <w:rFonts w:eastAsia="Times" w:cs="Times"/>
          <w:i/>
          <w:color w:val="000000"/>
        </w:rPr>
        <w:t>Metodologia della ricerca in psicologia,</w:t>
      </w:r>
      <w:r w:rsidRPr="0052344B">
        <w:rPr>
          <w:rFonts w:eastAsia="Times" w:cs="Times"/>
          <w:color w:val="000000"/>
        </w:rPr>
        <w:t xml:space="preserve"> edizione italiana a cura di M. Lanz - S. Tagliabue, Pearson, Milano-Torino, 2020, </w:t>
      </w:r>
      <w:r w:rsidRPr="0052344B">
        <w:rPr>
          <w:rFonts w:eastAsia="Times" w:cs="Times"/>
        </w:rPr>
        <w:t>chapters</w:t>
      </w:r>
      <w:r w:rsidRPr="0052344B">
        <w:rPr>
          <w:rFonts w:eastAsia="Times" w:cs="Times"/>
          <w:color w:val="000000"/>
        </w:rPr>
        <w:t xml:space="preserve">: </w:t>
      </w:r>
      <w:r w:rsidR="009558A1" w:rsidRPr="0052344B">
        <w:rPr>
          <w:rFonts w:eastAsia="Times"/>
        </w:rPr>
        <w:t xml:space="preserve">1 (only 1.3, 1.4), 4 (only 4.1, 4.2, 4.3, 4.4., 4.5), </w:t>
      </w:r>
      <w:r w:rsidR="009558A1" w:rsidRPr="0052344B">
        <w:rPr>
          <w:rFonts w:eastAsia="Times"/>
          <w:smallCaps/>
        </w:rPr>
        <w:t>5, 7, 8, 9, 10, 11, 12 (</w:t>
      </w:r>
      <w:r w:rsidR="009558A1" w:rsidRPr="0052344B">
        <w:rPr>
          <w:rFonts w:eastAsia="Times"/>
        </w:rPr>
        <w:t>only 12.5, 12.6), 15</w:t>
      </w:r>
      <w:r w:rsidR="009558A1" w:rsidRPr="0052344B">
        <w:rPr>
          <w:rFonts w:eastAsia="Times"/>
          <w:smallCaps/>
        </w:rPr>
        <w:t xml:space="preserve">, 17, 18, 21, 22. </w:t>
      </w:r>
      <w:r w:rsidR="000D792F" w:rsidRPr="0052344B">
        <w:rPr>
          <w:rFonts w:ascii="Times New Roman" w:hAnsi="Times New Roman"/>
          <w:noProof w:val="0"/>
          <w:szCs w:val="18"/>
          <w:lang w:val="en-US"/>
        </w:rPr>
        <w:t>Units 15 and 17 will use some of the text's online materials. Specific indications will be given on Blackboard at the beginning of the course</w:t>
      </w:r>
      <w:r w:rsidR="009558A1" w:rsidRPr="0052344B">
        <w:rPr>
          <w:rFonts w:eastAsia="Times"/>
          <w:smallCaps/>
          <w:szCs w:val="18"/>
          <w:lang w:val="en-US"/>
        </w:rPr>
        <w:t>.</w:t>
      </w:r>
    </w:p>
    <w:p w14:paraId="4831A56D" w14:textId="348C27D3" w:rsidR="00746663" w:rsidRPr="00746663" w:rsidRDefault="00746663" w:rsidP="00746663">
      <w:pPr>
        <w:tabs>
          <w:tab w:val="left" w:pos="284"/>
        </w:tabs>
        <w:spacing w:line="220" w:lineRule="exact"/>
        <w:ind w:left="284" w:hanging="284"/>
        <w:rPr>
          <w:rFonts w:ascii="Times" w:eastAsia="Times" w:hAnsi="Times"/>
          <w:smallCaps/>
          <w:noProof/>
          <w:szCs w:val="20"/>
        </w:rPr>
      </w:pPr>
      <w:r w:rsidRPr="00746663">
        <w:rPr>
          <w:rFonts w:ascii="Times" w:eastAsia="Times" w:hAnsi="Times"/>
          <w:smallCaps/>
          <w:noProof/>
          <w:sz w:val="16"/>
          <w:szCs w:val="16"/>
        </w:rPr>
        <w:t>M. Lanz &amp; A. Sorgente</w:t>
      </w:r>
      <w:r w:rsidRPr="00746663">
        <w:rPr>
          <w:rFonts w:ascii="Segoe UI" w:eastAsia="Times New Roman" w:hAnsi="Segoe UI" w:cs="Segoe UI"/>
          <w:noProof/>
          <w:sz w:val="16"/>
          <w:szCs w:val="16"/>
        </w:rPr>
        <w:t>,</w:t>
      </w:r>
      <w:r w:rsidRPr="00746663">
        <w:rPr>
          <w:rFonts w:ascii="Segoe UI" w:eastAsia="Times New Roman" w:hAnsi="Segoe UI" w:cs="Segoe UI"/>
          <w:noProof/>
          <w:sz w:val="18"/>
          <w:szCs w:val="18"/>
        </w:rPr>
        <w:t xml:space="preserve"> </w:t>
      </w:r>
      <w:r w:rsidRPr="00746663">
        <w:rPr>
          <w:rFonts w:ascii="Times" w:eastAsia="Times" w:hAnsi="Times"/>
          <w:i/>
          <w:noProof/>
          <w:sz w:val="18"/>
          <w:szCs w:val="18"/>
        </w:rPr>
        <w:t xml:space="preserve">Metodologia della ricerca psicologica 2, </w:t>
      </w:r>
      <w:r w:rsidRPr="00746663">
        <w:rPr>
          <w:rFonts w:ascii="Times" w:eastAsia="Times" w:hAnsi="Times"/>
          <w:noProof/>
          <w:sz w:val="18"/>
          <w:szCs w:val="20"/>
        </w:rPr>
        <w:t>EDUCatt.</w:t>
      </w:r>
    </w:p>
    <w:p w14:paraId="726EF692" w14:textId="77777777" w:rsidR="002417A8" w:rsidRPr="0052344B" w:rsidRDefault="000B0B73" w:rsidP="00227EA9">
      <w:pPr>
        <w:spacing w:before="240" w:after="120" w:line="220" w:lineRule="exact"/>
        <w:rPr>
          <w:b/>
          <w:i/>
          <w:sz w:val="18"/>
          <w:lang w:val="en-US"/>
        </w:rPr>
      </w:pPr>
      <w:r w:rsidRPr="0052344B">
        <w:rPr>
          <w:b/>
          <w:i/>
          <w:sz w:val="18"/>
          <w:lang w:val="en-US"/>
        </w:rPr>
        <w:t>TEACHING METHOD</w:t>
      </w:r>
    </w:p>
    <w:p w14:paraId="1BA46733" w14:textId="77777777" w:rsidR="00DD733C" w:rsidRPr="0052344B" w:rsidRDefault="00DD733C" w:rsidP="00DD733C">
      <w:pPr>
        <w:pStyle w:val="P68B1DB1-Testo212"/>
        <w:rPr>
          <w:highlight w:val="none"/>
          <w:lang w:val="en-US"/>
        </w:rPr>
      </w:pPr>
      <w:r w:rsidRPr="0052344B">
        <w:rPr>
          <w:highlight w:val="none"/>
          <w:lang w:val="en-US"/>
        </w:rPr>
        <w:t>The course is divided into classroom lectures and practical exercises, and remote workshop teaching. The workshop allows students to put into practice what they've learnt in the theoretical lectures by working on the construction of data, the interpretation of effects, and the writing up of qualitative and quantitative research.</w:t>
      </w:r>
    </w:p>
    <w:p w14:paraId="0D17D4C4" w14:textId="77777777" w:rsidR="00DD733C" w:rsidRPr="0052344B" w:rsidRDefault="00DD733C" w:rsidP="00DD733C">
      <w:pPr>
        <w:pStyle w:val="P68B1DB1-Testo212"/>
        <w:rPr>
          <w:highlight w:val="none"/>
          <w:lang w:val="en-US"/>
        </w:rPr>
      </w:pPr>
      <w:r w:rsidRPr="0052344B">
        <w:rPr>
          <w:highlight w:val="none"/>
          <w:lang w:val="en-US"/>
        </w:rPr>
        <w:t>The calendar of workshop dates will be communicated at the beginning of the course.</w:t>
      </w:r>
    </w:p>
    <w:p w14:paraId="296A741A" w14:textId="77777777" w:rsidR="00E81D9C" w:rsidRPr="0052344B" w:rsidRDefault="00E81D9C" w:rsidP="00E81D9C">
      <w:pPr>
        <w:spacing w:before="240" w:after="120" w:line="220" w:lineRule="exact"/>
        <w:rPr>
          <w:rFonts w:eastAsia="Times New Roman"/>
          <w:b/>
          <w:i/>
          <w:sz w:val="18"/>
          <w:lang w:val="en-GB"/>
        </w:rPr>
      </w:pPr>
      <w:r w:rsidRPr="0052344B">
        <w:rPr>
          <w:b/>
          <w:i/>
          <w:sz w:val="18"/>
          <w:lang w:val="en-GB"/>
        </w:rPr>
        <w:t>ASSESSMENT METHOD AND CRITERIA</w:t>
      </w:r>
    </w:p>
    <w:p w14:paraId="3E91AAF2" w14:textId="69167222" w:rsidR="00DF77BD" w:rsidRPr="0052344B" w:rsidRDefault="00B641E9" w:rsidP="00EA6F24">
      <w:pPr>
        <w:pStyle w:val="P68B1DB1-Normale22"/>
        <w:pBdr>
          <w:top w:val="nil"/>
          <w:left w:val="nil"/>
          <w:bottom w:val="nil"/>
          <w:right w:val="nil"/>
          <w:between w:val="nil"/>
        </w:pBdr>
        <w:ind w:firstLine="284"/>
        <w:rPr>
          <w:highlight w:val="none"/>
          <w:lang w:val="en-GB"/>
        </w:rPr>
      </w:pPr>
      <w:r w:rsidRPr="0052344B">
        <w:rPr>
          <w:highlight w:val="none"/>
          <w:lang w:val="en-US"/>
        </w:rPr>
        <w:t>Assessment takes place through a written exam divided into two parts</w:t>
      </w:r>
      <w:r w:rsidR="009558A1" w:rsidRPr="0052344B">
        <w:rPr>
          <w:highlight w:val="none"/>
          <w:lang w:val="en-GB"/>
        </w:rPr>
        <w:t>:</w:t>
      </w:r>
      <w:r w:rsidR="00DF77BD" w:rsidRPr="0052344B">
        <w:rPr>
          <w:highlight w:val="none"/>
          <w:lang w:val="en-GB"/>
        </w:rPr>
        <w:t xml:space="preserve"> “Part A”, consisting of 30 multiple-choice questions; “Part B”, consisting of 3 research case study analyses.</w:t>
      </w:r>
    </w:p>
    <w:p w14:paraId="7557C8AC" w14:textId="666DC8BD" w:rsidR="00DF77BD" w:rsidRPr="0052344B" w:rsidRDefault="00DF77BD" w:rsidP="00EA6F24">
      <w:pPr>
        <w:pStyle w:val="P68B1DB1-Normale23"/>
        <w:pBdr>
          <w:top w:val="nil"/>
          <w:left w:val="nil"/>
          <w:bottom w:val="nil"/>
          <w:right w:val="nil"/>
          <w:between w:val="nil"/>
        </w:pBdr>
        <w:ind w:firstLine="284"/>
        <w:rPr>
          <w:highlight w:val="none"/>
          <w:lang w:val="en-GB"/>
        </w:rPr>
      </w:pPr>
      <w:r w:rsidRPr="0052344B">
        <w:rPr>
          <w:color w:val="000000"/>
          <w:highlight w:val="none"/>
          <w:lang w:val="en-GB"/>
        </w:rPr>
        <w:t xml:space="preserve">In "part A" the questions will </w:t>
      </w:r>
      <w:proofErr w:type="gramStart"/>
      <w:r w:rsidR="0013580B">
        <w:rPr>
          <w:color w:val="000000"/>
          <w:highlight w:val="none"/>
          <w:lang w:val="en-GB"/>
        </w:rPr>
        <w:t>verified</w:t>
      </w:r>
      <w:proofErr w:type="gramEnd"/>
      <w:r w:rsidRPr="0052344B">
        <w:rPr>
          <w:color w:val="000000"/>
          <w:highlight w:val="none"/>
          <w:lang w:val="en-GB"/>
        </w:rPr>
        <w:t xml:space="preserve"> the student's basic knowledge </w:t>
      </w:r>
      <w:r w:rsidRPr="0052344B">
        <w:rPr>
          <w:highlight w:val="none"/>
          <w:lang w:val="en-GB"/>
        </w:rPr>
        <w:t xml:space="preserve">of qualitative and quantitative research; the aspects, methods and validity of scientific research. </w:t>
      </w:r>
    </w:p>
    <w:p w14:paraId="43BA689E" w14:textId="5691A67A" w:rsidR="00DF77BD" w:rsidRPr="0052344B" w:rsidRDefault="00DF77BD" w:rsidP="00EA6F24">
      <w:pPr>
        <w:pStyle w:val="P68B1DB1-Normale23"/>
        <w:pBdr>
          <w:top w:val="nil"/>
          <w:left w:val="nil"/>
          <w:bottom w:val="nil"/>
          <w:right w:val="nil"/>
          <w:between w:val="nil"/>
        </w:pBdr>
        <w:ind w:firstLine="284"/>
        <w:rPr>
          <w:highlight w:val="none"/>
          <w:lang w:val="en-GB"/>
        </w:rPr>
      </w:pPr>
      <w:r w:rsidRPr="0052344B">
        <w:rPr>
          <w:highlight w:val="none"/>
          <w:lang w:val="en-GB"/>
        </w:rPr>
        <w:t>In "Part B"</w:t>
      </w:r>
      <w:r w:rsidRPr="0052344B">
        <w:rPr>
          <w:color w:val="000000"/>
          <w:highlight w:val="none"/>
          <w:lang w:val="en-GB"/>
        </w:rPr>
        <w:t xml:space="preserve">, students' critical abilities will be assessed through the analysis of research case studies; </w:t>
      </w:r>
      <w:r w:rsidR="0013580B">
        <w:rPr>
          <w:color w:val="000000"/>
          <w:highlight w:val="none"/>
          <w:lang w:val="en-GB"/>
        </w:rPr>
        <w:t>students</w:t>
      </w:r>
      <w:r w:rsidR="0013580B" w:rsidRPr="0052344B">
        <w:rPr>
          <w:color w:val="000000"/>
          <w:highlight w:val="none"/>
          <w:lang w:val="en-GB"/>
        </w:rPr>
        <w:t xml:space="preserve"> </w:t>
      </w:r>
      <w:r w:rsidRPr="0052344B">
        <w:rPr>
          <w:color w:val="000000"/>
          <w:highlight w:val="none"/>
          <w:lang w:val="en-GB"/>
        </w:rPr>
        <w:t xml:space="preserve">will have to </w:t>
      </w:r>
      <w:r w:rsidR="0013580B">
        <w:rPr>
          <w:color w:val="000000"/>
          <w:highlight w:val="none"/>
          <w:lang w:val="en-GB"/>
        </w:rPr>
        <w:t>be able</w:t>
      </w:r>
      <w:r w:rsidRPr="0052344B">
        <w:rPr>
          <w:color w:val="000000"/>
          <w:highlight w:val="none"/>
          <w:lang w:val="en-GB"/>
        </w:rPr>
        <w:t xml:space="preserve"> to identify the </w:t>
      </w:r>
      <w:r w:rsidR="0013580B">
        <w:rPr>
          <w:color w:val="000000"/>
          <w:highlight w:val="none"/>
          <w:lang w:val="en-GB"/>
        </w:rPr>
        <w:t>methodological</w:t>
      </w:r>
      <w:r w:rsidR="0013580B" w:rsidRPr="0052344B">
        <w:rPr>
          <w:color w:val="000000"/>
          <w:highlight w:val="none"/>
          <w:lang w:val="en-GB"/>
        </w:rPr>
        <w:t xml:space="preserve"> </w:t>
      </w:r>
      <w:r w:rsidRPr="0052344B">
        <w:rPr>
          <w:color w:val="000000"/>
          <w:highlight w:val="none"/>
          <w:lang w:val="en-GB"/>
        </w:rPr>
        <w:t xml:space="preserve">elements of the research, with particular attention to the logic of qualitative and quantitative research. Furthermore, one research case study will focus on writing skills, </w:t>
      </w:r>
      <w:proofErr w:type="gramStart"/>
      <w:r w:rsidRPr="0052344B">
        <w:rPr>
          <w:color w:val="000000"/>
          <w:highlight w:val="none"/>
          <w:lang w:val="en-GB"/>
        </w:rPr>
        <w:t>i.e.</w:t>
      </w:r>
      <w:proofErr w:type="gramEnd"/>
      <w:r w:rsidRPr="0052344B">
        <w:rPr>
          <w:color w:val="000000"/>
          <w:highlight w:val="none"/>
          <w:lang w:val="en-GB"/>
        </w:rPr>
        <w:t xml:space="preserve"> the ability to report the results of qualitative and quantitative research. </w:t>
      </w:r>
    </w:p>
    <w:p w14:paraId="614C523C" w14:textId="6EEA3FF8" w:rsidR="00DF77BD" w:rsidRPr="0052344B" w:rsidRDefault="00DF77BD" w:rsidP="00EA6F24">
      <w:pPr>
        <w:pStyle w:val="P68B1DB1-Normale22"/>
        <w:pBdr>
          <w:top w:val="nil"/>
          <w:left w:val="nil"/>
          <w:bottom w:val="nil"/>
          <w:right w:val="nil"/>
          <w:between w:val="nil"/>
        </w:pBdr>
        <w:ind w:firstLine="284"/>
        <w:rPr>
          <w:highlight w:val="none"/>
          <w:lang w:val="en-GB"/>
        </w:rPr>
      </w:pPr>
      <w:r w:rsidRPr="0052344B">
        <w:rPr>
          <w:highlight w:val="none"/>
          <w:lang w:val="en-GB"/>
        </w:rPr>
        <w:t xml:space="preserve">Both parts will focus on the contents presented and learned during lectures and in the workshop. </w:t>
      </w:r>
      <w:proofErr w:type="gramStart"/>
      <w:r w:rsidRPr="0052344B">
        <w:rPr>
          <w:highlight w:val="none"/>
          <w:lang w:val="en-GB"/>
        </w:rPr>
        <w:t>In order to</w:t>
      </w:r>
      <w:proofErr w:type="gramEnd"/>
      <w:r w:rsidRPr="0052344B">
        <w:rPr>
          <w:highlight w:val="none"/>
          <w:lang w:val="en-GB"/>
        </w:rPr>
        <w:t xml:space="preserve"> pass the exam, students must receive </w:t>
      </w:r>
      <w:r w:rsidR="00CA4655">
        <w:rPr>
          <w:highlight w:val="none"/>
          <w:lang w:val="en-GB"/>
        </w:rPr>
        <w:t xml:space="preserve">at least eighteen out </w:t>
      </w:r>
      <w:r w:rsidRPr="0052344B">
        <w:rPr>
          <w:highlight w:val="none"/>
          <w:lang w:val="en-GB"/>
        </w:rPr>
        <w:t>of thirty for each part. The final mark is based on the average of the marks obtained in the two parts.</w:t>
      </w:r>
    </w:p>
    <w:p w14:paraId="125ED49D" w14:textId="77777777" w:rsidR="00E81D9C" w:rsidRPr="0052344B" w:rsidRDefault="00E81D9C" w:rsidP="00E81D9C">
      <w:pPr>
        <w:spacing w:before="240" w:after="120"/>
        <w:rPr>
          <w:rFonts w:eastAsia="Times New Roman"/>
          <w:b/>
          <w:i/>
          <w:sz w:val="18"/>
          <w:lang w:val="en-US"/>
        </w:rPr>
      </w:pPr>
      <w:r w:rsidRPr="0052344B">
        <w:rPr>
          <w:b/>
          <w:i/>
          <w:sz w:val="18"/>
          <w:lang w:val="en-US"/>
        </w:rPr>
        <w:t>NOTES AND PREREQUISITES</w:t>
      </w:r>
    </w:p>
    <w:p w14:paraId="5B0F3585" w14:textId="2BA4FA7E" w:rsidR="00831A6E" w:rsidRPr="0052344B" w:rsidRDefault="00114F9C" w:rsidP="00831A6E">
      <w:pPr>
        <w:tabs>
          <w:tab w:val="left" w:pos="284"/>
        </w:tabs>
        <w:spacing w:after="120" w:line="220" w:lineRule="exact"/>
        <w:ind w:firstLine="284"/>
        <w:rPr>
          <w:rFonts w:ascii="Times" w:eastAsia="Times New Roman" w:hAnsi="Times"/>
          <w:noProof/>
          <w:sz w:val="18"/>
          <w:szCs w:val="20"/>
          <w:lang w:val="en-US"/>
        </w:rPr>
      </w:pPr>
      <w:r>
        <w:rPr>
          <w:rFonts w:ascii="Times" w:eastAsia="Times New Roman" w:hAnsi="Times"/>
          <w:noProof/>
          <w:sz w:val="18"/>
          <w:szCs w:val="20"/>
          <w:lang w:val="en-US"/>
        </w:rPr>
        <w:lastRenderedPageBreak/>
        <w:t xml:space="preserve">To adequately </w:t>
      </w:r>
      <w:r w:rsidR="00C01ED8">
        <w:rPr>
          <w:rFonts w:ascii="Times" w:eastAsia="Times New Roman" w:hAnsi="Times"/>
          <w:noProof/>
          <w:sz w:val="18"/>
          <w:szCs w:val="20"/>
          <w:lang w:val="en-US"/>
        </w:rPr>
        <w:t xml:space="preserve">study for this exam, students need to already know </w:t>
      </w:r>
      <w:r w:rsidR="001A4747" w:rsidRPr="0052344B">
        <w:rPr>
          <w:rFonts w:ascii="Times" w:eastAsia="Times New Roman" w:hAnsi="Times"/>
          <w:noProof/>
          <w:sz w:val="18"/>
          <w:szCs w:val="20"/>
          <w:lang w:val="en-US"/>
        </w:rPr>
        <w:t>the content of the Methodology of Research Psychology 1</w:t>
      </w:r>
      <w:r w:rsidR="000E2AB9" w:rsidRPr="0052344B">
        <w:rPr>
          <w:rFonts w:ascii="Times" w:eastAsia="Times New Roman" w:hAnsi="Times"/>
          <w:noProof/>
          <w:sz w:val="18"/>
          <w:szCs w:val="20"/>
          <w:lang w:val="en-US"/>
        </w:rPr>
        <w:t xml:space="preserve"> (stages of the research cycle, variables, measuring, validity</w:t>
      </w:r>
      <w:r w:rsidR="00831A6E" w:rsidRPr="0052344B">
        <w:rPr>
          <w:rFonts w:ascii="Times" w:eastAsia="Times New Roman" w:hAnsi="Times"/>
          <w:noProof/>
          <w:sz w:val="18"/>
          <w:szCs w:val="20"/>
          <w:lang w:val="en-US"/>
        </w:rPr>
        <w:t xml:space="preserve">, </w:t>
      </w:r>
      <w:r w:rsidR="000E2AB9" w:rsidRPr="0052344B">
        <w:rPr>
          <w:rFonts w:ascii="Times" w:eastAsia="Times New Roman" w:hAnsi="Times"/>
          <w:noProof/>
          <w:sz w:val="18"/>
          <w:szCs w:val="20"/>
          <w:lang w:val="en-US"/>
        </w:rPr>
        <w:t>scientific communication</w:t>
      </w:r>
      <w:r w:rsidR="00831A6E" w:rsidRPr="0052344B">
        <w:rPr>
          <w:rFonts w:ascii="Times" w:eastAsia="Times New Roman" w:hAnsi="Times"/>
          <w:noProof/>
          <w:sz w:val="18"/>
          <w:szCs w:val="20"/>
          <w:lang w:val="en-US"/>
        </w:rPr>
        <w:t xml:space="preserve">, </w:t>
      </w:r>
      <w:r w:rsidR="001A4747" w:rsidRPr="0052344B">
        <w:rPr>
          <w:rFonts w:ascii="Times" w:eastAsia="Times New Roman" w:hAnsi="Times"/>
          <w:noProof/>
          <w:sz w:val="18"/>
          <w:szCs w:val="20"/>
          <w:lang w:val="en-US"/>
        </w:rPr>
        <w:t xml:space="preserve">outline of descriptive statistics, </w:t>
      </w:r>
      <w:r w:rsidR="009558A1" w:rsidRPr="0052344B">
        <w:rPr>
          <w:rFonts w:ascii="Times" w:eastAsia="Times New Roman" w:hAnsi="Times"/>
          <w:noProof/>
          <w:sz w:val="18"/>
          <w:szCs w:val="20"/>
          <w:lang w:val="en-US"/>
        </w:rPr>
        <w:t>tools,…</w:t>
      </w:r>
      <w:r w:rsidR="00831A6E" w:rsidRPr="0052344B">
        <w:rPr>
          <w:rFonts w:ascii="Times" w:eastAsia="Times New Roman" w:hAnsi="Times"/>
          <w:noProof/>
          <w:sz w:val="18"/>
          <w:szCs w:val="20"/>
          <w:lang w:val="en-US"/>
        </w:rPr>
        <w:t>).</w:t>
      </w:r>
    </w:p>
    <w:p w14:paraId="718508C7" w14:textId="77E84C91" w:rsidR="002417A8" w:rsidRPr="000455CD" w:rsidRDefault="000B0B73" w:rsidP="00E81D9C">
      <w:pPr>
        <w:pStyle w:val="Testo2"/>
        <w:rPr>
          <w:lang w:val="en-GB"/>
        </w:rPr>
      </w:pPr>
      <w:r w:rsidRPr="0052344B">
        <w:rPr>
          <w:lang w:val="en-GB"/>
        </w:rPr>
        <w:t>Further information can be found on the lecturer's webpage at http://docenti.unicatt.it/web/searchByName.do?language=ENG, or on the Faculty notice board.</w:t>
      </w:r>
      <w:r w:rsidR="00E075B8">
        <w:rPr>
          <w:lang w:val="en-GB"/>
        </w:rPr>
        <w:t xml:space="preserve"> </w:t>
      </w:r>
    </w:p>
    <w:sectPr w:rsidR="002417A8" w:rsidRPr="000455CD" w:rsidSect="00442A6E">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35B7F"/>
    <w:multiLevelType w:val="hybridMultilevel"/>
    <w:tmpl w:val="9CB44C72"/>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82820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16"/>
    <w:rsid w:val="0003135C"/>
    <w:rsid w:val="00045038"/>
    <w:rsid w:val="000455CD"/>
    <w:rsid w:val="00065088"/>
    <w:rsid w:val="00080949"/>
    <w:rsid w:val="00091781"/>
    <w:rsid w:val="000A7219"/>
    <w:rsid w:val="000B0B73"/>
    <w:rsid w:val="000D792F"/>
    <w:rsid w:val="000E2AB9"/>
    <w:rsid w:val="000E3AD1"/>
    <w:rsid w:val="000E62B9"/>
    <w:rsid w:val="0010486C"/>
    <w:rsid w:val="00106519"/>
    <w:rsid w:val="00114F9C"/>
    <w:rsid w:val="0013580B"/>
    <w:rsid w:val="001A44EC"/>
    <w:rsid w:val="001A4747"/>
    <w:rsid w:val="001E25E8"/>
    <w:rsid w:val="001F1DD7"/>
    <w:rsid w:val="00204BB7"/>
    <w:rsid w:val="00220616"/>
    <w:rsid w:val="00227EA9"/>
    <w:rsid w:val="002417A8"/>
    <w:rsid w:val="002B09A4"/>
    <w:rsid w:val="0031028D"/>
    <w:rsid w:val="00320C57"/>
    <w:rsid w:val="00341214"/>
    <w:rsid w:val="003633E8"/>
    <w:rsid w:val="003A15C9"/>
    <w:rsid w:val="00442A6E"/>
    <w:rsid w:val="004472C6"/>
    <w:rsid w:val="004D1217"/>
    <w:rsid w:val="004D6008"/>
    <w:rsid w:val="004E563A"/>
    <w:rsid w:val="004F371E"/>
    <w:rsid w:val="0052344B"/>
    <w:rsid w:val="00554765"/>
    <w:rsid w:val="0057391F"/>
    <w:rsid w:val="005B45C8"/>
    <w:rsid w:val="005C65F3"/>
    <w:rsid w:val="00660832"/>
    <w:rsid w:val="006B5C02"/>
    <w:rsid w:val="006C7142"/>
    <w:rsid w:val="006C7E75"/>
    <w:rsid w:val="006F1772"/>
    <w:rsid w:val="00746663"/>
    <w:rsid w:val="00795FA4"/>
    <w:rsid w:val="00804626"/>
    <w:rsid w:val="00831A6E"/>
    <w:rsid w:val="008442B8"/>
    <w:rsid w:val="0087428E"/>
    <w:rsid w:val="008B3D02"/>
    <w:rsid w:val="008D5DBB"/>
    <w:rsid w:val="008E7E81"/>
    <w:rsid w:val="00935316"/>
    <w:rsid w:val="00940DA2"/>
    <w:rsid w:val="009558A1"/>
    <w:rsid w:val="00A161E3"/>
    <w:rsid w:val="00A266FF"/>
    <w:rsid w:val="00A45D36"/>
    <w:rsid w:val="00AF50E5"/>
    <w:rsid w:val="00B05EC5"/>
    <w:rsid w:val="00B1003E"/>
    <w:rsid w:val="00B32D8A"/>
    <w:rsid w:val="00B641E9"/>
    <w:rsid w:val="00B8060C"/>
    <w:rsid w:val="00BE29AE"/>
    <w:rsid w:val="00C01ED8"/>
    <w:rsid w:val="00C74177"/>
    <w:rsid w:val="00C766CB"/>
    <w:rsid w:val="00CA4655"/>
    <w:rsid w:val="00CA5870"/>
    <w:rsid w:val="00CC0907"/>
    <w:rsid w:val="00D25512"/>
    <w:rsid w:val="00D54D5D"/>
    <w:rsid w:val="00DD733C"/>
    <w:rsid w:val="00DF0A0A"/>
    <w:rsid w:val="00DF77BD"/>
    <w:rsid w:val="00E075B8"/>
    <w:rsid w:val="00E723B7"/>
    <w:rsid w:val="00E81D9C"/>
    <w:rsid w:val="00EA6F24"/>
    <w:rsid w:val="00F14D67"/>
    <w:rsid w:val="00F15C35"/>
    <w:rsid w:val="00F97473"/>
    <w:rsid w:val="00FC1A40"/>
    <w:rsid w:val="00FE05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8333E7"/>
  <w15:docId w15:val="{79086BDC-009A-4523-B857-1A539B1F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442A6E"/>
    <w:pPr>
      <w:spacing w:line="240" w:lineRule="exact"/>
      <w:outlineLvl w:val="1"/>
    </w:pPr>
    <w:rPr>
      <w:rFonts w:ascii="Times" w:hAnsi="Times"/>
      <w:smallCaps/>
      <w:noProof/>
      <w:sz w:val="18"/>
    </w:rPr>
  </w:style>
  <w:style w:type="paragraph" w:styleId="Titolo3">
    <w:name w:val="heading 3"/>
    <w:next w:val="Normale"/>
    <w:link w:val="Titolo3Carattere"/>
    <w:qFormat/>
    <w:rsid w:val="00442A6E"/>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5316"/>
    <w:pPr>
      <w:ind w:left="720"/>
      <w:contextualSpacing/>
    </w:pPr>
  </w:style>
  <w:style w:type="paragraph" w:customStyle="1" w:styleId="Testo1">
    <w:name w:val="Testo 1"/>
    <w:rsid w:val="00442A6E"/>
    <w:pPr>
      <w:spacing w:line="220" w:lineRule="exact"/>
      <w:ind w:left="284" w:hanging="284"/>
      <w:jc w:val="both"/>
    </w:pPr>
    <w:rPr>
      <w:rFonts w:ascii="Times" w:hAnsi="Times"/>
      <w:noProof/>
      <w:sz w:val="18"/>
    </w:rPr>
  </w:style>
  <w:style w:type="paragraph" w:customStyle="1" w:styleId="Testo2">
    <w:name w:val="Testo 2"/>
    <w:rsid w:val="00442A6E"/>
    <w:pPr>
      <w:spacing w:line="220" w:lineRule="exact"/>
      <w:ind w:firstLine="284"/>
      <w:jc w:val="both"/>
    </w:pPr>
    <w:rPr>
      <w:rFonts w:ascii="Times" w:hAnsi="Times"/>
      <w:noProof/>
      <w:sz w:val="18"/>
    </w:rPr>
  </w:style>
  <w:style w:type="character" w:customStyle="1" w:styleId="Titolo3Carattere">
    <w:name w:val="Titolo 3 Carattere"/>
    <w:basedOn w:val="Carpredefinitoparagrafo"/>
    <w:link w:val="Titolo3"/>
    <w:rsid w:val="00CA5870"/>
    <w:rPr>
      <w:rFonts w:ascii="Times" w:hAnsi="Times"/>
      <w:i/>
      <w:caps/>
      <w:noProof/>
      <w:sz w:val="18"/>
    </w:rPr>
  </w:style>
  <w:style w:type="paragraph" w:customStyle="1" w:styleId="P68B1DB1-Normale20">
    <w:name w:val="P68B1DB1-Normale20"/>
    <w:basedOn w:val="Normale"/>
    <w:rsid w:val="004472C6"/>
    <w:pPr>
      <w:tabs>
        <w:tab w:val="left" w:pos="284"/>
      </w:tabs>
    </w:pPr>
    <w:rPr>
      <w:rFonts w:ascii="Times" w:eastAsia="Times New Roman" w:hAnsi="Times" w:cs="Times"/>
      <w:szCs w:val="20"/>
      <w:highlight w:val="yellow"/>
    </w:rPr>
  </w:style>
  <w:style w:type="paragraph" w:customStyle="1" w:styleId="P68B1DB1-Normale21">
    <w:name w:val="P68B1DB1-Normale21"/>
    <w:basedOn w:val="Normale"/>
    <w:rsid w:val="00DF77BD"/>
    <w:pPr>
      <w:tabs>
        <w:tab w:val="left" w:pos="284"/>
      </w:tabs>
    </w:pPr>
    <w:rPr>
      <w:rFonts w:ascii="Times" w:eastAsia="Times" w:hAnsi="Times" w:cs="Times"/>
      <w:color w:val="000000"/>
      <w:sz w:val="18"/>
      <w:szCs w:val="20"/>
    </w:rPr>
  </w:style>
  <w:style w:type="paragraph" w:customStyle="1" w:styleId="P68B1DB1-Normale22">
    <w:name w:val="P68B1DB1-Normale22"/>
    <w:basedOn w:val="Normale"/>
    <w:rsid w:val="00DF77BD"/>
    <w:pPr>
      <w:tabs>
        <w:tab w:val="left" w:pos="284"/>
      </w:tabs>
    </w:pPr>
    <w:rPr>
      <w:rFonts w:ascii="Times" w:eastAsia="Times" w:hAnsi="Times" w:cs="Times"/>
      <w:color w:val="000000"/>
      <w:sz w:val="18"/>
      <w:szCs w:val="20"/>
      <w:highlight w:val="yellow"/>
    </w:rPr>
  </w:style>
  <w:style w:type="paragraph" w:customStyle="1" w:styleId="P68B1DB1-Normale23">
    <w:name w:val="P68B1DB1-Normale23"/>
    <w:basedOn w:val="Normale"/>
    <w:rsid w:val="00DF77BD"/>
    <w:pPr>
      <w:tabs>
        <w:tab w:val="left" w:pos="284"/>
      </w:tabs>
    </w:pPr>
    <w:rPr>
      <w:rFonts w:ascii="Times" w:eastAsia="Times" w:hAnsi="Times" w:cs="Times"/>
      <w:sz w:val="18"/>
      <w:szCs w:val="20"/>
      <w:highlight w:val="yellow"/>
    </w:rPr>
  </w:style>
  <w:style w:type="character" w:customStyle="1" w:styleId="Titolo1Carattere">
    <w:name w:val="Titolo 1 Carattere"/>
    <w:link w:val="Titolo1"/>
    <w:rsid w:val="009558A1"/>
    <w:rPr>
      <w:rFonts w:ascii="Times" w:hAnsi="Times"/>
      <w:b/>
      <w:noProof/>
    </w:rPr>
  </w:style>
  <w:style w:type="paragraph" w:customStyle="1" w:styleId="P68B1DB1-Normale2">
    <w:name w:val="P68B1DB1-Normale2"/>
    <w:basedOn w:val="Normale"/>
    <w:rsid w:val="000D792F"/>
    <w:pPr>
      <w:tabs>
        <w:tab w:val="left" w:pos="284"/>
      </w:tabs>
      <w:spacing w:line="220" w:lineRule="exact"/>
    </w:pPr>
    <w:rPr>
      <w:rFonts w:eastAsia="Times New Roman"/>
      <w:szCs w:val="20"/>
      <w:highlight w:val="yellow"/>
    </w:rPr>
  </w:style>
  <w:style w:type="paragraph" w:customStyle="1" w:styleId="P68B1DB1-Testo212">
    <w:name w:val="P68B1DB1-Testo212"/>
    <w:basedOn w:val="Testo2"/>
    <w:rsid w:val="00DD733C"/>
    <w:pPr>
      <w:tabs>
        <w:tab w:val="left" w:pos="284"/>
      </w:tabs>
    </w:pPr>
    <w:rPr>
      <w:rFonts w:eastAsia="Times"/>
      <w:noProof w:val="0"/>
      <w:highlight w:val="yellow"/>
    </w:rPr>
  </w:style>
  <w:style w:type="paragraph" w:styleId="Corpotesto">
    <w:name w:val="Body Text"/>
    <w:basedOn w:val="Normale"/>
    <w:link w:val="CorpotestoCarattere"/>
    <w:rsid w:val="002B09A4"/>
    <w:pPr>
      <w:suppressAutoHyphens/>
      <w:spacing w:after="120" w:line="240" w:lineRule="auto"/>
    </w:pPr>
    <w:rPr>
      <w:rFonts w:eastAsia="Times New Roman"/>
      <w:kern w:val="1"/>
      <w:szCs w:val="20"/>
      <w:lang w:val="en-GB" w:eastAsia="ar-SA"/>
    </w:rPr>
  </w:style>
  <w:style w:type="character" w:customStyle="1" w:styleId="CorpotestoCarattere">
    <w:name w:val="Corpo testo Carattere"/>
    <w:basedOn w:val="Carpredefinitoparagrafo"/>
    <w:link w:val="Corpotesto"/>
    <w:rsid w:val="002B09A4"/>
    <w:rPr>
      <w:kern w:val="1"/>
      <w:lang w:val="en-GB" w:eastAsia="ar-SA"/>
    </w:rPr>
  </w:style>
  <w:style w:type="paragraph" w:styleId="Revisione">
    <w:name w:val="Revision"/>
    <w:hidden/>
    <w:uiPriority w:val="99"/>
    <w:semiHidden/>
    <w:rsid w:val="00E723B7"/>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560">
      <w:bodyDiv w:val="1"/>
      <w:marLeft w:val="0"/>
      <w:marRight w:val="0"/>
      <w:marTop w:val="0"/>
      <w:marBottom w:val="0"/>
      <w:divBdr>
        <w:top w:val="none" w:sz="0" w:space="0" w:color="auto"/>
        <w:left w:val="none" w:sz="0" w:space="0" w:color="auto"/>
        <w:bottom w:val="none" w:sz="0" w:space="0" w:color="auto"/>
        <w:right w:val="none" w:sz="0" w:space="0" w:color="auto"/>
      </w:divBdr>
    </w:div>
    <w:div w:id="354428772">
      <w:bodyDiv w:val="1"/>
      <w:marLeft w:val="0"/>
      <w:marRight w:val="0"/>
      <w:marTop w:val="0"/>
      <w:marBottom w:val="0"/>
      <w:divBdr>
        <w:top w:val="none" w:sz="0" w:space="0" w:color="auto"/>
        <w:left w:val="none" w:sz="0" w:space="0" w:color="auto"/>
        <w:bottom w:val="none" w:sz="0" w:space="0" w:color="auto"/>
        <w:right w:val="none" w:sz="0" w:space="0" w:color="auto"/>
      </w:divBdr>
    </w:div>
    <w:div w:id="831608696">
      <w:bodyDiv w:val="1"/>
      <w:marLeft w:val="0"/>
      <w:marRight w:val="0"/>
      <w:marTop w:val="0"/>
      <w:marBottom w:val="0"/>
      <w:divBdr>
        <w:top w:val="none" w:sz="0" w:space="0" w:color="auto"/>
        <w:left w:val="none" w:sz="0" w:space="0" w:color="auto"/>
        <w:bottom w:val="none" w:sz="0" w:space="0" w:color="auto"/>
        <w:right w:val="none" w:sz="0" w:space="0" w:color="auto"/>
      </w:divBdr>
    </w:div>
    <w:div w:id="897547251">
      <w:bodyDiv w:val="1"/>
      <w:marLeft w:val="0"/>
      <w:marRight w:val="0"/>
      <w:marTop w:val="0"/>
      <w:marBottom w:val="0"/>
      <w:divBdr>
        <w:top w:val="none" w:sz="0" w:space="0" w:color="auto"/>
        <w:left w:val="none" w:sz="0" w:space="0" w:color="auto"/>
        <w:bottom w:val="none" w:sz="0" w:space="0" w:color="auto"/>
        <w:right w:val="none" w:sz="0" w:space="0" w:color="auto"/>
      </w:divBdr>
    </w:div>
    <w:div w:id="13599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697</Words>
  <Characters>3990</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2017-05-22T08:01:00Z</cp:lastPrinted>
  <dcterms:created xsi:type="dcterms:W3CDTF">2022-11-29T16:18:00Z</dcterms:created>
  <dcterms:modified xsi:type="dcterms:W3CDTF">2022-11-29T16:18:00Z</dcterms:modified>
</cp:coreProperties>
</file>