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9529417" w:displacedByCustomXml="next"/>
    <w:bookmarkStart w:id="1" w:name="_Toc19627131" w:displacedByCustomXml="next"/>
    <w:bookmarkStart w:id="2" w:name="_Toc488912180" w:displacedByCustomXml="next"/>
    <w:bookmarkStart w:id="3" w:name="_Toc14768747" w:displacedByCustomXml="next"/>
    <w:sdt>
      <w:sdtPr>
        <w:rPr>
          <w:rFonts w:ascii="Times New Roman" w:eastAsia="Times New Roman" w:hAnsi="Times New Roman" w:cs="Times New Roman"/>
          <w:color w:val="auto"/>
          <w:sz w:val="20"/>
          <w:szCs w:val="24"/>
          <w:lang w:val="it-IT"/>
        </w:rPr>
        <w:id w:val="266126850"/>
        <w:docPartObj>
          <w:docPartGallery w:val="Table of Contents"/>
          <w:docPartUnique/>
        </w:docPartObj>
      </w:sdtPr>
      <w:sdtEndPr>
        <w:rPr>
          <w:lang w:val="en-GB"/>
        </w:rPr>
      </w:sdtEndPr>
      <w:sdtContent>
        <w:p w14:paraId="32E73722" w14:textId="47DAE373" w:rsidR="000E648A" w:rsidRPr="000E648A" w:rsidRDefault="000E648A">
          <w:pPr>
            <w:pStyle w:val="Titolosommario"/>
            <w:rPr>
              <w:sz w:val="24"/>
              <w:szCs w:val="24"/>
            </w:rPr>
          </w:pPr>
          <w:r w:rsidRPr="000E648A">
            <w:rPr>
              <w:sz w:val="24"/>
              <w:szCs w:val="24"/>
              <w:lang w:val="it-IT"/>
            </w:rPr>
            <w:t>Summary</w:t>
          </w:r>
        </w:p>
        <w:p w14:paraId="1BD8E1BF" w14:textId="3BBC20C1" w:rsidR="000E648A" w:rsidRPr="000E648A" w:rsidRDefault="000E648A">
          <w:pPr>
            <w:pStyle w:val="Sommario1"/>
            <w:tabs>
              <w:tab w:val="right" w:pos="6680"/>
            </w:tabs>
            <w:rPr>
              <w:rFonts w:asciiTheme="minorHAnsi" w:eastAsiaTheme="minorEastAsia" w:hAnsiTheme="minorHAnsi" w:cstheme="minorBidi"/>
              <w:noProof/>
              <w:sz w:val="22"/>
              <w:szCs w:val="22"/>
              <w:lang w:val="it-IT"/>
            </w:rPr>
          </w:pPr>
          <w:r w:rsidRPr="000E648A">
            <w:fldChar w:fldCharType="begin"/>
          </w:r>
          <w:r w:rsidRPr="000E648A">
            <w:instrText xml:space="preserve"> TOC \o "1-3" \h \z \u </w:instrText>
          </w:r>
          <w:r w:rsidRPr="000E648A">
            <w:fldChar w:fldCharType="separate"/>
          </w:r>
          <w:hyperlink w:anchor="_Toc113354888" w:history="1">
            <w:r w:rsidRPr="000E648A">
              <w:rPr>
                <w:rStyle w:val="Collegamentoipertestuale"/>
                <w:rFonts w:ascii="Times" w:hAnsi="Times"/>
                <w:noProof/>
                <w:bdr w:val="nil"/>
              </w:rPr>
              <w:t xml:space="preserve">German Language and Literature </w:t>
            </w:r>
            <w:r w:rsidRPr="000E648A">
              <w:rPr>
                <w:rStyle w:val="Collegamentoipertestuale"/>
                <w:noProof/>
                <w:bdr w:val="nil"/>
              </w:rPr>
              <w:t>(Year 1, Three-Year Course Students; One-Year Course Students; Year 1, Two-Year Course Students)</w:t>
            </w:r>
            <w:r w:rsidRPr="000E648A">
              <w:rPr>
                <w:noProof/>
                <w:webHidden/>
              </w:rPr>
              <w:tab/>
            </w:r>
            <w:r w:rsidRPr="000E648A">
              <w:rPr>
                <w:noProof/>
                <w:webHidden/>
              </w:rPr>
              <w:fldChar w:fldCharType="begin"/>
            </w:r>
            <w:r w:rsidRPr="000E648A">
              <w:rPr>
                <w:noProof/>
                <w:webHidden/>
              </w:rPr>
              <w:instrText xml:space="preserve"> PAGEREF _Toc113354888 \h </w:instrText>
            </w:r>
            <w:r w:rsidRPr="000E648A">
              <w:rPr>
                <w:noProof/>
                <w:webHidden/>
              </w:rPr>
            </w:r>
            <w:r w:rsidRPr="000E648A">
              <w:rPr>
                <w:noProof/>
                <w:webHidden/>
              </w:rPr>
              <w:fldChar w:fldCharType="separate"/>
            </w:r>
            <w:r w:rsidRPr="000E648A">
              <w:rPr>
                <w:noProof/>
                <w:webHidden/>
              </w:rPr>
              <w:t>1</w:t>
            </w:r>
            <w:r w:rsidRPr="000E648A">
              <w:rPr>
                <w:noProof/>
                <w:webHidden/>
              </w:rPr>
              <w:fldChar w:fldCharType="end"/>
            </w:r>
          </w:hyperlink>
        </w:p>
        <w:p w14:paraId="6A592A46" w14:textId="090F898B" w:rsidR="000E648A" w:rsidRPr="000E648A" w:rsidRDefault="00635733">
          <w:pPr>
            <w:pStyle w:val="Sommario2"/>
            <w:tabs>
              <w:tab w:val="right" w:pos="6680"/>
            </w:tabs>
            <w:rPr>
              <w:rFonts w:asciiTheme="minorHAnsi" w:eastAsiaTheme="minorEastAsia" w:hAnsiTheme="minorHAnsi" w:cstheme="minorBidi"/>
              <w:noProof/>
              <w:sz w:val="22"/>
              <w:szCs w:val="22"/>
              <w:lang w:val="it-IT"/>
            </w:rPr>
          </w:pPr>
          <w:hyperlink w:anchor="_Toc113354889" w:history="1">
            <w:r w:rsidR="000E648A" w:rsidRPr="000E648A">
              <w:rPr>
                <w:rStyle w:val="Collegamentoipertestuale"/>
                <w:noProof/>
              </w:rPr>
              <w:t>Prof. Lucia Mor</w:t>
            </w:r>
            <w:r w:rsidR="000E648A" w:rsidRPr="000E648A">
              <w:rPr>
                <w:noProof/>
                <w:webHidden/>
              </w:rPr>
              <w:tab/>
            </w:r>
            <w:r w:rsidR="000E648A" w:rsidRPr="000E648A">
              <w:rPr>
                <w:noProof/>
                <w:webHidden/>
              </w:rPr>
              <w:fldChar w:fldCharType="begin"/>
            </w:r>
            <w:r w:rsidR="000E648A" w:rsidRPr="000E648A">
              <w:rPr>
                <w:noProof/>
                <w:webHidden/>
              </w:rPr>
              <w:instrText xml:space="preserve"> PAGEREF _Toc113354889 \h </w:instrText>
            </w:r>
            <w:r w:rsidR="000E648A" w:rsidRPr="000E648A">
              <w:rPr>
                <w:noProof/>
                <w:webHidden/>
              </w:rPr>
            </w:r>
            <w:r w:rsidR="000E648A" w:rsidRPr="000E648A">
              <w:rPr>
                <w:noProof/>
                <w:webHidden/>
              </w:rPr>
              <w:fldChar w:fldCharType="separate"/>
            </w:r>
            <w:r w:rsidR="000E648A" w:rsidRPr="000E648A">
              <w:rPr>
                <w:noProof/>
                <w:webHidden/>
              </w:rPr>
              <w:t>1</w:t>
            </w:r>
            <w:r w:rsidR="000E648A" w:rsidRPr="000E648A">
              <w:rPr>
                <w:noProof/>
                <w:webHidden/>
              </w:rPr>
              <w:fldChar w:fldCharType="end"/>
            </w:r>
          </w:hyperlink>
        </w:p>
        <w:p w14:paraId="79B7A55E" w14:textId="71F80078" w:rsidR="000E648A" w:rsidRPr="000E648A" w:rsidRDefault="00635733">
          <w:pPr>
            <w:pStyle w:val="Sommario1"/>
            <w:tabs>
              <w:tab w:val="right" w:pos="6680"/>
            </w:tabs>
            <w:rPr>
              <w:rFonts w:asciiTheme="minorHAnsi" w:eastAsiaTheme="minorEastAsia" w:hAnsiTheme="minorHAnsi" w:cstheme="minorBidi"/>
              <w:noProof/>
              <w:sz w:val="22"/>
              <w:szCs w:val="22"/>
              <w:lang w:val="it-IT"/>
            </w:rPr>
          </w:pPr>
          <w:hyperlink w:anchor="_Toc113354890" w:history="1">
            <w:r w:rsidR="000E648A" w:rsidRPr="000E648A">
              <w:rPr>
                <w:rStyle w:val="Collegamentoipertestuale"/>
                <w:rFonts w:ascii="Times" w:eastAsia="Arial Unicode MS" w:hAnsi="Times" w:cs="Arial Unicode MS"/>
                <w:noProof/>
                <w:bdr w:val="nil"/>
                <w:shd w:val="clear" w:color="auto" w:fill="FEFFFF"/>
              </w:rPr>
              <w:t>German Language Practical Classes (Year 1, Three-Year Course Students)</w:t>
            </w:r>
            <w:r w:rsidR="000E648A" w:rsidRPr="000E648A">
              <w:rPr>
                <w:noProof/>
                <w:webHidden/>
              </w:rPr>
              <w:tab/>
            </w:r>
            <w:r w:rsidR="000E648A" w:rsidRPr="000E648A">
              <w:rPr>
                <w:noProof/>
                <w:webHidden/>
              </w:rPr>
              <w:fldChar w:fldCharType="begin"/>
            </w:r>
            <w:r w:rsidR="000E648A" w:rsidRPr="000E648A">
              <w:rPr>
                <w:noProof/>
                <w:webHidden/>
              </w:rPr>
              <w:instrText xml:space="preserve"> PAGEREF _Toc113354890 \h </w:instrText>
            </w:r>
            <w:r w:rsidR="000E648A" w:rsidRPr="000E648A">
              <w:rPr>
                <w:noProof/>
                <w:webHidden/>
              </w:rPr>
            </w:r>
            <w:r w:rsidR="000E648A" w:rsidRPr="000E648A">
              <w:rPr>
                <w:noProof/>
                <w:webHidden/>
              </w:rPr>
              <w:fldChar w:fldCharType="separate"/>
            </w:r>
            <w:r w:rsidR="000E648A" w:rsidRPr="000E648A">
              <w:rPr>
                <w:noProof/>
                <w:webHidden/>
              </w:rPr>
              <w:t>4</w:t>
            </w:r>
            <w:r w:rsidR="000E648A" w:rsidRPr="000E648A">
              <w:rPr>
                <w:noProof/>
                <w:webHidden/>
              </w:rPr>
              <w:fldChar w:fldCharType="end"/>
            </w:r>
          </w:hyperlink>
        </w:p>
        <w:p w14:paraId="154FF8E4" w14:textId="52647E18" w:rsidR="000E648A" w:rsidRPr="000E648A" w:rsidRDefault="00635733">
          <w:pPr>
            <w:pStyle w:val="Sommario2"/>
            <w:tabs>
              <w:tab w:val="right" w:pos="6680"/>
            </w:tabs>
            <w:rPr>
              <w:rFonts w:asciiTheme="minorHAnsi" w:eastAsiaTheme="minorEastAsia" w:hAnsiTheme="minorHAnsi" w:cstheme="minorBidi"/>
              <w:noProof/>
              <w:sz w:val="22"/>
              <w:szCs w:val="22"/>
              <w:lang w:val="it-IT"/>
            </w:rPr>
          </w:pPr>
          <w:hyperlink w:anchor="_Toc113354891" w:history="1">
            <w:r w:rsidR="000E648A" w:rsidRPr="000E648A">
              <w:rPr>
                <w:rStyle w:val="Collegamentoipertestuale"/>
                <w:rFonts w:ascii="Times" w:hAnsi="Times"/>
                <w:noProof/>
                <w:lang w:val="it-IT"/>
              </w:rPr>
              <w:t>Christine Arendt; Paola Maria Rubini; Maria Chiara Spotti; Bernadette Staindl</w:t>
            </w:r>
            <w:r w:rsidR="000E648A" w:rsidRPr="000E648A">
              <w:rPr>
                <w:noProof/>
                <w:webHidden/>
              </w:rPr>
              <w:tab/>
            </w:r>
            <w:r w:rsidR="000E648A" w:rsidRPr="000E648A">
              <w:rPr>
                <w:noProof/>
                <w:webHidden/>
              </w:rPr>
              <w:fldChar w:fldCharType="begin"/>
            </w:r>
            <w:r w:rsidR="000E648A" w:rsidRPr="000E648A">
              <w:rPr>
                <w:noProof/>
                <w:webHidden/>
              </w:rPr>
              <w:instrText xml:space="preserve"> PAGEREF _Toc113354891 \h </w:instrText>
            </w:r>
            <w:r w:rsidR="000E648A" w:rsidRPr="000E648A">
              <w:rPr>
                <w:noProof/>
                <w:webHidden/>
              </w:rPr>
            </w:r>
            <w:r w:rsidR="000E648A" w:rsidRPr="000E648A">
              <w:rPr>
                <w:noProof/>
                <w:webHidden/>
              </w:rPr>
              <w:fldChar w:fldCharType="separate"/>
            </w:r>
            <w:r w:rsidR="000E648A" w:rsidRPr="000E648A">
              <w:rPr>
                <w:noProof/>
                <w:webHidden/>
              </w:rPr>
              <w:t>4</w:t>
            </w:r>
            <w:r w:rsidR="000E648A" w:rsidRPr="000E648A">
              <w:rPr>
                <w:noProof/>
                <w:webHidden/>
              </w:rPr>
              <w:fldChar w:fldCharType="end"/>
            </w:r>
          </w:hyperlink>
        </w:p>
        <w:p w14:paraId="2F2E191F" w14:textId="6A6B1B3C" w:rsidR="000E648A" w:rsidRPr="000E648A" w:rsidRDefault="00635733">
          <w:pPr>
            <w:pStyle w:val="Sommario1"/>
            <w:tabs>
              <w:tab w:val="right" w:pos="6680"/>
            </w:tabs>
            <w:rPr>
              <w:rFonts w:asciiTheme="minorHAnsi" w:eastAsiaTheme="minorEastAsia" w:hAnsiTheme="minorHAnsi" w:cstheme="minorBidi"/>
              <w:noProof/>
              <w:sz w:val="22"/>
              <w:szCs w:val="22"/>
              <w:lang w:val="it-IT"/>
            </w:rPr>
          </w:pPr>
          <w:hyperlink w:anchor="_Toc113354896" w:history="1">
            <w:r w:rsidR="000E648A" w:rsidRPr="000E648A">
              <w:rPr>
                <w:rStyle w:val="Collegamentoipertestuale"/>
                <w:rFonts w:ascii="Times" w:eastAsia="Arial Unicode MS" w:hAnsi="Times" w:cs="Arial Unicode MS"/>
                <w:noProof/>
                <w:bdr w:val="nil"/>
                <w:shd w:val="clear" w:color="auto" w:fill="FEFFFF"/>
              </w:rPr>
              <w:t>German Language Practical Classes (One-Year Course Students; Year 1, Two-Year Course Students)</w:t>
            </w:r>
            <w:r w:rsidR="000E648A" w:rsidRPr="000E648A">
              <w:rPr>
                <w:noProof/>
                <w:webHidden/>
              </w:rPr>
              <w:tab/>
            </w:r>
            <w:r w:rsidR="000E648A" w:rsidRPr="000E648A">
              <w:rPr>
                <w:noProof/>
                <w:webHidden/>
              </w:rPr>
              <w:fldChar w:fldCharType="begin"/>
            </w:r>
            <w:r w:rsidR="000E648A" w:rsidRPr="000E648A">
              <w:rPr>
                <w:noProof/>
                <w:webHidden/>
              </w:rPr>
              <w:instrText xml:space="preserve"> PAGEREF _Toc113354896 \h </w:instrText>
            </w:r>
            <w:r w:rsidR="000E648A" w:rsidRPr="000E648A">
              <w:rPr>
                <w:noProof/>
                <w:webHidden/>
              </w:rPr>
            </w:r>
            <w:r w:rsidR="000E648A" w:rsidRPr="000E648A">
              <w:rPr>
                <w:noProof/>
                <w:webHidden/>
              </w:rPr>
              <w:fldChar w:fldCharType="separate"/>
            </w:r>
            <w:r w:rsidR="000E648A" w:rsidRPr="000E648A">
              <w:rPr>
                <w:noProof/>
                <w:webHidden/>
              </w:rPr>
              <w:t>7</w:t>
            </w:r>
            <w:r w:rsidR="000E648A" w:rsidRPr="000E648A">
              <w:rPr>
                <w:noProof/>
                <w:webHidden/>
              </w:rPr>
              <w:fldChar w:fldCharType="end"/>
            </w:r>
          </w:hyperlink>
        </w:p>
        <w:p w14:paraId="6B3ADA9B" w14:textId="3354887F" w:rsidR="000E648A" w:rsidRPr="000E648A" w:rsidRDefault="00635733" w:rsidP="000E648A">
          <w:pPr>
            <w:pStyle w:val="Sommario2"/>
            <w:tabs>
              <w:tab w:val="right" w:pos="6680"/>
            </w:tabs>
            <w:rPr>
              <w:rFonts w:asciiTheme="minorHAnsi" w:eastAsiaTheme="minorEastAsia" w:hAnsiTheme="minorHAnsi" w:cstheme="minorBidi"/>
              <w:noProof/>
              <w:sz w:val="22"/>
              <w:szCs w:val="22"/>
              <w:lang w:val="it-IT"/>
            </w:rPr>
          </w:pPr>
          <w:hyperlink w:anchor="_Toc113354897" w:history="1">
            <w:r w:rsidR="000E648A" w:rsidRPr="000E648A">
              <w:rPr>
                <w:rStyle w:val="Collegamentoipertestuale"/>
                <w:rFonts w:ascii="Times" w:hAnsi="Times"/>
                <w:noProof/>
                <w:lang w:val="en-US"/>
              </w:rPr>
              <w:t>Lisa Walter</w:t>
            </w:r>
            <w:r w:rsidR="000E648A" w:rsidRPr="000E648A">
              <w:rPr>
                <w:noProof/>
                <w:webHidden/>
              </w:rPr>
              <w:tab/>
            </w:r>
            <w:r w:rsidR="000E648A" w:rsidRPr="000E648A">
              <w:rPr>
                <w:noProof/>
                <w:webHidden/>
              </w:rPr>
              <w:fldChar w:fldCharType="begin"/>
            </w:r>
            <w:r w:rsidR="000E648A" w:rsidRPr="000E648A">
              <w:rPr>
                <w:noProof/>
                <w:webHidden/>
              </w:rPr>
              <w:instrText xml:space="preserve"> PAGEREF _Toc113354897 \h </w:instrText>
            </w:r>
            <w:r w:rsidR="000E648A" w:rsidRPr="000E648A">
              <w:rPr>
                <w:noProof/>
                <w:webHidden/>
              </w:rPr>
            </w:r>
            <w:r w:rsidR="000E648A" w:rsidRPr="000E648A">
              <w:rPr>
                <w:noProof/>
                <w:webHidden/>
              </w:rPr>
              <w:fldChar w:fldCharType="separate"/>
            </w:r>
            <w:r w:rsidR="000E648A" w:rsidRPr="000E648A">
              <w:rPr>
                <w:noProof/>
                <w:webHidden/>
              </w:rPr>
              <w:t>7</w:t>
            </w:r>
            <w:r w:rsidR="000E648A" w:rsidRPr="000E648A">
              <w:rPr>
                <w:noProof/>
                <w:webHidden/>
              </w:rPr>
              <w:fldChar w:fldCharType="end"/>
            </w:r>
          </w:hyperlink>
          <w:r w:rsidR="000E648A" w:rsidRPr="000E648A">
            <w:fldChar w:fldCharType="end"/>
          </w:r>
        </w:p>
      </w:sdtContent>
    </w:sdt>
    <w:p w14:paraId="50F187BF" w14:textId="77777777" w:rsidR="008E6707" w:rsidRPr="00CF3767" w:rsidRDefault="008E6707" w:rsidP="008E6707">
      <w:pPr>
        <w:pBdr>
          <w:top w:val="nil"/>
          <w:left w:val="nil"/>
          <w:bottom w:val="nil"/>
          <w:right w:val="nil"/>
          <w:between w:val="nil"/>
          <w:bar w:val="nil"/>
        </w:pBdr>
        <w:tabs>
          <w:tab w:val="clear" w:pos="284"/>
        </w:tabs>
        <w:spacing w:before="480" w:line="240" w:lineRule="exact"/>
        <w:outlineLvl w:val="0"/>
        <w:rPr>
          <w:rFonts w:ascii="Times" w:eastAsia="Times" w:hAnsi="Times" w:cs="Times"/>
          <w:b/>
          <w:bCs/>
          <w:color w:val="000000"/>
          <w:szCs w:val="20"/>
          <w:u w:color="000000"/>
          <w:bdr w:val="nil"/>
        </w:rPr>
      </w:pPr>
      <w:bookmarkStart w:id="4" w:name="_Toc113354888"/>
      <w:r w:rsidRPr="00CF3767">
        <w:rPr>
          <w:rFonts w:ascii="Times" w:hAnsi="Times"/>
          <w:b/>
          <w:bCs/>
          <w:color w:val="000000"/>
          <w:szCs w:val="20"/>
          <w:u w:color="000000"/>
          <w:bdr w:val="nil"/>
        </w:rPr>
        <w:t xml:space="preserve">German Language and Literature </w:t>
      </w:r>
      <w:r w:rsidRPr="00CF3767">
        <w:rPr>
          <w:b/>
          <w:bCs/>
          <w:color w:val="000000"/>
          <w:szCs w:val="20"/>
          <w:u w:color="000000"/>
          <w:bdr w:val="nil"/>
        </w:rPr>
        <w:t>(Year 1, Three-Year Course Students; One-Year Course Students; Year 1, Two-Year Course Students)</w:t>
      </w:r>
      <w:bookmarkEnd w:id="4"/>
      <w:bookmarkEnd w:id="2"/>
      <w:bookmarkEnd w:id="1"/>
      <w:bookmarkEnd w:id="0"/>
    </w:p>
    <w:p w14:paraId="5CF17B4F" w14:textId="77777777" w:rsidR="00A55659" w:rsidRPr="00CF3767" w:rsidRDefault="00A55659" w:rsidP="00A55659">
      <w:pPr>
        <w:pStyle w:val="Titolo2"/>
        <w:rPr>
          <w:noProof w:val="0"/>
        </w:rPr>
      </w:pPr>
      <w:bookmarkStart w:id="5" w:name="_Toc19627132"/>
      <w:bookmarkStart w:id="6" w:name="_Toc59529418"/>
      <w:bookmarkStart w:id="7" w:name="_Toc113354889"/>
      <w:r w:rsidRPr="00CF3767">
        <w:t>Prof. Lucia Mor</w:t>
      </w:r>
      <w:bookmarkEnd w:id="5"/>
      <w:bookmarkEnd w:id="6"/>
      <w:bookmarkEnd w:id="7"/>
      <w:bookmarkEnd w:id="3"/>
    </w:p>
    <w:p w14:paraId="37146622" w14:textId="460C1293" w:rsidR="002D5E17" w:rsidRPr="00CF3767" w:rsidRDefault="00A55659" w:rsidP="00A55659">
      <w:pPr>
        <w:spacing w:before="240" w:after="120" w:line="240" w:lineRule="exact"/>
        <w:rPr>
          <w:b/>
          <w:sz w:val="18"/>
        </w:rPr>
      </w:pPr>
      <w:r w:rsidRPr="00CF3767">
        <w:rPr>
          <w:b/>
          <w:i/>
          <w:sz w:val="18"/>
        </w:rPr>
        <w:t>COURSE AIMS AND INTENDED LEARNING OUTCOMES</w:t>
      </w:r>
    </w:p>
    <w:p w14:paraId="249EF76D" w14:textId="39681D11" w:rsidR="00A55659" w:rsidRPr="00CF3767" w:rsidRDefault="00A55659" w:rsidP="00367BAE">
      <w:pPr>
        <w:spacing w:line="240" w:lineRule="exact"/>
      </w:pPr>
      <w:r w:rsidRPr="00CF3767">
        <w:t xml:space="preserve">The aim of the course is for students to acquire the necessary historical-literary knowledge and reading skills to understand the development of the cultural and literary </w:t>
      </w:r>
      <w:r w:rsidRPr="009D2F3F">
        <w:t xml:space="preserve">German identity, from its origin, during the Carolingian period, to the </w:t>
      </w:r>
      <w:r w:rsidRPr="009D2F3F">
        <w:rPr>
          <w:i/>
        </w:rPr>
        <w:t>Goethezeit</w:t>
      </w:r>
      <w:r w:rsidRPr="009D2F3F">
        <w:t xml:space="preserve">. </w:t>
      </w:r>
      <w:r w:rsidR="009D2F3F" w:rsidRPr="009D2F3F">
        <w:t xml:space="preserve">Against the background of </w:t>
      </w:r>
      <w:r w:rsidRPr="009D2F3F">
        <w:t xml:space="preserve">historical and historical-literary content, the primary aim of the course is for students to acquire the </w:t>
      </w:r>
      <w:r w:rsidRPr="00CF3767">
        <w:t xml:space="preserve">ability to critically interpret material through analysing and commenting on representative literary texts (poetry, narrative texts, plays), partly in translation (texts in </w:t>
      </w:r>
      <w:r w:rsidRPr="00CF3767">
        <w:rPr>
          <w:i/>
        </w:rPr>
        <w:t>Alt</w:t>
      </w:r>
      <w:r w:rsidRPr="00CF3767">
        <w:t xml:space="preserve">- and </w:t>
      </w:r>
      <w:r w:rsidRPr="00CF3767">
        <w:rPr>
          <w:i/>
        </w:rPr>
        <w:t>Mittelhochdeutsch</w:t>
      </w:r>
      <w:r w:rsidRPr="00CF3767">
        <w:t>) but mostly in the original language (general course). The course also aims to introduce students to the work and poetry of Johann Wolfgang von Goethe</w:t>
      </w:r>
      <w:r w:rsidR="00405DDA">
        <w:t xml:space="preserve"> by Friedrich Schiller</w:t>
      </w:r>
      <w:r w:rsidRPr="00CF3767">
        <w:t>, through reading poems and</w:t>
      </w:r>
      <w:r w:rsidR="00405DDA">
        <w:t xml:space="preserve"> </w:t>
      </w:r>
      <w:r w:rsidRPr="009D2F3F">
        <w:t xml:space="preserve">dramaturgical </w:t>
      </w:r>
      <w:r w:rsidRPr="00CF3767">
        <w:t>texts</w:t>
      </w:r>
      <w:r w:rsidR="009D2F3F">
        <w:t>.</w:t>
      </w:r>
    </w:p>
    <w:p w14:paraId="0186D89C" w14:textId="77777777" w:rsidR="00DA63B8" w:rsidRPr="00CF3767" w:rsidRDefault="00DA63B8" w:rsidP="000915D4">
      <w:pPr>
        <w:spacing w:before="120" w:line="240" w:lineRule="exact"/>
        <w:rPr>
          <w:i/>
        </w:rPr>
      </w:pPr>
      <w:r w:rsidRPr="00CF3767">
        <w:rPr>
          <w:i/>
        </w:rPr>
        <w:t>Knowledge and understanding</w:t>
      </w:r>
    </w:p>
    <w:p w14:paraId="2D307B24" w14:textId="77777777" w:rsidR="00A55659" w:rsidRPr="00CF3767" w:rsidRDefault="00A55659" w:rsidP="00367BAE">
      <w:pPr>
        <w:spacing w:line="240" w:lineRule="exact"/>
      </w:pPr>
      <w:r w:rsidRPr="00CF3767">
        <w:t>By the end of the course, students will have the historical and historical-literary knowledge they need to understand the cultural and literary German identity from the 8</w:t>
      </w:r>
      <w:r w:rsidRPr="00CF3767">
        <w:rPr>
          <w:vertAlign w:val="superscript"/>
        </w:rPr>
        <w:t>th</w:t>
      </w:r>
      <w:r w:rsidRPr="00CF3767">
        <w:t xml:space="preserve"> to the 18th century, as well as the essential language skills for accessing texts on the syllabus in the original language.</w:t>
      </w:r>
    </w:p>
    <w:p w14:paraId="37F0DCD6" w14:textId="77777777" w:rsidR="00DA63B8" w:rsidRPr="00CF3767" w:rsidRDefault="00DA63B8" w:rsidP="00367BAE">
      <w:pPr>
        <w:spacing w:line="240" w:lineRule="exact"/>
        <w:rPr>
          <w:i/>
        </w:rPr>
      </w:pPr>
      <w:r w:rsidRPr="00CF3767">
        <w:rPr>
          <w:i/>
        </w:rPr>
        <w:t>Ability to apply knowledge and understanding</w:t>
      </w:r>
    </w:p>
    <w:p w14:paraId="2E54CB08" w14:textId="77777777" w:rsidR="00A55659" w:rsidRPr="00CF3767" w:rsidRDefault="00A55659" w:rsidP="00367BAE">
      <w:pPr>
        <w:spacing w:line="240" w:lineRule="exact"/>
      </w:pPr>
      <w:r w:rsidRPr="00CF3767">
        <w:t xml:space="preserve">By the end of the course, students will be able to: translate into Italian, analyse and comment on the texts on the syllabus with critical awareness, as well as contextualise them on a historical, historical-literary and historical-cultural level; students will also have a firm grasp of the chronology of the development of German Literature, be </w:t>
      </w:r>
      <w:r w:rsidRPr="00CF3767">
        <w:lastRenderedPageBreak/>
        <w:t xml:space="preserve">able to recognise the themes, forms and poetics of the various movements and make connections between authors and various periods. </w:t>
      </w:r>
    </w:p>
    <w:p w14:paraId="05FDC66E" w14:textId="77777777" w:rsidR="00C858E1" w:rsidRPr="00CF3767" w:rsidRDefault="00C858E1" w:rsidP="00C858E1">
      <w:pPr>
        <w:spacing w:before="240" w:after="120" w:line="240" w:lineRule="exact"/>
        <w:rPr>
          <w:b/>
          <w:sz w:val="18"/>
        </w:rPr>
      </w:pPr>
      <w:r w:rsidRPr="00CF3767">
        <w:rPr>
          <w:b/>
          <w:i/>
          <w:sz w:val="18"/>
        </w:rPr>
        <w:t>COURSE CONTENT</w:t>
      </w:r>
    </w:p>
    <w:p w14:paraId="73B2193D" w14:textId="77777777" w:rsidR="00C858E1" w:rsidRPr="00CF3767" w:rsidRDefault="00C858E1" w:rsidP="00DA63B8">
      <w:pPr>
        <w:spacing w:line="240" w:lineRule="exact"/>
        <w:ind w:left="284" w:hanging="284"/>
      </w:pPr>
      <w:r w:rsidRPr="00CF3767">
        <w:t>1.</w:t>
      </w:r>
      <w:r w:rsidRPr="00CF3767">
        <w:tab/>
      </w:r>
      <w:r w:rsidRPr="00CF3767">
        <w:rPr>
          <w:i/>
        </w:rPr>
        <w:t>General course</w:t>
      </w:r>
      <w:r w:rsidRPr="00CF3767">
        <w:t xml:space="preserve">: the first part of the course will be general in scope, covering - with a focus on the most emblematic texts - the following periods in the history of German literature: earliest works, the Swabian era, Humanism and the Renaissance, the Lutheran Reformation, the Baroque period and the Enlightenment. There will be a particular focus on the figure and work of Gotthold Ephraim Lessing. </w:t>
      </w:r>
    </w:p>
    <w:p w14:paraId="127F2A9B" w14:textId="11577768" w:rsidR="00C858E1" w:rsidRPr="00405DDA" w:rsidRDefault="00C858E1" w:rsidP="00DA63B8">
      <w:pPr>
        <w:spacing w:before="120" w:line="240" w:lineRule="exact"/>
        <w:ind w:left="284" w:hanging="284"/>
        <w:rPr>
          <w:strike/>
        </w:rPr>
      </w:pPr>
      <w:r w:rsidRPr="00CF3767">
        <w:t>2.</w:t>
      </w:r>
      <w:r w:rsidRPr="00CF3767">
        <w:tab/>
      </w:r>
      <w:r w:rsidRPr="00CF3767">
        <w:rPr>
          <w:i/>
        </w:rPr>
        <w:t>Single-subject course</w:t>
      </w:r>
      <w:r w:rsidRPr="00CF3767">
        <w:t xml:space="preserve">: Part 2 of the course will focus on one specific subject, namely the </w:t>
      </w:r>
      <w:r w:rsidRPr="00CF3767">
        <w:rPr>
          <w:i/>
        </w:rPr>
        <w:t>Goethezeit</w:t>
      </w:r>
      <w:r w:rsidRPr="00CF3767">
        <w:t xml:space="preserve"> and, therefore, the poetics of the </w:t>
      </w:r>
      <w:r w:rsidRPr="00CF3767">
        <w:rPr>
          <w:i/>
        </w:rPr>
        <w:t>Sturm und Drang</w:t>
      </w:r>
      <w:r w:rsidRPr="00CF3767">
        <w:t xml:space="preserve"> and </w:t>
      </w:r>
      <w:r w:rsidRPr="00CF3767">
        <w:rPr>
          <w:i/>
        </w:rPr>
        <w:t>Weimarer Klassik</w:t>
      </w:r>
      <w:r w:rsidRPr="00CF3767">
        <w:t xml:space="preserve"> movements, through the critical interpretation of the</w:t>
      </w:r>
      <w:r w:rsidR="000915D4">
        <w:t xml:space="preserve"> </w:t>
      </w:r>
      <w:r w:rsidR="00CB67A0">
        <w:t>lyric production</w:t>
      </w:r>
      <w:r w:rsidRPr="00CF3767">
        <w:t xml:space="preserve"> and theatre of Johann Wolfgang von Goethe</w:t>
      </w:r>
      <w:r w:rsidR="00405DDA">
        <w:t xml:space="preserve"> and of Friedrich Schille</w:t>
      </w:r>
      <w:r w:rsidRPr="009D2F3F">
        <w:t>.</w:t>
      </w:r>
    </w:p>
    <w:p w14:paraId="33923016" w14:textId="77777777" w:rsidR="00C858E1" w:rsidRPr="00CF3767" w:rsidRDefault="00C858E1" w:rsidP="00C858E1">
      <w:pPr>
        <w:keepNext/>
        <w:spacing w:before="240" w:after="120" w:line="240" w:lineRule="exact"/>
        <w:rPr>
          <w:b/>
          <w:sz w:val="18"/>
        </w:rPr>
      </w:pPr>
      <w:r w:rsidRPr="00CF3767">
        <w:rPr>
          <w:b/>
          <w:i/>
          <w:sz w:val="18"/>
        </w:rPr>
        <w:t>READING LIST</w:t>
      </w:r>
    </w:p>
    <w:p w14:paraId="0A4B832D" w14:textId="77777777" w:rsidR="00C858E1" w:rsidRPr="00CF3767" w:rsidRDefault="00BA73A8" w:rsidP="0091743D">
      <w:pPr>
        <w:pStyle w:val="Testo2"/>
        <w:spacing w:before="120"/>
        <w:ind w:firstLine="0"/>
        <w:rPr>
          <w:noProof w:val="0"/>
          <w:spacing w:val="-5"/>
        </w:rPr>
      </w:pPr>
      <w:r w:rsidRPr="00CF3767">
        <w:t>a.</w:t>
      </w:r>
      <w:r w:rsidRPr="00CF3767">
        <w:tab/>
        <w:t>General course (required reading)</w:t>
      </w:r>
    </w:p>
    <w:p w14:paraId="0DF41E42" w14:textId="77777777" w:rsidR="00C858E1" w:rsidRPr="00CF3767" w:rsidRDefault="00C858E1" w:rsidP="00C858E1">
      <w:pPr>
        <w:pStyle w:val="Testo2"/>
        <w:spacing w:line="240" w:lineRule="atLeast"/>
        <w:ind w:left="284" w:hanging="284"/>
        <w:rPr>
          <w:i/>
          <w:noProof w:val="0"/>
          <w:spacing w:val="-5"/>
          <w:lang w:val="it-IT"/>
        </w:rPr>
      </w:pPr>
      <w:r w:rsidRPr="00CF3767">
        <w:rPr>
          <w:smallCaps/>
          <w:sz w:val="16"/>
          <w:lang w:val="it-IT"/>
        </w:rPr>
        <w:t>G.E. Lessing,</w:t>
      </w:r>
      <w:r w:rsidRPr="00CF3767">
        <w:rPr>
          <w:i/>
          <w:lang w:val="it-IT"/>
        </w:rPr>
        <w:t xml:space="preserve"> Emilia Galotti (*).</w:t>
      </w:r>
    </w:p>
    <w:p w14:paraId="69397356" w14:textId="77777777" w:rsidR="000915D4" w:rsidRPr="000915D4" w:rsidRDefault="000915D4" w:rsidP="000915D4">
      <w:pPr>
        <w:pStyle w:val="Testo2"/>
        <w:spacing w:line="240" w:lineRule="auto"/>
        <w:ind w:firstLine="0"/>
        <w:rPr>
          <w:spacing w:val="-5"/>
          <w:szCs w:val="18"/>
          <w:lang w:val="it-IT"/>
        </w:rPr>
      </w:pPr>
      <w:r w:rsidRPr="000915D4">
        <w:rPr>
          <w:spacing w:val="-5"/>
          <w:lang w:val="it-IT"/>
        </w:rPr>
        <w:t xml:space="preserve">L. </w:t>
      </w:r>
      <w:r w:rsidRPr="000915D4">
        <w:rPr>
          <w:smallCaps/>
          <w:spacing w:val="-5"/>
          <w:sz w:val="16"/>
          <w:lang w:val="it-IT"/>
        </w:rPr>
        <w:t xml:space="preserve">Mor, </w:t>
      </w:r>
      <w:r w:rsidRPr="000915D4">
        <w:rPr>
          <w:i/>
          <w:spacing w:val="-5"/>
          <w:szCs w:val="18"/>
          <w:lang w:val="it-IT"/>
        </w:rPr>
        <w:t>Introduzione alla letteratura tedesca</w:t>
      </w:r>
      <w:r w:rsidRPr="000915D4">
        <w:rPr>
          <w:smallCaps/>
          <w:spacing w:val="-5"/>
          <w:sz w:val="16"/>
          <w:lang w:val="it-IT"/>
        </w:rPr>
        <w:t xml:space="preserve">, </w:t>
      </w:r>
      <w:r w:rsidRPr="000915D4">
        <w:rPr>
          <w:spacing w:val="-5"/>
          <w:szCs w:val="18"/>
          <w:lang w:val="it-IT"/>
        </w:rPr>
        <w:t>Epub, Morcelliana, Brescia 2020 (EAN 9788828402633).</w:t>
      </w:r>
    </w:p>
    <w:p w14:paraId="5C0A8E45" w14:textId="77777777" w:rsidR="000F0B7A" w:rsidRPr="00FC387E" w:rsidRDefault="000F0B7A" w:rsidP="000F0B7A">
      <w:pPr>
        <w:spacing w:line="240" w:lineRule="atLeast"/>
        <w:ind w:left="284" w:hanging="284"/>
        <w:rPr>
          <w:rFonts w:ascii="Times" w:hAnsi="Times"/>
          <w:noProof/>
          <w:spacing w:val="-5"/>
          <w:sz w:val="18"/>
          <w:szCs w:val="20"/>
          <w:lang w:val="it-IT"/>
        </w:rPr>
      </w:pPr>
      <w:r w:rsidRPr="000915D4">
        <w:rPr>
          <w:rFonts w:ascii="Times" w:hAnsi="Times"/>
          <w:smallCaps/>
          <w:sz w:val="16"/>
          <w:szCs w:val="20"/>
          <w:lang w:val="it-IT"/>
        </w:rPr>
        <w:t xml:space="preserve">L. Mor </w:t>
      </w:r>
      <w:r w:rsidRPr="000915D4">
        <w:rPr>
          <w:rFonts w:ascii="Times" w:hAnsi="Times"/>
          <w:sz w:val="18"/>
          <w:szCs w:val="20"/>
          <w:lang w:val="it-IT"/>
        </w:rPr>
        <w:t>(edited by),</w:t>
      </w:r>
      <w:r w:rsidRPr="000915D4">
        <w:rPr>
          <w:rFonts w:ascii="Times" w:hAnsi="Times"/>
          <w:i/>
          <w:sz w:val="18"/>
          <w:szCs w:val="20"/>
          <w:lang w:val="it-IT"/>
        </w:rPr>
        <w:t xml:space="preserve"> Letteratura tedesca dalle origini a</w:t>
      </w:r>
      <w:r w:rsidR="000915D4" w:rsidRPr="000915D4">
        <w:rPr>
          <w:rFonts w:ascii="Times" w:hAnsi="Times"/>
          <w:i/>
          <w:sz w:val="18"/>
          <w:szCs w:val="20"/>
          <w:lang w:val="it-IT"/>
        </w:rPr>
        <w:t xml:space="preserve"> Gotthold Ephraim Lessing. </w:t>
      </w:r>
      <w:r w:rsidR="000915D4" w:rsidRPr="00FC387E">
        <w:rPr>
          <w:rFonts w:ascii="Times" w:hAnsi="Times"/>
          <w:i/>
          <w:sz w:val="18"/>
          <w:szCs w:val="20"/>
          <w:lang w:val="it-IT"/>
        </w:rPr>
        <w:t>Testi e materiali</w:t>
      </w:r>
      <w:r w:rsidRPr="00FC387E">
        <w:rPr>
          <w:rFonts w:ascii="Times" w:hAnsi="Times"/>
          <w:i/>
          <w:sz w:val="18"/>
          <w:szCs w:val="20"/>
          <w:lang w:val="it-IT"/>
        </w:rPr>
        <w:t>,</w:t>
      </w:r>
      <w:r w:rsidRPr="00FC387E">
        <w:rPr>
          <w:rFonts w:ascii="Times" w:hAnsi="Times"/>
          <w:sz w:val="18"/>
          <w:szCs w:val="20"/>
          <w:lang w:val="it-IT"/>
        </w:rPr>
        <w:t xml:space="preserve"> </w:t>
      </w:r>
      <w:r w:rsidR="000915D4" w:rsidRPr="00FC387E">
        <w:rPr>
          <w:rFonts w:ascii="Times" w:hAnsi="Times"/>
          <w:sz w:val="18"/>
          <w:szCs w:val="20"/>
          <w:lang w:val="it-IT"/>
        </w:rPr>
        <w:t>(corso istituzionale, a. a. 202</w:t>
      </w:r>
      <w:r w:rsidR="00405DDA">
        <w:rPr>
          <w:rFonts w:ascii="Times" w:hAnsi="Times"/>
          <w:sz w:val="18"/>
          <w:szCs w:val="20"/>
          <w:lang w:val="it-IT"/>
        </w:rPr>
        <w:t>2</w:t>
      </w:r>
      <w:r w:rsidR="000915D4" w:rsidRPr="00FC387E">
        <w:rPr>
          <w:rFonts w:ascii="Times" w:hAnsi="Times"/>
          <w:sz w:val="18"/>
          <w:szCs w:val="20"/>
          <w:lang w:val="it-IT"/>
        </w:rPr>
        <w:t>/2</w:t>
      </w:r>
      <w:r w:rsidR="00405DDA">
        <w:rPr>
          <w:rFonts w:ascii="Times" w:hAnsi="Times"/>
          <w:sz w:val="18"/>
          <w:szCs w:val="20"/>
          <w:lang w:val="it-IT"/>
        </w:rPr>
        <w:t>3</w:t>
      </w:r>
      <w:r w:rsidRPr="00FC387E">
        <w:rPr>
          <w:rFonts w:ascii="Times" w:hAnsi="Times"/>
          <w:sz w:val="18"/>
          <w:szCs w:val="20"/>
          <w:lang w:val="it-IT"/>
        </w:rPr>
        <w:t xml:space="preserve"> - </w:t>
      </w:r>
      <w:r w:rsidRPr="00FC387E">
        <w:rPr>
          <w:sz w:val="18"/>
          <w:lang w:val="it-IT"/>
        </w:rPr>
        <w:t>downloadable from the course Blackboard page</w:t>
      </w:r>
      <w:r w:rsidRPr="00FC387E">
        <w:rPr>
          <w:rFonts w:ascii="Times" w:hAnsi="Times"/>
          <w:sz w:val="18"/>
          <w:szCs w:val="20"/>
          <w:lang w:val="it-IT"/>
        </w:rPr>
        <w:t>).</w:t>
      </w:r>
    </w:p>
    <w:p w14:paraId="1C00D9B7" w14:textId="77777777" w:rsidR="00C858E1" w:rsidRPr="00CF3767" w:rsidRDefault="000B45F3" w:rsidP="0091743D">
      <w:pPr>
        <w:pStyle w:val="Testo2"/>
        <w:spacing w:before="120"/>
        <w:ind w:firstLine="0"/>
        <w:rPr>
          <w:noProof w:val="0"/>
          <w:spacing w:val="-5"/>
        </w:rPr>
      </w:pPr>
      <w:r w:rsidRPr="00CF3767">
        <w:t>b.</w:t>
      </w:r>
      <w:r w:rsidRPr="00CF3767">
        <w:tab/>
        <w:t>Single-subject course (required reading)</w:t>
      </w:r>
    </w:p>
    <w:p w14:paraId="67AD037D" w14:textId="77777777" w:rsidR="00C858E1" w:rsidRPr="00CF3767" w:rsidRDefault="00C858E1" w:rsidP="00C858E1">
      <w:pPr>
        <w:pStyle w:val="Testo2"/>
        <w:spacing w:line="240" w:lineRule="atLeast"/>
        <w:ind w:left="284" w:hanging="284"/>
        <w:rPr>
          <w:i/>
          <w:noProof w:val="0"/>
          <w:spacing w:val="-5"/>
          <w:lang w:val="it-IT"/>
        </w:rPr>
      </w:pPr>
      <w:r w:rsidRPr="00CF3767">
        <w:rPr>
          <w:smallCaps/>
          <w:sz w:val="16"/>
          <w:lang w:val="it-IT"/>
        </w:rPr>
        <w:t>J.W. von Goethe,</w:t>
      </w:r>
      <w:r w:rsidRPr="00CF3767">
        <w:rPr>
          <w:i/>
          <w:lang w:val="it-IT"/>
        </w:rPr>
        <w:t xml:space="preserve"> Iphigenie auf Tauris </w:t>
      </w:r>
      <w:r w:rsidRPr="00CF3767">
        <w:rPr>
          <w:lang w:val="it-IT"/>
        </w:rPr>
        <w:t>(*).</w:t>
      </w:r>
    </w:p>
    <w:p w14:paraId="5DB133CC" w14:textId="77777777" w:rsidR="00405DDA" w:rsidRPr="00387F93" w:rsidRDefault="00405DDA" w:rsidP="00405DDA">
      <w:pPr>
        <w:pStyle w:val="Testo2"/>
        <w:spacing w:line="240" w:lineRule="atLeast"/>
        <w:ind w:left="284" w:hanging="284"/>
        <w:rPr>
          <w:i/>
          <w:spacing w:val="-5"/>
        </w:rPr>
      </w:pPr>
      <w:r w:rsidRPr="00387F93">
        <w:rPr>
          <w:smallCaps/>
          <w:spacing w:val="-5"/>
          <w:sz w:val="16"/>
        </w:rPr>
        <w:t>F.</w:t>
      </w:r>
      <w:r>
        <w:rPr>
          <w:smallCaps/>
          <w:spacing w:val="-5"/>
          <w:sz w:val="16"/>
        </w:rPr>
        <w:t xml:space="preserve"> Schiller, </w:t>
      </w:r>
      <w:r w:rsidRPr="00387F93">
        <w:rPr>
          <w:i/>
          <w:iCs/>
          <w:spacing w:val="-5"/>
          <w:szCs w:val="18"/>
        </w:rPr>
        <w:t>Die R</w:t>
      </w:r>
      <w:r w:rsidRPr="00387F93">
        <w:rPr>
          <w:i/>
          <w:iCs/>
          <w:spacing w:val="-5"/>
          <w:szCs w:val="18"/>
          <w:lang w:val="de-DE"/>
        </w:rPr>
        <w:t>ä</w:t>
      </w:r>
      <w:r w:rsidRPr="00387F93">
        <w:rPr>
          <w:i/>
          <w:iCs/>
          <w:spacing w:val="-5"/>
          <w:szCs w:val="18"/>
        </w:rPr>
        <w:t>uber</w:t>
      </w:r>
      <w:r>
        <w:rPr>
          <w:smallCaps/>
          <w:spacing w:val="-5"/>
          <w:sz w:val="16"/>
        </w:rPr>
        <w:t xml:space="preserve"> (*)</w:t>
      </w:r>
    </w:p>
    <w:p w14:paraId="721CF32C" w14:textId="77777777" w:rsidR="00405DDA" w:rsidRDefault="00405DDA" w:rsidP="00405DDA">
      <w:pPr>
        <w:pStyle w:val="Testo2"/>
        <w:spacing w:line="240" w:lineRule="atLeast"/>
        <w:ind w:left="284" w:hanging="284"/>
        <w:rPr>
          <w:i/>
          <w:spacing w:val="-5"/>
        </w:rPr>
      </w:pPr>
      <w:r w:rsidRPr="00387F93">
        <w:rPr>
          <w:smallCaps/>
          <w:spacing w:val="-5"/>
          <w:sz w:val="16"/>
        </w:rPr>
        <w:t>F. Schiller,</w:t>
      </w:r>
      <w:r>
        <w:rPr>
          <w:i/>
          <w:spacing w:val="-5"/>
        </w:rPr>
        <w:t xml:space="preserve"> Maria Stuart (*)</w:t>
      </w:r>
    </w:p>
    <w:p w14:paraId="5BA9C58F" w14:textId="77777777" w:rsidR="00C858E1" w:rsidRPr="00CF3767" w:rsidRDefault="00C858E1" w:rsidP="00C858E1">
      <w:pPr>
        <w:pStyle w:val="Testo2"/>
        <w:spacing w:line="240" w:lineRule="atLeast"/>
        <w:ind w:left="284" w:hanging="284"/>
        <w:rPr>
          <w:noProof w:val="0"/>
          <w:spacing w:val="-5"/>
        </w:rPr>
      </w:pPr>
      <w:r w:rsidRPr="00CF3767">
        <w:rPr>
          <w:smallCaps/>
          <w:sz w:val="16"/>
        </w:rPr>
        <w:t xml:space="preserve">L. Mor </w:t>
      </w:r>
      <w:r w:rsidRPr="00CF3767">
        <w:t>(ed.</w:t>
      </w:r>
      <w:r w:rsidRPr="00CF3767">
        <w:rPr>
          <w:smallCaps/>
          <w:sz w:val="16"/>
        </w:rPr>
        <w:t>),</w:t>
      </w:r>
      <w:r w:rsidRPr="00CF3767">
        <w:rPr>
          <w:i/>
        </w:rPr>
        <w:t xml:space="preserve"> Johann Wolfgang von Goethe</w:t>
      </w:r>
      <w:r w:rsidR="00405DDA">
        <w:rPr>
          <w:i/>
        </w:rPr>
        <w:t xml:space="preserve"> e Friedrich Schiller</w:t>
      </w:r>
      <w:r w:rsidRPr="00CF3767">
        <w:rPr>
          <w:i/>
        </w:rPr>
        <w:t>: poesia e teatro. Tests and materials,</w:t>
      </w:r>
      <w:r w:rsidRPr="00CF3767">
        <w:t xml:space="preserve"> (single-su</w:t>
      </w:r>
      <w:r w:rsidR="000915D4">
        <w:t>bject course, academic year 202</w:t>
      </w:r>
      <w:r w:rsidR="00405DDA">
        <w:t>2</w:t>
      </w:r>
      <w:r w:rsidR="000915D4">
        <w:t>/202</w:t>
      </w:r>
      <w:r w:rsidR="00405DDA">
        <w:t>3</w:t>
      </w:r>
      <w:r w:rsidRPr="00CF3767">
        <w:t xml:space="preserve"> - downloadable from Blackboard).</w:t>
      </w:r>
    </w:p>
    <w:p w14:paraId="1B0CF26B" w14:textId="77777777" w:rsidR="00C858E1" w:rsidRPr="00CF3767" w:rsidRDefault="00C858E1" w:rsidP="0091743D">
      <w:pPr>
        <w:pStyle w:val="Testo1"/>
        <w:rPr>
          <w:noProof w:val="0"/>
        </w:rPr>
      </w:pPr>
      <w:r w:rsidRPr="00CF3767">
        <w:t>Details of further reading material will be provided during lectures</w:t>
      </w:r>
    </w:p>
    <w:p w14:paraId="5ABCA2D3" w14:textId="77777777" w:rsidR="000F0B7A" w:rsidRPr="00CF3767" w:rsidRDefault="000F0B7A" w:rsidP="000F0B7A">
      <w:pPr>
        <w:spacing w:before="120"/>
        <w:rPr>
          <w:rFonts w:ascii="Times" w:hAnsi="Times"/>
          <w:noProof/>
          <w:spacing w:val="-5"/>
          <w:sz w:val="18"/>
          <w:szCs w:val="20"/>
          <w:u w:val="single"/>
        </w:rPr>
      </w:pPr>
      <w:r w:rsidRPr="00CF3767">
        <w:rPr>
          <w:rFonts w:ascii="Times" w:hAnsi="Times"/>
          <w:sz w:val="18"/>
          <w:szCs w:val="20"/>
          <w:u w:val="single"/>
        </w:rPr>
        <w:t xml:space="preserve">c. Recommended (optional) reading for </w:t>
      </w:r>
      <w:r w:rsidR="00CB67A0">
        <w:rPr>
          <w:rFonts w:ascii="Times" w:hAnsi="Times"/>
          <w:sz w:val="18"/>
          <w:szCs w:val="20"/>
          <w:u w:val="single"/>
        </w:rPr>
        <w:t>possible</w:t>
      </w:r>
      <w:r w:rsidR="000915D4">
        <w:rPr>
          <w:rFonts w:ascii="Times" w:hAnsi="Times"/>
          <w:sz w:val="18"/>
          <w:szCs w:val="20"/>
          <w:u w:val="single"/>
        </w:rPr>
        <w:t xml:space="preserve"> </w:t>
      </w:r>
      <w:r w:rsidRPr="00CF3767">
        <w:rPr>
          <w:rFonts w:ascii="Times" w:hAnsi="Times"/>
          <w:sz w:val="18"/>
          <w:szCs w:val="20"/>
          <w:u w:val="single"/>
        </w:rPr>
        <w:t>individual research into historical and literary contexts:</w:t>
      </w:r>
    </w:p>
    <w:p w14:paraId="11BF5C16" w14:textId="77777777" w:rsidR="000F0B7A" w:rsidRPr="00CF3767" w:rsidRDefault="000F0B7A" w:rsidP="000F0B7A">
      <w:pPr>
        <w:spacing w:before="120"/>
        <w:rPr>
          <w:rFonts w:ascii="Times" w:hAnsi="Times"/>
          <w:noProof/>
          <w:spacing w:val="-5"/>
          <w:sz w:val="18"/>
          <w:szCs w:val="18"/>
          <w:lang w:val="it-IT"/>
        </w:rPr>
      </w:pPr>
      <w:r w:rsidRPr="00CF3767">
        <w:rPr>
          <w:rFonts w:ascii="Times" w:hAnsi="Times"/>
          <w:smallCaps/>
          <w:sz w:val="16"/>
          <w:szCs w:val="20"/>
          <w:lang w:val="it-IT"/>
        </w:rPr>
        <w:t xml:space="preserve">M. C. Buglioni, M. Castellari, A. Goggio, M. Paleari, </w:t>
      </w:r>
      <w:r w:rsidRPr="00CF3767">
        <w:rPr>
          <w:rFonts w:ascii="Times" w:hAnsi="Times"/>
          <w:i/>
          <w:iCs/>
          <w:sz w:val="18"/>
          <w:szCs w:val="18"/>
          <w:lang w:val="it-IT"/>
        </w:rPr>
        <w:t>Letteratura tedesca. Epoche, generi, interzezioni. Dal Medioevo al primo Novecento</w:t>
      </w:r>
      <w:r w:rsidRPr="00CF3767">
        <w:rPr>
          <w:rFonts w:ascii="Times" w:hAnsi="Times"/>
          <w:sz w:val="18"/>
          <w:szCs w:val="18"/>
          <w:lang w:val="it-IT"/>
        </w:rPr>
        <w:t>, Le Monnier, Firenze, 2019.</w:t>
      </w:r>
    </w:p>
    <w:p w14:paraId="753C6CE3" w14:textId="77777777" w:rsidR="000F0B7A" w:rsidRPr="00CF3767" w:rsidRDefault="000F0B7A" w:rsidP="000F0B7A">
      <w:pPr>
        <w:spacing w:line="240" w:lineRule="atLeast"/>
        <w:ind w:left="284" w:hanging="284"/>
        <w:rPr>
          <w:rFonts w:ascii="Times" w:hAnsi="Times"/>
          <w:noProof/>
          <w:spacing w:val="-5"/>
          <w:sz w:val="18"/>
          <w:szCs w:val="20"/>
          <w:lang w:val="it-IT"/>
        </w:rPr>
      </w:pPr>
      <w:r w:rsidRPr="00CF3767">
        <w:rPr>
          <w:rFonts w:ascii="Times" w:hAnsi="Times"/>
          <w:smallCaps/>
          <w:sz w:val="16"/>
          <w:szCs w:val="20"/>
          <w:lang w:val="it-IT"/>
        </w:rPr>
        <w:t>L. Mittner,</w:t>
      </w:r>
      <w:r w:rsidRPr="00CF3767">
        <w:rPr>
          <w:rFonts w:ascii="Times" w:hAnsi="Times"/>
          <w:i/>
          <w:sz w:val="18"/>
          <w:szCs w:val="20"/>
          <w:lang w:val="it-IT"/>
        </w:rPr>
        <w:t xml:space="preserve"> Storia della letteratura tedesca,</w:t>
      </w:r>
      <w:r w:rsidRPr="00CF3767">
        <w:rPr>
          <w:rFonts w:ascii="Times" w:hAnsi="Times"/>
          <w:sz w:val="18"/>
          <w:szCs w:val="20"/>
          <w:lang w:val="it-IT"/>
        </w:rPr>
        <w:t xml:space="preserve"> vol. I-III, Piccola Biblioteca Einaudi, Torino, 1977.</w:t>
      </w:r>
    </w:p>
    <w:p w14:paraId="2A2A49CF" w14:textId="77777777" w:rsidR="000F0B7A" w:rsidRPr="00CF3767" w:rsidRDefault="000F0B7A" w:rsidP="000F0B7A">
      <w:pPr>
        <w:spacing w:line="240" w:lineRule="atLeast"/>
        <w:ind w:left="284" w:hanging="284"/>
        <w:rPr>
          <w:rFonts w:ascii="Times" w:hAnsi="Times"/>
          <w:noProof/>
          <w:spacing w:val="-5"/>
          <w:sz w:val="18"/>
          <w:szCs w:val="20"/>
          <w:lang w:val="it-IT"/>
        </w:rPr>
      </w:pPr>
      <w:r w:rsidRPr="00CF3767">
        <w:rPr>
          <w:rFonts w:ascii="Times" w:hAnsi="Times"/>
          <w:smallCaps/>
          <w:sz w:val="16"/>
          <w:szCs w:val="20"/>
          <w:lang w:val="it-IT"/>
        </w:rPr>
        <w:t xml:space="preserve">M. Freschi </w:t>
      </w:r>
      <w:r w:rsidRPr="00CF3767">
        <w:rPr>
          <w:rFonts w:ascii="Times" w:hAnsi="Times"/>
          <w:sz w:val="18"/>
          <w:szCs w:val="20"/>
          <w:lang w:val="it-IT"/>
        </w:rPr>
        <w:t>(ed.),</w:t>
      </w:r>
      <w:r w:rsidRPr="00CF3767">
        <w:rPr>
          <w:rFonts w:ascii="Times" w:hAnsi="Times"/>
          <w:i/>
          <w:sz w:val="18"/>
          <w:szCs w:val="20"/>
          <w:lang w:val="it-IT"/>
        </w:rPr>
        <w:t xml:space="preserve"> Storia della civiltà letteraria tedesca,</w:t>
      </w:r>
      <w:r w:rsidRPr="00CF3767">
        <w:rPr>
          <w:rFonts w:ascii="Times" w:hAnsi="Times"/>
          <w:sz w:val="18"/>
          <w:szCs w:val="20"/>
          <w:lang w:val="it-IT"/>
        </w:rPr>
        <w:t xml:space="preserve"> vol. I-II, Utet, Torino, 1998.</w:t>
      </w:r>
    </w:p>
    <w:p w14:paraId="335E6217" w14:textId="77777777" w:rsidR="000F0B7A" w:rsidRPr="00CF3767" w:rsidRDefault="000F0B7A" w:rsidP="000F0B7A">
      <w:pPr>
        <w:spacing w:line="240" w:lineRule="atLeast"/>
        <w:ind w:left="284" w:hanging="284"/>
        <w:rPr>
          <w:rFonts w:ascii="Times" w:hAnsi="Times"/>
          <w:noProof/>
          <w:spacing w:val="-5"/>
          <w:sz w:val="18"/>
          <w:szCs w:val="20"/>
          <w:lang w:val="it-IT"/>
        </w:rPr>
      </w:pPr>
      <w:r w:rsidRPr="00CF3767">
        <w:rPr>
          <w:rFonts w:ascii="Times" w:hAnsi="Times"/>
          <w:smallCaps/>
          <w:sz w:val="16"/>
          <w:szCs w:val="20"/>
          <w:lang w:val="it-IT"/>
        </w:rPr>
        <w:lastRenderedPageBreak/>
        <w:t>L. Mancinelli,</w:t>
      </w:r>
      <w:r w:rsidRPr="00CF3767">
        <w:rPr>
          <w:rFonts w:ascii="Times" w:hAnsi="Times"/>
          <w:i/>
          <w:sz w:val="18"/>
          <w:szCs w:val="20"/>
          <w:lang w:val="it-IT"/>
        </w:rPr>
        <w:t xml:space="preserve"> Da Carlomagno a Lutero. La letteratura tedesca medioevale,</w:t>
      </w:r>
      <w:r w:rsidRPr="00CF3767">
        <w:rPr>
          <w:rFonts w:ascii="Times" w:hAnsi="Times"/>
          <w:sz w:val="18"/>
          <w:szCs w:val="20"/>
          <w:lang w:val="it-IT"/>
        </w:rPr>
        <w:t xml:space="preserve"> Bollati Boringhieri, Torino, 1996.</w:t>
      </w:r>
    </w:p>
    <w:p w14:paraId="46E5E8AB" w14:textId="77777777" w:rsidR="000F0B7A" w:rsidRPr="0092707A" w:rsidRDefault="000F0B7A" w:rsidP="000F0B7A">
      <w:pPr>
        <w:spacing w:line="240" w:lineRule="atLeast"/>
        <w:ind w:left="284" w:hanging="284"/>
        <w:rPr>
          <w:rFonts w:ascii="Times" w:hAnsi="Times"/>
          <w:noProof/>
          <w:spacing w:val="-5"/>
          <w:sz w:val="18"/>
          <w:szCs w:val="20"/>
          <w:lang w:val="it-IT"/>
        </w:rPr>
      </w:pPr>
      <w:r w:rsidRPr="0092707A">
        <w:rPr>
          <w:rFonts w:ascii="Times" w:hAnsi="Times"/>
          <w:smallCaps/>
          <w:sz w:val="16"/>
          <w:szCs w:val="20"/>
          <w:lang w:val="it-IT"/>
        </w:rPr>
        <w:t>F. Fiorentino-G. Sampaolo,</w:t>
      </w:r>
      <w:r w:rsidRPr="0092707A">
        <w:rPr>
          <w:rFonts w:ascii="Times" w:hAnsi="Times"/>
          <w:i/>
          <w:sz w:val="18"/>
          <w:szCs w:val="20"/>
          <w:lang w:val="it-IT"/>
        </w:rPr>
        <w:t xml:space="preserve"> Atlante della letteratura tedesca,</w:t>
      </w:r>
      <w:r w:rsidRPr="0092707A">
        <w:rPr>
          <w:rFonts w:ascii="Times" w:hAnsi="Times"/>
          <w:sz w:val="18"/>
          <w:szCs w:val="20"/>
          <w:lang w:val="it-IT"/>
        </w:rPr>
        <w:t xml:space="preserve"> Quodlibet, Macerata, 2009.</w:t>
      </w:r>
    </w:p>
    <w:p w14:paraId="7D1BB991" w14:textId="77777777" w:rsidR="000F0B7A" w:rsidRPr="00CF3767" w:rsidRDefault="000F0B7A" w:rsidP="000F0B7A">
      <w:pPr>
        <w:tabs>
          <w:tab w:val="clear" w:pos="284"/>
        </w:tabs>
        <w:spacing w:before="120"/>
        <w:ind w:left="284" w:hanging="284"/>
        <w:rPr>
          <w:rFonts w:ascii="Times" w:hAnsi="Times"/>
          <w:sz w:val="18"/>
          <w:szCs w:val="20"/>
        </w:rPr>
      </w:pPr>
      <w:r w:rsidRPr="00CF3767">
        <w:rPr>
          <w:rFonts w:ascii="Times" w:hAnsi="Times"/>
          <w:sz w:val="18"/>
          <w:szCs w:val="20"/>
        </w:rPr>
        <w:t>(*) We recommend the edition published by Reclam, which can be accompanied by any Italian-language version or Italian parallel-text edition.</w:t>
      </w:r>
    </w:p>
    <w:p w14:paraId="2BAADA86" w14:textId="77777777" w:rsidR="00C858E1" w:rsidRPr="00CF3767" w:rsidRDefault="00C858E1" w:rsidP="00C858E1">
      <w:pPr>
        <w:spacing w:before="240" w:after="120"/>
        <w:rPr>
          <w:b/>
          <w:i/>
          <w:sz w:val="18"/>
        </w:rPr>
      </w:pPr>
      <w:r w:rsidRPr="00CF3767">
        <w:rPr>
          <w:b/>
          <w:i/>
          <w:sz w:val="18"/>
        </w:rPr>
        <w:t>TEACHING METHOD</w:t>
      </w:r>
    </w:p>
    <w:p w14:paraId="548E216B" w14:textId="77777777" w:rsidR="00C858E1" w:rsidRPr="00CF3767" w:rsidRDefault="00D30C4F" w:rsidP="00C858E1">
      <w:pPr>
        <w:pStyle w:val="Testo2"/>
        <w:rPr>
          <w:noProof w:val="0"/>
        </w:rPr>
      </w:pPr>
      <w:r w:rsidRPr="00CF3767">
        <w:t>Frontal lectures.</w:t>
      </w:r>
    </w:p>
    <w:p w14:paraId="6BA4DE6F" w14:textId="77777777" w:rsidR="00C858E1" w:rsidRPr="00CF3767" w:rsidRDefault="00C858E1" w:rsidP="00C858E1">
      <w:pPr>
        <w:spacing w:before="240" w:after="120"/>
        <w:rPr>
          <w:b/>
          <w:i/>
          <w:sz w:val="18"/>
        </w:rPr>
      </w:pPr>
      <w:r w:rsidRPr="00CF3767">
        <w:rPr>
          <w:b/>
          <w:i/>
          <w:sz w:val="18"/>
        </w:rPr>
        <w:t>ASSESSMENT METHOD AND CRITERIA</w:t>
      </w:r>
    </w:p>
    <w:p w14:paraId="2EF63CFD" w14:textId="77777777" w:rsidR="00C858E1" w:rsidRPr="00CF3767" w:rsidRDefault="00C858E1" w:rsidP="00C858E1">
      <w:pPr>
        <w:pStyle w:val="Testo2"/>
        <w:rPr>
          <w:noProof w:val="0"/>
        </w:rPr>
      </w:pPr>
      <w:r w:rsidRPr="00CF3767">
        <w:t xml:space="preserve">Students will be assessed by means of an oral exam in Italian (and/or German upon request). The exam will proceed as follows: 1) reading aloud and translation: students must </w:t>
      </w:r>
      <w:r w:rsidR="00CB67A0" w:rsidRPr="00CB67A0">
        <w:t>read with the correct pronunciation</w:t>
      </w:r>
      <w:r w:rsidR="000915D4">
        <w:t xml:space="preserve">, </w:t>
      </w:r>
      <w:r w:rsidRPr="00CF3767">
        <w:t xml:space="preserve">demonstrate that they have learned the vocabulary and linguistic structures of the texts on the syllabus and must learn to describe the specific forms from the point of view of the literary genre in question; 2) in-depth analysis, interpretation, critical commentary and historical, historical-literary contextualisation of the texts on the syllabus. </w:t>
      </w:r>
    </w:p>
    <w:p w14:paraId="378E88B5" w14:textId="77777777" w:rsidR="00C858E1" w:rsidRPr="00CF3767" w:rsidRDefault="00C858E1" w:rsidP="00C858E1">
      <w:pPr>
        <w:pStyle w:val="Testo2"/>
        <w:rPr>
          <w:noProof w:val="0"/>
        </w:rPr>
      </w:pPr>
      <w:r w:rsidRPr="00CF3767">
        <w:t>Each part is worth 50% of the mark for the exam. Important assessment criteria include: To pass the exam, students must score at least 18/30 in both parts.  Language skills, clarity of expression, ability to structure effective arguments and make links with other authors and works.</w:t>
      </w:r>
    </w:p>
    <w:p w14:paraId="721F5693" w14:textId="77777777" w:rsidR="00C858E1" w:rsidRPr="00CF3767" w:rsidRDefault="00C858E1" w:rsidP="00C858E1">
      <w:pPr>
        <w:pStyle w:val="Testo2"/>
        <w:rPr>
          <w:noProof w:val="0"/>
        </w:rPr>
      </w:pPr>
      <w:r w:rsidRPr="00CF3767">
        <w:t>The syllabus is the same for attending and non-attending students.</w:t>
      </w:r>
    </w:p>
    <w:p w14:paraId="374948E7" w14:textId="77777777" w:rsidR="00C858E1" w:rsidRPr="00CF3767" w:rsidRDefault="00C858E1" w:rsidP="00C858E1">
      <w:pPr>
        <w:pStyle w:val="Testo2"/>
        <w:rPr>
          <w:noProof w:val="0"/>
        </w:rPr>
      </w:pPr>
      <w:r w:rsidRPr="00CF3767">
        <w:t>The weighted average of the marks for the interim tests in written and spoken languages will contribute to the final mark.</w:t>
      </w:r>
    </w:p>
    <w:p w14:paraId="117E975E" w14:textId="77777777" w:rsidR="00C858E1" w:rsidRPr="00CF3767" w:rsidRDefault="00C858E1" w:rsidP="00C858E1">
      <w:pPr>
        <w:spacing w:before="240" w:after="120" w:line="240" w:lineRule="exact"/>
        <w:rPr>
          <w:b/>
          <w:i/>
          <w:sz w:val="18"/>
        </w:rPr>
      </w:pPr>
      <w:r w:rsidRPr="00CF3767">
        <w:rPr>
          <w:b/>
          <w:i/>
          <w:sz w:val="18"/>
        </w:rPr>
        <w:t>NOTES AND PREREQUISITES</w:t>
      </w:r>
    </w:p>
    <w:p w14:paraId="4081B5A2" w14:textId="77777777" w:rsidR="000915D4" w:rsidRDefault="000915D4" w:rsidP="000915D4">
      <w:pPr>
        <w:pStyle w:val="Testo2"/>
        <w:numPr>
          <w:ilvl w:val="0"/>
          <w:numId w:val="1"/>
        </w:numPr>
      </w:pPr>
      <w:r w:rsidRPr="00CF3767">
        <w:t>Students require no specific prior knowledge or language skills to access the texts. The course is also open to absolute beginners, who will receive ba</w:t>
      </w:r>
      <w:r>
        <w:t>sic support in the form of Gloria Colombo</w:t>
      </w:r>
      <w:r w:rsidRPr="00CF3767">
        <w:t xml:space="preserve">'s practical classes. </w:t>
      </w:r>
    </w:p>
    <w:p w14:paraId="4B21E271" w14:textId="77777777" w:rsidR="000915D4" w:rsidRPr="00CF3767" w:rsidRDefault="000915D4" w:rsidP="000915D4">
      <w:pPr>
        <w:pStyle w:val="Testo2"/>
        <w:numPr>
          <w:ilvl w:val="0"/>
          <w:numId w:val="1"/>
        </w:numPr>
        <w:rPr>
          <w:noProof w:val="0"/>
        </w:rPr>
      </w:pPr>
      <w:r w:rsidRPr="00CF3767">
        <w:t>The course will be accompanied by ten hours of practical classes with Gloria Colombo, which will focus on the linguistic analysis of the texts on the syllabus.</w:t>
      </w:r>
    </w:p>
    <w:p w14:paraId="6DF8D3AD" w14:textId="77777777" w:rsidR="00C858E1" w:rsidRPr="00CF3767" w:rsidRDefault="000915D4" w:rsidP="0091743D">
      <w:pPr>
        <w:pStyle w:val="Testo2"/>
        <w:rPr>
          <w:noProof w:val="0"/>
        </w:rPr>
      </w:pPr>
      <w:r>
        <w:t>3</w:t>
      </w:r>
      <w:r w:rsidR="00C858E1" w:rsidRPr="00CF3767">
        <w:t>.</w:t>
      </w:r>
      <w:r w:rsidR="00C858E1" w:rsidRPr="00CF3767">
        <w:tab/>
        <w:t xml:space="preserve">The course lasts one year and is designed for students enrolled in the first year of the </w:t>
      </w:r>
      <w:r w:rsidR="00C858E1" w:rsidRPr="00CF3767">
        <w:rPr>
          <w:i/>
          <w:iCs/>
        </w:rPr>
        <w:t>Linguistics</w:t>
      </w:r>
      <w:r w:rsidR="00C858E1" w:rsidRPr="00CF3767">
        <w:t xml:space="preserve"> degree programme whose study plan includes the German Language and Literature course (i.e. the following profiles: </w:t>
      </w:r>
      <w:r w:rsidR="00C858E1" w:rsidRPr="00CF3767">
        <w:rPr>
          <w:i/>
        </w:rPr>
        <w:t>Foreign Languages and Literature, Language for Management and Tourism</w:t>
      </w:r>
      <w:r w:rsidR="00C858E1" w:rsidRPr="00CF3767">
        <w:t xml:space="preserve"> and </w:t>
      </w:r>
      <w:r w:rsidR="00C858E1" w:rsidRPr="00CF3767">
        <w:rPr>
          <w:i/>
        </w:rPr>
        <w:t>Languages, Communication and Media</w:t>
      </w:r>
      <w:r w:rsidR="00C858E1" w:rsidRPr="00CF3767">
        <w:t>).</w:t>
      </w:r>
    </w:p>
    <w:p w14:paraId="7DDD90C0" w14:textId="77777777" w:rsidR="00C858E1" w:rsidRPr="00CF3767" w:rsidRDefault="000915D4" w:rsidP="0091743D">
      <w:pPr>
        <w:pStyle w:val="Testo2"/>
        <w:rPr>
          <w:noProof w:val="0"/>
        </w:rPr>
      </w:pPr>
      <w:r>
        <w:t>4</w:t>
      </w:r>
      <w:r w:rsidR="00C858E1" w:rsidRPr="00CF3767">
        <w:t>.</w:t>
      </w:r>
      <w:r w:rsidR="00C858E1" w:rsidRPr="00CF3767">
        <w:tab/>
        <w:t xml:space="preserve">The course is also designed for students on a one-year course, for those in the first year of a two-year course, as well as for students on the three-year degree programme in </w:t>
      </w:r>
      <w:r w:rsidR="00C858E1" w:rsidRPr="00CF3767">
        <w:rPr>
          <w:i/>
          <w:iCs/>
        </w:rPr>
        <w:t>Linguistics</w:t>
      </w:r>
      <w:r w:rsidR="00C858E1" w:rsidRPr="00CF3767">
        <w:t xml:space="preserve"> and those on the Master’s programme taking a year of German language and literature. The exam syllabus for these students will focus on the contents of either Semester 1 or Semester 2, as per students’ preference.</w:t>
      </w:r>
    </w:p>
    <w:p w14:paraId="38070E29" w14:textId="77777777" w:rsidR="000F0B7A" w:rsidRPr="00CF3767" w:rsidRDefault="000915D4" w:rsidP="000F0B7A">
      <w:pPr>
        <w:pStyle w:val="Testo2"/>
      </w:pPr>
      <w:r>
        <w:lastRenderedPageBreak/>
        <w:t>5</w:t>
      </w:r>
      <w:r w:rsidR="00C858E1" w:rsidRPr="00CF3767">
        <w:t>.</w:t>
      </w:r>
      <w:r w:rsidR="00C858E1" w:rsidRPr="00CF3767">
        <w:tab/>
        <w:t xml:space="preserve">The lecturer's webpage </w:t>
      </w:r>
      <w:r w:rsidR="00925070" w:rsidRPr="00CF3767">
        <w:t>or “</w:t>
      </w:r>
      <w:r w:rsidR="00925070" w:rsidRPr="00CF3767">
        <w:rPr>
          <w:i/>
        </w:rPr>
        <w:t>PPD</w:t>
      </w:r>
      <w:r w:rsidR="00925070" w:rsidRPr="00CF3767">
        <w:t>” (</w:t>
      </w:r>
      <w:r w:rsidR="00C858E1" w:rsidRPr="00CF3767">
        <w:t>via the Università Cattolica homepage: “</w:t>
      </w:r>
      <w:r w:rsidR="00C858E1" w:rsidRPr="00CF3767">
        <w:rPr>
          <w:i/>
          <w:iCs/>
        </w:rPr>
        <w:t>Docenti</w:t>
      </w:r>
      <w:r w:rsidR="00C858E1" w:rsidRPr="00CF3767">
        <w:t xml:space="preserve">” link) and the Blackboard platform will be regularly updated with notices and instructions regarding the course. </w:t>
      </w:r>
    </w:p>
    <w:p w14:paraId="01B710D7" w14:textId="77777777" w:rsidR="00C858E1" w:rsidRPr="00CF3767" w:rsidRDefault="000F0B7A" w:rsidP="000F0B7A">
      <w:pPr>
        <w:ind w:firstLine="284"/>
        <w:rPr>
          <w:rFonts w:ascii="Times" w:hAnsi="Times"/>
          <w:noProof/>
          <w:sz w:val="18"/>
          <w:szCs w:val="20"/>
        </w:rPr>
      </w:pPr>
      <w:r w:rsidRPr="00CF3767">
        <w:rPr>
          <w:rFonts w:ascii="Times" w:hAnsi="Times"/>
          <w:sz w:val="18"/>
          <w:szCs w:val="20"/>
        </w:rPr>
        <w:t>6.</w:t>
      </w:r>
      <w:r w:rsidRPr="00CF3767">
        <w:rPr>
          <w:rFonts w:ascii="Times" w:hAnsi="Times"/>
          <w:sz w:val="18"/>
          <w:szCs w:val="20"/>
        </w:rPr>
        <w:tab/>
        <w:t>Student</w:t>
      </w:r>
      <w:r w:rsidR="00925070" w:rsidRPr="00CF3767">
        <w:rPr>
          <w:rFonts w:ascii="Times" w:hAnsi="Times"/>
          <w:sz w:val="18"/>
          <w:szCs w:val="20"/>
        </w:rPr>
        <w:t>s</w:t>
      </w:r>
      <w:r w:rsidRPr="00CF3767">
        <w:rPr>
          <w:rFonts w:ascii="Times" w:hAnsi="Times"/>
          <w:sz w:val="18"/>
          <w:szCs w:val="20"/>
        </w:rPr>
        <w:t xml:space="preserve"> from other faculties: Please contact the lecturer to arrange a syll</w:t>
      </w:r>
      <w:r w:rsidR="00925070" w:rsidRPr="00CF3767">
        <w:rPr>
          <w:rFonts w:ascii="Times" w:hAnsi="Times"/>
          <w:sz w:val="18"/>
          <w:szCs w:val="20"/>
        </w:rPr>
        <w:t>abus based on the n</w:t>
      </w:r>
      <w:r w:rsidRPr="00CF3767">
        <w:rPr>
          <w:rFonts w:ascii="Times" w:hAnsi="Times"/>
          <w:sz w:val="18"/>
          <w:szCs w:val="20"/>
        </w:rPr>
        <w:t xml:space="preserve">umber of ECTS credits allocated </w:t>
      </w:r>
      <w:r w:rsidR="00925070" w:rsidRPr="00CF3767">
        <w:rPr>
          <w:rFonts w:ascii="Times" w:hAnsi="Times"/>
          <w:sz w:val="18"/>
          <w:szCs w:val="20"/>
        </w:rPr>
        <w:t xml:space="preserve">for this course on </w:t>
      </w:r>
      <w:r w:rsidRPr="00CF3767">
        <w:rPr>
          <w:rFonts w:ascii="Times" w:hAnsi="Times"/>
          <w:sz w:val="18"/>
          <w:szCs w:val="20"/>
        </w:rPr>
        <w:t>your study plan.</w:t>
      </w:r>
    </w:p>
    <w:p w14:paraId="670DC8B1" w14:textId="77777777" w:rsidR="000F0B7A" w:rsidRPr="00CF3767" w:rsidRDefault="000F0B7A" w:rsidP="000F0B7A">
      <w:pPr>
        <w:tabs>
          <w:tab w:val="clear" w:pos="284"/>
        </w:tabs>
        <w:spacing w:line="259" w:lineRule="auto"/>
        <w:ind w:firstLine="284"/>
        <w:jc w:val="left"/>
        <w:rPr>
          <w:rFonts w:eastAsiaTheme="minorHAnsi"/>
          <w:sz w:val="18"/>
          <w:szCs w:val="18"/>
        </w:rPr>
      </w:pPr>
      <w:r w:rsidRPr="00CF3767">
        <w:rPr>
          <w:sz w:val="18"/>
          <w:szCs w:val="18"/>
        </w:rPr>
        <w:t>In case the current Covid-19 health emergency does not allow frontal teaching, remote teaching and assessment will be carried out following procedures that will be promptly notified to students.</w:t>
      </w:r>
    </w:p>
    <w:p w14:paraId="16D91E2D" w14:textId="78580918" w:rsidR="0001484B" w:rsidRDefault="000B45F3" w:rsidP="00405DDA">
      <w:pPr>
        <w:pStyle w:val="Testo2"/>
      </w:pPr>
      <w:r w:rsidRPr="00CF3767">
        <w:t>Further information can be found on the lecturer's webpage at http://docenti.unicatt.it/web/searchByName.do?language=ENG or on the Faculty notice board.</w:t>
      </w:r>
    </w:p>
    <w:p w14:paraId="6461C98A" w14:textId="77777777" w:rsidR="0001484B" w:rsidRDefault="0001484B">
      <w:pPr>
        <w:tabs>
          <w:tab w:val="clear" w:pos="284"/>
        </w:tabs>
        <w:spacing w:line="240" w:lineRule="auto"/>
        <w:jc w:val="left"/>
        <w:rPr>
          <w:rFonts w:ascii="Times" w:hAnsi="Times"/>
          <w:noProof/>
          <w:sz w:val="18"/>
          <w:szCs w:val="20"/>
        </w:rPr>
      </w:pPr>
      <w:r>
        <w:br w:type="page"/>
      </w:r>
    </w:p>
    <w:p w14:paraId="167D9BA9" w14:textId="77777777" w:rsidR="0001484B" w:rsidRPr="00FC387E" w:rsidRDefault="0001484B" w:rsidP="0001484B">
      <w:pPr>
        <w:pBdr>
          <w:top w:val="nil"/>
          <w:left w:val="nil"/>
          <w:bottom w:val="nil"/>
          <w:right w:val="nil"/>
          <w:between w:val="nil"/>
          <w:bar w:val="nil"/>
        </w:pBdr>
        <w:tabs>
          <w:tab w:val="clear" w:pos="284"/>
        </w:tabs>
        <w:spacing w:before="480" w:line="240" w:lineRule="exact"/>
        <w:jc w:val="left"/>
        <w:outlineLvl w:val="0"/>
        <w:rPr>
          <w:rFonts w:ascii="Times" w:eastAsia="Times" w:hAnsi="Times" w:cs="Times"/>
          <w:b/>
          <w:bCs/>
          <w:color w:val="000000"/>
          <w:szCs w:val="20"/>
          <w:u w:color="000000"/>
          <w:bdr w:val="nil"/>
          <w:shd w:val="clear" w:color="auto" w:fill="FEFFFF"/>
        </w:rPr>
      </w:pPr>
      <w:bookmarkStart w:id="8" w:name="_Toc488912182"/>
      <w:bookmarkStart w:id="9" w:name="_Toc19627133"/>
      <w:bookmarkStart w:id="10" w:name="_Toc37771142"/>
      <w:bookmarkStart w:id="11" w:name="_Toc59462155"/>
      <w:bookmarkStart w:id="12" w:name="_Toc59529419"/>
      <w:bookmarkStart w:id="13" w:name="_Toc113354890"/>
      <w:bookmarkStart w:id="14" w:name="_Toc14768749"/>
      <w:r w:rsidRPr="00FC387E">
        <w:rPr>
          <w:rFonts w:ascii="Times" w:eastAsia="Arial Unicode MS" w:hAnsi="Times" w:cs="Arial Unicode MS"/>
          <w:b/>
          <w:bCs/>
          <w:color w:val="000000"/>
          <w:szCs w:val="20"/>
          <w:u w:color="000000"/>
          <w:bdr w:val="nil"/>
          <w:shd w:val="clear" w:color="auto" w:fill="FEFFFF"/>
        </w:rPr>
        <w:lastRenderedPageBreak/>
        <w:t>German Language Practical Classes (Year 1, Three-Year Course Students)</w:t>
      </w:r>
      <w:bookmarkEnd w:id="8"/>
      <w:bookmarkEnd w:id="9"/>
      <w:bookmarkEnd w:id="10"/>
      <w:bookmarkEnd w:id="11"/>
      <w:bookmarkEnd w:id="12"/>
      <w:bookmarkEnd w:id="13"/>
    </w:p>
    <w:p w14:paraId="6BC964C7" w14:textId="44FE2B0D" w:rsidR="0001484B" w:rsidRPr="00FC387E" w:rsidRDefault="0001484B" w:rsidP="0001484B">
      <w:pPr>
        <w:tabs>
          <w:tab w:val="clear" w:pos="284"/>
        </w:tabs>
        <w:spacing w:line="240" w:lineRule="exact"/>
        <w:outlineLvl w:val="1"/>
        <w:rPr>
          <w:rFonts w:ascii="Times" w:hAnsi="Times"/>
          <w:smallCaps/>
          <w:sz w:val="18"/>
          <w:szCs w:val="20"/>
          <w:lang w:val="it-IT"/>
        </w:rPr>
      </w:pPr>
      <w:bookmarkStart w:id="15" w:name="_Toc19627134"/>
      <w:bookmarkStart w:id="16" w:name="_Toc37771143"/>
      <w:bookmarkStart w:id="17" w:name="_Toc59462156"/>
      <w:bookmarkStart w:id="18" w:name="_Toc59529420"/>
      <w:bookmarkStart w:id="19" w:name="_Toc113354891"/>
      <w:r w:rsidRPr="00FC387E">
        <w:rPr>
          <w:rFonts w:ascii="Times" w:hAnsi="Times"/>
          <w:smallCaps/>
          <w:sz w:val="18"/>
          <w:szCs w:val="20"/>
          <w:lang w:val="it-IT"/>
        </w:rPr>
        <w:t>Christine Arendt; Paola Maria Rubini; Maria Chiara Spotti; Bernadette Staindl</w:t>
      </w:r>
      <w:bookmarkEnd w:id="14"/>
      <w:bookmarkEnd w:id="15"/>
      <w:bookmarkEnd w:id="16"/>
      <w:bookmarkEnd w:id="17"/>
      <w:bookmarkEnd w:id="18"/>
      <w:bookmarkEnd w:id="19"/>
      <w:r w:rsidRPr="00FC387E">
        <w:rPr>
          <w:rFonts w:ascii="Times" w:hAnsi="Times"/>
          <w:smallCaps/>
          <w:sz w:val="18"/>
          <w:szCs w:val="20"/>
          <w:lang w:val="it-IT"/>
        </w:rPr>
        <w:t xml:space="preserve"> </w:t>
      </w:r>
    </w:p>
    <w:p w14:paraId="282C23F3" w14:textId="77777777" w:rsidR="0001484B" w:rsidRPr="00FC387E" w:rsidRDefault="0001484B" w:rsidP="0001484B">
      <w:pPr>
        <w:spacing w:before="240" w:after="120" w:line="240" w:lineRule="exact"/>
        <w:rPr>
          <w:b/>
          <w:bCs/>
          <w:sz w:val="18"/>
          <w:szCs w:val="18"/>
        </w:rPr>
      </w:pPr>
      <w:r w:rsidRPr="00FC387E">
        <w:rPr>
          <w:b/>
          <w:bCs/>
          <w:i/>
          <w:iCs/>
          <w:sz w:val="18"/>
          <w:szCs w:val="18"/>
        </w:rPr>
        <w:t>COURSE AIMS AND INTENDED LEARNING OUTCOMES</w:t>
      </w:r>
    </w:p>
    <w:p w14:paraId="406BEC48" w14:textId="77777777" w:rsidR="0001484B" w:rsidRPr="00FC387E" w:rsidRDefault="0001484B" w:rsidP="0001484B">
      <w:pPr>
        <w:rPr>
          <w:szCs w:val="20"/>
        </w:rPr>
      </w:pPr>
      <w:r w:rsidRPr="00FC387E">
        <w:t xml:space="preserve">The series of practical language classes in the </w:t>
      </w:r>
      <w:r w:rsidRPr="00FC387E">
        <w:rPr>
          <w:bCs/>
          <w:i/>
          <w:szCs w:val="20"/>
        </w:rPr>
        <w:t>first</w:t>
      </w:r>
      <w:r w:rsidRPr="00FC387E">
        <w:t xml:space="preserve"> year of the course is designed to bring students up to levels B1 and B2 in the European Language Portfolio.</w:t>
      </w:r>
    </w:p>
    <w:p w14:paraId="0754592E" w14:textId="77777777" w:rsidR="0001484B" w:rsidRPr="00FC387E" w:rsidRDefault="0001484B" w:rsidP="0001484B">
      <w:pPr>
        <w:rPr>
          <w:szCs w:val="20"/>
        </w:rPr>
      </w:pPr>
      <w:r w:rsidRPr="00FC387E">
        <w:t>By the end of the first year, students will be able to use German actively and communicate effectively and correctly in both the written and spoken language:</w:t>
      </w:r>
    </w:p>
    <w:p w14:paraId="49EDF714" w14:textId="77777777" w:rsidR="0001484B" w:rsidRPr="00FC387E" w:rsidRDefault="0001484B" w:rsidP="0001484B">
      <w:pPr>
        <w:ind w:left="284" w:hanging="284"/>
        <w:rPr>
          <w:szCs w:val="20"/>
        </w:rPr>
      </w:pPr>
      <w:r w:rsidRPr="00FC387E">
        <w:t>–</w:t>
      </w:r>
      <w:r w:rsidRPr="00FC387E">
        <w:tab/>
      </w:r>
      <w:r w:rsidRPr="00FC387E">
        <w:rPr>
          <w:i/>
          <w:iCs/>
          <w:szCs w:val="20"/>
        </w:rPr>
        <w:t>written communication</w:t>
      </w:r>
      <w:r w:rsidRPr="00FC387E">
        <w:t>: students will be able to understand and produce various types of text, demonstrating skills in applying the main grammar, vocabulary and morpho-syntactic structures covered in lectures;</w:t>
      </w:r>
    </w:p>
    <w:p w14:paraId="492C8B0A" w14:textId="77777777" w:rsidR="0001484B" w:rsidRPr="00FC387E" w:rsidRDefault="0001484B" w:rsidP="0001484B">
      <w:pPr>
        <w:ind w:left="284" w:hanging="284"/>
        <w:rPr>
          <w:szCs w:val="20"/>
        </w:rPr>
      </w:pPr>
      <w:r w:rsidRPr="00FC387E">
        <w:t>–</w:t>
      </w:r>
      <w:r w:rsidRPr="00FC387E">
        <w:tab/>
      </w:r>
      <w:r w:rsidRPr="00FC387E">
        <w:rPr>
          <w:i/>
          <w:iCs/>
          <w:szCs w:val="20"/>
        </w:rPr>
        <w:t xml:space="preserve">oral communication: </w:t>
      </w:r>
      <w:r w:rsidRPr="00FC387E">
        <w:t>students will be able to interact in daily life situations and on topics relating to the syllabus covered during the year, with reference to the reading passages in the textbook (see reading list).</w:t>
      </w:r>
    </w:p>
    <w:p w14:paraId="4CDED121" w14:textId="77777777" w:rsidR="0001484B" w:rsidRPr="00FC387E" w:rsidRDefault="0001484B" w:rsidP="0001484B">
      <w:pPr>
        <w:tabs>
          <w:tab w:val="clear" w:pos="284"/>
        </w:tabs>
        <w:spacing w:before="120"/>
        <w:rPr>
          <w:szCs w:val="20"/>
        </w:rPr>
      </w:pPr>
      <w:r w:rsidRPr="00FC387E">
        <w:rPr>
          <w:szCs w:val="20"/>
        </w:rPr>
        <w:t xml:space="preserve">Method of study: tutor-led and independent study is required to learn a language. Students are responsible for their own learning and for monitoring their progress. They must develop an efficient study method in terms of accuracy, making suitable use of reference material (grammar resources and dictionaries, both hard copy and online). </w:t>
      </w:r>
    </w:p>
    <w:p w14:paraId="1B09B84E" w14:textId="77777777" w:rsidR="0001484B" w:rsidRPr="00FC387E" w:rsidRDefault="0001484B" w:rsidP="0001484B">
      <w:pPr>
        <w:spacing w:before="240" w:after="120" w:line="240" w:lineRule="exact"/>
        <w:rPr>
          <w:rFonts w:ascii="Times" w:eastAsia="Times" w:hAnsi="Times" w:cs="Times"/>
          <w:b/>
          <w:bCs/>
          <w:sz w:val="18"/>
          <w:szCs w:val="18"/>
        </w:rPr>
      </w:pPr>
      <w:bookmarkStart w:id="20" w:name="_Toc488737486"/>
      <w:r w:rsidRPr="00FC387E">
        <w:rPr>
          <w:b/>
          <w:bCs/>
          <w:i/>
          <w:iCs/>
          <w:sz w:val="18"/>
          <w:szCs w:val="18"/>
        </w:rPr>
        <w:t>COURSE CONTENT</w:t>
      </w:r>
    </w:p>
    <w:bookmarkEnd w:id="20"/>
    <w:p w14:paraId="5EF04F97" w14:textId="77777777" w:rsidR="0001484B" w:rsidRPr="00FC387E" w:rsidRDefault="0001484B" w:rsidP="0001484B">
      <w:pPr>
        <w:ind w:left="284" w:hanging="284"/>
        <w:rPr>
          <w:i/>
          <w:iCs/>
          <w:szCs w:val="20"/>
        </w:rPr>
      </w:pPr>
      <w:r w:rsidRPr="00FC387E">
        <w:t>1.</w:t>
      </w:r>
      <w:r w:rsidRPr="00FC387E">
        <w:rPr>
          <w:i/>
          <w:iCs/>
          <w:szCs w:val="20"/>
        </w:rPr>
        <w:tab/>
        <w:t xml:space="preserve">Introduction to the morphosyntax and vocabulary of the German language, with written and oral exercises both in class and to be completed independently; </w:t>
      </w:r>
    </w:p>
    <w:p w14:paraId="442A4A18" w14:textId="77777777" w:rsidR="0001484B" w:rsidRPr="00FC387E" w:rsidRDefault="0001484B" w:rsidP="0001484B">
      <w:pPr>
        <w:ind w:left="284" w:hanging="284"/>
        <w:rPr>
          <w:i/>
          <w:iCs/>
          <w:szCs w:val="20"/>
        </w:rPr>
      </w:pPr>
      <w:r w:rsidRPr="00FC387E">
        <w:t>2.</w:t>
      </w:r>
      <w:r w:rsidRPr="00FC387E">
        <w:rPr>
          <w:i/>
          <w:iCs/>
          <w:szCs w:val="20"/>
        </w:rPr>
        <w:tab/>
        <w:t>Oral communication</w:t>
      </w:r>
    </w:p>
    <w:p w14:paraId="25694653" w14:textId="77777777" w:rsidR="0001484B" w:rsidRPr="00FC387E" w:rsidRDefault="0001484B" w:rsidP="0001484B">
      <w:pPr>
        <w:rPr>
          <w:szCs w:val="20"/>
        </w:rPr>
      </w:pPr>
      <w:r w:rsidRPr="00FC387E">
        <w:t>–</w:t>
      </w:r>
      <w:r w:rsidRPr="00FC387E">
        <w:tab/>
        <w:t>Conversation on everyday topics and on the topics covered in the text books.</w:t>
      </w:r>
    </w:p>
    <w:p w14:paraId="52BB9C31" w14:textId="77777777" w:rsidR="0001484B" w:rsidRPr="00FC387E" w:rsidRDefault="0001484B" w:rsidP="0001484B">
      <w:pPr>
        <w:rPr>
          <w:szCs w:val="20"/>
        </w:rPr>
      </w:pPr>
      <w:r w:rsidRPr="00FC387E">
        <w:t>–</w:t>
      </w:r>
      <w:r w:rsidRPr="00FC387E">
        <w:tab/>
        <w:t>Listening activities using audio and video both in class and independently.</w:t>
      </w:r>
    </w:p>
    <w:p w14:paraId="0263ECEE" w14:textId="77777777" w:rsidR="0001484B" w:rsidRPr="00FC387E" w:rsidRDefault="0001484B" w:rsidP="0001484B">
      <w:pPr>
        <w:ind w:left="284" w:hanging="284"/>
        <w:rPr>
          <w:szCs w:val="20"/>
        </w:rPr>
      </w:pPr>
      <w:r w:rsidRPr="00FC387E">
        <w:t>–</w:t>
      </w:r>
      <w:r w:rsidRPr="00FC387E">
        <w:tab/>
        <w:t>Phonetics exercise with a particular focus on the prosodic aspects of German.</w:t>
      </w:r>
    </w:p>
    <w:p w14:paraId="4E8513DE" w14:textId="77777777" w:rsidR="0001484B" w:rsidRPr="00FC387E" w:rsidRDefault="0001484B" w:rsidP="0001484B">
      <w:pPr>
        <w:rPr>
          <w:szCs w:val="20"/>
        </w:rPr>
      </w:pPr>
      <w:r w:rsidRPr="00FC387E">
        <w:t>3.</w:t>
      </w:r>
      <w:r w:rsidRPr="00FC387E">
        <w:rPr>
          <w:i/>
          <w:iCs/>
          <w:szCs w:val="20"/>
        </w:rPr>
        <w:tab/>
        <w:t>Written communication</w:t>
      </w:r>
    </w:p>
    <w:p w14:paraId="62580856" w14:textId="77777777" w:rsidR="0001484B" w:rsidRPr="00FC387E" w:rsidRDefault="0001484B" w:rsidP="0001484B">
      <w:pPr>
        <w:ind w:left="284" w:hanging="284"/>
        <w:rPr>
          <w:szCs w:val="20"/>
        </w:rPr>
      </w:pPr>
      <w:r w:rsidRPr="00FC387E">
        <w:t>–</w:t>
      </w:r>
      <w:r w:rsidRPr="00FC387E">
        <w:tab/>
        <w:t>Reading and understanding of various text types related to daily life and reading passages from textbooks, newspapers, magazines and internet sources.</w:t>
      </w:r>
    </w:p>
    <w:p w14:paraId="6644B02B" w14:textId="77777777" w:rsidR="0001484B" w:rsidRPr="00FC387E" w:rsidRDefault="0001484B" w:rsidP="0001484B">
      <w:pPr>
        <w:rPr>
          <w:szCs w:val="20"/>
        </w:rPr>
      </w:pPr>
      <w:r w:rsidRPr="00FC387E">
        <w:t>–</w:t>
      </w:r>
      <w:r w:rsidRPr="00FC387E">
        <w:tab/>
        <w:t>Composition (letter, personal commentary).</w:t>
      </w:r>
    </w:p>
    <w:p w14:paraId="74275528" w14:textId="77777777" w:rsidR="0001484B" w:rsidRPr="00FC387E" w:rsidRDefault="0001484B" w:rsidP="0001484B">
      <w:pPr>
        <w:rPr>
          <w:szCs w:val="20"/>
        </w:rPr>
      </w:pPr>
      <w:r w:rsidRPr="00FC387E">
        <w:t>–</w:t>
      </w:r>
      <w:r w:rsidRPr="00FC387E">
        <w:tab/>
        <w:t>Paraphrased translation.</w:t>
      </w:r>
    </w:p>
    <w:p w14:paraId="23FAE32F" w14:textId="77777777" w:rsidR="0001484B" w:rsidRPr="00FC387E" w:rsidRDefault="0001484B" w:rsidP="0001484B">
      <w:pPr>
        <w:rPr>
          <w:szCs w:val="20"/>
        </w:rPr>
      </w:pPr>
      <w:r w:rsidRPr="00FC387E">
        <w:t>–</w:t>
      </w:r>
      <w:r w:rsidRPr="00FC387E">
        <w:tab/>
        <w:t xml:space="preserve">Dictation, </w:t>
      </w:r>
      <w:r>
        <w:rPr>
          <w:szCs w:val="20"/>
        </w:rPr>
        <w:t xml:space="preserve">during lectures </w:t>
      </w:r>
      <w:r w:rsidRPr="00FC387E">
        <w:rPr>
          <w:szCs w:val="20"/>
        </w:rPr>
        <w:t xml:space="preserve">or autonomously enrolling the CAP course </w:t>
      </w:r>
      <w:r w:rsidRPr="00FC387E">
        <w:t>(Independent Learning Centre).</w:t>
      </w:r>
    </w:p>
    <w:p w14:paraId="6AEA3B18" w14:textId="77777777" w:rsidR="0001484B" w:rsidRPr="00FC387E" w:rsidRDefault="0001484B" w:rsidP="0001484B">
      <w:pPr>
        <w:tabs>
          <w:tab w:val="clear" w:pos="284"/>
        </w:tabs>
        <w:spacing w:before="240" w:after="120"/>
        <w:outlineLvl w:val="0"/>
        <w:rPr>
          <w:rFonts w:ascii="Times" w:hAnsi="Times"/>
          <w:b/>
          <w:i/>
          <w:iCs/>
          <w:sz w:val="18"/>
          <w:szCs w:val="18"/>
        </w:rPr>
      </w:pPr>
      <w:bookmarkStart w:id="21" w:name="_Toc14768750"/>
      <w:bookmarkStart w:id="22" w:name="_Toc19627135"/>
      <w:bookmarkStart w:id="23" w:name="_Toc37771144"/>
      <w:bookmarkStart w:id="24" w:name="_Toc59462157"/>
      <w:bookmarkStart w:id="25" w:name="_Toc59529421"/>
      <w:bookmarkStart w:id="26" w:name="_Toc113354892"/>
      <w:r w:rsidRPr="00FC387E">
        <w:rPr>
          <w:rFonts w:ascii="Times" w:hAnsi="Times"/>
          <w:b/>
          <w:i/>
          <w:iCs/>
          <w:sz w:val="18"/>
          <w:szCs w:val="18"/>
        </w:rPr>
        <w:t>READING LIST</w:t>
      </w:r>
      <w:bookmarkEnd w:id="21"/>
      <w:bookmarkEnd w:id="22"/>
      <w:bookmarkEnd w:id="23"/>
      <w:bookmarkEnd w:id="24"/>
      <w:bookmarkEnd w:id="25"/>
      <w:bookmarkEnd w:id="26"/>
    </w:p>
    <w:p w14:paraId="36E9EA53" w14:textId="77777777" w:rsidR="0001484B" w:rsidRPr="00FC387E" w:rsidRDefault="0001484B" w:rsidP="0001484B">
      <w:pPr>
        <w:tabs>
          <w:tab w:val="clear" w:pos="284"/>
        </w:tabs>
        <w:spacing w:before="120"/>
        <w:ind w:left="284" w:hanging="284"/>
        <w:rPr>
          <w:rFonts w:ascii="Times" w:hAnsi="Times"/>
          <w:sz w:val="18"/>
          <w:szCs w:val="20"/>
        </w:rPr>
      </w:pPr>
      <w:r w:rsidRPr="00FC387E">
        <w:rPr>
          <w:rFonts w:ascii="Times" w:hAnsi="Times"/>
          <w:sz w:val="18"/>
          <w:szCs w:val="20"/>
        </w:rPr>
        <w:t>For the Beginner groups</w:t>
      </w:r>
    </w:p>
    <w:p w14:paraId="46CF4D7D" w14:textId="77777777" w:rsidR="0001484B" w:rsidRPr="00FC387E" w:rsidRDefault="0001484B" w:rsidP="0001484B">
      <w:pPr>
        <w:tabs>
          <w:tab w:val="clear" w:pos="284"/>
        </w:tabs>
        <w:ind w:left="284" w:hanging="284"/>
        <w:rPr>
          <w:rFonts w:ascii="Times" w:hAnsi="Times"/>
          <w:sz w:val="18"/>
          <w:szCs w:val="20"/>
          <w:u w:color="008E00"/>
        </w:rPr>
      </w:pPr>
      <w:r w:rsidRPr="00FC387E">
        <w:rPr>
          <w:rFonts w:ascii="Times" w:hAnsi="Times"/>
          <w:i/>
          <w:iCs/>
          <w:sz w:val="18"/>
          <w:szCs w:val="20"/>
          <w:u w:color="008E00"/>
        </w:rPr>
        <w:t xml:space="preserve">DaF kompakt neu A1, Kurs- und Übungsbuch + MP3-CD, </w:t>
      </w:r>
      <w:r w:rsidRPr="00FC387E">
        <w:rPr>
          <w:rFonts w:ascii="Times" w:hAnsi="Times"/>
          <w:sz w:val="18"/>
          <w:szCs w:val="20"/>
        </w:rPr>
        <w:t>Klett Verlag, Stuttgart, 2016 (ISBN 978-3-12-676313-4).</w:t>
      </w:r>
    </w:p>
    <w:p w14:paraId="19DC9E5D" w14:textId="77777777" w:rsidR="0001484B" w:rsidRPr="00FC387E" w:rsidRDefault="0001484B" w:rsidP="0001484B">
      <w:pPr>
        <w:tabs>
          <w:tab w:val="clear" w:pos="284"/>
        </w:tabs>
        <w:ind w:left="284" w:hanging="284"/>
        <w:rPr>
          <w:rFonts w:ascii="Times" w:hAnsi="Times"/>
          <w:sz w:val="18"/>
          <w:szCs w:val="20"/>
          <w:u w:color="008E00"/>
        </w:rPr>
      </w:pPr>
      <w:r w:rsidRPr="00FC387E">
        <w:rPr>
          <w:rFonts w:ascii="Times" w:hAnsi="Times"/>
          <w:i/>
          <w:iCs/>
          <w:sz w:val="18"/>
          <w:szCs w:val="20"/>
          <w:u w:color="008E00"/>
        </w:rPr>
        <w:t xml:space="preserve">DaF kompakt neu A2, Kurs- und Übungsbuch + MP3-CD, </w:t>
      </w:r>
      <w:r w:rsidRPr="00FC387E">
        <w:rPr>
          <w:rFonts w:ascii="Times" w:hAnsi="Times"/>
          <w:sz w:val="18"/>
          <w:szCs w:val="20"/>
        </w:rPr>
        <w:t>Klett Verlag, Stuttgart, 2016 (ISBN 978-3-12-676314-1).</w:t>
      </w:r>
    </w:p>
    <w:p w14:paraId="3FB4031E" w14:textId="77777777" w:rsidR="0001484B" w:rsidRPr="00FC387E" w:rsidRDefault="0001484B" w:rsidP="0001484B">
      <w:pPr>
        <w:tabs>
          <w:tab w:val="clear" w:pos="284"/>
        </w:tabs>
        <w:ind w:left="284" w:hanging="284"/>
        <w:rPr>
          <w:rFonts w:ascii="Times" w:hAnsi="Times"/>
          <w:sz w:val="18"/>
          <w:szCs w:val="20"/>
          <w:u w:color="008E00"/>
        </w:rPr>
      </w:pPr>
      <w:r w:rsidRPr="00FC387E">
        <w:rPr>
          <w:rFonts w:ascii="Times" w:hAnsi="Times"/>
          <w:i/>
          <w:iCs/>
          <w:sz w:val="18"/>
          <w:szCs w:val="20"/>
          <w:u w:color="008E00"/>
        </w:rPr>
        <w:lastRenderedPageBreak/>
        <w:t xml:space="preserve">DaF kompakt neu B1, Kurs- und Übungsbuch + MP3-CD, </w:t>
      </w:r>
      <w:r w:rsidRPr="00FC387E">
        <w:rPr>
          <w:rFonts w:ascii="Times" w:hAnsi="Times"/>
          <w:sz w:val="18"/>
          <w:szCs w:val="20"/>
        </w:rPr>
        <w:t>Klett Verlag, Stuttgart, 2016 (ISBN 978-3-12-676315-8).</w:t>
      </w:r>
    </w:p>
    <w:p w14:paraId="77E86B9D" w14:textId="77777777" w:rsidR="0001484B" w:rsidRPr="00FC387E" w:rsidRDefault="0001484B" w:rsidP="0001484B">
      <w:pPr>
        <w:tabs>
          <w:tab w:val="clear" w:pos="284"/>
        </w:tabs>
        <w:spacing w:line="240" w:lineRule="atLeast"/>
        <w:ind w:left="284" w:hanging="284"/>
        <w:rPr>
          <w:rFonts w:ascii="Times" w:hAnsi="Times"/>
          <w:sz w:val="18"/>
          <w:szCs w:val="20"/>
          <w:u w:color="008E00"/>
        </w:rPr>
      </w:pPr>
      <w:r w:rsidRPr="00FC387E">
        <w:rPr>
          <w:rFonts w:ascii="Times" w:hAnsi="Times"/>
          <w:smallCaps/>
          <w:sz w:val="16"/>
          <w:szCs w:val="16"/>
          <w:u w:color="008E00"/>
        </w:rPr>
        <w:t>F. Missaglia,</w:t>
      </w:r>
      <w:r w:rsidRPr="00FC387E">
        <w:rPr>
          <w:rFonts w:ascii="Times" w:hAnsi="Times"/>
          <w:i/>
          <w:iCs/>
          <w:sz w:val="18"/>
          <w:szCs w:val="20"/>
          <w:u w:color="008E00"/>
        </w:rPr>
        <w:t xml:space="preserve"> Von Lauten und Melodien,</w:t>
      </w:r>
      <w:r w:rsidRPr="00FC387E">
        <w:rPr>
          <w:rFonts w:ascii="Times" w:hAnsi="Times"/>
          <w:sz w:val="18"/>
          <w:szCs w:val="20"/>
        </w:rPr>
        <w:t xml:space="preserve"> EDUCatt, Milan, 2011 (for phonetics practical classes).</w:t>
      </w:r>
    </w:p>
    <w:p w14:paraId="2A755E72" w14:textId="77777777" w:rsidR="0001484B" w:rsidRPr="00FC387E" w:rsidRDefault="0001484B" w:rsidP="0001484B">
      <w:pPr>
        <w:tabs>
          <w:tab w:val="clear" w:pos="284"/>
        </w:tabs>
        <w:ind w:left="284" w:hanging="284"/>
        <w:rPr>
          <w:rFonts w:ascii="Times" w:hAnsi="Times"/>
          <w:sz w:val="18"/>
          <w:szCs w:val="20"/>
        </w:rPr>
      </w:pPr>
      <w:r w:rsidRPr="00FC387E">
        <w:rPr>
          <w:rFonts w:ascii="Times" w:hAnsi="Times"/>
          <w:sz w:val="18"/>
          <w:szCs w:val="20"/>
        </w:rPr>
        <w:t>Recommended grammar activity books:</w:t>
      </w:r>
    </w:p>
    <w:p w14:paraId="73B5115B" w14:textId="77777777" w:rsidR="0001484B" w:rsidRPr="00FC387E" w:rsidRDefault="0001484B" w:rsidP="0001484B">
      <w:pPr>
        <w:tabs>
          <w:tab w:val="clear" w:pos="284"/>
        </w:tabs>
        <w:spacing w:line="240" w:lineRule="atLeast"/>
        <w:ind w:left="284" w:hanging="284"/>
        <w:rPr>
          <w:rFonts w:ascii="Times" w:hAnsi="Times"/>
          <w:smallCaps/>
          <w:sz w:val="16"/>
          <w:szCs w:val="16"/>
          <w:u w:color="008E00"/>
        </w:rPr>
      </w:pPr>
      <w:r w:rsidRPr="00FC387E">
        <w:rPr>
          <w:rFonts w:ascii="Times" w:hAnsi="Times"/>
          <w:smallCaps/>
          <w:sz w:val="16"/>
          <w:szCs w:val="16"/>
          <w:u w:color="008E00"/>
        </w:rPr>
        <w:t>First semester:</w:t>
      </w:r>
    </w:p>
    <w:p w14:paraId="0467B704" w14:textId="77777777" w:rsidR="0001484B" w:rsidRPr="00FC387E" w:rsidRDefault="0001484B" w:rsidP="0001484B">
      <w:pPr>
        <w:tabs>
          <w:tab w:val="clear" w:pos="284"/>
        </w:tabs>
        <w:spacing w:before="120"/>
        <w:ind w:left="284" w:hanging="284"/>
        <w:rPr>
          <w:sz w:val="18"/>
          <w:lang w:val="de-DE"/>
        </w:rPr>
      </w:pPr>
      <w:r w:rsidRPr="00FC387E">
        <w:rPr>
          <w:smallCaps/>
          <w:sz w:val="16"/>
          <w:lang w:val="de-DE"/>
        </w:rPr>
        <w:t>F. Jin-U. Voß</w:t>
      </w:r>
      <w:r w:rsidRPr="007E3C8A">
        <w:rPr>
          <w:lang w:val="de-DE"/>
        </w:rPr>
        <w:t xml:space="preserve">, </w:t>
      </w:r>
      <w:r w:rsidRPr="00FC387E">
        <w:rPr>
          <w:i/>
          <w:sz w:val="18"/>
          <w:lang w:val="de-DE"/>
        </w:rPr>
        <w:t>Grammatik aktiv A1-B1 mit PagePlayer-App inkl. Audios</w:t>
      </w:r>
      <w:r w:rsidRPr="00FC387E">
        <w:rPr>
          <w:sz w:val="18"/>
          <w:lang w:val="de-DE"/>
        </w:rPr>
        <w:t xml:space="preserve">, Cornelsen Verlag, Berlin 2017 (ISBN 978-3-06-023972-6).   </w:t>
      </w:r>
    </w:p>
    <w:p w14:paraId="19E4B7BF" w14:textId="77777777" w:rsidR="0001484B" w:rsidRPr="00FC387E" w:rsidRDefault="0001484B" w:rsidP="0001484B">
      <w:pPr>
        <w:tabs>
          <w:tab w:val="clear" w:pos="284"/>
        </w:tabs>
        <w:spacing w:before="120"/>
        <w:ind w:left="284" w:hanging="284"/>
        <w:rPr>
          <w:rFonts w:ascii="Times" w:hAnsi="Times"/>
          <w:noProof/>
          <w:sz w:val="18"/>
          <w:szCs w:val="20"/>
          <w:lang w:val="en-US"/>
        </w:rPr>
      </w:pPr>
      <w:r w:rsidRPr="00FC387E">
        <w:rPr>
          <w:rFonts w:ascii="Times" w:hAnsi="Times"/>
          <w:noProof/>
          <w:sz w:val="18"/>
          <w:szCs w:val="20"/>
          <w:lang w:val="en-US"/>
        </w:rPr>
        <w:t>Second semester:</w:t>
      </w:r>
    </w:p>
    <w:p w14:paraId="7669E310" w14:textId="77777777" w:rsidR="0001484B" w:rsidRPr="00FC387E" w:rsidRDefault="0001484B" w:rsidP="0001484B">
      <w:pPr>
        <w:tabs>
          <w:tab w:val="clear" w:pos="284"/>
        </w:tabs>
        <w:spacing w:before="120"/>
        <w:ind w:left="284" w:hanging="284"/>
        <w:rPr>
          <w:rFonts w:ascii="Times" w:hAnsi="Times"/>
          <w:noProof/>
          <w:sz w:val="18"/>
          <w:szCs w:val="20"/>
          <w:lang w:val="en-US"/>
        </w:rPr>
      </w:pPr>
      <w:r w:rsidRPr="00FC387E">
        <w:rPr>
          <w:rFonts w:ascii="Times" w:hAnsi="Times"/>
          <w:noProof/>
          <w:sz w:val="18"/>
          <w:szCs w:val="20"/>
          <w:lang w:val="en-US"/>
        </w:rPr>
        <w:t xml:space="preserve">Hering-Matussek, Übungsgrammatik für die Mittelstufe aktuell, Hueber, München (ISBN 978-3-19-111657-6). </w:t>
      </w:r>
    </w:p>
    <w:p w14:paraId="3C9D6787" w14:textId="77777777" w:rsidR="0001484B" w:rsidRPr="00FC387E" w:rsidRDefault="0001484B" w:rsidP="0001484B">
      <w:pPr>
        <w:tabs>
          <w:tab w:val="clear" w:pos="284"/>
        </w:tabs>
        <w:ind w:left="284" w:hanging="284"/>
        <w:rPr>
          <w:rFonts w:ascii="Times" w:hAnsi="Times"/>
          <w:sz w:val="18"/>
          <w:szCs w:val="20"/>
          <w:u w:color="008E00"/>
        </w:rPr>
      </w:pPr>
      <w:r w:rsidRPr="00FC387E">
        <w:rPr>
          <w:rFonts w:ascii="Times" w:hAnsi="Times"/>
          <w:i/>
          <w:iCs/>
          <w:sz w:val="18"/>
          <w:szCs w:val="20"/>
          <w:u w:color="008E00"/>
        </w:rPr>
        <w:t>Em Brückenkurs. Neu 2008. Kursbuch und Arbeitsbuch</w:t>
      </w:r>
      <w:r w:rsidRPr="00FC387E">
        <w:rPr>
          <w:rFonts w:ascii="Times" w:hAnsi="Times"/>
          <w:sz w:val="18"/>
          <w:szCs w:val="20"/>
        </w:rPr>
        <w:t>, Hueber Verlag, Ismaning, 2008 (ISBN 978-3-19-501696-4).</w:t>
      </w:r>
    </w:p>
    <w:p w14:paraId="7D99722B" w14:textId="77777777" w:rsidR="0001484B" w:rsidRPr="00FC387E" w:rsidRDefault="0001484B" w:rsidP="0001484B">
      <w:pPr>
        <w:tabs>
          <w:tab w:val="clear" w:pos="284"/>
        </w:tabs>
        <w:ind w:left="284" w:hanging="284"/>
        <w:rPr>
          <w:rFonts w:ascii="Times" w:hAnsi="Times"/>
          <w:sz w:val="18"/>
          <w:szCs w:val="20"/>
          <w:u w:color="008E00"/>
        </w:rPr>
      </w:pPr>
      <w:r w:rsidRPr="00FC387E">
        <w:rPr>
          <w:rFonts w:ascii="Times" w:hAnsi="Times"/>
          <w:smallCaps/>
          <w:sz w:val="16"/>
          <w:szCs w:val="16"/>
          <w:u w:color="008E00"/>
        </w:rPr>
        <w:t>F. Missaglia,</w:t>
      </w:r>
      <w:r w:rsidRPr="00FC387E">
        <w:rPr>
          <w:rFonts w:ascii="Times" w:hAnsi="Times"/>
          <w:i/>
          <w:iCs/>
          <w:sz w:val="18"/>
          <w:szCs w:val="20"/>
          <w:u w:color="008E00"/>
        </w:rPr>
        <w:t xml:space="preserve"> Von Lauten und Melodien,</w:t>
      </w:r>
      <w:r w:rsidRPr="00FC387E">
        <w:rPr>
          <w:rFonts w:ascii="Times" w:hAnsi="Times"/>
          <w:sz w:val="18"/>
          <w:szCs w:val="20"/>
        </w:rPr>
        <w:t xml:space="preserve"> EDUCatt, Milan, 2011 (for phonetics practical classes).</w:t>
      </w:r>
    </w:p>
    <w:p w14:paraId="02BDCA72" w14:textId="77777777" w:rsidR="0001484B" w:rsidRPr="00FC387E" w:rsidRDefault="0001484B" w:rsidP="0001484B">
      <w:pPr>
        <w:tabs>
          <w:tab w:val="clear" w:pos="284"/>
        </w:tabs>
        <w:ind w:left="284" w:hanging="284"/>
        <w:rPr>
          <w:rFonts w:ascii="Times" w:hAnsi="Times"/>
          <w:iCs/>
          <w:sz w:val="18"/>
          <w:szCs w:val="20"/>
          <w:u w:color="70AD47"/>
        </w:rPr>
      </w:pPr>
      <w:r w:rsidRPr="00FC387E">
        <w:rPr>
          <w:rFonts w:ascii="Times" w:hAnsi="Times"/>
          <w:sz w:val="18"/>
          <w:szCs w:val="20"/>
        </w:rPr>
        <w:t>Recommended grammar activity book:</w:t>
      </w:r>
    </w:p>
    <w:p w14:paraId="460C1D67" w14:textId="77777777" w:rsidR="0001484B" w:rsidRPr="00FC387E" w:rsidRDefault="0001484B" w:rsidP="0001484B">
      <w:pPr>
        <w:tabs>
          <w:tab w:val="clear" w:pos="284"/>
        </w:tabs>
        <w:ind w:left="284" w:hanging="284"/>
        <w:rPr>
          <w:rFonts w:ascii="Times" w:hAnsi="Times"/>
          <w:i/>
          <w:iCs/>
          <w:sz w:val="18"/>
          <w:szCs w:val="20"/>
          <w:u w:color="70AD47"/>
        </w:rPr>
      </w:pPr>
      <w:r w:rsidRPr="00FC387E">
        <w:rPr>
          <w:rFonts w:ascii="Times" w:hAnsi="Times"/>
          <w:smallCaps/>
          <w:sz w:val="16"/>
          <w:szCs w:val="16"/>
        </w:rPr>
        <w:t>Hering-Matussek</w:t>
      </w:r>
      <w:r w:rsidRPr="00FC387E">
        <w:rPr>
          <w:rFonts w:ascii="Times" w:hAnsi="Times"/>
          <w:smallCaps/>
          <w:sz w:val="18"/>
          <w:szCs w:val="20"/>
        </w:rPr>
        <w:t>,</w:t>
      </w:r>
      <w:r w:rsidRPr="00FC387E">
        <w:rPr>
          <w:rFonts w:ascii="Times" w:hAnsi="Times"/>
          <w:sz w:val="18"/>
          <w:szCs w:val="20"/>
        </w:rPr>
        <w:t xml:space="preserve"> </w:t>
      </w:r>
      <w:r w:rsidRPr="00FC387E">
        <w:rPr>
          <w:rFonts w:ascii="Times" w:hAnsi="Times"/>
          <w:i/>
          <w:iCs/>
          <w:sz w:val="18"/>
          <w:szCs w:val="20"/>
        </w:rPr>
        <w:t>Übungsgrammatik für die Mittelstufe aktuell</w:t>
      </w:r>
      <w:r w:rsidRPr="00FC387E">
        <w:rPr>
          <w:rFonts w:ascii="Times" w:hAnsi="Times"/>
          <w:sz w:val="18"/>
          <w:szCs w:val="20"/>
        </w:rPr>
        <w:t>, Hueber, München.</w:t>
      </w:r>
    </w:p>
    <w:p w14:paraId="59D0D5C8" w14:textId="77777777" w:rsidR="0001484B" w:rsidRPr="00FC387E" w:rsidRDefault="0001484B" w:rsidP="0001484B">
      <w:pPr>
        <w:tabs>
          <w:tab w:val="clear" w:pos="284"/>
        </w:tabs>
        <w:spacing w:before="120"/>
        <w:rPr>
          <w:rFonts w:ascii="Times" w:hAnsi="Times"/>
          <w:sz w:val="18"/>
          <w:szCs w:val="20"/>
        </w:rPr>
      </w:pPr>
      <w:r w:rsidRPr="00FC387E">
        <w:rPr>
          <w:rFonts w:ascii="Times" w:hAnsi="Times"/>
          <w:i/>
          <w:iCs/>
          <w:sz w:val="18"/>
          <w:szCs w:val="20"/>
        </w:rPr>
        <w:t>All the students of the courses are kindly requested to</w:t>
      </w:r>
      <w:r w:rsidRPr="00FC387E">
        <w:rPr>
          <w:rFonts w:ascii="Times" w:hAnsi="Times"/>
          <w:sz w:val="18"/>
          <w:szCs w:val="20"/>
        </w:rPr>
        <w:t xml:space="preserve"> obtain a bilingual and a monolingual dictionary (valid for the whole course):</w:t>
      </w:r>
    </w:p>
    <w:p w14:paraId="3BA63093" w14:textId="77777777" w:rsidR="0001484B" w:rsidRPr="00FC387E" w:rsidRDefault="0001484B" w:rsidP="0001484B">
      <w:pPr>
        <w:pStyle w:val="Testo1"/>
        <w:ind w:left="0" w:firstLine="0"/>
        <w:rPr>
          <w:lang w:val="it-IT"/>
        </w:rPr>
      </w:pPr>
      <w:r w:rsidRPr="00FC387E">
        <w:rPr>
          <w:smallCaps/>
          <w:sz w:val="16"/>
          <w:szCs w:val="16"/>
          <w:lang w:val="it-IT"/>
        </w:rPr>
        <w:t>L. Giacoma-S. Kolb</w:t>
      </w:r>
      <w:r w:rsidRPr="00FC387E">
        <w:rPr>
          <w:lang w:val="it-IT"/>
        </w:rPr>
        <w:t xml:space="preserve"> </w:t>
      </w:r>
      <w:r w:rsidRPr="00FC387E">
        <w:rPr>
          <w:smallCaps/>
          <w:sz w:val="16"/>
          <w:szCs w:val="16"/>
          <w:lang w:val="it-IT"/>
        </w:rPr>
        <w:t>(</w:t>
      </w:r>
      <w:r w:rsidRPr="00FC387E">
        <w:rPr>
          <w:lang w:val="it-IT"/>
        </w:rPr>
        <w:t>ed.)</w:t>
      </w:r>
      <w:r w:rsidRPr="00FC387E">
        <w:rPr>
          <w:smallCaps/>
          <w:sz w:val="16"/>
          <w:szCs w:val="16"/>
          <w:lang w:val="it-IT"/>
        </w:rPr>
        <w:t xml:space="preserve">, </w:t>
      </w:r>
      <w:r w:rsidRPr="00FC387E">
        <w:rPr>
          <w:i/>
          <w:iCs/>
          <w:lang w:val="it-IT"/>
        </w:rPr>
        <w:t>Il dizionario di Tedesco,</w:t>
      </w:r>
      <w:r w:rsidRPr="00FC387E">
        <w:rPr>
          <w:lang w:val="it-IT"/>
        </w:rPr>
        <w:t xml:space="preserve"> </w:t>
      </w:r>
      <w:r>
        <w:rPr>
          <w:lang w:val="it-IT"/>
        </w:rPr>
        <w:t xml:space="preserve">4th edition, </w:t>
      </w:r>
      <w:r w:rsidRPr="00FC387E">
        <w:rPr>
          <w:lang w:val="it-IT"/>
        </w:rPr>
        <w:t>Zanichelli/Klett, Bologna</w:t>
      </w:r>
      <w:r>
        <w:rPr>
          <w:lang w:val="it-IT"/>
        </w:rPr>
        <w:t xml:space="preserve"> </w:t>
      </w:r>
      <w:r w:rsidRPr="009336EB">
        <w:rPr>
          <w:lang w:val="it-IT"/>
        </w:rPr>
        <w:t>(ISBN 9788808204585).</w:t>
      </w:r>
    </w:p>
    <w:p w14:paraId="71A245D9" w14:textId="77777777" w:rsidR="0001484B" w:rsidRPr="00B22A6B" w:rsidRDefault="0001484B" w:rsidP="0001484B">
      <w:pPr>
        <w:pStyle w:val="Testo1"/>
        <w:spacing w:before="0"/>
        <w:ind w:left="0" w:firstLine="0"/>
        <w:rPr>
          <w:rStyle w:val="Rimandocommento"/>
          <w:lang w:val="de-DE"/>
        </w:rPr>
      </w:pPr>
      <w:r w:rsidRPr="00FC387E">
        <w:rPr>
          <w:i/>
          <w:iCs/>
        </w:rPr>
        <w:t>Duden, Deutsches Universalwörterbuch A-Z, 6. Auflage</w:t>
      </w:r>
      <w:r w:rsidRPr="00FC387E">
        <w:t>, Dudenverlag, Mannheim</w:t>
      </w:r>
      <w:r>
        <w:t xml:space="preserve"> </w:t>
      </w:r>
      <w:r w:rsidRPr="00B22A6B">
        <w:rPr>
          <w:lang w:val="de-DE"/>
        </w:rPr>
        <w:t>(ISBN 978-3-411-05509-8).</w:t>
      </w:r>
    </w:p>
    <w:p w14:paraId="795E9CDA" w14:textId="77777777" w:rsidR="0001484B" w:rsidRPr="00B22A6B" w:rsidRDefault="0001484B" w:rsidP="0001484B">
      <w:pPr>
        <w:rPr>
          <w:lang w:val="de-DE"/>
        </w:rPr>
      </w:pPr>
      <w:bookmarkStart w:id="27" w:name="_Toc14768751"/>
      <w:bookmarkStart w:id="28" w:name="_Toc19627136"/>
      <w:bookmarkStart w:id="29" w:name="_Toc37771145"/>
      <w:bookmarkStart w:id="30" w:name="_Toc59462158"/>
      <w:bookmarkStart w:id="31" w:name="_Toc59529422"/>
      <w:r w:rsidRPr="00B22A6B">
        <w:rPr>
          <w:i/>
          <w:iCs/>
          <w:sz w:val="18"/>
          <w:szCs w:val="18"/>
          <w:lang w:val="de-DE"/>
        </w:rPr>
        <w:t>Langenscheidt Großwörterbuch Deutsch als Fremdsprache</w:t>
      </w:r>
      <w:r w:rsidRPr="00B22A6B">
        <w:rPr>
          <w:sz w:val="18"/>
          <w:szCs w:val="18"/>
          <w:lang w:val="de-DE"/>
        </w:rPr>
        <w:t>,</w:t>
      </w:r>
      <w:r w:rsidRPr="00B22A6B">
        <w:rPr>
          <w:lang w:val="de-DE"/>
        </w:rPr>
        <w:t xml:space="preserve"> </w:t>
      </w:r>
      <w:r w:rsidRPr="00B22A6B">
        <w:rPr>
          <w:sz w:val="18"/>
          <w:szCs w:val="18"/>
          <w:lang w:val="de-DE"/>
        </w:rPr>
        <w:t>mit Online-Wörterbuch</w:t>
      </w:r>
      <w:r w:rsidRPr="00B22A6B">
        <w:rPr>
          <w:i/>
          <w:iCs/>
          <w:sz w:val="18"/>
          <w:szCs w:val="18"/>
          <w:lang w:val="de-DE"/>
        </w:rPr>
        <w:t xml:space="preserve"> </w:t>
      </w:r>
      <w:r w:rsidRPr="00B22A6B">
        <w:rPr>
          <w:lang w:val="de-DE"/>
        </w:rPr>
        <w:t>(ISBN 978-3-12-514067-7).</w:t>
      </w:r>
    </w:p>
    <w:p w14:paraId="3DB43D53" w14:textId="77777777" w:rsidR="0001484B" w:rsidRPr="00B22A6B" w:rsidRDefault="0001484B" w:rsidP="0001484B">
      <w:pPr>
        <w:rPr>
          <w:lang w:val="de-DE"/>
        </w:rPr>
      </w:pPr>
      <w:r w:rsidRPr="00B22A6B">
        <w:rPr>
          <w:i/>
          <w:iCs/>
          <w:sz w:val="18"/>
          <w:szCs w:val="18"/>
          <w:lang w:val="de-DE"/>
        </w:rPr>
        <w:t xml:space="preserve">Langenscheidt Universal-Wörterbuch Italienisch, </w:t>
      </w:r>
      <w:r w:rsidRPr="00B22A6B">
        <w:rPr>
          <w:sz w:val="18"/>
          <w:szCs w:val="18"/>
          <w:lang w:val="de-DE"/>
        </w:rPr>
        <w:t>(ISBN 978-3-12-514278-7).</w:t>
      </w:r>
    </w:p>
    <w:p w14:paraId="46A162CF" w14:textId="77777777" w:rsidR="0001484B" w:rsidRPr="00FC387E" w:rsidRDefault="0001484B" w:rsidP="0001484B">
      <w:pPr>
        <w:tabs>
          <w:tab w:val="clear" w:pos="284"/>
        </w:tabs>
        <w:spacing w:before="240" w:after="120"/>
        <w:outlineLvl w:val="0"/>
        <w:rPr>
          <w:rFonts w:ascii="Times" w:eastAsia="Times" w:hAnsi="Times" w:cs="Times"/>
          <w:bCs/>
          <w:i/>
          <w:iCs/>
          <w:sz w:val="18"/>
          <w:szCs w:val="18"/>
          <w:lang w:val="en-US"/>
        </w:rPr>
      </w:pPr>
      <w:bookmarkStart w:id="32" w:name="_Toc113354893"/>
      <w:r w:rsidRPr="00FC387E">
        <w:rPr>
          <w:rFonts w:ascii="Times" w:hAnsi="Times"/>
          <w:b/>
          <w:i/>
          <w:iCs/>
          <w:sz w:val="18"/>
          <w:szCs w:val="18"/>
          <w:lang w:val="en-US"/>
        </w:rPr>
        <w:t>TEACHING METHOD</w:t>
      </w:r>
      <w:bookmarkEnd w:id="27"/>
      <w:bookmarkEnd w:id="28"/>
      <w:bookmarkEnd w:id="29"/>
      <w:bookmarkEnd w:id="30"/>
      <w:bookmarkEnd w:id="31"/>
      <w:bookmarkEnd w:id="32"/>
    </w:p>
    <w:p w14:paraId="385867E1" w14:textId="77777777" w:rsidR="0001484B" w:rsidRPr="00FC387E" w:rsidRDefault="0001484B" w:rsidP="0001484B">
      <w:pPr>
        <w:tabs>
          <w:tab w:val="clear" w:pos="284"/>
        </w:tabs>
        <w:ind w:firstLine="284"/>
        <w:rPr>
          <w:rFonts w:ascii="Times" w:hAnsi="Times"/>
          <w:noProof/>
          <w:sz w:val="18"/>
          <w:szCs w:val="20"/>
          <w:lang w:val="en-US"/>
        </w:rPr>
      </w:pPr>
      <w:r w:rsidRPr="00FC387E">
        <w:rPr>
          <w:rFonts w:ascii="Times" w:hAnsi="Times"/>
          <w:noProof/>
          <w:sz w:val="18"/>
          <w:szCs w:val="20"/>
          <w:lang w:val="en-US"/>
        </w:rPr>
        <w:t xml:space="preserve">Frontal and interactive lectures. </w:t>
      </w:r>
    </w:p>
    <w:p w14:paraId="329603EC" w14:textId="77777777" w:rsidR="0001484B" w:rsidRPr="00FC387E" w:rsidRDefault="0001484B" w:rsidP="0001484B">
      <w:pPr>
        <w:ind w:firstLine="284"/>
        <w:rPr>
          <w:rFonts w:ascii="Times" w:hAnsi="Times"/>
          <w:sz w:val="18"/>
          <w:szCs w:val="20"/>
        </w:rPr>
      </w:pPr>
      <w:r w:rsidRPr="00FC387E">
        <w:rPr>
          <w:rFonts w:ascii="Times" w:hAnsi="Times"/>
          <w:sz w:val="18"/>
          <w:szCs w:val="20"/>
        </w:rPr>
        <w:t xml:space="preserve">Students will need to prepare the content indicated for the lectures and participate proactively in the activities so that they can learn to use the language practically and competently. </w:t>
      </w:r>
      <w:r w:rsidRPr="00FC387E">
        <w:rPr>
          <w:rFonts w:ascii="Times" w:hAnsi="Times"/>
          <w:sz w:val="18"/>
          <w:szCs w:val="18"/>
        </w:rPr>
        <w:t>At the "Independent Learning Centre" (</w:t>
      </w:r>
      <w:r w:rsidRPr="00FC387E">
        <w:rPr>
          <w:sz w:val="18"/>
          <w:szCs w:val="18"/>
        </w:rPr>
        <w:t>enrolling the corresponding course on Blackboard platform</w:t>
      </w:r>
      <w:r w:rsidRPr="00FC387E">
        <w:rPr>
          <w:rFonts w:ascii="Times" w:hAnsi="Times"/>
          <w:sz w:val="18"/>
          <w:szCs w:val="20"/>
        </w:rPr>
        <w:t>), students can use resources and tools for individual study and to reinforce their independent learning method (</w:t>
      </w:r>
      <w:hyperlink r:id="rId6" w:history="1">
        <w:r w:rsidRPr="00FC387E">
          <w:rPr>
            <w:rFonts w:ascii="Times" w:hAnsi="Times"/>
            <w:i/>
            <w:sz w:val="18"/>
            <w:szCs w:val="20"/>
            <w:u w:val="single"/>
          </w:rPr>
          <w:t>www.unicatt.it/selda-cap</w:t>
        </w:r>
      </w:hyperlink>
      <w:r w:rsidRPr="00FC387E">
        <w:rPr>
          <w:rFonts w:ascii="Times" w:hAnsi="Times"/>
          <w:sz w:val="18"/>
          <w:szCs w:val="20"/>
        </w:rPr>
        <w:t>).</w:t>
      </w:r>
    </w:p>
    <w:p w14:paraId="40213EC4" w14:textId="77777777" w:rsidR="0001484B" w:rsidRPr="00FC387E" w:rsidRDefault="0001484B" w:rsidP="0001484B">
      <w:pPr>
        <w:tabs>
          <w:tab w:val="clear" w:pos="284"/>
        </w:tabs>
        <w:spacing w:before="240" w:after="120"/>
        <w:outlineLvl w:val="0"/>
        <w:rPr>
          <w:rFonts w:ascii="Times" w:eastAsia="Times" w:hAnsi="Times" w:cs="Times"/>
          <w:bCs/>
          <w:i/>
          <w:iCs/>
          <w:sz w:val="18"/>
          <w:szCs w:val="18"/>
        </w:rPr>
      </w:pPr>
      <w:bookmarkStart w:id="33" w:name="_Toc14768752"/>
      <w:bookmarkStart w:id="34" w:name="_Toc19627137"/>
      <w:bookmarkStart w:id="35" w:name="_Toc37771146"/>
      <w:bookmarkStart w:id="36" w:name="_Toc59462159"/>
      <w:bookmarkStart w:id="37" w:name="_Toc59529423"/>
      <w:bookmarkStart w:id="38" w:name="_Toc113354894"/>
      <w:r w:rsidRPr="00FC387E">
        <w:rPr>
          <w:rFonts w:ascii="Times" w:hAnsi="Times"/>
          <w:b/>
          <w:i/>
          <w:iCs/>
          <w:sz w:val="18"/>
          <w:szCs w:val="18"/>
        </w:rPr>
        <w:t>ASSESSMENT METHOD AND CRITERIA</w:t>
      </w:r>
      <w:bookmarkEnd w:id="33"/>
      <w:bookmarkEnd w:id="34"/>
      <w:bookmarkEnd w:id="35"/>
      <w:bookmarkEnd w:id="36"/>
      <w:bookmarkEnd w:id="37"/>
      <w:bookmarkEnd w:id="38"/>
    </w:p>
    <w:p w14:paraId="5671AA5C" w14:textId="77777777" w:rsidR="0001484B" w:rsidRPr="00FC387E" w:rsidRDefault="0001484B" w:rsidP="0001484B">
      <w:pPr>
        <w:ind w:firstLine="284"/>
        <w:rPr>
          <w:rFonts w:ascii="Times" w:hAnsi="Times"/>
          <w:sz w:val="18"/>
          <w:szCs w:val="20"/>
        </w:rPr>
      </w:pPr>
      <w:r w:rsidRPr="00FC387E">
        <w:rPr>
          <w:rFonts w:ascii="Times" w:hAnsi="Times"/>
          <w:sz w:val="18"/>
          <w:szCs w:val="20"/>
        </w:rPr>
        <w:t xml:space="preserve">Students must demonstrate that they have acquired the required level by passing an exam with both a written part and oral part: </w:t>
      </w:r>
    </w:p>
    <w:p w14:paraId="61A17E5C" w14:textId="77777777" w:rsidR="0001484B" w:rsidRPr="00FC387E" w:rsidRDefault="0001484B" w:rsidP="0001484B">
      <w:pPr>
        <w:ind w:firstLine="284"/>
        <w:rPr>
          <w:rFonts w:ascii="Times" w:hAnsi="Times"/>
          <w:sz w:val="18"/>
          <w:szCs w:val="20"/>
        </w:rPr>
      </w:pPr>
      <w:r w:rsidRPr="00FC387E">
        <w:rPr>
          <w:rFonts w:ascii="Times" w:hAnsi="Times"/>
          <w:sz w:val="18"/>
          <w:szCs w:val="20"/>
        </w:rPr>
        <w:t>Written part: Dictation, reading and understanding of a text, writing task, translation and grammar test. No dictionaries are allowed.</w:t>
      </w:r>
    </w:p>
    <w:p w14:paraId="0B7981B1" w14:textId="77777777" w:rsidR="0001484B" w:rsidRPr="00FC387E" w:rsidRDefault="0001484B" w:rsidP="0001484B">
      <w:pPr>
        <w:ind w:firstLine="284"/>
        <w:rPr>
          <w:rFonts w:ascii="Times" w:hAnsi="Times"/>
          <w:sz w:val="18"/>
          <w:szCs w:val="20"/>
        </w:rPr>
      </w:pPr>
      <w:r w:rsidRPr="00FC387E">
        <w:rPr>
          <w:rFonts w:ascii="Times" w:hAnsi="Times"/>
          <w:sz w:val="18"/>
          <w:szCs w:val="20"/>
        </w:rPr>
        <w:lastRenderedPageBreak/>
        <w:t xml:space="preserve">Oral part: preliminary test on grammar and vocabulary; presentation of the content of articles chosen by students and dialogue on the topics covered by the textbook. </w:t>
      </w:r>
    </w:p>
    <w:p w14:paraId="4F7116DA" w14:textId="77777777" w:rsidR="0001484B" w:rsidRPr="00FC387E" w:rsidRDefault="0001484B" w:rsidP="0001484B">
      <w:pPr>
        <w:ind w:firstLine="284"/>
        <w:rPr>
          <w:rFonts w:ascii="Times" w:hAnsi="Times"/>
          <w:sz w:val="18"/>
          <w:szCs w:val="20"/>
        </w:rPr>
      </w:pPr>
      <w:r w:rsidRPr="00FC387E">
        <w:rPr>
          <w:rFonts w:ascii="Times" w:hAnsi="Times"/>
          <w:sz w:val="18"/>
          <w:szCs w:val="20"/>
        </w:rPr>
        <w:t>Students must demonstrate sufficient competence in the following areas: ability to demonstrate adequate speaking and writing skills by completing the communicative tasks set; mastery of vocabulary, grammar, pronunciation, accentuation and communicative interaction.</w:t>
      </w:r>
    </w:p>
    <w:p w14:paraId="408681D6" w14:textId="77777777" w:rsidR="0001484B" w:rsidRPr="00FC387E" w:rsidRDefault="0001484B" w:rsidP="0001484B">
      <w:pPr>
        <w:tabs>
          <w:tab w:val="clear" w:pos="284"/>
        </w:tabs>
        <w:spacing w:before="240" w:after="120"/>
        <w:outlineLvl w:val="0"/>
        <w:rPr>
          <w:rFonts w:ascii="Times" w:eastAsia="Times" w:hAnsi="Times" w:cs="Times"/>
          <w:bCs/>
          <w:i/>
          <w:iCs/>
          <w:sz w:val="18"/>
          <w:szCs w:val="18"/>
        </w:rPr>
      </w:pPr>
      <w:bookmarkStart w:id="39" w:name="_Toc14768753"/>
      <w:bookmarkStart w:id="40" w:name="_Toc19627138"/>
      <w:bookmarkStart w:id="41" w:name="_Toc37771147"/>
      <w:bookmarkStart w:id="42" w:name="_Toc59462160"/>
      <w:bookmarkStart w:id="43" w:name="_Toc59529424"/>
      <w:bookmarkStart w:id="44" w:name="_Toc113354895"/>
      <w:r w:rsidRPr="00FC387E">
        <w:rPr>
          <w:rFonts w:ascii="Times" w:hAnsi="Times"/>
          <w:b/>
          <w:i/>
          <w:iCs/>
          <w:sz w:val="18"/>
          <w:szCs w:val="18"/>
        </w:rPr>
        <w:t>NOTES AND PREREQUISITES</w:t>
      </w:r>
      <w:bookmarkEnd w:id="39"/>
      <w:bookmarkEnd w:id="40"/>
      <w:bookmarkEnd w:id="41"/>
      <w:bookmarkEnd w:id="42"/>
      <w:bookmarkEnd w:id="43"/>
      <w:bookmarkEnd w:id="44"/>
    </w:p>
    <w:p w14:paraId="032FC404" w14:textId="2AB9FC28" w:rsidR="0001484B" w:rsidRPr="00FC387E" w:rsidRDefault="0001484B" w:rsidP="0001484B">
      <w:pPr>
        <w:ind w:firstLine="284"/>
        <w:rPr>
          <w:rFonts w:ascii="Times" w:hAnsi="Times"/>
          <w:sz w:val="18"/>
          <w:szCs w:val="20"/>
        </w:rPr>
      </w:pPr>
      <w:r w:rsidRPr="00FC387E">
        <w:rPr>
          <w:rFonts w:ascii="Times" w:hAnsi="Times"/>
          <w:sz w:val="18"/>
          <w:szCs w:val="20"/>
        </w:rPr>
        <w:t>This syllabus applies to all levels (beginners</w:t>
      </w:r>
      <w:r w:rsidR="005E3A78">
        <w:rPr>
          <w:rFonts w:ascii="Times" w:hAnsi="Times"/>
          <w:sz w:val="18"/>
          <w:szCs w:val="20"/>
        </w:rPr>
        <w:t xml:space="preserve"> and</w:t>
      </w:r>
      <w:r w:rsidRPr="00FC387E">
        <w:rPr>
          <w:rFonts w:ascii="Times" w:hAnsi="Times"/>
          <w:sz w:val="18"/>
          <w:szCs w:val="20"/>
        </w:rPr>
        <w:t xml:space="preserve"> advanced). Before the beginning of lectures, students will be divided into groups to reflect their initial language skills. </w:t>
      </w:r>
    </w:p>
    <w:p w14:paraId="5A7F75B0" w14:textId="77777777" w:rsidR="0001484B" w:rsidRPr="00FC387E" w:rsidRDefault="0001484B" w:rsidP="0001484B">
      <w:pPr>
        <w:spacing w:before="120"/>
        <w:ind w:firstLine="284"/>
        <w:rPr>
          <w:rFonts w:ascii="Times" w:hAnsi="Times"/>
          <w:sz w:val="18"/>
          <w:szCs w:val="20"/>
        </w:rPr>
      </w:pPr>
      <w:r w:rsidRPr="00FC387E">
        <w:rPr>
          <w:rFonts w:ascii="Times" w:hAnsi="Times"/>
          <w:sz w:val="18"/>
          <w:szCs w:val="20"/>
        </w:rPr>
        <w:t>Students require prior knowledge of grammatical, logical and sentence-level analysis, and must be interested in the language and culture of German speaking countries.</w:t>
      </w:r>
    </w:p>
    <w:p w14:paraId="66D2CF88" w14:textId="77777777" w:rsidR="0001484B" w:rsidRPr="00FC387E" w:rsidRDefault="0001484B" w:rsidP="0001484B">
      <w:pPr>
        <w:ind w:firstLine="284"/>
        <w:rPr>
          <w:sz w:val="18"/>
          <w:szCs w:val="20"/>
        </w:rPr>
      </w:pPr>
      <w:r w:rsidRPr="00FC387E">
        <w:rPr>
          <w:sz w:val="18"/>
          <w:szCs w:val="20"/>
        </w:rPr>
        <w:t xml:space="preserve">Students must have achieved the level expected in the first year at least in order to access the exams for subsequent years. </w:t>
      </w:r>
    </w:p>
    <w:p w14:paraId="40708925" w14:textId="77777777" w:rsidR="0001484B" w:rsidRPr="00FC387E" w:rsidRDefault="0001484B" w:rsidP="0001484B">
      <w:pPr>
        <w:ind w:firstLine="284"/>
        <w:rPr>
          <w:rFonts w:ascii="Times" w:hAnsi="Times"/>
          <w:sz w:val="18"/>
          <w:szCs w:val="20"/>
        </w:rPr>
      </w:pPr>
      <w:r w:rsidRPr="00FC387E">
        <w:rPr>
          <w:rFonts w:ascii="Times" w:hAnsi="Times"/>
          <w:sz w:val="18"/>
          <w:szCs w:val="20"/>
        </w:rPr>
        <w:t>Further information can be found on the lecturer's webpage at http://docenti.unicatt.it/web/searchByName.do?language=ENG or on the Faculty notice board.</w:t>
      </w:r>
    </w:p>
    <w:p w14:paraId="384A2A22" w14:textId="77777777" w:rsidR="0001484B" w:rsidRPr="00FC387E" w:rsidRDefault="0001484B" w:rsidP="0001484B">
      <w:pPr>
        <w:spacing w:line="240" w:lineRule="auto"/>
        <w:jc w:val="left"/>
        <w:rPr>
          <w:rFonts w:ascii="Times" w:hAnsi="Times"/>
          <w:sz w:val="18"/>
          <w:szCs w:val="20"/>
        </w:rPr>
      </w:pPr>
      <w:r w:rsidRPr="00FC387E">
        <w:br w:type="page"/>
      </w:r>
    </w:p>
    <w:p w14:paraId="103F1E17" w14:textId="77777777" w:rsidR="0001484B" w:rsidRPr="00FC387E" w:rsidRDefault="0001484B" w:rsidP="0001484B">
      <w:pPr>
        <w:pBdr>
          <w:top w:val="nil"/>
          <w:left w:val="nil"/>
          <w:bottom w:val="nil"/>
          <w:right w:val="nil"/>
          <w:between w:val="nil"/>
          <w:bar w:val="nil"/>
        </w:pBdr>
        <w:tabs>
          <w:tab w:val="clear" w:pos="284"/>
        </w:tabs>
        <w:spacing w:before="480" w:line="240" w:lineRule="exact"/>
        <w:outlineLvl w:val="0"/>
        <w:rPr>
          <w:rFonts w:ascii="Times" w:eastAsia="Times" w:hAnsi="Times" w:cs="Times"/>
          <w:b/>
          <w:bCs/>
          <w:color w:val="000000"/>
          <w:szCs w:val="20"/>
          <w:u w:color="000000"/>
          <w:bdr w:val="nil"/>
          <w:shd w:val="clear" w:color="auto" w:fill="FEFFFF"/>
        </w:rPr>
      </w:pPr>
      <w:bookmarkStart w:id="45" w:name="_Toc488912184"/>
      <w:bookmarkStart w:id="46" w:name="_Toc19627139"/>
      <w:bookmarkStart w:id="47" w:name="_Toc37771148"/>
      <w:bookmarkStart w:id="48" w:name="_Toc59462161"/>
      <w:bookmarkStart w:id="49" w:name="_Toc59529425"/>
      <w:bookmarkStart w:id="50" w:name="_Toc113354896"/>
      <w:bookmarkStart w:id="51" w:name="_Toc14768755"/>
      <w:r w:rsidRPr="00FC387E">
        <w:rPr>
          <w:rFonts w:ascii="Times" w:eastAsia="Arial Unicode MS" w:hAnsi="Times" w:cs="Arial Unicode MS"/>
          <w:b/>
          <w:bCs/>
          <w:color w:val="000000"/>
          <w:szCs w:val="20"/>
          <w:u w:color="000000"/>
          <w:bdr w:val="nil"/>
          <w:shd w:val="clear" w:color="auto" w:fill="FEFFFF"/>
        </w:rPr>
        <w:lastRenderedPageBreak/>
        <w:t>German Language Practical Classes (One-Year Course Students; Year 1, Two-Year Course Students)</w:t>
      </w:r>
      <w:bookmarkEnd w:id="45"/>
      <w:bookmarkEnd w:id="46"/>
      <w:bookmarkEnd w:id="47"/>
      <w:bookmarkEnd w:id="48"/>
      <w:bookmarkEnd w:id="49"/>
      <w:bookmarkEnd w:id="50"/>
    </w:p>
    <w:p w14:paraId="6072139F" w14:textId="2EF7DA50" w:rsidR="0001484B" w:rsidRPr="00FC387E" w:rsidRDefault="005E3A78" w:rsidP="0001484B">
      <w:pPr>
        <w:tabs>
          <w:tab w:val="clear" w:pos="284"/>
        </w:tabs>
        <w:spacing w:line="240" w:lineRule="exact"/>
        <w:outlineLvl w:val="1"/>
        <w:rPr>
          <w:rFonts w:ascii="Times" w:hAnsi="Times"/>
          <w:b/>
          <w:bCs/>
          <w:i/>
          <w:iCs/>
          <w:sz w:val="18"/>
          <w:szCs w:val="20"/>
          <w:lang w:val="en-US"/>
        </w:rPr>
      </w:pPr>
      <w:bookmarkStart w:id="52" w:name="_Toc113354897"/>
      <w:bookmarkEnd w:id="51"/>
      <w:r>
        <w:rPr>
          <w:rFonts w:ascii="Times" w:hAnsi="Times"/>
          <w:smallCaps/>
          <w:sz w:val="18"/>
          <w:szCs w:val="20"/>
          <w:lang w:val="en-US"/>
        </w:rPr>
        <w:t>Lisa Walter</w:t>
      </w:r>
      <w:bookmarkEnd w:id="52"/>
    </w:p>
    <w:p w14:paraId="1367AE9B" w14:textId="77777777" w:rsidR="0001484B" w:rsidRPr="00FC387E" w:rsidRDefault="0001484B" w:rsidP="0001484B">
      <w:pPr>
        <w:spacing w:before="240" w:after="120" w:line="240" w:lineRule="exact"/>
        <w:rPr>
          <w:b/>
          <w:bCs/>
          <w:i/>
          <w:iCs/>
          <w:sz w:val="18"/>
          <w:szCs w:val="18"/>
        </w:rPr>
      </w:pPr>
      <w:r w:rsidRPr="00FC387E">
        <w:rPr>
          <w:b/>
          <w:bCs/>
          <w:i/>
          <w:iCs/>
          <w:sz w:val="18"/>
          <w:szCs w:val="18"/>
        </w:rPr>
        <w:t>COURSE AIMS AND INTENDED LEARNING OUTCOMES</w:t>
      </w:r>
    </w:p>
    <w:p w14:paraId="0BA21CBF" w14:textId="77777777" w:rsidR="0001484B" w:rsidRPr="00FC387E" w:rsidRDefault="0001484B" w:rsidP="0001484B">
      <w:pPr>
        <w:rPr>
          <w:szCs w:val="20"/>
        </w:rPr>
      </w:pPr>
      <w:r w:rsidRPr="00FC387E">
        <w:t>The course will provide and/or consolidate basic knowledge of both written and spoken German. The proposed activities are designed to achieve a level corresponding to B1 in the European Language Portfolio across all four skills.</w:t>
      </w:r>
    </w:p>
    <w:p w14:paraId="653573D9" w14:textId="77777777" w:rsidR="0001484B" w:rsidRPr="00FC387E" w:rsidRDefault="0001484B" w:rsidP="0001484B">
      <w:pPr>
        <w:rPr>
          <w:szCs w:val="20"/>
        </w:rPr>
      </w:pPr>
      <w:r w:rsidRPr="00FC387E">
        <w:t>By the end of the course, students will be able to: understand written texts as well as audiovisual recordings of varied typology on everyday topics and personal interests, travel, studies and work experience/projects, civilisation and of intercultural relevance; express themselves and interact orally in communicative situations on the same arguments; produce written texts of various types related to the same topics (email, narrative summaries, contributions to blogs/forums etc.); present and verbally comment on the content of extracts from the textbook as well as their choice of articles for the oral exam (see Reading List).</w:t>
      </w:r>
    </w:p>
    <w:p w14:paraId="4EAA28F8" w14:textId="77777777" w:rsidR="0001484B" w:rsidRPr="00FC387E" w:rsidRDefault="0001484B" w:rsidP="0001484B">
      <w:pPr>
        <w:spacing w:before="240" w:after="120" w:line="240" w:lineRule="exact"/>
        <w:rPr>
          <w:rFonts w:ascii="Times" w:eastAsia="Times" w:hAnsi="Times" w:cs="Times"/>
          <w:b/>
          <w:bCs/>
          <w:sz w:val="18"/>
          <w:szCs w:val="18"/>
        </w:rPr>
      </w:pPr>
      <w:r w:rsidRPr="00FC387E">
        <w:rPr>
          <w:b/>
          <w:bCs/>
          <w:i/>
          <w:iCs/>
          <w:sz w:val="18"/>
          <w:szCs w:val="18"/>
        </w:rPr>
        <w:t>COURSE CONTENT</w:t>
      </w:r>
    </w:p>
    <w:p w14:paraId="70F28377" w14:textId="77777777" w:rsidR="0001484B" w:rsidRPr="00FC387E" w:rsidRDefault="0001484B" w:rsidP="0001484B">
      <w:pPr>
        <w:ind w:left="284" w:hanging="284"/>
        <w:rPr>
          <w:szCs w:val="20"/>
        </w:rPr>
      </w:pPr>
      <w:r w:rsidRPr="00FC387E">
        <w:t>–</w:t>
      </w:r>
      <w:r w:rsidRPr="00FC387E">
        <w:tab/>
        <w:t>Exercises for learning and revising the main grammatical structures.</w:t>
      </w:r>
    </w:p>
    <w:p w14:paraId="22AA501D" w14:textId="77777777" w:rsidR="0001484B" w:rsidRPr="00FC387E" w:rsidRDefault="0001484B" w:rsidP="0001484B">
      <w:pPr>
        <w:ind w:left="284" w:hanging="284"/>
        <w:rPr>
          <w:szCs w:val="20"/>
        </w:rPr>
      </w:pPr>
      <w:r w:rsidRPr="00FC387E">
        <w:t>–</w:t>
      </w:r>
      <w:r w:rsidRPr="00FC387E">
        <w:tab/>
        <w:t>Listening comprehension exercises and practice expressing oneself in the written and spoken language adapted to everyday situations.</w:t>
      </w:r>
    </w:p>
    <w:p w14:paraId="7AD020F4" w14:textId="77777777" w:rsidR="0001484B" w:rsidRPr="00FC387E" w:rsidRDefault="0001484B" w:rsidP="0001484B">
      <w:pPr>
        <w:ind w:left="284" w:hanging="284"/>
      </w:pPr>
      <w:r w:rsidRPr="00FC387E">
        <w:t>–</w:t>
      </w:r>
      <w:r w:rsidRPr="00FC387E">
        <w:tab/>
        <w:t>Reading and listening of texts about current issues and the culture of German-speaking countries to acquire comprehension strategies for approaching the various sources of information independently.</w:t>
      </w:r>
    </w:p>
    <w:p w14:paraId="1D8D283B" w14:textId="77777777" w:rsidR="0001484B" w:rsidRPr="00FC387E" w:rsidRDefault="0001484B" w:rsidP="0001484B">
      <w:pPr>
        <w:tabs>
          <w:tab w:val="clear" w:pos="284"/>
        </w:tabs>
        <w:spacing w:before="240" w:after="120"/>
        <w:outlineLvl w:val="0"/>
        <w:rPr>
          <w:rFonts w:ascii="Times" w:eastAsia="Times" w:hAnsi="Times" w:cs="Times"/>
          <w:bCs/>
          <w:sz w:val="18"/>
          <w:szCs w:val="18"/>
        </w:rPr>
      </w:pPr>
      <w:bookmarkStart w:id="53" w:name="_Toc14768756"/>
      <w:bookmarkStart w:id="54" w:name="_Toc19627141"/>
      <w:bookmarkStart w:id="55" w:name="_Toc37771150"/>
      <w:bookmarkStart w:id="56" w:name="_Toc59462163"/>
      <w:bookmarkStart w:id="57" w:name="_Toc59529427"/>
      <w:bookmarkStart w:id="58" w:name="_Toc113354898"/>
      <w:r w:rsidRPr="00FC387E">
        <w:rPr>
          <w:rFonts w:ascii="Times" w:hAnsi="Times"/>
          <w:b/>
          <w:i/>
          <w:iCs/>
          <w:sz w:val="18"/>
          <w:szCs w:val="18"/>
        </w:rPr>
        <w:t>READING LIST</w:t>
      </w:r>
      <w:bookmarkEnd w:id="53"/>
      <w:bookmarkEnd w:id="54"/>
      <w:bookmarkEnd w:id="55"/>
      <w:bookmarkEnd w:id="56"/>
      <w:bookmarkEnd w:id="57"/>
      <w:bookmarkEnd w:id="58"/>
    </w:p>
    <w:p w14:paraId="4B4D0F03" w14:textId="77777777" w:rsidR="0001484B" w:rsidRPr="00FC387E" w:rsidRDefault="0001484B" w:rsidP="0001484B">
      <w:pPr>
        <w:tabs>
          <w:tab w:val="clear" w:pos="284"/>
        </w:tabs>
        <w:ind w:left="284" w:hanging="284"/>
        <w:rPr>
          <w:rFonts w:ascii="Times" w:hAnsi="Times"/>
          <w:sz w:val="18"/>
          <w:szCs w:val="20"/>
          <w:u w:color="FF0000"/>
        </w:rPr>
      </w:pPr>
      <w:r w:rsidRPr="00FC387E">
        <w:rPr>
          <w:rFonts w:ascii="Times" w:hAnsi="Times"/>
          <w:smallCaps/>
          <w:sz w:val="16"/>
          <w:szCs w:val="20"/>
          <w:u w:color="FF0000"/>
        </w:rPr>
        <w:t>S. Dengler-P. Rusch et al</w:t>
      </w:r>
      <w:r w:rsidRPr="00FC387E">
        <w:rPr>
          <w:rFonts w:ascii="Times" w:hAnsi="Times"/>
          <w:sz w:val="18"/>
          <w:szCs w:val="20"/>
        </w:rPr>
        <w:t>.,</w:t>
      </w:r>
      <w:r w:rsidRPr="00FC387E">
        <w:rPr>
          <w:rFonts w:ascii="Times" w:hAnsi="Times"/>
          <w:i/>
          <w:iCs/>
          <w:sz w:val="18"/>
          <w:szCs w:val="20"/>
          <w:u w:color="FF0000"/>
        </w:rPr>
        <w:t xml:space="preserve"> Netzwerk A1, Kursbuch mit 2 Audio-CD, </w:t>
      </w:r>
      <w:r w:rsidRPr="00FC387E">
        <w:rPr>
          <w:rFonts w:ascii="Times" w:hAnsi="Times"/>
          <w:sz w:val="18"/>
          <w:szCs w:val="20"/>
        </w:rPr>
        <w:t>Klett Verlag, ISBN 978-3-12-606128-5.</w:t>
      </w:r>
    </w:p>
    <w:p w14:paraId="6645CD0A" w14:textId="77777777" w:rsidR="0001484B" w:rsidRPr="00FC387E" w:rsidRDefault="0001484B" w:rsidP="0001484B">
      <w:pPr>
        <w:tabs>
          <w:tab w:val="clear" w:pos="284"/>
        </w:tabs>
        <w:ind w:left="284" w:hanging="284"/>
        <w:rPr>
          <w:rFonts w:ascii="Times" w:hAnsi="Times"/>
          <w:sz w:val="18"/>
          <w:szCs w:val="20"/>
          <w:u w:color="FF0000"/>
        </w:rPr>
      </w:pPr>
      <w:r w:rsidRPr="00FC387E">
        <w:rPr>
          <w:rFonts w:ascii="Times" w:hAnsi="Times"/>
          <w:smallCaps/>
          <w:sz w:val="16"/>
          <w:szCs w:val="20"/>
          <w:u w:color="FF0000"/>
        </w:rPr>
        <w:t xml:space="preserve"> S. Dengler-P. Rusch et al</w:t>
      </w:r>
      <w:r w:rsidRPr="00FC387E">
        <w:rPr>
          <w:rFonts w:ascii="Times" w:hAnsi="Times"/>
          <w:sz w:val="18"/>
          <w:szCs w:val="20"/>
        </w:rPr>
        <w:t>.,</w:t>
      </w:r>
      <w:r w:rsidRPr="00FC387E">
        <w:rPr>
          <w:rFonts w:ascii="Times" w:hAnsi="Times"/>
          <w:i/>
          <w:iCs/>
          <w:sz w:val="18"/>
          <w:szCs w:val="20"/>
          <w:u w:color="FF0000"/>
        </w:rPr>
        <w:t xml:space="preserve"> Netzwerk A2, Kursbuch mit 2 Audio-CDs, </w:t>
      </w:r>
      <w:r w:rsidRPr="00FC387E">
        <w:rPr>
          <w:rFonts w:ascii="Times" w:hAnsi="Times"/>
          <w:sz w:val="18"/>
          <w:szCs w:val="20"/>
        </w:rPr>
        <w:t>Klett Verlag, ISBN 978-3-12-606997-7.</w:t>
      </w:r>
    </w:p>
    <w:p w14:paraId="5BFF579B" w14:textId="77777777" w:rsidR="0001484B" w:rsidRPr="00FC387E" w:rsidRDefault="0001484B" w:rsidP="0001484B">
      <w:pPr>
        <w:tabs>
          <w:tab w:val="clear" w:pos="284"/>
        </w:tabs>
        <w:spacing w:before="120"/>
        <w:ind w:left="284" w:hanging="284"/>
        <w:rPr>
          <w:rFonts w:ascii="Times" w:hAnsi="Times"/>
          <w:sz w:val="18"/>
          <w:szCs w:val="20"/>
          <w:lang w:val="it-IT"/>
        </w:rPr>
      </w:pPr>
      <w:r w:rsidRPr="00FC387E">
        <w:rPr>
          <w:rFonts w:ascii="Times" w:hAnsi="Times"/>
          <w:sz w:val="18"/>
          <w:szCs w:val="20"/>
        </w:rPr>
        <w:tab/>
      </w:r>
      <w:r w:rsidRPr="00FC387E">
        <w:rPr>
          <w:rFonts w:ascii="Times" w:hAnsi="Times"/>
          <w:sz w:val="18"/>
          <w:szCs w:val="20"/>
          <w:lang w:val="it-IT"/>
        </w:rPr>
        <w:t>Recommended grammar book:</w:t>
      </w:r>
    </w:p>
    <w:p w14:paraId="6DD0BEBB" w14:textId="77777777" w:rsidR="0001484B" w:rsidRPr="00FC387E" w:rsidRDefault="0001484B" w:rsidP="0001484B">
      <w:pPr>
        <w:tabs>
          <w:tab w:val="clear" w:pos="284"/>
        </w:tabs>
        <w:ind w:left="284" w:hanging="284"/>
        <w:rPr>
          <w:rFonts w:ascii="Times" w:hAnsi="Times"/>
          <w:sz w:val="18"/>
          <w:szCs w:val="20"/>
        </w:rPr>
      </w:pPr>
      <w:r w:rsidRPr="00FC387E">
        <w:rPr>
          <w:rFonts w:ascii="Times" w:hAnsi="Times"/>
          <w:i/>
          <w:iCs/>
          <w:sz w:val="18"/>
          <w:szCs w:val="20"/>
          <w:lang w:val="it-IT"/>
        </w:rPr>
        <w:t>Grammatik – ganz klar!, Grammatica con esercizi A1 – B1</w:t>
      </w:r>
      <w:r w:rsidRPr="00FC387E">
        <w:rPr>
          <w:rFonts w:ascii="Times" w:hAnsi="Times"/>
          <w:sz w:val="18"/>
          <w:szCs w:val="20"/>
          <w:lang w:val="it-IT"/>
        </w:rPr>
        <w:t xml:space="preserve">, Hueber Verlag. </w:t>
      </w:r>
      <w:r w:rsidRPr="00FC387E">
        <w:rPr>
          <w:rFonts w:ascii="Times" w:hAnsi="Times"/>
          <w:sz w:val="18"/>
          <w:szCs w:val="20"/>
        </w:rPr>
        <w:t>München 2011 - ISBN 978-3-19-071555-8.</w:t>
      </w:r>
    </w:p>
    <w:p w14:paraId="7C31FB93" w14:textId="77777777" w:rsidR="0001484B" w:rsidRPr="00FC387E" w:rsidRDefault="0001484B" w:rsidP="0001484B">
      <w:pPr>
        <w:tabs>
          <w:tab w:val="clear" w:pos="284"/>
        </w:tabs>
        <w:spacing w:before="120"/>
        <w:ind w:left="284" w:hanging="284"/>
        <w:rPr>
          <w:rFonts w:ascii="Times" w:hAnsi="Times"/>
          <w:i/>
          <w:sz w:val="18"/>
          <w:szCs w:val="20"/>
        </w:rPr>
      </w:pPr>
      <w:r w:rsidRPr="00FC387E">
        <w:rPr>
          <w:rFonts w:ascii="Times" w:hAnsi="Times"/>
          <w:i/>
          <w:iCs/>
          <w:sz w:val="18"/>
          <w:szCs w:val="20"/>
        </w:rPr>
        <w:tab/>
        <w:t>All the students on the course are kindly requested to</w:t>
      </w:r>
      <w:r w:rsidRPr="00FC387E">
        <w:rPr>
          <w:rFonts w:ascii="Times" w:hAnsi="Times"/>
          <w:i/>
          <w:sz w:val="18"/>
          <w:szCs w:val="20"/>
        </w:rPr>
        <w:t>:</w:t>
      </w:r>
    </w:p>
    <w:p w14:paraId="248D291F" w14:textId="77777777" w:rsidR="0001484B" w:rsidRPr="00CB67A0" w:rsidRDefault="0001484B" w:rsidP="0001484B">
      <w:pPr>
        <w:tabs>
          <w:tab w:val="clear" w:pos="284"/>
        </w:tabs>
        <w:ind w:left="284" w:hanging="284"/>
        <w:rPr>
          <w:rFonts w:ascii="Times" w:hAnsi="Times"/>
          <w:sz w:val="18"/>
          <w:szCs w:val="20"/>
          <w:lang w:val="it-IT"/>
        </w:rPr>
      </w:pPr>
      <w:r w:rsidRPr="00CB67A0">
        <w:rPr>
          <w:rFonts w:ascii="Times" w:hAnsi="Times"/>
          <w:sz w:val="18"/>
          <w:szCs w:val="20"/>
          <w:lang w:val="it-IT"/>
        </w:rPr>
        <w:t>A.</w:t>
      </w:r>
      <w:r w:rsidRPr="00CB67A0">
        <w:rPr>
          <w:rFonts w:ascii="Times" w:hAnsi="Times"/>
          <w:sz w:val="18"/>
          <w:szCs w:val="20"/>
          <w:lang w:val="it-IT"/>
        </w:rPr>
        <w:tab/>
        <w:t xml:space="preserve"> acquire a bilingual</w:t>
      </w:r>
    </w:p>
    <w:p w14:paraId="566F4155" w14:textId="77777777" w:rsidR="0001484B" w:rsidRPr="00FC387E" w:rsidRDefault="0001484B" w:rsidP="0001484B">
      <w:pPr>
        <w:tabs>
          <w:tab w:val="clear" w:pos="284"/>
        </w:tabs>
        <w:ind w:left="284" w:hanging="284"/>
        <w:rPr>
          <w:rFonts w:ascii="Times" w:hAnsi="Times"/>
          <w:sz w:val="18"/>
          <w:szCs w:val="20"/>
          <w:lang w:val="it-IT"/>
        </w:rPr>
      </w:pPr>
      <w:r w:rsidRPr="00CB67A0">
        <w:rPr>
          <w:rFonts w:ascii="Times" w:hAnsi="Times"/>
          <w:smallCaps/>
          <w:sz w:val="16"/>
          <w:szCs w:val="16"/>
          <w:lang w:val="it-IT"/>
        </w:rPr>
        <w:tab/>
      </w:r>
      <w:r w:rsidRPr="00FC387E">
        <w:rPr>
          <w:rFonts w:ascii="Times" w:hAnsi="Times"/>
          <w:smallCaps/>
          <w:sz w:val="16"/>
          <w:szCs w:val="16"/>
          <w:lang w:val="it-IT"/>
        </w:rPr>
        <w:t>L. Giacoma-S. Kolb</w:t>
      </w:r>
      <w:r w:rsidRPr="00FC387E">
        <w:rPr>
          <w:rFonts w:ascii="Times" w:hAnsi="Times"/>
          <w:smallCaps/>
          <w:sz w:val="18"/>
          <w:szCs w:val="20"/>
          <w:lang w:val="it-IT"/>
        </w:rPr>
        <w:t xml:space="preserve"> </w:t>
      </w:r>
      <w:r w:rsidRPr="00FC387E">
        <w:rPr>
          <w:rFonts w:ascii="Times" w:hAnsi="Times"/>
          <w:sz w:val="18"/>
          <w:szCs w:val="20"/>
          <w:lang w:val="it-IT"/>
        </w:rPr>
        <w:t>(ed)</w:t>
      </w:r>
      <w:r w:rsidRPr="00FC387E">
        <w:rPr>
          <w:rFonts w:ascii="Times" w:hAnsi="Times"/>
          <w:smallCaps/>
          <w:sz w:val="16"/>
          <w:szCs w:val="16"/>
          <w:lang w:val="it-IT"/>
        </w:rPr>
        <w:t xml:space="preserve">, </w:t>
      </w:r>
      <w:r w:rsidRPr="00FC387E">
        <w:rPr>
          <w:rFonts w:ascii="Times" w:hAnsi="Times"/>
          <w:i/>
          <w:iCs/>
          <w:sz w:val="18"/>
          <w:szCs w:val="20"/>
          <w:lang w:val="it-IT"/>
        </w:rPr>
        <w:t>Il dizionario di Tedesco,</w:t>
      </w:r>
      <w:r w:rsidRPr="00FC387E">
        <w:rPr>
          <w:rFonts w:ascii="Times" w:hAnsi="Times"/>
          <w:sz w:val="18"/>
          <w:szCs w:val="20"/>
          <w:lang w:val="it-IT"/>
        </w:rPr>
        <w:t xml:space="preserve"> Zanichelli/Klett, Bologna.</w:t>
      </w:r>
    </w:p>
    <w:p w14:paraId="052A4721" w14:textId="77777777" w:rsidR="0001484B" w:rsidRPr="00FC387E" w:rsidRDefault="0001484B" w:rsidP="0001484B">
      <w:pPr>
        <w:tabs>
          <w:tab w:val="clear" w:pos="284"/>
        </w:tabs>
        <w:ind w:left="284" w:hanging="284"/>
        <w:rPr>
          <w:rFonts w:ascii="Times" w:hAnsi="Times"/>
          <w:sz w:val="18"/>
          <w:szCs w:val="20"/>
          <w:lang w:val="it-IT"/>
        </w:rPr>
      </w:pPr>
      <w:r w:rsidRPr="00FC387E">
        <w:rPr>
          <w:rFonts w:ascii="Times" w:hAnsi="Times"/>
          <w:i/>
          <w:iCs/>
          <w:sz w:val="18"/>
          <w:szCs w:val="20"/>
          <w:lang w:val="it-IT"/>
        </w:rPr>
        <w:tab/>
        <w:t>Dit, Dizionario Tedesco-Italiano/Italiano-Tedesco</w:t>
      </w:r>
      <w:r w:rsidRPr="00FC387E">
        <w:rPr>
          <w:rFonts w:ascii="Times" w:hAnsi="Times"/>
          <w:sz w:val="18"/>
          <w:szCs w:val="20"/>
          <w:lang w:val="it-IT"/>
        </w:rPr>
        <w:t>, Paravia, Turin.</w:t>
      </w:r>
    </w:p>
    <w:p w14:paraId="41F76A05" w14:textId="5CA3D6E8" w:rsidR="0001484B" w:rsidRPr="00FC387E" w:rsidRDefault="0001484B" w:rsidP="0001484B">
      <w:pPr>
        <w:tabs>
          <w:tab w:val="clear" w:pos="284"/>
        </w:tabs>
        <w:spacing w:before="120"/>
        <w:ind w:left="284" w:hanging="284"/>
        <w:rPr>
          <w:rFonts w:ascii="Times" w:hAnsi="Times"/>
          <w:sz w:val="18"/>
          <w:szCs w:val="20"/>
        </w:rPr>
      </w:pPr>
      <w:r w:rsidRPr="00FC387E">
        <w:rPr>
          <w:rFonts w:ascii="Times" w:hAnsi="Times"/>
          <w:sz w:val="18"/>
          <w:szCs w:val="20"/>
        </w:rPr>
        <w:t>b.</w:t>
      </w:r>
      <w:r w:rsidRPr="00FC387E">
        <w:rPr>
          <w:rFonts w:ascii="Times" w:hAnsi="Times"/>
          <w:sz w:val="18"/>
          <w:szCs w:val="20"/>
        </w:rPr>
        <w:tab/>
        <w:t xml:space="preserve">Students should </w:t>
      </w:r>
      <w:r w:rsidR="005E3A78">
        <w:rPr>
          <w:rFonts w:ascii="Times" w:hAnsi="Times"/>
          <w:sz w:val="18"/>
          <w:szCs w:val="20"/>
        </w:rPr>
        <w:t>enroll in the Blackboard course by</w:t>
      </w:r>
      <w:r w:rsidRPr="00FC387E">
        <w:rPr>
          <w:rFonts w:ascii="Times" w:hAnsi="Times"/>
          <w:i/>
          <w:iCs/>
          <w:sz w:val="18"/>
          <w:szCs w:val="20"/>
        </w:rPr>
        <w:t xml:space="preserve"> "Centro per l’Autoapprendimento”</w:t>
      </w:r>
      <w:r w:rsidRPr="00FC387E">
        <w:rPr>
          <w:rFonts w:ascii="Times" w:hAnsi="Times"/>
          <w:sz w:val="18"/>
          <w:szCs w:val="20"/>
        </w:rPr>
        <w:t xml:space="preserve">, where they will have access to additional texts to support their personal study and establish </w:t>
      </w:r>
      <w:r w:rsidRPr="00FC387E">
        <w:rPr>
          <w:rFonts w:ascii="Times" w:hAnsi="Times"/>
          <w:sz w:val="18"/>
          <w:szCs w:val="20"/>
        </w:rPr>
        <w:lastRenderedPageBreak/>
        <w:t xml:space="preserve">a personalised study itinerary with the </w:t>
      </w:r>
      <w:r w:rsidR="005E3A78">
        <w:rPr>
          <w:rFonts w:ascii="Times" w:hAnsi="Times"/>
          <w:sz w:val="18"/>
          <w:szCs w:val="20"/>
        </w:rPr>
        <w:t xml:space="preserve">linguistic </w:t>
      </w:r>
      <w:r w:rsidRPr="00FC387E">
        <w:rPr>
          <w:rFonts w:ascii="Times" w:hAnsi="Times"/>
          <w:sz w:val="18"/>
          <w:szCs w:val="20"/>
        </w:rPr>
        <w:t>advisor, tailored to their knowledge and skills (</w:t>
      </w:r>
      <w:hyperlink r:id="rId7" w:history="1">
        <w:r w:rsidRPr="00FC387E">
          <w:rPr>
            <w:rFonts w:ascii="Times" w:hAnsi="Times"/>
            <w:i/>
            <w:color w:val="000000"/>
            <w:sz w:val="18"/>
            <w:szCs w:val="20"/>
            <w:u w:color="000000"/>
          </w:rPr>
          <w:t>www.unicatt.it/requirements-cap</w:t>
        </w:r>
      </w:hyperlink>
      <w:r w:rsidRPr="00FC387E">
        <w:rPr>
          <w:rFonts w:ascii="Times" w:hAnsi="Times"/>
          <w:sz w:val="18"/>
          <w:szCs w:val="20"/>
        </w:rPr>
        <w:t>).</w:t>
      </w:r>
    </w:p>
    <w:p w14:paraId="4BAB2206" w14:textId="77777777" w:rsidR="0001484B" w:rsidRPr="009336EB" w:rsidRDefault="0001484B" w:rsidP="0001484B">
      <w:pPr>
        <w:tabs>
          <w:tab w:val="clear" w:pos="284"/>
        </w:tabs>
        <w:spacing w:before="240" w:after="120"/>
        <w:outlineLvl w:val="0"/>
        <w:rPr>
          <w:rFonts w:ascii="Times" w:hAnsi="Times"/>
          <w:b/>
          <w:i/>
          <w:iCs/>
          <w:sz w:val="18"/>
          <w:szCs w:val="20"/>
        </w:rPr>
      </w:pPr>
      <w:bookmarkStart w:id="59" w:name="_Toc14768758"/>
      <w:bookmarkStart w:id="60" w:name="_Toc19627143"/>
      <w:bookmarkStart w:id="61" w:name="_Toc37771151"/>
      <w:bookmarkStart w:id="62" w:name="_Toc59462164"/>
      <w:bookmarkStart w:id="63" w:name="_Toc59529428"/>
      <w:bookmarkStart w:id="64" w:name="_Toc113354899"/>
      <w:r w:rsidRPr="009336EB">
        <w:rPr>
          <w:rFonts w:ascii="Times" w:hAnsi="Times"/>
          <w:b/>
          <w:i/>
          <w:iCs/>
          <w:sz w:val="18"/>
          <w:szCs w:val="20"/>
        </w:rPr>
        <w:t>TEACHING METHOD</w:t>
      </w:r>
      <w:bookmarkEnd w:id="59"/>
      <w:bookmarkEnd w:id="60"/>
      <w:bookmarkEnd w:id="61"/>
      <w:bookmarkEnd w:id="62"/>
      <w:bookmarkEnd w:id="63"/>
      <w:bookmarkEnd w:id="64"/>
    </w:p>
    <w:p w14:paraId="7F4522B5" w14:textId="77777777" w:rsidR="0001484B" w:rsidRPr="00FC387E" w:rsidRDefault="0001484B" w:rsidP="0001484B">
      <w:pPr>
        <w:ind w:firstLine="284"/>
        <w:rPr>
          <w:rFonts w:ascii="Times" w:hAnsi="Times"/>
          <w:sz w:val="18"/>
          <w:szCs w:val="20"/>
        </w:rPr>
      </w:pPr>
      <w:r w:rsidRPr="00FC387E">
        <w:rPr>
          <w:rFonts w:ascii="Times" w:hAnsi="Times"/>
          <w:sz w:val="18"/>
          <w:szCs w:val="20"/>
        </w:rPr>
        <w:t xml:space="preserve">Frontal </w:t>
      </w:r>
      <w:r>
        <w:rPr>
          <w:rFonts w:ascii="Times" w:hAnsi="Times"/>
          <w:sz w:val="18"/>
          <w:szCs w:val="20"/>
        </w:rPr>
        <w:t xml:space="preserve">and interactive </w:t>
      </w:r>
      <w:r w:rsidRPr="00FC387E">
        <w:rPr>
          <w:rFonts w:ascii="Times" w:hAnsi="Times"/>
          <w:sz w:val="18"/>
          <w:szCs w:val="20"/>
        </w:rPr>
        <w:t>lectures. Students are invited to participate regularly in lectures based on both individual and group practical exercises.</w:t>
      </w:r>
    </w:p>
    <w:p w14:paraId="1A51747D" w14:textId="77777777" w:rsidR="0001484B" w:rsidRPr="009336EB" w:rsidRDefault="0001484B" w:rsidP="0001484B">
      <w:pPr>
        <w:tabs>
          <w:tab w:val="clear" w:pos="284"/>
        </w:tabs>
        <w:spacing w:before="240" w:after="120"/>
        <w:outlineLvl w:val="0"/>
        <w:rPr>
          <w:rFonts w:ascii="Times" w:hAnsi="Times"/>
          <w:b/>
          <w:i/>
          <w:iCs/>
          <w:sz w:val="18"/>
          <w:szCs w:val="20"/>
        </w:rPr>
      </w:pPr>
      <w:bookmarkStart w:id="65" w:name="_Toc14768757"/>
      <w:bookmarkStart w:id="66" w:name="_Toc19627142"/>
      <w:bookmarkStart w:id="67" w:name="_Toc37771152"/>
      <w:bookmarkStart w:id="68" w:name="_Toc59462165"/>
      <w:bookmarkStart w:id="69" w:name="_Toc59529429"/>
      <w:bookmarkStart w:id="70" w:name="_Toc113354900"/>
      <w:bookmarkStart w:id="71" w:name="_Toc14768759"/>
      <w:bookmarkStart w:id="72" w:name="_Toc19627144"/>
      <w:r w:rsidRPr="009336EB">
        <w:rPr>
          <w:rFonts w:ascii="Times" w:hAnsi="Times"/>
          <w:b/>
          <w:i/>
          <w:iCs/>
          <w:sz w:val="18"/>
          <w:szCs w:val="20"/>
        </w:rPr>
        <w:t>ASSESSMENT METHOD AND CRITERIA</w:t>
      </w:r>
      <w:bookmarkEnd w:id="65"/>
      <w:bookmarkEnd w:id="66"/>
      <w:bookmarkEnd w:id="67"/>
      <w:bookmarkEnd w:id="68"/>
      <w:bookmarkEnd w:id="69"/>
      <w:bookmarkEnd w:id="70"/>
    </w:p>
    <w:p w14:paraId="41EEA744" w14:textId="77777777" w:rsidR="0001484B" w:rsidRPr="00FC387E" w:rsidRDefault="0001484B" w:rsidP="0001484B">
      <w:pPr>
        <w:ind w:firstLine="284"/>
        <w:rPr>
          <w:rFonts w:ascii="Times" w:hAnsi="Times"/>
          <w:sz w:val="18"/>
          <w:szCs w:val="20"/>
        </w:rPr>
      </w:pPr>
      <w:r w:rsidRPr="00FC387E">
        <w:rPr>
          <w:rFonts w:ascii="Times" w:hAnsi="Times"/>
          <w:sz w:val="18"/>
          <w:szCs w:val="20"/>
        </w:rPr>
        <w:t xml:space="preserve">The exam consists of two tests, one written and one spoken, in the German language, and must be taken before the Literature or Linguistic exam with the lecturer from the relevant course. </w:t>
      </w:r>
    </w:p>
    <w:p w14:paraId="7B93BCF5" w14:textId="77777777" w:rsidR="0001484B" w:rsidRPr="00FC387E" w:rsidRDefault="0001484B" w:rsidP="0001484B">
      <w:pPr>
        <w:ind w:firstLine="284"/>
        <w:rPr>
          <w:rFonts w:ascii="Times" w:hAnsi="Times"/>
          <w:sz w:val="18"/>
          <w:szCs w:val="20"/>
        </w:rPr>
      </w:pPr>
      <w:r w:rsidRPr="00FC387E">
        <w:rPr>
          <w:rFonts w:ascii="Times" w:hAnsi="Times"/>
          <w:sz w:val="18"/>
          <w:szCs w:val="20"/>
        </w:rPr>
        <w:t xml:space="preserve">The written test is designed to evaluate the ability to understand and produce an original text. It consists of: </w:t>
      </w:r>
    </w:p>
    <w:p w14:paraId="6DC4FA5D" w14:textId="77777777" w:rsidR="0001484B" w:rsidRPr="00FC387E" w:rsidRDefault="0001484B" w:rsidP="0001484B">
      <w:pPr>
        <w:rPr>
          <w:rFonts w:ascii="Times" w:hAnsi="Times"/>
          <w:sz w:val="18"/>
          <w:szCs w:val="20"/>
        </w:rPr>
      </w:pPr>
      <w:r w:rsidRPr="00FC387E">
        <w:rPr>
          <w:rFonts w:ascii="Times" w:hAnsi="Times"/>
          <w:sz w:val="18"/>
          <w:szCs w:val="20"/>
        </w:rPr>
        <w:t>–</w:t>
      </w:r>
      <w:r w:rsidRPr="00FC387E">
        <w:rPr>
          <w:rFonts w:ascii="Times" w:hAnsi="Times"/>
          <w:sz w:val="18"/>
          <w:szCs w:val="20"/>
        </w:rPr>
        <w:tab/>
        <w:t>a listening comprehension test with true/false questions;</w:t>
      </w:r>
    </w:p>
    <w:p w14:paraId="38C5A943" w14:textId="77777777" w:rsidR="0001484B" w:rsidRPr="00FC387E" w:rsidRDefault="0001484B" w:rsidP="0001484B">
      <w:pPr>
        <w:rPr>
          <w:rFonts w:ascii="Times" w:hAnsi="Times"/>
          <w:sz w:val="18"/>
          <w:szCs w:val="20"/>
        </w:rPr>
      </w:pPr>
      <w:r w:rsidRPr="00FC387E">
        <w:rPr>
          <w:rFonts w:ascii="Times" w:hAnsi="Times"/>
          <w:sz w:val="18"/>
          <w:szCs w:val="20"/>
        </w:rPr>
        <w:t>–</w:t>
      </w:r>
      <w:r w:rsidRPr="00FC387E">
        <w:rPr>
          <w:rFonts w:ascii="Times" w:hAnsi="Times"/>
          <w:sz w:val="18"/>
          <w:szCs w:val="20"/>
        </w:rPr>
        <w:tab/>
        <w:t>a grammar/vocab test;</w:t>
      </w:r>
    </w:p>
    <w:p w14:paraId="11FB4356" w14:textId="77777777" w:rsidR="0001484B" w:rsidRPr="00FC387E" w:rsidRDefault="0001484B" w:rsidP="0001484B">
      <w:pPr>
        <w:rPr>
          <w:rFonts w:ascii="Times" w:hAnsi="Times"/>
          <w:sz w:val="18"/>
          <w:szCs w:val="20"/>
        </w:rPr>
      </w:pPr>
      <w:r w:rsidRPr="00FC387E">
        <w:rPr>
          <w:rFonts w:ascii="Times" w:hAnsi="Times"/>
          <w:sz w:val="18"/>
          <w:szCs w:val="20"/>
        </w:rPr>
        <w:t>–</w:t>
      </w:r>
      <w:r w:rsidRPr="00FC387E">
        <w:rPr>
          <w:rFonts w:ascii="Times" w:hAnsi="Times"/>
          <w:sz w:val="18"/>
          <w:szCs w:val="20"/>
        </w:rPr>
        <w:tab/>
        <w:t>a reading comprehension test;</w:t>
      </w:r>
    </w:p>
    <w:p w14:paraId="6F530578" w14:textId="77777777" w:rsidR="0001484B" w:rsidRPr="00FC387E" w:rsidRDefault="0001484B" w:rsidP="0001484B">
      <w:pPr>
        <w:rPr>
          <w:rFonts w:ascii="Times" w:hAnsi="Times"/>
          <w:sz w:val="18"/>
          <w:szCs w:val="20"/>
        </w:rPr>
      </w:pPr>
      <w:r w:rsidRPr="00FC387E">
        <w:rPr>
          <w:rFonts w:ascii="Times" w:hAnsi="Times"/>
          <w:sz w:val="18"/>
          <w:szCs w:val="20"/>
        </w:rPr>
        <w:t>–</w:t>
      </w:r>
      <w:r w:rsidRPr="00FC387E">
        <w:rPr>
          <w:rFonts w:ascii="Times" w:hAnsi="Times"/>
          <w:sz w:val="18"/>
          <w:szCs w:val="20"/>
        </w:rPr>
        <w:tab/>
        <w:t>a short written test.</w:t>
      </w:r>
    </w:p>
    <w:p w14:paraId="5F05B485" w14:textId="77777777" w:rsidR="0001484B" w:rsidRPr="00FC387E" w:rsidRDefault="0001484B" w:rsidP="0001484B">
      <w:pPr>
        <w:ind w:firstLine="284"/>
        <w:rPr>
          <w:rFonts w:ascii="Times" w:hAnsi="Times"/>
          <w:sz w:val="18"/>
          <w:szCs w:val="20"/>
        </w:rPr>
      </w:pPr>
      <w:r w:rsidRPr="00FC387E">
        <w:rPr>
          <w:rFonts w:ascii="Times" w:hAnsi="Times"/>
          <w:sz w:val="18"/>
          <w:szCs w:val="20"/>
        </w:rPr>
        <w:t>Dictionaries are not permitted.</w:t>
      </w:r>
    </w:p>
    <w:p w14:paraId="78EB29C1" w14:textId="77777777" w:rsidR="0001484B" w:rsidRPr="00FC387E" w:rsidRDefault="0001484B" w:rsidP="0001484B">
      <w:pPr>
        <w:ind w:firstLine="284"/>
        <w:rPr>
          <w:rFonts w:ascii="Times" w:hAnsi="Times"/>
          <w:sz w:val="18"/>
          <w:szCs w:val="20"/>
        </w:rPr>
      </w:pPr>
      <w:r w:rsidRPr="00FC387E">
        <w:rPr>
          <w:rFonts w:ascii="Times" w:hAnsi="Times"/>
          <w:sz w:val="18"/>
          <w:szCs w:val="20"/>
        </w:rPr>
        <w:t>The oral exam (which can only be accessed after passing the written test) aims to ascertain students' ability to communicate simply but accurately on everyday topics, to present, in a personal and dialogue-based way, the content of the material covered in lectures and on the reading list.</w:t>
      </w:r>
    </w:p>
    <w:p w14:paraId="70ADD057" w14:textId="77777777" w:rsidR="0001484B" w:rsidRPr="00FC387E" w:rsidRDefault="0001484B" w:rsidP="0001484B">
      <w:pPr>
        <w:tabs>
          <w:tab w:val="clear" w:pos="284"/>
        </w:tabs>
        <w:spacing w:before="240" w:after="120"/>
        <w:outlineLvl w:val="0"/>
        <w:rPr>
          <w:rFonts w:ascii="Times" w:hAnsi="Times"/>
          <w:b/>
          <w:i/>
          <w:iCs/>
          <w:szCs w:val="20"/>
        </w:rPr>
      </w:pPr>
      <w:bookmarkStart w:id="73" w:name="_Toc37771153"/>
      <w:bookmarkStart w:id="74" w:name="_Toc59462166"/>
      <w:bookmarkStart w:id="75" w:name="_Toc59529430"/>
      <w:bookmarkStart w:id="76" w:name="_Toc113354901"/>
      <w:r w:rsidRPr="00FC387E">
        <w:rPr>
          <w:rFonts w:ascii="Times" w:hAnsi="Times"/>
          <w:b/>
          <w:i/>
          <w:iCs/>
          <w:sz w:val="18"/>
          <w:szCs w:val="18"/>
        </w:rPr>
        <w:t>NOTES AND PREREQUISITES</w:t>
      </w:r>
      <w:bookmarkEnd w:id="71"/>
      <w:bookmarkEnd w:id="72"/>
      <w:bookmarkEnd w:id="73"/>
      <w:bookmarkEnd w:id="74"/>
      <w:bookmarkEnd w:id="75"/>
      <w:bookmarkEnd w:id="76"/>
    </w:p>
    <w:p w14:paraId="571E83ED" w14:textId="77777777" w:rsidR="0001484B" w:rsidRPr="00FC387E" w:rsidRDefault="0001484B" w:rsidP="0001484B">
      <w:pPr>
        <w:ind w:firstLine="284"/>
        <w:rPr>
          <w:rFonts w:ascii="Times" w:hAnsi="Times"/>
          <w:sz w:val="18"/>
          <w:szCs w:val="20"/>
        </w:rPr>
      </w:pPr>
      <w:r w:rsidRPr="00FC387E">
        <w:rPr>
          <w:rFonts w:ascii="Times" w:hAnsi="Times"/>
          <w:sz w:val="18"/>
          <w:szCs w:val="20"/>
        </w:rPr>
        <w:t>The course is designed for students intending to take German for one or two years, whether they have already started learning the language and have basic knowledge or whether they are taking the course as beginners.</w:t>
      </w:r>
    </w:p>
    <w:p w14:paraId="48B811B5" w14:textId="77777777" w:rsidR="0001484B" w:rsidRPr="0092707A" w:rsidRDefault="0001484B" w:rsidP="0001484B">
      <w:pPr>
        <w:ind w:firstLine="284"/>
        <w:rPr>
          <w:rFonts w:ascii="Times" w:hAnsi="Times"/>
          <w:sz w:val="18"/>
          <w:szCs w:val="20"/>
        </w:rPr>
      </w:pPr>
      <w:r w:rsidRPr="00FC387E">
        <w:rPr>
          <w:rFonts w:ascii="Times" w:hAnsi="Times"/>
          <w:sz w:val="18"/>
          <w:szCs w:val="20"/>
        </w:rPr>
        <w:t>Further information can be found on the lecturer's webpage at http://docenti.unicatt.it/web/searchByName.do?language=ENG or on the Faculty notice board. Students are invited to visit the lecturer's Blackboard page.</w:t>
      </w:r>
    </w:p>
    <w:p w14:paraId="3C0DCC01" w14:textId="77777777" w:rsidR="0092707A" w:rsidRPr="00C54A2F" w:rsidRDefault="0092707A" w:rsidP="00405DDA">
      <w:pPr>
        <w:pStyle w:val="Testo2"/>
      </w:pPr>
    </w:p>
    <w:sectPr w:rsidR="0092707A" w:rsidRPr="00C54A2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F6FF3"/>
    <w:multiLevelType w:val="hybridMultilevel"/>
    <w:tmpl w:val="726AC3CA"/>
    <w:lvl w:ilvl="0" w:tplc="08B8C45C">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333024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59"/>
    <w:rsid w:val="0001484B"/>
    <w:rsid w:val="000915D4"/>
    <w:rsid w:val="000B45F3"/>
    <w:rsid w:val="000E22E4"/>
    <w:rsid w:val="000E648A"/>
    <w:rsid w:val="000F0B7A"/>
    <w:rsid w:val="00187B99"/>
    <w:rsid w:val="002014DD"/>
    <w:rsid w:val="002A09DE"/>
    <w:rsid w:val="002D5E17"/>
    <w:rsid w:val="00367BAE"/>
    <w:rsid w:val="003719D9"/>
    <w:rsid w:val="003A1F0D"/>
    <w:rsid w:val="00405DDA"/>
    <w:rsid w:val="004C01CE"/>
    <w:rsid w:val="004D1217"/>
    <w:rsid w:val="004D6008"/>
    <w:rsid w:val="00577C01"/>
    <w:rsid w:val="005E3A78"/>
    <w:rsid w:val="00635733"/>
    <w:rsid w:val="00640794"/>
    <w:rsid w:val="00697CDB"/>
    <w:rsid w:val="006F1772"/>
    <w:rsid w:val="0075237B"/>
    <w:rsid w:val="008942E7"/>
    <w:rsid w:val="008A1204"/>
    <w:rsid w:val="008E6707"/>
    <w:rsid w:val="00900CCA"/>
    <w:rsid w:val="0091743D"/>
    <w:rsid w:val="00924B77"/>
    <w:rsid w:val="00925070"/>
    <w:rsid w:val="0092707A"/>
    <w:rsid w:val="009336EB"/>
    <w:rsid w:val="00940DA2"/>
    <w:rsid w:val="009D2F3F"/>
    <w:rsid w:val="009E055C"/>
    <w:rsid w:val="00A55659"/>
    <w:rsid w:val="00A74F6F"/>
    <w:rsid w:val="00AD7557"/>
    <w:rsid w:val="00AF07E7"/>
    <w:rsid w:val="00B50C5D"/>
    <w:rsid w:val="00B51253"/>
    <w:rsid w:val="00B525CC"/>
    <w:rsid w:val="00BA73A8"/>
    <w:rsid w:val="00C109BE"/>
    <w:rsid w:val="00C54A2F"/>
    <w:rsid w:val="00C858E1"/>
    <w:rsid w:val="00CB67A0"/>
    <w:rsid w:val="00CF3767"/>
    <w:rsid w:val="00D30C4F"/>
    <w:rsid w:val="00D30E1C"/>
    <w:rsid w:val="00D404F2"/>
    <w:rsid w:val="00D96FED"/>
    <w:rsid w:val="00DA63B8"/>
    <w:rsid w:val="00E607E6"/>
    <w:rsid w:val="00EB7230"/>
    <w:rsid w:val="00FC3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A994A"/>
  <w15:chartTrackingRefBased/>
  <w15:docId w15:val="{0481BF71-E582-4C36-A103-BA501757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C858E1"/>
    <w:rPr>
      <w:rFonts w:ascii="Times" w:hAnsi="Times"/>
      <w:noProof/>
      <w:sz w:val="18"/>
    </w:rPr>
  </w:style>
  <w:style w:type="paragraph" w:styleId="Testofumetto">
    <w:name w:val="Balloon Text"/>
    <w:basedOn w:val="Normale"/>
    <w:link w:val="TestofumettoCarattere"/>
    <w:rsid w:val="00AF07E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F07E7"/>
    <w:rPr>
      <w:rFonts w:ascii="Segoe UI" w:hAnsi="Segoe UI" w:cs="Segoe UI"/>
      <w:sz w:val="18"/>
      <w:szCs w:val="18"/>
    </w:rPr>
  </w:style>
  <w:style w:type="character" w:customStyle="1" w:styleId="Testo1Carattere">
    <w:name w:val="Testo 1 Carattere"/>
    <w:link w:val="Testo1"/>
    <w:locked/>
    <w:rsid w:val="00D96FED"/>
    <w:rPr>
      <w:rFonts w:ascii="Times" w:hAnsi="Times"/>
      <w:noProof/>
      <w:sz w:val="18"/>
    </w:rPr>
  </w:style>
  <w:style w:type="character" w:customStyle="1" w:styleId="Nessuno">
    <w:name w:val="Nessuno"/>
    <w:rsid w:val="00D96FED"/>
  </w:style>
  <w:style w:type="character" w:customStyle="1" w:styleId="Hyperlink0">
    <w:name w:val="Hyperlink.0"/>
    <w:rsid w:val="00D96FED"/>
    <w:rPr>
      <w:color w:val="000000"/>
      <w:u w:color="000000"/>
      <w:lang w:val="en-GB"/>
    </w:rPr>
  </w:style>
  <w:style w:type="character" w:styleId="Collegamentoipertestuale">
    <w:name w:val="Hyperlink"/>
    <w:basedOn w:val="Carpredefinitoparagrafo"/>
    <w:uiPriority w:val="99"/>
    <w:unhideWhenUsed/>
    <w:rsid w:val="00D96FED"/>
    <w:rPr>
      <w:color w:val="0563C1" w:themeColor="hyperlink"/>
      <w:u w:val="single"/>
    </w:rPr>
  </w:style>
  <w:style w:type="paragraph" w:styleId="Titolosommario">
    <w:name w:val="TOC Heading"/>
    <w:basedOn w:val="Titolo1"/>
    <w:next w:val="Normale"/>
    <w:uiPriority w:val="39"/>
    <w:unhideWhenUsed/>
    <w:qFormat/>
    <w:rsid w:val="002A09DE"/>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2A09DE"/>
    <w:pPr>
      <w:tabs>
        <w:tab w:val="clear" w:pos="284"/>
      </w:tabs>
      <w:spacing w:after="100"/>
    </w:pPr>
  </w:style>
  <w:style w:type="paragraph" w:styleId="Sommario2">
    <w:name w:val="toc 2"/>
    <w:basedOn w:val="Normale"/>
    <w:next w:val="Normale"/>
    <w:autoRedefine/>
    <w:uiPriority w:val="39"/>
    <w:rsid w:val="002A09DE"/>
    <w:pPr>
      <w:tabs>
        <w:tab w:val="clear" w:pos="284"/>
      </w:tabs>
      <w:spacing w:after="100"/>
      <w:ind w:left="200"/>
    </w:pPr>
  </w:style>
  <w:style w:type="paragraph" w:customStyle="1" w:styleId="CorpoA">
    <w:name w:val="Corpo A"/>
    <w:rsid w:val="00D30E1C"/>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Rimandocommento">
    <w:name w:val="annotation reference"/>
    <w:basedOn w:val="Carpredefinitoparagrafo"/>
    <w:uiPriority w:val="99"/>
    <w:unhideWhenUsed/>
    <w:rsid w:val="009336EB"/>
    <w:rPr>
      <w:sz w:val="16"/>
      <w:szCs w:val="16"/>
    </w:rPr>
  </w:style>
  <w:style w:type="paragraph" w:styleId="Corpotesto">
    <w:name w:val="Body Text"/>
    <w:basedOn w:val="Normale"/>
    <w:link w:val="CorpotestoCarattere"/>
    <w:rsid w:val="009D2F3F"/>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9D2F3F"/>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icatt.it/selda-c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catt.it/selda-ca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3A37F-9227-4581-9AAF-7270843F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9</Pages>
  <Words>2415</Words>
  <Characters>14860</Characters>
  <Application>Microsoft Office Word</Application>
  <DocSecurity>0</DocSecurity>
  <Lines>123</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2019-07-01T13:25:00Z</cp:lastPrinted>
  <dcterms:created xsi:type="dcterms:W3CDTF">2022-06-06T08:12:00Z</dcterms:created>
  <dcterms:modified xsi:type="dcterms:W3CDTF">2022-12-06T09:30:00Z</dcterms:modified>
</cp:coreProperties>
</file>