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F142" w14:textId="77777777" w:rsidR="00654A8A" w:rsidRPr="00091A1C" w:rsidRDefault="00654A8A" w:rsidP="00654A8A">
      <w:pPr>
        <w:pStyle w:val="Titolo1"/>
        <w:rPr>
          <w:noProof w:val="0"/>
        </w:rPr>
      </w:pPr>
      <w:r w:rsidRPr="00091A1C">
        <w:rPr>
          <w:noProof w:val="0"/>
        </w:rPr>
        <w:t>Institutions of European and Classic Culture</w:t>
      </w:r>
    </w:p>
    <w:p w14:paraId="33A11791" w14:textId="77777777" w:rsidR="00A43CA2" w:rsidRPr="00091A1C" w:rsidRDefault="00A43CA2" w:rsidP="00A43CA2">
      <w:pPr>
        <w:pStyle w:val="Titolo2"/>
        <w:rPr>
          <w:noProof w:val="0"/>
        </w:rPr>
      </w:pPr>
      <w:r w:rsidRPr="00091A1C">
        <w:rPr>
          <w:noProof w:val="0"/>
        </w:rPr>
        <w:t>Prof. Guido Milanese</w:t>
      </w:r>
    </w:p>
    <w:p w14:paraId="4611DE0E" w14:textId="04694B94" w:rsidR="00A43CA2" w:rsidRPr="00091A1C" w:rsidRDefault="00AB70AF" w:rsidP="00A43CA2">
      <w:pPr>
        <w:spacing w:before="240" w:after="120" w:line="240" w:lineRule="exact"/>
        <w:rPr>
          <w:b/>
          <w:i/>
          <w:sz w:val="18"/>
        </w:rPr>
      </w:pPr>
      <w:r w:rsidRPr="00091A1C">
        <w:rPr>
          <w:b/>
          <w:i/>
          <w:sz w:val="18"/>
        </w:rPr>
        <w:t>COURSE AIMS AND INTENDED LEARNING OUTCOMES</w:t>
      </w:r>
    </w:p>
    <w:p w14:paraId="3680AAC2" w14:textId="34E85EB1" w:rsidR="00A43CA2" w:rsidRPr="00091A1C" w:rsidRDefault="00AB70AF" w:rsidP="0028403E">
      <w:pPr>
        <w:spacing w:line="240" w:lineRule="exact"/>
        <w:rPr>
          <w:rFonts w:ascii="Times" w:hAnsi="Times" w:cs="Times"/>
        </w:rPr>
      </w:pPr>
      <w:r w:rsidRPr="00091A1C">
        <w:rPr>
          <w:rFonts w:ascii="Times" w:hAnsi="Times"/>
        </w:rPr>
        <w:t>The course aims to introduce students to the structures and themes of European literature and culture, with a focus on a specific topic.</w:t>
      </w:r>
    </w:p>
    <w:p w14:paraId="0123AEFE" w14:textId="77777777" w:rsidR="00AB70AF" w:rsidRPr="00091A1C" w:rsidRDefault="00AB70AF" w:rsidP="00D06F6D">
      <w:pPr>
        <w:spacing w:before="120" w:line="240" w:lineRule="exact"/>
        <w:rPr>
          <w:rFonts w:ascii="Times" w:hAnsi="Times" w:cs="Times"/>
        </w:rPr>
      </w:pPr>
      <w:r w:rsidRPr="00091A1C">
        <w:rPr>
          <w:rFonts w:ascii="Times" w:hAnsi="Times"/>
        </w:rPr>
        <w:t>At the end of the course, students will be able to:</w:t>
      </w:r>
    </w:p>
    <w:p w14:paraId="50FD09EF" w14:textId="77777777" w:rsidR="00AB70AF" w:rsidRPr="00091A1C" w:rsidRDefault="00AB70AF" w:rsidP="0028403E">
      <w:pPr>
        <w:pStyle w:val="Paragrafoelenco"/>
        <w:numPr>
          <w:ilvl w:val="0"/>
          <w:numId w:val="9"/>
        </w:numPr>
        <w:spacing w:line="240" w:lineRule="exact"/>
        <w:ind w:left="284" w:hanging="284"/>
        <w:rPr>
          <w:rFonts w:ascii="Times" w:hAnsi="Times" w:cs="Times"/>
        </w:rPr>
      </w:pPr>
      <w:r w:rsidRPr="00091A1C">
        <w:rPr>
          <w:rFonts w:ascii="Times" w:hAnsi="Times"/>
        </w:rPr>
        <w:t>orient themselves among the different historical periods of European culture, with a focus on the history of the structures and themes of European literature;</w:t>
      </w:r>
    </w:p>
    <w:p w14:paraId="1672F07E" w14:textId="77777777" w:rsidR="00AB70AF" w:rsidRPr="00091A1C" w:rsidRDefault="00AB70AF" w:rsidP="006616B7">
      <w:pPr>
        <w:pStyle w:val="Paragrafoelenco"/>
        <w:numPr>
          <w:ilvl w:val="0"/>
          <w:numId w:val="9"/>
        </w:numPr>
        <w:spacing w:line="240" w:lineRule="exact"/>
        <w:ind w:left="284" w:hanging="284"/>
        <w:rPr>
          <w:rFonts w:ascii="Times" w:hAnsi="Times" w:cs="Times"/>
        </w:rPr>
      </w:pPr>
      <w:r w:rsidRPr="00091A1C">
        <w:rPr>
          <w:rFonts w:ascii="Times" w:hAnsi="Times"/>
        </w:rPr>
        <w:t>understand the meaning of a thematic research covering the whole literary and linguistic tradition of Western Europe.</w:t>
      </w:r>
    </w:p>
    <w:p w14:paraId="5280C878" w14:textId="77777777" w:rsidR="00A43CA2" w:rsidRPr="00091A1C" w:rsidRDefault="00AB70AF" w:rsidP="00A43CA2">
      <w:pPr>
        <w:spacing w:before="240" w:after="120" w:line="240" w:lineRule="exact"/>
        <w:rPr>
          <w:b/>
          <w:i/>
          <w:sz w:val="18"/>
        </w:rPr>
      </w:pPr>
      <w:r w:rsidRPr="00091A1C">
        <w:rPr>
          <w:b/>
          <w:i/>
          <w:sz w:val="18"/>
        </w:rPr>
        <w:t>COURSE CONTENT</w:t>
      </w:r>
    </w:p>
    <w:p w14:paraId="3197945D" w14:textId="61C6C07C" w:rsidR="00A43CA2" w:rsidRPr="00091A1C" w:rsidRDefault="00AB70AF" w:rsidP="006616B7">
      <w:pPr>
        <w:pStyle w:val="Paragrafoelenco"/>
        <w:numPr>
          <w:ilvl w:val="0"/>
          <w:numId w:val="10"/>
        </w:numPr>
        <w:spacing w:line="240" w:lineRule="exact"/>
        <w:ind w:left="284" w:hanging="284"/>
        <w:rPr>
          <w:rFonts w:ascii="Times" w:eastAsia="Nimbus Roman No9 L;Times New Ro" w:hAnsi="Times" w:cs="Times"/>
        </w:rPr>
      </w:pPr>
      <w:r w:rsidRPr="00091A1C">
        <w:rPr>
          <w:rFonts w:ascii="Times" w:hAnsi="Times"/>
        </w:rPr>
        <w:t xml:space="preserve">General course (part 1): </w:t>
      </w:r>
      <w:r w:rsidR="001F2C4E" w:rsidRPr="00091A1C">
        <w:rPr>
          <w:rFonts w:ascii="Times" w:hAnsi="Times"/>
        </w:rPr>
        <w:t>F</w:t>
      </w:r>
      <w:r w:rsidRPr="00091A1C">
        <w:rPr>
          <w:rFonts w:ascii="Times" w:hAnsi="Times"/>
        </w:rPr>
        <w:t>or a mindful approach towards European literature and culture.</w:t>
      </w:r>
    </w:p>
    <w:p w14:paraId="1F23756D" w14:textId="2BC904C8" w:rsidR="00BD5343" w:rsidRPr="00091A1C" w:rsidRDefault="00283022" w:rsidP="00283022">
      <w:pPr>
        <w:spacing w:line="240" w:lineRule="exact"/>
        <w:ind w:left="284" w:hanging="284"/>
        <w:rPr>
          <w:rFonts w:ascii="Times" w:eastAsia="Nimbus Roman No9 L;Times New Ro" w:hAnsi="Times" w:cs="Times"/>
        </w:rPr>
      </w:pPr>
      <w:r w:rsidRPr="00091A1C">
        <w:rPr>
          <w:rFonts w:ascii="Times" w:hAnsi="Times"/>
        </w:rPr>
        <w:t>2.</w:t>
      </w:r>
      <w:r w:rsidRPr="00091A1C">
        <w:rPr>
          <w:rFonts w:ascii="Times" w:hAnsi="Times"/>
        </w:rPr>
        <w:tab/>
        <w:t xml:space="preserve">Single-subject course (part 2): </w:t>
      </w:r>
      <w:r w:rsidRPr="00091A1C">
        <w:rPr>
          <w:i/>
          <w:iCs/>
        </w:rPr>
        <w:t>Errare, errori, erranti (con qualche rimedio)</w:t>
      </w:r>
      <w:r w:rsidR="001F2C4E" w:rsidRPr="00091A1C">
        <w:rPr>
          <w:i/>
          <w:iCs/>
        </w:rPr>
        <w:t xml:space="preserve"> </w:t>
      </w:r>
      <w:r w:rsidR="001F2C4E" w:rsidRPr="00091A1C">
        <w:t>(</w:t>
      </w:r>
      <w:r w:rsidR="004F21FE" w:rsidRPr="00091A1C">
        <w:t>“E</w:t>
      </w:r>
      <w:r w:rsidR="001F2C4E" w:rsidRPr="00091A1C">
        <w:t>rr</w:t>
      </w:r>
      <w:r w:rsidR="004F21FE" w:rsidRPr="00091A1C">
        <w:t>ing</w:t>
      </w:r>
      <w:r w:rsidR="001F2C4E" w:rsidRPr="00091A1C">
        <w:t xml:space="preserve">, errors, </w:t>
      </w:r>
      <w:r w:rsidR="00ED107D" w:rsidRPr="00091A1C">
        <w:t xml:space="preserve">the </w:t>
      </w:r>
      <w:r w:rsidR="001F2C4E" w:rsidRPr="00091A1C">
        <w:t>errant</w:t>
      </w:r>
      <w:r w:rsidR="004F21FE" w:rsidRPr="00091A1C">
        <w:t xml:space="preserve"> (with some remedies)”)</w:t>
      </w:r>
    </w:p>
    <w:p w14:paraId="2E5C8E92" w14:textId="77777777" w:rsidR="00A43CA2" w:rsidRPr="00091A1C" w:rsidRDefault="00AB70AF" w:rsidP="006616B7">
      <w:pPr>
        <w:spacing w:before="240" w:after="120" w:line="240" w:lineRule="exact"/>
        <w:rPr>
          <w:b/>
          <w:i/>
          <w:sz w:val="18"/>
        </w:rPr>
      </w:pPr>
      <w:r w:rsidRPr="00091A1C">
        <w:rPr>
          <w:b/>
          <w:i/>
          <w:sz w:val="18"/>
        </w:rPr>
        <w:t>READING LIST</w:t>
      </w:r>
    </w:p>
    <w:p w14:paraId="2FD644D1" w14:textId="77777777" w:rsidR="0079761E" w:rsidRPr="00091A1C" w:rsidRDefault="0079761E" w:rsidP="006616B7">
      <w:pPr>
        <w:pStyle w:val="Testo1"/>
        <w:numPr>
          <w:ilvl w:val="0"/>
          <w:numId w:val="12"/>
        </w:numPr>
        <w:spacing w:before="0"/>
        <w:ind w:left="284" w:hanging="284"/>
        <w:rPr>
          <w:rFonts w:eastAsia="Nimbus Roman No9 L;Times New Ro" w:cs="Times"/>
          <w:smallCaps/>
          <w:noProof w:val="0"/>
          <w:szCs w:val="18"/>
        </w:rPr>
      </w:pPr>
      <w:r w:rsidRPr="00091A1C">
        <w:rPr>
          <w:noProof w:val="0"/>
        </w:rPr>
        <w:t>Cultural orientation readings</w:t>
      </w:r>
    </w:p>
    <w:p w14:paraId="4A1ACE3B" w14:textId="77777777" w:rsidR="00A43CA2" w:rsidRPr="00091A1C" w:rsidRDefault="00A43CA2" w:rsidP="003315E9">
      <w:pPr>
        <w:pStyle w:val="Testo1"/>
        <w:spacing w:before="0" w:line="240" w:lineRule="atLeast"/>
        <w:rPr>
          <w:rFonts w:eastAsia="Nimbus Roman No9 L;Times New Ro" w:cs="Times"/>
          <w:noProof w:val="0"/>
          <w:spacing w:val="-5"/>
          <w:szCs w:val="18"/>
        </w:rPr>
      </w:pPr>
      <w:r w:rsidRPr="00091A1C">
        <w:rPr>
          <w:smallCaps/>
          <w:noProof w:val="0"/>
          <w:sz w:val="16"/>
          <w:szCs w:val="18"/>
        </w:rPr>
        <w:t>E. Curtius,</w:t>
      </w:r>
      <w:r w:rsidRPr="00091A1C">
        <w:rPr>
          <w:i/>
          <w:noProof w:val="0"/>
          <w:szCs w:val="18"/>
        </w:rPr>
        <w:t xml:space="preserve"> Europäische Literatur und lateinisches Mittelalter,</w:t>
      </w:r>
      <w:r w:rsidRPr="00091A1C">
        <w:rPr>
          <w:noProof w:val="0"/>
        </w:rPr>
        <w:t xml:space="preserve"> A. Francke, 1948, also translated into any other language. </w:t>
      </w:r>
      <w:r w:rsidRPr="00091A1C">
        <w:rPr>
          <w:noProof w:val="0"/>
          <w:lang w:val="it-IT"/>
        </w:rPr>
        <w:t xml:space="preserve">Italian translation: Letteratura europea e Medio Evo latino, edited by Roberto Antonelli, Florence, La Nuova Italia, 2002. </w:t>
      </w:r>
      <w:r w:rsidRPr="00091A1C">
        <w:rPr>
          <w:noProof w:val="0"/>
        </w:rPr>
        <w:t>Chapters 1-18 (except for the appendixes and the excursus).</w:t>
      </w:r>
    </w:p>
    <w:p w14:paraId="01669224" w14:textId="77777777" w:rsidR="00A43CA2" w:rsidRPr="00091A1C" w:rsidRDefault="0079761E" w:rsidP="00A43CA2">
      <w:pPr>
        <w:pStyle w:val="Testo1"/>
        <w:spacing w:before="0"/>
        <w:rPr>
          <w:rFonts w:eastAsia="Nimbus Roman No9 L;Times New Ro" w:cs="Times"/>
          <w:noProof w:val="0"/>
          <w:szCs w:val="18"/>
        </w:rPr>
      </w:pPr>
      <w:r w:rsidRPr="00091A1C">
        <w:rPr>
          <w:noProof w:val="0"/>
        </w:rPr>
        <w:t>Alternatively, students are allowed to study the texts listed below:</w:t>
      </w:r>
    </w:p>
    <w:p w14:paraId="23029D62" w14:textId="77777777" w:rsidR="00D06F6D" w:rsidRPr="00091A1C" w:rsidRDefault="00D06F6D" w:rsidP="00D06F6D">
      <w:pPr>
        <w:widowControl w:val="0"/>
        <w:numPr>
          <w:ilvl w:val="0"/>
          <w:numId w:val="17"/>
        </w:numPr>
        <w:tabs>
          <w:tab w:val="clear" w:pos="284"/>
        </w:tabs>
        <w:suppressAutoHyphens/>
        <w:spacing w:line="240" w:lineRule="auto"/>
        <w:ind w:left="284" w:hanging="284"/>
        <w:rPr>
          <w:rFonts w:cs="Times"/>
          <w:sz w:val="18"/>
          <w:szCs w:val="18"/>
        </w:rPr>
      </w:pPr>
      <w:r w:rsidRPr="00091A1C">
        <w:rPr>
          <w:sz w:val="18"/>
          <w:szCs w:val="18"/>
        </w:rPr>
        <w:t xml:space="preserve">one of the works indicated on the lecturer's Blackboard page, under: </w:t>
      </w:r>
      <w:r w:rsidRPr="00091A1C">
        <w:rPr>
          <w:i/>
          <w:iCs/>
          <w:sz w:val="18"/>
          <w:szCs w:val="18"/>
        </w:rPr>
        <w:t>Letture per l'esame di Cultura Classica ed Europea</w:t>
      </w:r>
      <w:r w:rsidRPr="00091A1C">
        <w:rPr>
          <w:sz w:val="18"/>
          <w:szCs w:val="18"/>
        </w:rPr>
        <w:t>;</w:t>
      </w:r>
    </w:p>
    <w:p w14:paraId="365C8AB9" w14:textId="77777777" w:rsidR="00D06F6D" w:rsidRPr="00091A1C" w:rsidRDefault="00D06F6D" w:rsidP="00D06F6D">
      <w:pPr>
        <w:widowControl w:val="0"/>
        <w:numPr>
          <w:ilvl w:val="0"/>
          <w:numId w:val="16"/>
        </w:numPr>
        <w:tabs>
          <w:tab w:val="clear" w:pos="284"/>
        </w:tabs>
        <w:suppressAutoHyphens/>
        <w:spacing w:line="240" w:lineRule="auto"/>
        <w:ind w:left="284" w:hanging="284"/>
        <w:rPr>
          <w:rFonts w:cs="Times"/>
          <w:sz w:val="18"/>
          <w:szCs w:val="18"/>
        </w:rPr>
      </w:pPr>
      <w:r w:rsidRPr="00091A1C">
        <w:rPr>
          <w:sz w:val="18"/>
          <w:szCs w:val="18"/>
        </w:rPr>
        <w:t xml:space="preserve">and one of the “classics”, in the original language or Italian translation, listed here: </w:t>
      </w:r>
      <w:hyperlink r:id="rId6">
        <w:r w:rsidRPr="00091A1C">
          <w:rPr>
            <w:rStyle w:val="Collegamentoipertestuale"/>
            <w:sz w:val="18"/>
            <w:szCs w:val="18"/>
          </w:rPr>
          <w:t>https://en.wikipedia.org/wiki/Great_Books_of_the_Western_World</w:t>
        </w:r>
      </w:hyperlink>
      <w:r w:rsidRPr="00091A1C">
        <w:rPr>
          <w:sz w:val="18"/>
          <w:szCs w:val="18"/>
          <w:u w:val="single"/>
        </w:rPr>
        <w:t xml:space="preserve">, </w:t>
      </w:r>
      <w:r w:rsidRPr="00091A1C">
        <w:rPr>
          <w:sz w:val="18"/>
          <w:szCs w:val="18"/>
        </w:rPr>
        <w:t>volumes 2-18. You need one or two texts, not the complete works of an author.</w:t>
      </w:r>
    </w:p>
    <w:p w14:paraId="1742B80C" w14:textId="77777777" w:rsidR="00D06F6D" w:rsidRPr="00091A1C" w:rsidRDefault="00D06F6D" w:rsidP="00D06F6D">
      <w:pPr>
        <w:widowControl w:val="0"/>
        <w:tabs>
          <w:tab w:val="clear" w:pos="284"/>
        </w:tabs>
        <w:spacing w:line="240" w:lineRule="auto"/>
        <w:ind w:left="284" w:hanging="284"/>
        <w:rPr>
          <w:rFonts w:cs="Times"/>
          <w:sz w:val="18"/>
          <w:szCs w:val="18"/>
        </w:rPr>
      </w:pPr>
      <w:r w:rsidRPr="00091A1C">
        <w:rPr>
          <w:sz w:val="18"/>
          <w:szCs w:val="18"/>
        </w:rPr>
        <w:t>Students must be able to provide basic but clear chronological and cultural context for all the authors read.</w:t>
      </w:r>
    </w:p>
    <w:p w14:paraId="759B59DB" w14:textId="6F8D21F1" w:rsidR="00D06F6D" w:rsidRPr="00091A1C" w:rsidRDefault="00D06F6D" w:rsidP="00D06F6D">
      <w:pPr>
        <w:widowControl w:val="0"/>
        <w:tabs>
          <w:tab w:val="clear" w:pos="284"/>
        </w:tabs>
        <w:spacing w:before="120" w:line="240" w:lineRule="auto"/>
        <w:ind w:left="284" w:hanging="284"/>
        <w:rPr>
          <w:rFonts w:cs="Times"/>
          <w:sz w:val="18"/>
          <w:szCs w:val="18"/>
        </w:rPr>
      </w:pPr>
      <w:r w:rsidRPr="00091A1C">
        <w:rPr>
          <w:sz w:val="18"/>
          <w:szCs w:val="18"/>
        </w:rPr>
        <w:t xml:space="preserve">2. </w:t>
      </w:r>
      <w:r w:rsidRPr="00091A1C">
        <w:rPr>
          <w:i/>
          <w:iCs/>
          <w:sz w:val="18"/>
          <w:szCs w:val="18"/>
        </w:rPr>
        <w:t>Formation of European Civili</w:t>
      </w:r>
      <w:r w:rsidR="00C00FF7" w:rsidRPr="00091A1C">
        <w:rPr>
          <w:i/>
          <w:iCs/>
          <w:sz w:val="18"/>
          <w:szCs w:val="18"/>
        </w:rPr>
        <w:t>s</w:t>
      </w:r>
      <w:r w:rsidRPr="00091A1C">
        <w:rPr>
          <w:i/>
          <w:iCs/>
          <w:sz w:val="18"/>
          <w:szCs w:val="18"/>
        </w:rPr>
        <w:t>ation and Literature (Part I of the course)</w:t>
      </w:r>
    </w:p>
    <w:p w14:paraId="63D31AEC" w14:textId="77777777" w:rsidR="00D06F6D" w:rsidRPr="00091A1C" w:rsidRDefault="00D06F6D" w:rsidP="00D06F6D">
      <w:pPr>
        <w:ind w:left="284" w:hanging="284"/>
        <w:rPr>
          <w:rFonts w:cs="Times"/>
          <w:sz w:val="18"/>
          <w:szCs w:val="18"/>
          <w:lang w:val="it-IT"/>
        </w:rPr>
      </w:pPr>
      <w:r w:rsidRPr="00091A1C">
        <w:rPr>
          <w:sz w:val="18"/>
          <w:szCs w:val="18"/>
        </w:rPr>
        <w:t xml:space="preserve">Lecture notes from the first part of the course. </w:t>
      </w:r>
      <w:r w:rsidRPr="00091A1C">
        <w:rPr>
          <w:sz w:val="18"/>
          <w:szCs w:val="18"/>
          <w:lang w:val="it-IT"/>
        </w:rPr>
        <w:t xml:space="preserve">Suggested reading: R. Brague, </w:t>
      </w:r>
      <w:r w:rsidRPr="00091A1C">
        <w:rPr>
          <w:i/>
          <w:iCs/>
          <w:sz w:val="18"/>
          <w:szCs w:val="18"/>
          <w:lang w:val="it-IT"/>
        </w:rPr>
        <w:t>Il futuro dell’Occidente, Bompiani</w:t>
      </w:r>
      <w:r w:rsidRPr="00091A1C">
        <w:rPr>
          <w:sz w:val="18"/>
          <w:szCs w:val="18"/>
          <w:lang w:val="it-IT"/>
        </w:rPr>
        <w:t xml:space="preserve">, Milano 2005 (= </w:t>
      </w:r>
      <w:r w:rsidRPr="00091A1C">
        <w:rPr>
          <w:i/>
          <w:iCs/>
          <w:sz w:val="18"/>
          <w:szCs w:val="18"/>
          <w:lang w:val="it-IT"/>
        </w:rPr>
        <w:t>Europe, la voie romaine</w:t>
      </w:r>
      <w:r w:rsidRPr="00091A1C">
        <w:rPr>
          <w:sz w:val="18"/>
          <w:szCs w:val="18"/>
          <w:lang w:val="it-IT"/>
        </w:rPr>
        <w:t>,</w:t>
      </w:r>
      <w:r w:rsidRPr="00091A1C">
        <w:rPr>
          <w:i/>
          <w:iCs/>
          <w:sz w:val="18"/>
          <w:szCs w:val="18"/>
          <w:lang w:val="it-IT"/>
        </w:rPr>
        <w:t xml:space="preserve"> </w:t>
      </w:r>
      <w:r w:rsidRPr="00091A1C">
        <w:rPr>
          <w:sz w:val="18"/>
          <w:szCs w:val="18"/>
          <w:lang w:val="it-IT"/>
        </w:rPr>
        <w:t>Groupe Fleurus, Paris 2005².</w:t>
      </w:r>
    </w:p>
    <w:p w14:paraId="34BCAD05" w14:textId="77777777" w:rsidR="00D06F6D" w:rsidRPr="00091A1C" w:rsidRDefault="00D06F6D" w:rsidP="00D06F6D">
      <w:pPr>
        <w:widowControl w:val="0"/>
        <w:tabs>
          <w:tab w:val="clear" w:pos="284"/>
        </w:tabs>
        <w:spacing w:before="120" w:line="240" w:lineRule="auto"/>
        <w:ind w:left="284" w:hanging="284"/>
        <w:rPr>
          <w:rFonts w:eastAsia="Nimbus Roman No9 L;Times New Ro" w:cs="Times"/>
          <w:sz w:val="18"/>
          <w:szCs w:val="18"/>
        </w:rPr>
      </w:pPr>
      <w:r w:rsidRPr="00091A1C">
        <w:rPr>
          <w:smallCaps/>
          <w:sz w:val="18"/>
          <w:szCs w:val="18"/>
        </w:rPr>
        <w:t xml:space="preserve">3. </w:t>
      </w:r>
      <w:r w:rsidRPr="00091A1C">
        <w:rPr>
          <w:i/>
          <w:iCs/>
          <w:sz w:val="18"/>
          <w:szCs w:val="18"/>
        </w:rPr>
        <w:t>Single-subject part (second part of course)</w:t>
      </w:r>
    </w:p>
    <w:p w14:paraId="45467820" w14:textId="77777777" w:rsidR="00D06F6D" w:rsidRPr="00091A1C" w:rsidRDefault="00D06F6D" w:rsidP="00D06F6D">
      <w:pPr>
        <w:widowControl w:val="0"/>
        <w:tabs>
          <w:tab w:val="clear" w:pos="284"/>
        </w:tabs>
        <w:spacing w:line="240" w:lineRule="auto"/>
        <w:ind w:left="284" w:hanging="284"/>
        <w:rPr>
          <w:rFonts w:eastAsia="Nimbus Roman No9 L;Times New Ro" w:cs="Times"/>
          <w:sz w:val="16"/>
          <w:szCs w:val="16"/>
        </w:rPr>
      </w:pPr>
      <w:r w:rsidRPr="00091A1C">
        <w:rPr>
          <w:sz w:val="18"/>
          <w:szCs w:val="18"/>
        </w:rPr>
        <w:lastRenderedPageBreak/>
        <w:t xml:space="preserve">Lecture notes and the texts provided in class. </w:t>
      </w:r>
      <w:r w:rsidRPr="00091A1C">
        <w:rPr>
          <w:sz w:val="18"/>
          <w:szCs w:val="18"/>
          <w:lang w:val="it-IT"/>
        </w:rPr>
        <w:t xml:space="preserve">Suggested reading: Lucrezio, </w:t>
      </w:r>
      <w:r w:rsidRPr="00091A1C">
        <w:rPr>
          <w:i/>
          <w:iCs/>
          <w:sz w:val="18"/>
          <w:szCs w:val="18"/>
          <w:lang w:val="it-IT"/>
        </w:rPr>
        <w:t>La natura delle cose</w:t>
      </w:r>
      <w:r w:rsidRPr="00091A1C">
        <w:rPr>
          <w:sz w:val="18"/>
          <w:szCs w:val="18"/>
          <w:lang w:val="it-IT"/>
        </w:rPr>
        <w:t xml:space="preserve">, cur. </w:t>
      </w:r>
      <w:r w:rsidRPr="00091A1C">
        <w:rPr>
          <w:sz w:val="18"/>
          <w:szCs w:val="18"/>
        </w:rPr>
        <w:t>G. Milanese, Milano, Mondadori 2007².</w:t>
      </w:r>
    </w:p>
    <w:p w14:paraId="6E198974" w14:textId="77777777" w:rsidR="00A43CA2" w:rsidRPr="00091A1C" w:rsidRDefault="00AB70AF" w:rsidP="00A43CA2">
      <w:pPr>
        <w:spacing w:before="240" w:after="120"/>
        <w:rPr>
          <w:b/>
          <w:i/>
          <w:sz w:val="18"/>
        </w:rPr>
      </w:pPr>
      <w:r w:rsidRPr="00091A1C">
        <w:rPr>
          <w:b/>
          <w:i/>
          <w:sz w:val="18"/>
        </w:rPr>
        <w:t>TEACHING METHOD</w:t>
      </w:r>
    </w:p>
    <w:p w14:paraId="64BB0CD1" w14:textId="77777777" w:rsidR="00BA7ADC" w:rsidRPr="00091A1C" w:rsidRDefault="00A56360" w:rsidP="006616B7">
      <w:pPr>
        <w:pStyle w:val="Testo2"/>
        <w:rPr>
          <w:rFonts w:eastAsia="Nimbus Roman No9 L;Times New Ro"/>
          <w:noProof w:val="0"/>
        </w:rPr>
      </w:pPr>
      <w:r w:rsidRPr="00091A1C">
        <w:rPr>
          <w:noProof w:val="0"/>
        </w:rPr>
        <w:t>Lectures will be focused on the presentation and analysis of the texts for this course. During the second part of the course, some of the lectures will be held by experts.</w:t>
      </w:r>
    </w:p>
    <w:p w14:paraId="76E79A7E" w14:textId="77777777" w:rsidR="00A43CA2" w:rsidRPr="00091A1C" w:rsidRDefault="00AB70AF" w:rsidP="00A43CA2">
      <w:pPr>
        <w:spacing w:before="240" w:after="120"/>
        <w:rPr>
          <w:b/>
          <w:i/>
          <w:sz w:val="18"/>
        </w:rPr>
      </w:pPr>
      <w:r w:rsidRPr="00091A1C">
        <w:rPr>
          <w:b/>
          <w:i/>
          <w:sz w:val="18"/>
        </w:rPr>
        <w:t>ASSESSMENT METHOD AND CRITERIA</w:t>
      </w:r>
    </w:p>
    <w:p w14:paraId="2E1EDB8B" w14:textId="77777777" w:rsidR="00A43CA2" w:rsidRPr="00091A1C" w:rsidRDefault="00BA7ADC" w:rsidP="00A43CA2">
      <w:pPr>
        <w:pStyle w:val="Testo2"/>
        <w:rPr>
          <w:noProof w:val="0"/>
        </w:rPr>
      </w:pPr>
      <w:r w:rsidRPr="00091A1C">
        <w:rPr>
          <w:noProof w:val="0"/>
        </w:rPr>
        <w:t>Oral assessment, divided into two parts, during the same exam session:</w:t>
      </w:r>
    </w:p>
    <w:p w14:paraId="70D9426D" w14:textId="77777777" w:rsidR="00BA7ADC" w:rsidRPr="00091A1C" w:rsidRDefault="00BA7ADC" w:rsidP="006616B7">
      <w:pPr>
        <w:pStyle w:val="Testo2"/>
        <w:numPr>
          <w:ilvl w:val="0"/>
          <w:numId w:val="13"/>
        </w:numPr>
        <w:ind w:left="567" w:hanging="283"/>
        <w:rPr>
          <w:noProof w:val="0"/>
        </w:rPr>
      </w:pPr>
      <w:r w:rsidRPr="00091A1C">
        <w:rPr>
          <w:rFonts w:ascii="Times New Roman" w:hAnsi="Times New Roman"/>
          <w:noProof w:val="0"/>
          <w:szCs w:val="24"/>
        </w:rPr>
        <w:t>general course: students will be tested on their knowledge of the different periods of European culture presented in class; in addition, students will be asked to discuss the texts they have read;</w:t>
      </w:r>
    </w:p>
    <w:p w14:paraId="59D6551E" w14:textId="77777777" w:rsidR="00A43CA2" w:rsidRPr="00091A1C" w:rsidRDefault="00BA7ADC" w:rsidP="006616B7">
      <w:pPr>
        <w:pStyle w:val="Testo2"/>
        <w:numPr>
          <w:ilvl w:val="0"/>
          <w:numId w:val="13"/>
        </w:numPr>
        <w:ind w:left="567" w:hanging="283"/>
        <w:rPr>
          <w:noProof w:val="0"/>
        </w:rPr>
      </w:pPr>
      <w:r w:rsidRPr="00091A1C">
        <w:rPr>
          <w:rFonts w:ascii="Times New Roman" w:hAnsi="Times New Roman"/>
          <w:noProof w:val="0"/>
          <w:szCs w:val="24"/>
        </w:rPr>
        <w:t>single-subject course: students will be invited to discuss the texts analysed in class and listed in the course pack at the end of semester 1.</w:t>
      </w:r>
    </w:p>
    <w:p w14:paraId="0E8C541E" w14:textId="77777777" w:rsidR="00A43CA2" w:rsidRPr="00091A1C" w:rsidRDefault="00BA7ADC" w:rsidP="00952A1B">
      <w:pPr>
        <w:pStyle w:val="Testo2"/>
        <w:rPr>
          <w:noProof w:val="0"/>
          <w:sz w:val="20"/>
        </w:rPr>
      </w:pPr>
      <w:r w:rsidRPr="00091A1C">
        <w:rPr>
          <w:rFonts w:ascii="Times New Roman" w:hAnsi="Times New Roman"/>
          <w:noProof w:val="0"/>
          <w:szCs w:val="24"/>
        </w:rPr>
        <w:t>The first part represents 60% of the final mark, while the second one 40%.</w:t>
      </w:r>
    </w:p>
    <w:p w14:paraId="3883ABCF" w14:textId="77777777" w:rsidR="00A43CA2" w:rsidRPr="00091A1C" w:rsidRDefault="00AB70AF" w:rsidP="00A43CA2">
      <w:pPr>
        <w:spacing w:before="240" w:after="120" w:line="240" w:lineRule="exact"/>
        <w:rPr>
          <w:b/>
          <w:i/>
          <w:sz w:val="18"/>
        </w:rPr>
      </w:pPr>
      <w:r w:rsidRPr="00091A1C">
        <w:rPr>
          <w:b/>
          <w:i/>
          <w:sz w:val="18"/>
        </w:rPr>
        <w:t>NOTES AND PREREQUISITES</w:t>
      </w:r>
    </w:p>
    <w:p w14:paraId="2E6304C8" w14:textId="77777777" w:rsidR="00A43CA2" w:rsidRPr="00091A1C" w:rsidRDefault="00BA7ADC" w:rsidP="00A43CA2">
      <w:pPr>
        <w:pStyle w:val="Testo2"/>
        <w:rPr>
          <w:rFonts w:cs="Times"/>
          <w:noProof w:val="0"/>
        </w:rPr>
      </w:pPr>
      <w:r w:rsidRPr="00091A1C">
        <w:rPr>
          <w:noProof w:val="0"/>
        </w:rPr>
        <w:t>This is an introductory course, so there are no prerequisites for attending it. However, students should ideally have a basic knowledge of the general history of Europe and America.</w:t>
      </w:r>
    </w:p>
    <w:p w14:paraId="27BB4BAB" w14:textId="77777777" w:rsidR="00A43CA2" w:rsidRPr="00AB70AF" w:rsidRDefault="00AB70AF" w:rsidP="00A43CA2">
      <w:pPr>
        <w:pStyle w:val="Testo2"/>
        <w:rPr>
          <w:rFonts w:cs="Times"/>
          <w:noProof w:val="0"/>
        </w:rPr>
      </w:pPr>
      <w:r w:rsidRPr="00091A1C">
        <w:rPr>
          <w:noProof w:val="0"/>
        </w:rPr>
        <w:t>Further information can be found on the lecturer's webpage at http://docenti.unicatt.it/web/searchByName.do?language=ENG or on the Faculty notice board.</w:t>
      </w:r>
    </w:p>
    <w:sectPr w:rsidR="00A43CA2" w:rsidRPr="00AB70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OpenSymbol;Arial Unicode M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imbus Roman No9 L;Times New Ro">
    <w:altName w:val="Cambria"/>
    <w:panose1 w:val="00000000000000000000"/>
    <w:charset w:val="00"/>
    <w:family w:val="roman"/>
    <w:notTrueType/>
    <w:pitch w:val="default"/>
  </w:font>
  <w:font w:name="Courier 10 Pitch">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45"/>
    <w:multiLevelType w:val="hybridMultilevel"/>
    <w:tmpl w:val="A18AA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21C27"/>
    <w:multiLevelType w:val="hybridMultilevel"/>
    <w:tmpl w:val="93161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7B1ECF"/>
    <w:multiLevelType w:val="hybridMultilevel"/>
    <w:tmpl w:val="43268DA4"/>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1615CB"/>
    <w:multiLevelType w:val="hybridMultilevel"/>
    <w:tmpl w:val="7D78E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473F1"/>
    <w:multiLevelType w:val="hybridMultilevel"/>
    <w:tmpl w:val="4C443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4D5EFB"/>
    <w:multiLevelType w:val="multilevel"/>
    <w:tmpl w:val="15C2FB6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0762FF"/>
    <w:multiLevelType w:val="hybridMultilevel"/>
    <w:tmpl w:val="3D04179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416970"/>
    <w:multiLevelType w:val="hybridMultilevel"/>
    <w:tmpl w:val="9B4C2252"/>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7A2BD9"/>
    <w:multiLevelType w:val="multilevel"/>
    <w:tmpl w:val="B8729CE6"/>
    <w:lvl w:ilvl="0">
      <w:start w:val="1"/>
      <w:numFmt w:val="decimal"/>
      <w:lvlText w:val="%1."/>
      <w:lvlJc w:val="left"/>
      <w:pPr>
        <w:tabs>
          <w:tab w:val="num" w:pos="720"/>
        </w:tabs>
        <w:ind w:left="720" w:hanging="360"/>
      </w:pPr>
      <w:rPr>
        <w:rFonts w:ascii="Times New Roman" w:hAnsi="Times New Roman" w:cs="Times New Roman"/>
        <w:b/>
        <w:sz w:val="18"/>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08E12E7"/>
    <w:multiLevelType w:val="multilevel"/>
    <w:tmpl w:val="CF6C141C"/>
    <w:lvl w:ilvl="0">
      <w:start w:val="1"/>
      <w:numFmt w:val="bullet"/>
      <w:lvlText w:val=""/>
      <w:lvlJc w:val="left"/>
      <w:pPr>
        <w:tabs>
          <w:tab w:val="num" w:pos="720"/>
        </w:tabs>
        <w:ind w:left="720" w:hanging="360"/>
      </w:pPr>
      <w:rPr>
        <w:rFonts w:ascii="Wingdings 2" w:hAnsi="Wingdings 2" w:cs="OpenSymbol;Arial Unicode MS" w:hint="default"/>
        <w:sz w:val="1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56A00540"/>
    <w:multiLevelType w:val="multilevel"/>
    <w:tmpl w:val="0A2A499E"/>
    <w:lvl w:ilvl="0">
      <w:start w:val="2"/>
      <w:numFmt w:val="decimal"/>
      <w:lvlText w:val="%1."/>
      <w:lvlJc w:val="left"/>
      <w:pPr>
        <w:tabs>
          <w:tab w:val="num" w:pos="720"/>
        </w:tabs>
        <w:ind w:left="720" w:hanging="360"/>
      </w:pPr>
      <w:rPr>
        <w:rFonts w:cs="Times New Roman"/>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E3A1568"/>
    <w:multiLevelType w:val="multilevel"/>
    <w:tmpl w:val="EA404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1151BD5"/>
    <w:multiLevelType w:val="hybridMultilevel"/>
    <w:tmpl w:val="DB5876A8"/>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F70DE7"/>
    <w:multiLevelType w:val="multilevel"/>
    <w:tmpl w:val="2F202DEA"/>
    <w:lvl w:ilvl="0">
      <w:start w:val="1"/>
      <w:numFmt w:val="decimal"/>
      <w:lvlText w:val="%1."/>
      <w:lvlJc w:val="left"/>
      <w:pPr>
        <w:tabs>
          <w:tab w:val="num" w:pos="720"/>
        </w:tabs>
        <w:ind w:left="720" w:hanging="360"/>
      </w:pPr>
      <w:rPr>
        <w:rFonts w:cs="Times New Roman"/>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DC86F12"/>
    <w:multiLevelType w:val="multilevel"/>
    <w:tmpl w:val="AEAED2F0"/>
    <w:lvl w:ilvl="0">
      <w:start w:val="1"/>
      <w:numFmt w:val="bullet"/>
      <w:lvlText w:val=""/>
      <w:lvlJc w:val="left"/>
      <w:pPr>
        <w:tabs>
          <w:tab w:val="num" w:pos="720"/>
        </w:tabs>
        <w:ind w:left="720" w:hanging="360"/>
      </w:pPr>
      <w:rPr>
        <w:rFonts w:ascii="Wingdings 2" w:hAnsi="Wingdings 2" w:cs="OpenSymbol;Arial Unicode MS" w:hint="default"/>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15:restartNumberingAfterBreak="0">
    <w:nsid w:val="709A034F"/>
    <w:multiLevelType w:val="multilevel"/>
    <w:tmpl w:val="5C7EE96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4327211"/>
    <w:multiLevelType w:val="multilevel"/>
    <w:tmpl w:val="6B6EDE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50943503">
    <w:abstractNumId w:val="16"/>
  </w:num>
  <w:num w:numId="2" w16cid:durableId="1816871046">
    <w:abstractNumId w:val="8"/>
  </w:num>
  <w:num w:numId="3" w16cid:durableId="635573053">
    <w:abstractNumId w:val="13"/>
  </w:num>
  <w:num w:numId="4" w16cid:durableId="438061847">
    <w:abstractNumId w:val="9"/>
  </w:num>
  <w:num w:numId="5" w16cid:durableId="1553692746">
    <w:abstractNumId w:val="14"/>
  </w:num>
  <w:num w:numId="6" w16cid:durableId="420756408">
    <w:abstractNumId w:val="11"/>
  </w:num>
  <w:num w:numId="7" w16cid:durableId="773011598">
    <w:abstractNumId w:val="0"/>
  </w:num>
  <w:num w:numId="8" w16cid:durableId="1898123831">
    <w:abstractNumId w:val="12"/>
  </w:num>
  <w:num w:numId="9" w16cid:durableId="642005973">
    <w:abstractNumId w:val="6"/>
  </w:num>
  <w:num w:numId="10" w16cid:durableId="867723182">
    <w:abstractNumId w:val="1"/>
  </w:num>
  <w:num w:numId="11" w16cid:durableId="1911575749">
    <w:abstractNumId w:val="4"/>
  </w:num>
  <w:num w:numId="12" w16cid:durableId="1102726389">
    <w:abstractNumId w:val="3"/>
  </w:num>
  <w:num w:numId="13" w16cid:durableId="418871316">
    <w:abstractNumId w:val="2"/>
  </w:num>
  <w:num w:numId="14" w16cid:durableId="510414283">
    <w:abstractNumId w:val="7"/>
  </w:num>
  <w:num w:numId="15" w16cid:durableId="617641263">
    <w:abstractNumId w:val="10"/>
  </w:num>
  <w:num w:numId="16" w16cid:durableId="365253977">
    <w:abstractNumId w:val="5"/>
  </w:num>
  <w:num w:numId="17" w16cid:durableId="686639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E"/>
    <w:rsid w:val="00091A1C"/>
    <w:rsid w:val="000F7282"/>
    <w:rsid w:val="00175531"/>
    <w:rsid w:val="00187B99"/>
    <w:rsid w:val="001F2C4E"/>
    <w:rsid w:val="002014DD"/>
    <w:rsid w:val="002070EE"/>
    <w:rsid w:val="00283022"/>
    <w:rsid w:val="0028403E"/>
    <w:rsid w:val="002D5E17"/>
    <w:rsid w:val="003315E9"/>
    <w:rsid w:val="004D1217"/>
    <w:rsid w:val="004D6008"/>
    <w:rsid w:val="004F21FE"/>
    <w:rsid w:val="00553FE6"/>
    <w:rsid w:val="00640794"/>
    <w:rsid w:val="00654A8A"/>
    <w:rsid w:val="006616B7"/>
    <w:rsid w:val="00684609"/>
    <w:rsid w:val="006F1772"/>
    <w:rsid w:val="0079761E"/>
    <w:rsid w:val="007A6097"/>
    <w:rsid w:val="00840FDD"/>
    <w:rsid w:val="008942E7"/>
    <w:rsid w:val="008A1204"/>
    <w:rsid w:val="00900CCA"/>
    <w:rsid w:val="00924B77"/>
    <w:rsid w:val="00940DA2"/>
    <w:rsid w:val="00952A1B"/>
    <w:rsid w:val="009E055C"/>
    <w:rsid w:val="00A43CA2"/>
    <w:rsid w:val="00A56360"/>
    <w:rsid w:val="00A74F6F"/>
    <w:rsid w:val="00AA4E1E"/>
    <w:rsid w:val="00AB70AF"/>
    <w:rsid w:val="00AD7557"/>
    <w:rsid w:val="00B50C5D"/>
    <w:rsid w:val="00B51253"/>
    <w:rsid w:val="00B525CC"/>
    <w:rsid w:val="00BA7ADC"/>
    <w:rsid w:val="00BD5343"/>
    <w:rsid w:val="00C00FF7"/>
    <w:rsid w:val="00C17642"/>
    <w:rsid w:val="00D06F6D"/>
    <w:rsid w:val="00D404F2"/>
    <w:rsid w:val="00E607E6"/>
    <w:rsid w:val="00E867A4"/>
    <w:rsid w:val="00ED107D"/>
    <w:rsid w:val="00F05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6340C"/>
  <w15:chartTrackingRefBased/>
  <w15:docId w15:val="{B41BCE7A-B9D5-4D0B-B2F7-C3981B0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noindent">
    <w:name w:val="p-noindent"/>
    <w:qFormat/>
    <w:rsid w:val="00A43CA2"/>
    <w:pPr>
      <w:widowControl w:val="0"/>
      <w:suppressAutoHyphens/>
      <w:jc w:val="both"/>
    </w:pPr>
    <w:rPr>
      <w:rFonts w:ascii="Nimbus Roman No9 L;Times New Ro" w:eastAsia="Nimbus Roman No9 L;Times New Ro" w:hAnsi="Nimbus Roman No9 L;Times New Ro" w:cs="Nimbus Roman No9 L;Times New Ro"/>
      <w:szCs w:val="24"/>
      <w:lang w:eastAsia="en-US" w:bidi="hi-IN"/>
    </w:rPr>
  </w:style>
  <w:style w:type="character" w:customStyle="1" w:styleId="ListLabel29">
    <w:name w:val="ListLabel 29"/>
    <w:qFormat/>
    <w:rsid w:val="00A43CA2"/>
    <w:rPr>
      <w:rFonts w:ascii="Courier 10 Pitch" w:eastAsia="Nimbus Roman No9 L;Times New Ro" w:hAnsi="Courier 10 Pitch" w:cs="Courier 10 Pitch"/>
      <w:color w:val="000080"/>
      <w:sz w:val="18"/>
      <w:szCs w:val="18"/>
      <w:u w:val="single"/>
      <w:lang w:eastAsia="en-US" w:bidi="hi-IN"/>
    </w:rPr>
  </w:style>
  <w:style w:type="paragraph" w:styleId="Paragrafoelenco">
    <w:name w:val="List Paragraph"/>
    <w:basedOn w:val="Normale"/>
    <w:uiPriority w:val="34"/>
    <w:qFormat/>
    <w:rsid w:val="00A43CA2"/>
    <w:pPr>
      <w:ind w:left="720"/>
      <w:contextualSpacing/>
    </w:pPr>
  </w:style>
  <w:style w:type="paragraph" w:styleId="Testofumetto">
    <w:name w:val="Balloon Text"/>
    <w:basedOn w:val="Normale"/>
    <w:link w:val="TestofumettoCarattere"/>
    <w:semiHidden/>
    <w:unhideWhenUsed/>
    <w:rsid w:val="002830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3022"/>
    <w:rPr>
      <w:rFonts w:ascii="Segoe UI" w:hAnsi="Segoe UI" w:cs="Segoe UI"/>
      <w:sz w:val="18"/>
      <w:szCs w:val="18"/>
    </w:rPr>
  </w:style>
  <w:style w:type="character" w:styleId="Collegamentoipertestuale">
    <w:name w:val="Hyperlink"/>
    <w:rsid w:val="00D06F6D"/>
    <w:rPr>
      <w:color w:val="000080"/>
      <w:u w:val="single"/>
    </w:rPr>
  </w:style>
  <w:style w:type="character" w:styleId="Collegamentovisitato">
    <w:name w:val="FollowedHyperlink"/>
    <w:basedOn w:val="Carpredefinitoparagrafo"/>
    <w:rsid w:val="00ED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reat_Books_of_the_Western_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D9B2-5C3C-E143-9051-ECC65888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29</TotalTime>
  <Pages>2</Pages>
  <Words>491</Words>
  <Characters>2794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17</cp:revision>
  <cp:lastPrinted>2003-03-27T10:42:00Z</cp:lastPrinted>
  <dcterms:created xsi:type="dcterms:W3CDTF">2020-07-03T10:27:00Z</dcterms:created>
  <dcterms:modified xsi:type="dcterms:W3CDTF">2022-12-06T09:27:00Z</dcterms:modified>
</cp:coreProperties>
</file>