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84BC" w14:textId="77777777" w:rsidR="00A70169" w:rsidRPr="0088056A" w:rsidRDefault="00535FDF" w:rsidP="00A70169">
      <w:pPr>
        <w:pStyle w:val="Titolo1"/>
        <w:rPr>
          <w:noProof w:val="0"/>
          <w:lang w:val="en-GB"/>
        </w:rPr>
      </w:pPr>
      <w:r w:rsidRPr="00535FDF">
        <w:rPr>
          <w:noProof w:val="0"/>
          <w:lang w:val="en-GB"/>
        </w:rPr>
        <w:t>Philosophical Anthropology</w:t>
      </w:r>
    </w:p>
    <w:p w14:paraId="6DA11662" w14:textId="07D36ED7" w:rsidR="0088056A" w:rsidRDefault="00C64B3E" w:rsidP="0088056A">
      <w:pPr>
        <w:pStyle w:val="Titolo2"/>
        <w:rPr>
          <w:lang w:val="en-US"/>
        </w:rPr>
      </w:pPr>
      <w:r w:rsidRPr="0088056A">
        <w:rPr>
          <w:lang w:val="en-US"/>
        </w:rPr>
        <w:t xml:space="preserve">Prof. </w:t>
      </w:r>
      <w:r w:rsidR="00700CCE">
        <w:rPr>
          <w:lang w:val="en-US"/>
        </w:rPr>
        <w:t>Davide Navarria</w:t>
      </w:r>
    </w:p>
    <w:p w14:paraId="57E491A1" w14:textId="5FDDFD44" w:rsidR="00083767" w:rsidRPr="00083767" w:rsidRDefault="00083767" w:rsidP="00083767">
      <w:pPr>
        <w:spacing w:before="240" w:after="120"/>
        <w:rPr>
          <w:rFonts w:ascii="Times New Roman" w:hAnsi="Times New Roman"/>
          <w:b/>
          <w:i/>
          <w:sz w:val="18"/>
          <w:lang w:val="en-US"/>
        </w:rPr>
      </w:pPr>
      <w:r w:rsidRPr="00083767">
        <w:rPr>
          <w:b/>
          <w:i/>
          <w:sz w:val="18"/>
          <w:lang w:val="en-US"/>
        </w:rPr>
        <w:t xml:space="preserve">COURSE AIMS AND INTENDED LEARNING OUTCOMES </w:t>
      </w:r>
    </w:p>
    <w:p w14:paraId="76B3BA35" w14:textId="75E537B7" w:rsidR="00A70169" w:rsidRDefault="00A70169" w:rsidP="00A70169">
      <w:pPr>
        <w:rPr>
          <w:lang w:val="en-US"/>
        </w:rPr>
      </w:pPr>
      <w:r w:rsidRPr="0088056A">
        <w:rPr>
          <w:lang w:val="en-US"/>
        </w:rPr>
        <w:t>The aim of the course is to provide an introduction to issues regarding the nature of signs and the phenomenon of human communication with special reference to relations between experience and narration.</w:t>
      </w:r>
    </w:p>
    <w:p w14:paraId="67FB7298" w14:textId="77777777" w:rsidR="00706D70" w:rsidRDefault="00706D70" w:rsidP="00A70169">
      <w:pPr>
        <w:rPr>
          <w:lang w:val="en-US"/>
        </w:rPr>
      </w:pPr>
      <w:r>
        <w:rPr>
          <w:lang w:val="en-US"/>
        </w:rPr>
        <w:t>At the end of the course, students will be able to recognize and describe the fundamental dynamics at the basis of the communication phenomenon, with a focus on narration and literary texts.</w:t>
      </w:r>
    </w:p>
    <w:p w14:paraId="34682E6D" w14:textId="77777777" w:rsidR="00A70169" w:rsidRPr="0088056A" w:rsidRDefault="00A70169" w:rsidP="00A70169">
      <w:pPr>
        <w:spacing w:before="240" w:after="120"/>
        <w:rPr>
          <w:b/>
          <w:i/>
          <w:sz w:val="18"/>
          <w:lang w:val="en-US"/>
        </w:rPr>
      </w:pPr>
      <w:r w:rsidRPr="0088056A">
        <w:rPr>
          <w:b/>
          <w:i/>
          <w:sz w:val="18"/>
          <w:lang w:val="en-US"/>
        </w:rPr>
        <w:t>COURSE CONTENT</w:t>
      </w:r>
    </w:p>
    <w:p w14:paraId="4430D3F9" w14:textId="77777777" w:rsidR="002A0D52" w:rsidRDefault="002A0D52" w:rsidP="00A70169">
      <w:pPr>
        <w:rPr>
          <w:b/>
          <w:bCs/>
          <w:iCs/>
        </w:rPr>
      </w:pPr>
      <w:r w:rsidRPr="002A0D52">
        <w:rPr>
          <w:b/>
          <w:bCs/>
          <w:iCs/>
        </w:rPr>
        <w:t>Fundamental concepts, themes and problems</w:t>
      </w:r>
    </w:p>
    <w:p w14:paraId="1BC9D315" w14:textId="0FAEE917" w:rsidR="00A70169" w:rsidRPr="0088056A" w:rsidRDefault="00A70169" w:rsidP="00A70169">
      <w:pPr>
        <w:rPr>
          <w:lang w:val="en-US"/>
        </w:rPr>
      </w:pPr>
      <w:r w:rsidRPr="0088056A">
        <w:rPr>
          <w:lang w:val="en-US"/>
        </w:rPr>
        <w:t>This</w:t>
      </w:r>
      <w:r w:rsidR="00700CCE">
        <w:rPr>
          <w:lang w:val="en-US"/>
        </w:rPr>
        <w:t xml:space="preserve"> first part of the</w:t>
      </w:r>
      <w:r w:rsidRPr="0088056A">
        <w:rPr>
          <w:lang w:val="en-US"/>
        </w:rPr>
        <w:t xml:space="preserve"> course will study the definition of certain underlying categories of human communication, such as for example: sign/code/system, information/communication, text/context/para-text, syntax/semantics/pragmatics etc. Students will then critically study these definitions in relation to subject-language-reality.</w:t>
      </w:r>
    </w:p>
    <w:p w14:paraId="28B38B0C" w14:textId="77777777" w:rsidR="00A70169" w:rsidRPr="0088056A" w:rsidRDefault="00A70169" w:rsidP="00A70169">
      <w:pPr>
        <w:spacing w:before="240" w:after="120"/>
        <w:rPr>
          <w:b/>
          <w:i/>
          <w:sz w:val="18"/>
          <w:lang w:val="en-GB"/>
        </w:rPr>
      </w:pPr>
      <w:r w:rsidRPr="0088056A">
        <w:rPr>
          <w:b/>
          <w:i/>
          <w:sz w:val="18"/>
          <w:lang w:val="en-GB"/>
        </w:rPr>
        <w:t>READING LIST</w:t>
      </w:r>
    </w:p>
    <w:p w14:paraId="0AEA0A9A" w14:textId="77777777" w:rsidR="0054032A" w:rsidRPr="0088056A" w:rsidRDefault="00FE35F1" w:rsidP="00C64B3E">
      <w:pPr>
        <w:pStyle w:val="Testo1"/>
        <w:spacing w:line="240" w:lineRule="atLeast"/>
        <w:rPr>
          <w:lang w:val="en-GB"/>
        </w:rPr>
      </w:pPr>
      <w:r w:rsidRPr="0088056A">
        <w:rPr>
          <w:lang w:val="en-GB"/>
        </w:rPr>
        <w:t>Adopted texts</w:t>
      </w:r>
    </w:p>
    <w:p w14:paraId="47F5B37F" w14:textId="77777777" w:rsidR="00700CCE" w:rsidRPr="00700CCE" w:rsidRDefault="00700CCE" w:rsidP="00700CCE">
      <w:pPr>
        <w:tabs>
          <w:tab w:val="clear" w:pos="284"/>
        </w:tabs>
        <w:spacing w:line="220" w:lineRule="exact"/>
        <w:ind w:left="284" w:hanging="284"/>
        <w:rPr>
          <w:noProof/>
          <w:sz w:val="18"/>
        </w:rPr>
      </w:pPr>
      <w:r w:rsidRPr="00700CCE">
        <w:rPr>
          <w:noProof/>
          <w:sz w:val="18"/>
        </w:rPr>
        <w:t>1.</w:t>
      </w:r>
      <w:r w:rsidRPr="00700CCE">
        <w:rPr>
          <w:noProof/>
          <w:sz w:val="18"/>
        </w:rPr>
        <w:tab/>
      </w:r>
      <w:r w:rsidRPr="00700CCE">
        <w:rPr>
          <w:smallCaps/>
          <w:noProof/>
          <w:sz w:val="16"/>
          <w:szCs w:val="18"/>
        </w:rPr>
        <w:t>S. Petrosino</w:t>
      </w:r>
      <w:r w:rsidRPr="00700CCE">
        <w:rPr>
          <w:noProof/>
          <w:sz w:val="18"/>
        </w:rPr>
        <w:t xml:space="preserve">, </w:t>
      </w:r>
      <w:r w:rsidRPr="00700CCE">
        <w:rPr>
          <w:i/>
          <w:iCs/>
          <w:noProof/>
          <w:sz w:val="18"/>
        </w:rPr>
        <w:t>L’esperienza della parola. Testo, moralità e scrittura</w:t>
      </w:r>
      <w:r w:rsidRPr="00700CCE">
        <w:rPr>
          <w:noProof/>
          <w:sz w:val="18"/>
        </w:rPr>
        <w:t xml:space="preserve">, Vita e Pensiero, Milano 2008. </w:t>
      </w:r>
    </w:p>
    <w:p w14:paraId="37F3E2E8" w14:textId="77777777" w:rsidR="00700CCE" w:rsidRPr="00700CCE" w:rsidRDefault="00700CCE" w:rsidP="00700CCE">
      <w:pPr>
        <w:tabs>
          <w:tab w:val="clear" w:pos="284"/>
        </w:tabs>
        <w:spacing w:line="220" w:lineRule="exact"/>
        <w:ind w:left="284" w:hanging="284"/>
        <w:rPr>
          <w:noProof/>
          <w:sz w:val="18"/>
        </w:rPr>
      </w:pPr>
      <w:r w:rsidRPr="00700CCE">
        <w:rPr>
          <w:noProof/>
          <w:sz w:val="18"/>
        </w:rPr>
        <w:t>2.</w:t>
      </w:r>
      <w:r w:rsidRPr="00700CCE">
        <w:rPr>
          <w:noProof/>
          <w:sz w:val="18"/>
        </w:rPr>
        <w:tab/>
      </w:r>
      <w:r w:rsidRPr="00700CCE">
        <w:rPr>
          <w:smallCaps/>
          <w:noProof/>
          <w:sz w:val="16"/>
          <w:szCs w:val="18"/>
        </w:rPr>
        <w:t>S. Petrosino</w:t>
      </w:r>
      <w:r w:rsidRPr="00700CCE">
        <w:rPr>
          <w:noProof/>
          <w:sz w:val="18"/>
        </w:rPr>
        <w:t xml:space="preserve">, </w:t>
      </w:r>
      <w:r w:rsidRPr="00700CCE">
        <w:rPr>
          <w:i/>
          <w:iCs/>
          <w:noProof/>
          <w:sz w:val="18"/>
        </w:rPr>
        <w:t>Il magnifico segno. Comunicazione, esperienza, narrazione</w:t>
      </w:r>
      <w:r w:rsidRPr="00700CCE">
        <w:rPr>
          <w:noProof/>
          <w:sz w:val="18"/>
        </w:rPr>
        <w:t xml:space="preserve">, Edizioni San Paolo, Cinisello Balsamo, 2015. </w:t>
      </w:r>
    </w:p>
    <w:p w14:paraId="2254BAF8" w14:textId="77777777" w:rsidR="00700CCE" w:rsidRPr="00700CCE" w:rsidRDefault="00700CCE" w:rsidP="00700CCE">
      <w:pPr>
        <w:tabs>
          <w:tab w:val="clear" w:pos="284"/>
        </w:tabs>
        <w:spacing w:line="220" w:lineRule="exact"/>
        <w:ind w:left="284" w:hanging="284"/>
        <w:rPr>
          <w:noProof/>
          <w:sz w:val="18"/>
        </w:rPr>
      </w:pPr>
      <w:r w:rsidRPr="00700CCE">
        <w:rPr>
          <w:noProof/>
          <w:sz w:val="18"/>
        </w:rPr>
        <w:t>3.</w:t>
      </w:r>
      <w:r w:rsidRPr="00700CCE">
        <w:rPr>
          <w:noProof/>
          <w:sz w:val="18"/>
        </w:rPr>
        <w:tab/>
      </w:r>
      <w:r w:rsidRPr="00700CCE">
        <w:rPr>
          <w:smallCaps/>
          <w:noProof/>
          <w:sz w:val="16"/>
          <w:szCs w:val="18"/>
        </w:rPr>
        <w:t>S. Petrosino</w:t>
      </w:r>
      <w:r w:rsidRPr="00700CCE">
        <w:rPr>
          <w:noProof/>
          <w:sz w:val="18"/>
        </w:rPr>
        <w:t xml:space="preserve">, </w:t>
      </w:r>
      <w:r w:rsidRPr="00700CCE">
        <w:rPr>
          <w:i/>
          <w:iCs/>
          <w:noProof/>
          <w:sz w:val="18"/>
        </w:rPr>
        <w:t>Contro la cultura. La letteratura, per fortuna</w:t>
      </w:r>
      <w:r w:rsidRPr="00700CCE">
        <w:rPr>
          <w:noProof/>
          <w:sz w:val="18"/>
        </w:rPr>
        <w:t>, Vita e Pensiero, Milano, 2017.</w:t>
      </w:r>
    </w:p>
    <w:p w14:paraId="27958A05" w14:textId="530ECB40" w:rsidR="00700CCE" w:rsidRPr="00700CCE" w:rsidRDefault="00700CCE" w:rsidP="00700CCE">
      <w:pPr>
        <w:tabs>
          <w:tab w:val="clear" w:pos="284"/>
        </w:tabs>
        <w:spacing w:line="220" w:lineRule="exact"/>
        <w:ind w:left="284" w:hanging="284"/>
        <w:rPr>
          <w:noProof/>
          <w:sz w:val="18"/>
        </w:rPr>
      </w:pPr>
      <w:r w:rsidRPr="00700CCE">
        <w:rPr>
          <w:noProof/>
          <w:sz w:val="18"/>
        </w:rPr>
        <w:t xml:space="preserve">4. </w:t>
      </w:r>
      <w:r>
        <w:rPr>
          <w:noProof/>
          <w:sz w:val="18"/>
        </w:rPr>
        <w:tab/>
      </w:r>
      <w:r w:rsidRPr="00700CCE">
        <w:rPr>
          <w:smallCaps/>
          <w:noProof/>
          <w:sz w:val="16"/>
          <w:szCs w:val="18"/>
        </w:rPr>
        <w:t>S. Petrosino,</w:t>
      </w:r>
      <w:r w:rsidRPr="00700CCE">
        <w:rPr>
          <w:noProof/>
          <w:sz w:val="16"/>
          <w:szCs w:val="18"/>
        </w:rPr>
        <w:t xml:space="preserve"> </w:t>
      </w:r>
      <w:r w:rsidRPr="00700CCE">
        <w:rPr>
          <w:i/>
          <w:iCs/>
          <w:noProof/>
          <w:sz w:val="18"/>
        </w:rPr>
        <w:t xml:space="preserve">Il miraggio dei social. Euforia digitale e comunicazione responsabile, </w:t>
      </w:r>
      <w:r w:rsidRPr="00700CCE">
        <w:rPr>
          <w:noProof/>
          <w:sz w:val="18"/>
        </w:rPr>
        <w:t>Interlinea, Novara 2019.</w:t>
      </w:r>
    </w:p>
    <w:p w14:paraId="414D116F" w14:textId="77777777" w:rsidR="00A70169" w:rsidRPr="00083767" w:rsidRDefault="00A70169" w:rsidP="00A70169">
      <w:pPr>
        <w:spacing w:before="240" w:after="120"/>
        <w:rPr>
          <w:b/>
          <w:i/>
          <w:sz w:val="18"/>
          <w:lang w:val="en-US"/>
        </w:rPr>
      </w:pPr>
      <w:r w:rsidRPr="00083767">
        <w:rPr>
          <w:b/>
          <w:i/>
          <w:sz w:val="18"/>
          <w:lang w:val="en-US"/>
        </w:rPr>
        <w:t>TEACHING METHOD</w:t>
      </w:r>
    </w:p>
    <w:p w14:paraId="44A2A365" w14:textId="74723E74" w:rsidR="00535FDF" w:rsidRPr="00700CCE" w:rsidRDefault="00E0020D" w:rsidP="00E0020D">
      <w:pPr>
        <w:pStyle w:val="Testo2"/>
        <w:rPr>
          <w:strike/>
          <w:color w:val="FF0000"/>
          <w:lang w:val="en-GB"/>
        </w:rPr>
      </w:pPr>
      <w:r w:rsidRPr="00E0020D">
        <w:rPr>
          <w:lang w:val="en-GB"/>
        </w:rPr>
        <w:t>Frontal lectures in class</w:t>
      </w:r>
      <w:r w:rsidR="00700CCE">
        <w:rPr>
          <w:lang w:val="en-GB"/>
        </w:rPr>
        <w:t xml:space="preserve"> </w:t>
      </w:r>
      <w:r w:rsidR="00700CCE" w:rsidRPr="00A509A0">
        <w:t>(</w:t>
      </w:r>
      <w:r w:rsidR="002A0D52" w:rsidRPr="002A0D52">
        <w:t>with the use of multimedia tools</w:t>
      </w:r>
      <w:r w:rsidR="00700CCE" w:rsidRPr="00A509A0">
        <w:t>).</w:t>
      </w:r>
    </w:p>
    <w:p w14:paraId="2E632BE4" w14:textId="77777777" w:rsidR="00083767" w:rsidRPr="00083767" w:rsidRDefault="00083767" w:rsidP="00083767">
      <w:pPr>
        <w:spacing w:before="240" w:after="120" w:line="220" w:lineRule="exact"/>
        <w:rPr>
          <w:rFonts w:ascii="Times New Roman" w:hAnsi="Times New Roman"/>
          <w:b/>
          <w:i/>
          <w:sz w:val="18"/>
          <w:lang w:val="en-US"/>
        </w:rPr>
      </w:pPr>
      <w:r w:rsidRPr="00083767">
        <w:rPr>
          <w:b/>
          <w:i/>
          <w:sz w:val="18"/>
          <w:lang w:val="en-US"/>
        </w:rPr>
        <w:t>ASSESSMENT METHOD AND CRITERIA</w:t>
      </w:r>
    </w:p>
    <w:p w14:paraId="2D978745" w14:textId="22795240" w:rsidR="00535FDF" w:rsidRPr="00083767" w:rsidRDefault="00FE35F1" w:rsidP="00535FDF">
      <w:pPr>
        <w:pStyle w:val="Testo2"/>
        <w:rPr>
          <w:lang w:val="en-US"/>
        </w:rPr>
      </w:pPr>
      <w:r w:rsidRPr="0088056A">
        <w:rPr>
          <w:lang w:val="en-GB"/>
        </w:rPr>
        <w:t xml:space="preserve">The exam will be oral. On the one hand, it aims to assess the adequate comprehension of the fundamental notions concerning the phenomenon of communication and the status of the sign in literature; on the other hand, it also aims to assess the candidate’s ability to develop, </w:t>
      </w:r>
      <w:r w:rsidRPr="002A0D52">
        <w:rPr>
          <w:lang w:val="en-GB"/>
        </w:rPr>
        <w:t xml:space="preserve">with specific references to </w:t>
      </w:r>
      <w:r w:rsidR="002A0D52" w:rsidRPr="002A0D52">
        <w:rPr>
          <w:lang w:val="en-GB"/>
        </w:rPr>
        <w:t xml:space="preserve">proposed </w:t>
      </w:r>
      <w:r w:rsidRPr="002A0D52">
        <w:rPr>
          <w:lang w:val="en-GB"/>
        </w:rPr>
        <w:t xml:space="preserve">texts, a personal and critical analysis on the meaning of </w:t>
      </w:r>
      <w:r w:rsidRPr="0088056A">
        <w:rPr>
          <w:lang w:val="en-GB"/>
        </w:rPr>
        <w:lastRenderedPageBreak/>
        <w:t>narration, and, above all, on the relevant role that literature plays within the human experience at large.</w:t>
      </w:r>
      <w:r w:rsidR="00E0020D">
        <w:rPr>
          <w:lang w:val="en-GB"/>
        </w:rPr>
        <w:t xml:space="preserve"> </w:t>
      </w:r>
      <w:r w:rsidR="00CD2C1E" w:rsidRPr="00CD2C1E">
        <w:rPr>
          <w:lang w:val="en-GB"/>
        </w:rPr>
        <w:t xml:space="preserve">This critical skill will play </w:t>
      </w:r>
      <w:r w:rsidR="00CD2C1E">
        <w:rPr>
          <w:lang w:val="en-GB"/>
        </w:rPr>
        <w:t>a fundamental</w:t>
      </w:r>
      <w:r w:rsidR="00CD2C1E" w:rsidRPr="00CD2C1E">
        <w:rPr>
          <w:lang w:val="en-GB"/>
        </w:rPr>
        <w:t xml:space="preserve"> role in determining the final mark.</w:t>
      </w:r>
      <w:r w:rsidRPr="00CD2C1E">
        <w:rPr>
          <w:lang w:val="en-GB"/>
        </w:rPr>
        <w:t xml:space="preserve"> </w:t>
      </w:r>
    </w:p>
    <w:p w14:paraId="292D39CF" w14:textId="77777777" w:rsidR="00083767" w:rsidRPr="004925A0" w:rsidRDefault="00083767" w:rsidP="00083767">
      <w:pPr>
        <w:spacing w:before="240" w:after="120"/>
        <w:rPr>
          <w:rFonts w:ascii="Times New Roman" w:hAnsi="Times New Roman"/>
          <w:b/>
          <w:i/>
          <w:sz w:val="18"/>
          <w:lang w:val="en-US"/>
        </w:rPr>
      </w:pPr>
      <w:r w:rsidRPr="004925A0">
        <w:rPr>
          <w:b/>
          <w:i/>
          <w:sz w:val="18"/>
          <w:lang w:val="en-US"/>
        </w:rPr>
        <w:t>NOTES AND PREREQUISITES</w:t>
      </w:r>
    </w:p>
    <w:p w14:paraId="0915D7A1" w14:textId="77777777" w:rsidR="002A0D52" w:rsidRDefault="002A0D52" w:rsidP="00A70169">
      <w:pPr>
        <w:pStyle w:val="Testo2"/>
      </w:pPr>
      <w:r w:rsidRPr="002A0D52">
        <w:t>As an introduction, teaching does not require prerequisites relating to the content covered. However, it presupposes interest and sensitivity towards the communication relationship and its current digital dimensions.</w:t>
      </w:r>
    </w:p>
    <w:p w14:paraId="39F74918" w14:textId="13644774" w:rsidR="00A70169" w:rsidRPr="00937014" w:rsidRDefault="00A70169" w:rsidP="00A70169">
      <w:pPr>
        <w:pStyle w:val="Testo2"/>
        <w:rPr>
          <w:noProof w:val="0"/>
          <w:lang w:val="en-GB"/>
        </w:rPr>
      </w:pPr>
      <w:r w:rsidRPr="0088056A">
        <w:rPr>
          <w:noProof w:val="0"/>
          <w:lang w:val="en-GB"/>
        </w:rPr>
        <w:t>Further information can be found on the lecturer's webpage at http://docenti.unicatt.it/web/searchByName.do?language=ENG or on the Faculty notice board.</w:t>
      </w:r>
    </w:p>
    <w:sectPr w:rsidR="00A70169" w:rsidRPr="0093701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B3E"/>
    <w:rsid w:val="00037E38"/>
    <w:rsid w:val="000614BB"/>
    <w:rsid w:val="00081033"/>
    <w:rsid w:val="00083767"/>
    <w:rsid w:val="000A1F46"/>
    <w:rsid w:val="000C4005"/>
    <w:rsid w:val="002A0D52"/>
    <w:rsid w:val="0040286A"/>
    <w:rsid w:val="0041740A"/>
    <w:rsid w:val="004925A0"/>
    <w:rsid w:val="004B5ECF"/>
    <w:rsid w:val="004C7141"/>
    <w:rsid w:val="004D1217"/>
    <w:rsid w:val="004D6008"/>
    <w:rsid w:val="00535FDF"/>
    <w:rsid w:val="0054032A"/>
    <w:rsid w:val="00641998"/>
    <w:rsid w:val="006F1772"/>
    <w:rsid w:val="00700CCE"/>
    <w:rsid w:val="00706D70"/>
    <w:rsid w:val="00780221"/>
    <w:rsid w:val="00824381"/>
    <w:rsid w:val="0088056A"/>
    <w:rsid w:val="00902EDC"/>
    <w:rsid w:val="00917140"/>
    <w:rsid w:val="00940DA2"/>
    <w:rsid w:val="00A2209C"/>
    <w:rsid w:val="00A35902"/>
    <w:rsid w:val="00A70169"/>
    <w:rsid w:val="00B253FE"/>
    <w:rsid w:val="00C5267D"/>
    <w:rsid w:val="00C64B3E"/>
    <w:rsid w:val="00C84D33"/>
    <w:rsid w:val="00CB4DD0"/>
    <w:rsid w:val="00CD2C1E"/>
    <w:rsid w:val="00D24D3A"/>
    <w:rsid w:val="00E0020D"/>
    <w:rsid w:val="00FE35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00C5"/>
  <w15:docId w15:val="{89DC6F08-B83E-43EF-8AA0-39476AD6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253FE"/>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B253FE"/>
    <w:pPr>
      <w:spacing w:line="240" w:lineRule="exact"/>
      <w:outlineLvl w:val="1"/>
    </w:pPr>
    <w:rPr>
      <w:rFonts w:ascii="Times" w:hAnsi="Times"/>
      <w:smallCaps/>
      <w:noProof/>
      <w:sz w:val="18"/>
    </w:rPr>
  </w:style>
  <w:style w:type="paragraph" w:styleId="Titolo3">
    <w:name w:val="heading 3"/>
    <w:next w:val="Normale"/>
    <w:link w:val="Titolo3Carattere"/>
    <w:qFormat/>
    <w:rsid w:val="00B253FE"/>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B253FE"/>
    <w:pPr>
      <w:spacing w:line="220" w:lineRule="exact"/>
      <w:ind w:left="284" w:hanging="284"/>
      <w:jc w:val="both"/>
    </w:pPr>
    <w:rPr>
      <w:rFonts w:ascii="Times" w:hAnsi="Times"/>
      <w:noProof/>
      <w:sz w:val="18"/>
    </w:rPr>
  </w:style>
  <w:style w:type="paragraph" w:customStyle="1" w:styleId="Testo2">
    <w:name w:val="Testo 2"/>
    <w:rsid w:val="00B253FE"/>
    <w:pPr>
      <w:spacing w:line="220" w:lineRule="exact"/>
      <w:ind w:firstLine="284"/>
      <w:jc w:val="both"/>
    </w:pPr>
    <w:rPr>
      <w:rFonts w:ascii="Times" w:hAnsi="Times"/>
      <w:noProof/>
      <w:sz w:val="18"/>
    </w:rPr>
  </w:style>
  <w:style w:type="character" w:customStyle="1" w:styleId="Titolo3Carattere">
    <w:name w:val="Titolo 3 Carattere"/>
    <w:link w:val="Titolo3"/>
    <w:rsid w:val="00641998"/>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07413">
      <w:bodyDiv w:val="1"/>
      <w:marLeft w:val="0"/>
      <w:marRight w:val="0"/>
      <w:marTop w:val="0"/>
      <w:marBottom w:val="0"/>
      <w:divBdr>
        <w:top w:val="none" w:sz="0" w:space="0" w:color="auto"/>
        <w:left w:val="none" w:sz="0" w:space="0" w:color="auto"/>
        <w:bottom w:val="none" w:sz="0" w:space="0" w:color="auto"/>
        <w:right w:val="none" w:sz="0" w:space="0" w:color="auto"/>
      </w:divBdr>
    </w:div>
    <w:div w:id="1087194886">
      <w:bodyDiv w:val="1"/>
      <w:marLeft w:val="0"/>
      <w:marRight w:val="0"/>
      <w:marTop w:val="0"/>
      <w:marBottom w:val="0"/>
      <w:divBdr>
        <w:top w:val="none" w:sz="0" w:space="0" w:color="auto"/>
        <w:left w:val="none" w:sz="0" w:space="0" w:color="auto"/>
        <w:bottom w:val="none" w:sz="0" w:space="0" w:color="auto"/>
        <w:right w:val="none" w:sz="0" w:space="0" w:color="auto"/>
      </w:divBdr>
    </w:div>
    <w:div w:id="1413160793">
      <w:bodyDiv w:val="1"/>
      <w:marLeft w:val="0"/>
      <w:marRight w:val="0"/>
      <w:marTop w:val="0"/>
      <w:marBottom w:val="0"/>
      <w:divBdr>
        <w:top w:val="none" w:sz="0" w:space="0" w:color="auto"/>
        <w:left w:val="none" w:sz="0" w:space="0" w:color="auto"/>
        <w:bottom w:val="none" w:sz="0" w:space="0" w:color="auto"/>
        <w:right w:val="none" w:sz="0" w:space="0" w:color="auto"/>
      </w:divBdr>
    </w:div>
    <w:div w:id="200593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TotalTime>
  <Pages>2</Pages>
  <Words>339</Words>
  <Characters>2062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4</cp:revision>
  <cp:lastPrinted>2003-03-27T09:42:00Z</cp:lastPrinted>
  <dcterms:created xsi:type="dcterms:W3CDTF">2022-07-11T07:20:00Z</dcterms:created>
  <dcterms:modified xsi:type="dcterms:W3CDTF">2022-12-06T09:26:00Z</dcterms:modified>
</cp:coreProperties>
</file>