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3CFD" w14:textId="77777777" w:rsidR="00266B85" w:rsidRPr="00035C07" w:rsidRDefault="00266B85" w:rsidP="00266B85">
      <w:pPr>
        <w:pStyle w:val="Titolo1"/>
        <w:rPr>
          <w:noProof w:val="0"/>
        </w:rPr>
      </w:pPr>
      <w:r w:rsidRPr="00035C07">
        <w:rPr>
          <w:noProof w:val="0"/>
        </w:rPr>
        <w:t>Performative Dramaturgy (with Workshop)</w:t>
      </w:r>
    </w:p>
    <w:p w14:paraId="3F91A362" w14:textId="77777777" w:rsidR="00767B0E" w:rsidRPr="00035C07" w:rsidRDefault="00767B0E" w:rsidP="00767B0E">
      <w:pPr>
        <w:pStyle w:val="Titolo2"/>
        <w:rPr>
          <w:noProof w:val="0"/>
        </w:rPr>
      </w:pPr>
      <w:r w:rsidRPr="00035C07">
        <w:rPr>
          <w:noProof w:val="0"/>
        </w:rPr>
        <w:t>Prof. Laura Peja</w:t>
      </w:r>
    </w:p>
    <w:p w14:paraId="0E84A72F" w14:textId="650CB4E9" w:rsidR="00C9028C" w:rsidRPr="00D75F61" w:rsidRDefault="00C9028C" w:rsidP="00C9028C">
      <w:pPr>
        <w:spacing w:before="240" w:after="120" w:line="240" w:lineRule="exact"/>
        <w:rPr>
          <w:sz w:val="18"/>
          <w:lang w:val="it-IT"/>
        </w:rPr>
      </w:pPr>
      <w:r w:rsidRPr="00D75F61">
        <w:rPr>
          <w:sz w:val="18"/>
          <w:lang w:val="it-IT"/>
        </w:rPr>
        <w:t>[</w:t>
      </w:r>
      <w:proofErr w:type="spellStart"/>
      <w:r w:rsidR="00851F46" w:rsidRPr="00D75F61">
        <w:rPr>
          <w:sz w:val="18"/>
          <w:lang w:val="it-IT"/>
        </w:rPr>
        <w:t>Teaching</w:t>
      </w:r>
      <w:proofErr w:type="spellEnd"/>
      <w:r w:rsidR="00851F46" w:rsidRPr="00D75F61">
        <w:rPr>
          <w:sz w:val="18"/>
          <w:lang w:val="it-IT"/>
        </w:rPr>
        <w:t xml:space="preserve"> </w:t>
      </w:r>
      <w:proofErr w:type="spellStart"/>
      <w:r w:rsidR="00851F46" w:rsidRPr="00D75F61">
        <w:rPr>
          <w:sz w:val="18"/>
          <w:lang w:val="it-IT"/>
        </w:rPr>
        <w:t>syllabus</w:t>
      </w:r>
      <w:proofErr w:type="spellEnd"/>
      <w:r w:rsidR="00851F46" w:rsidRPr="00D75F61">
        <w:rPr>
          <w:sz w:val="18"/>
          <w:lang w:val="it-IT"/>
        </w:rPr>
        <w:t xml:space="preserve"> </w:t>
      </w:r>
      <w:proofErr w:type="spellStart"/>
      <w:r w:rsidR="00851F46" w:rsidRPr="00D75F61">
        <w:rPr>
          <w:sz w:val="18"/>
          <w:lang w:val="it-IT"/>
        </w:rPr>
        <w:t>borrowed</w:t>
      </w:r>
      <w:proofErr w:type="spellEnd"/>
      <w:r w:rsidR="00851F46" w:rsidRPr="00D75F61">
        <w:rPr>
          <w:sz w:val="18"/>
          <w:lang w:val="it-IT"/>
        </w:rPr>
        <w:t xml:space="preserve"> from the degree in </w:t>
      </w:r>
      <w:proofErr w:type="spellStart"/>
      <w:r w:rsidR="00F21E68" w:rsidRPr="00D75F61">
        <w:rPr>
          <w:i/>
          <w:iCs/>
          <w:sz w:val="18"/>
          <w:lang w:val="it-IT"/>
        </w:rPr>
        <w:t>Economics</w:t>
      </w:r>
      <w:proofErr w:type="spellEnd"/>
      <w:r w:rsidR="00F21E68" w:rsidRPr="00D75F61">
        <w:rPr>
          <w:i/>
          <w:iCs/>
          <w:sz w:val="18"/>
          <w:lang w:val="it-IT"/>
        </w:rPr>
        <w:t xml:space="preserve"> and management of art, culture and entertainment</w:t>
      </w:r>
      <w:r w:rsidR="00F21E68" w:rsidRPr="00D75F61">
        <w:rPr>
          <w:sz w:val="18"/>
          <w:lang w:val="it-IT"/>
        </w:rPr>
        <w:t xml:space="preserve">,  from the degree in </w:t>
      </w:r>
      <w:r w:rsidR="00F21E68" w:rsidRPr="00D75F61">
        <w:rPr>
          <w:i/>
          <w:iCs/>
          <w:sz w:val="18"/>
          <w:lang w:val="it-IT"/>
        </w:rPr>
        <w:t xml:space="preserve">Cultural </w:t>
      </w:r>
      <w:proofErr w:type="spellStart"/>
      <w:r w:rsidR="00F21E68" w:rsidRPr="00D75F61">
        <w:rPr>
          <w:i/>
          <w:iCs/>
          <w:sz w:val="18"/>
          <w:lang w:val="it-IT"/>
        </w:rPr>
        <w:t>heritage</w:t>
      </w:r>
      <w:proofErr w:type="spellEnd"/>
      <w:r w:rsidR="00F21E68" w:rsidRPr="00D75F61">
        <w:rPr>
          <w:i/>
          <w:iCs/>
          <w:sz w:val="18"/>
          <w:lang w:val="it-IT"/>
        </w:rPr>
        <w:t xml:space="preserve"> </w:t>
      </w:r>
      <w:r w:rsidR="00F21E68" w:rsidRPr="00D75F61">
        <w:rPr>
          <w:sz w:val="18"/>
          <w:lang w:val="it-IT"/>
        </w:rPr>
        <w:t xml:space="preserve">and from the degree in </w:t>
      </w:r>
      <w:proofErr w:type="spellStart"/>
      <w:r w:rsidR="00F21E68" w:rsidRPr="00D75F61">
        <w:rPr>
          <w:i/>
          <w:iCs/>
          <w:sz w:val="18"/>
          <w:lang w:val="it-IT"/>
        </w:rPr>
        <w:t>Humanities</w:t>
      </w:r>
      <w:proofErr w:type="spellEnd"/>
      <w:r w:rsidR="00F21E68" w:rsidRPr="00D75F61">
        <w:rPr>
          <w:i/>
          <w:iCs/>
          <w:sz w:val="18"/>
          <w:lang w:val="it-IT"/>
        </w:rPr>
        <w:t xml:space="preserve"> </w:t>
      </w:r>
      <w:proofErr w:type="spellStart"/>
      <w:r w:rsidR="00F21E68" w:rsidRPr="00D75F61">
        <w:rPr>
          <w:sz w:val="18"/>
          <w:lang w:val="it-IT"/>
        </w:rPr>
        <w:t>including</w:t>
      </w:r>
      <w:proofErr w:type="spellEnd"/>
      <w:r w:rsidR="00F21E68" w:rsidRPr="00D75F61">
        <w:rPr>
          <w:sz w:val="18"/>
          <w:lang w:val="it-IT"/>
        </w:rPr>
        <w:t xml:space="preserve"> the </w:t>
      </w:r>
      <w:proofErr w:type="spellStart"/>
      <w:r w:rsidR="00F21E68" w:rsidRPr="00D75F61">
        <w:rPr>
          <w:sz w:val="18"/>
          <w:lang w:val="it-IT"/>
        </w:rPr>
        <w:t>course</w:t>
      </w:r>
      <w:proofErr w:type="spellEnd"/>
      <w:r w:rsidR="00F21E68" w:rsidRPr="00D75F61">
        <w:rPr>
          <w:sz w:val="18"/>
          <w:lang w:val="it-IT"/>
        </w:rPr>
        <w:t xml:space="preserve"> name </w:t>
      </w:r>
      <w:r w:rsidR="00F21E68" w:rsidRPr="00D75F61">
        <w:rPr>
          <w:i/>
          <w:iCs/>
          <w:sz w:val="18"/>
          <w:lang w:val="it-IT"/>
        </w:rPr>
        <w:t>“Dram</w:t>
      </w:r>
      <w:r w:rsidR="00D75F61" w:rsidRPr="00D75F61">
        <w:rPr>
          <w:i/>
          <w:iCs/>
          <w:sz w:val="18"/>
          <w:lang w:val="it-IT"/>
        </w:rPr>
        <w:t>a</w:t>
      </w:r>
      <w:r w:rsidR="00F21E68" w:rsidRPr="00D75F61">
        <w:rPr>
          <w:i/>
          <w:iCs/>
          <w:sz w:val="18"/>
          <w:lang w:val="it-IT"/>
        </w:rPr>
        <w:t xml:space="preserve"> (</w:t>
      </w:r>
      <w:proofErr w:type="spellStart"/>
      <w:r w:rsidR="00F21E68" w:rsidRPr="00D75F61">
        <w:rPr>
          <w:i/>
          <w:iCs/>
          <w:sz w:val="18"/>
          <w:lang w:val="it-IT"/>
        </w:rPr>
        <w:t>module</w:t>
      </w:r>
      <w:proofErr w:type="spellEnd"/>
      <w:r w:rsidR="00F21E68" w:rsidRPr="00D75F61">
        <w:rPr>
          <w:i/>
          <w:iCs/>
          <w:sz w:val="18"/>
          <w:lang w:val="it-IT"/>
        </w:rPr>
        <w:t xml:space="preserve"> I)</w:t>
      </w:r>
      <w:r w:rsidRPr="00D75F61">
        <w:rPr>
          <w:sz w:val="18"/>
          <w:lang w:val="it-IT"/>
        </w:rPr>
        <w:t>]</w:t>
      </w:r>
    </w:p>
    <w:p w14:paraId="120E5C37" w14:textId="569B29F8" w:rsidR="00C9028C" w:rsidRPr="00D75F61" w:rsidRDefault="00C9028C" w:rsidP="00C9028C">
      <w:pPr>
        <w:spacing w:before="240" w:after="120" w:line="240" w:lineRule="exact"/>
        <w:rPr>
          <w:sz w:val="18"/>
          <w:lang w:val="it-IT"/>
        </w:rPr>
      </w:pPr>
      <w:r w:rsidRPr="00D75F61">
        <w:rPr>
          <w:sz w:val="18"/>
          <w:lang w:val="it-IT"/>
        </w:rPr>
        <w:t>[</w:t>
      </w:r>
      <w:r w:rsidR="00D75F61" w:rsidRPr="00D75F61">
        <w:rPr>
          <w:sz w:val="18"/>
          <w:lang w:val="it-IT"/>
        </w:rPr>
        <w:t xml:space="preserve">Module I </w:t>
      </w:r>
      <w:proofErr w:type="spellStart"/>
      <w:r w:rsidR="00D75F61" w:rsidRPr="00D75F61">
        <w:rPr>
          <w:sz w:val="18"/>
          <w:lang w:val="it-IT"/>
        </w:rPr>
        <w:t>borrowed</w:t>
      </w:r>
      <w:proofErr w:type="spellEnd"/>
      <w:r w:rsidR="00D75F61" w:rsidRPr="00D75F61">
        <w:rPr>
          <w:sz w:val="18"/>
          <w:lang w:val="it-IT"/>
        </w:rPr>
        <w:t xml:space="preserve"> from the degree in </w:t>
      </w:r>
      <w:r w:rsidR="00D75F61" w:rsidRPr="00D75F61">
        <w:rPr>
          <w:i/>
          <w:iCs/>
          <w:sz w:val="18"/>
          <w:lang w:val="it-IT"/>
        </w:rPr>
        <w:t xml:space="preserve">Cultural </w:t>
      </w:r>
      <w:proofErr w:type="spellStart"/>
      <w:r w:rsidR="00D75F61" w:rsidRPr="00D75F61">
        <w:rPr>
          <w:i/>
          <w:iCs/>
          <w:sz w:val="18"/>
          <w:lang w:val="it-IT"/>
        </w:rPr>
        <w:t>heritage</w:t>
      </w:r>
      <w:proofErr w:type="spellEnd"/>
      <w:r w:rsidR="00D75F61" w:rsidRPr="00D75F61">
        <w:rPr>
          <w:i/>
          <w:iCs/>
          <w:sz w:val="18"/>
          <w:lang w:val="it-IT"/>
        </w:rPr>
        <w:t xml:space="preserve"> </w:t>
      </w:r>
      <w:r w:rsidR="00D75F61" w:rsidRPr="00D75F61">
        <w:rPr>
          <w:sz w:val="18"/>
          <w:lang w:val="it-IT"/>
        </w:rPr>
        <w:t xml:space="preserve">and from the degree in </w:t>
      </w:r>
      <w:proofErr w:type="spellStart"/>
      <w:r w:rsidR="00D75F61" w:rsidRPr="00D75F61">
        <w:rPr>
          <w:i/>
          <w:iCs/>
          <w:sz w:val="18"/>
          <w:lang w:val="it-IT"/>
        </w:rPr>
        <w:t>Humanities</w:t>
      </w:r>
      <w:proofErr w:type="spellEnd"/>
      <w:r w:rsidR="00D75F61" w:rsidRPr="00D75F61">
        <w:rPr>
          <w:i/>
          <w:iCs/>
          <w:sz w:val="18"/>
          <w:lang w:val="it-IT"/>
        </w:rPr>
        <w:t xml:space="preserve"> </w:t>
      </w:r>
      <w:proofErr w:type="spellStart"/>
      <w:r w:rsidR="00D75F61" w:rsidRPr="00D75F61">
        <w:rPr>
          <w:sz w:val="18"/>
          <w:lang w:val="it-IT"/>
        </w:rPr>
        <w:t>including</w:t>
      </w:r>
      <w:proofErr w:type="spellEnd"/>
      <w:r w:rsidR="00D75F61" w:rsidRPr="00D75F61">
        <w:rPr>
          <w:sz w:val="18"/>
          <w:lang w:val="it-IT"/>
        </w:rPr>
        <w:t xml:space="preserve"> the </w:t>
      </w:r>
      <w:proofErr w:type="spellStart"/>
      <w:r w:rsidR="00D75F61" w:rsidRPr="00D75F61">
        <w:rPr>
          <w:sz w:val="18"/>
          <w:lang w:val="it-IT"/>
        </w:rPr>
        <w:t>course</w:t>
      </w:r>
      <w:proofErr w:type="spellEnd"/>
      <w:r w:rsidR="00D75F61" w:rsidRPr="00D75F61">
        <w:rPr>
          <w:sz w:val="18"/>
          <w:lang w:val="it-IT"/>
        </w:rPr>
        <w:t xml:space="preserve"> name </w:t>
      </w:r>
      <w:r w:rsidR="00D75F61" w:rsidRPr="00D75F61">
        <w:rPr>
          <w:i/>
          <w:iCs/>
          <w:sz w:val="18"/>
          <w:lang w:val="it-IT"/>
        </w:rPr>
        <w:t>“Drama (</w:t>
      </w:r>
      <w:proofErr w:type="spellStart"/>
      <w:r w:rsidR="00D75F61" w:rsidRPr="00D75F61">
        <w:rPr>
          <w:i/>
          <w:iCs/>
          <w:sz w:val="18"/>
          <w:lang w:val="it-IT"/>
        </w:rPr>
        <w:t>module</w:t>
      </w:r>
      <w:proofErr w:type="spellEnd"/>
      <w:r w:rsidR="00D75F61" w:rsidRPr="00D75F61">
        <w:rPr>
          <w:i/>
          <w:iCs/>
          <w:sz w:val="18"/>
          <w:lang w:val="it-IT"/>
        </w:rPr>
        <w:t xml:space="preserve"> I)</w:t>
      </w:r>
      <w:r w:rsidRPr="00D75F61">
        <w:rPr>
          <w:sz w:val="18"/>
          <w:lang w:val="it-IT"/>
        </w:rPr>
        <w:t>]</w:t>
      </w:r>
    </w:p>
    <w:p w14:paraId="4BF46EEA" w14:textId="353FD960" w:rsidR="00C9028C" w:rsidRPr="00C9028C" w:rsidRDefault="00C9028C" w:rsidP="00C9028C">
      <w:pPr>
        <w:spacing w:before="240" w:after="120" w:line="240" w:lineRule="exact"/>
        <w:rPr>
          <w:sz w:val="18"/>
          <w:lang w:val="it-IT"/>
        </w:rPr>
      </w:pPr>
      <w:r w:rsidRPr="00D75F61">
        <w:rPr>
          <w:sz w:val="18"/>
          <w:lang w:val="it-IT"/>
        </w:rPr>
        <w:t>[</w:t>
      </w:r>
      <w:r w:rsidR="00D75F61" w:rsidRPr="00D75F61">
        <w:rPr>
          <w:sz w:val="18"/>
          <w:lang w:val="it-IT"/>
        </w:rPr>
        <w:t xml:space="preserve">Module I </w:t>
      </w:r>
      <w:proofErr w:type="spellStart"/>
      <w:r w:rsidR="00D75F61" w:rsidRPr="00D75F61">
        <w:rPr>
          <w:sz w:val="18"/>
          <w:lang w:val="it-IT"/>
        </w:rPr>
        <w:t>borrowed</w:t>
      </w:r>
      <w:proofErr w:type="spellEnd"/>
      <w:r w:rsidR="00D75F61" w:rsidRPr="00D75F61">
        <w:rPr>
          <w:sz w:val="18"/>
          <w:lang w:val="it-IT"/>
        </w:rPr>
        <w:t xml:space="preserve"> from the degree in </w:t>
      </w:r>
      <w:r w:rsidR="00D75F61" w:rsidRPr="00D75F61">
        <w:rPr>
          <w:i/>
          <w:iCs/>
          <w:sz w:val="18"/>
          <w:lang w:val="it-IT"/>
        </w:rPr>
        <w:t xml:space="preserve">Cultural </w:t>
      </w:r>
      <w:proofErr w:type="spellStart"/>
      <w:r w:rsidR="00D75F61" w:rsidRPr="00D75F61">
        <w:rPr>
          <w:i/>
          <w:iCs/>
          <w:sz w:val="18"/>
          <w:lang w:val="it-IT"/>
        </w:rPr>
        <w:t>heritage</w:t>
      </w:r>
      <w:proofErr w:type="spellEnd"/>
      <w:r w:rsidR="00D75F61" w:rsidRPr="00D75F61">
        <w:rPr>
          <w:i/>
          <w:iCs/>
          <w:sz w:val="18"/>
          <w:lang w:val="it-IT"/>
        </w:rPr>
        <w:t xml:space="preserve"> </w:t>
      </w:r>
      <w:r w:rsidR="00D75F61" w:rsidRPr="00D75F61">
        <w:rPr>
          <w:sz w:val="18"/>
          <w:lang w:val="it-IT"/>
        </w:rPr>
        <w:t xml:space="preserve">and from the degree in </w:t>
      </w:r>
      <w:proofErr w:type="spellStart"/>
      <w:r w:rsidR="00D75F61" w:rsidRPr="00D75F61">
        <w:rPr>
          <w:i/>
          <w:iCs/>
          <w:sz w:val="18"/>
          <w:lang w:val="it-IT"/>
        </w:rPr>
        <w:t>Humanities</w:t>
      </w:r>
      <w:proofErr w:type="spellEnd"/>
      <w:r w:rsidR="00D75F61" w:rsidRPr="00D75F61">
        <w:rPr>
          <w:i/>
          <w:iCs/>
          <w:sz w:val="18"/>
          <w:lang w:val="it-IT"/>
        </w:rPr>
        <w:t xml:space="preserve"> </w:t>
      </w:r>
      <w:proofErr w:type="spellStart"/>
      <w:r w:rsidR="00D75F61" w:rsidRPr="00D75F61">
        <w:rPr>
          <w:sz w:val="18"/>
          <w:lang w:val="it-IT"/>
        </w:rPr>
        <w:t>including</w:t>
      </w:r>
      <w:proofErr w:type="spellEnd"/>
      <w:r w:rsidR="00D75F61" w:rsidRPr="00D75F61">
        <w:rPr>
          <w:sz w:val="18"/>
          <w:lang w:val="it-IT"/>
        </w:rPr>
        <w:t xml:space="preserve"> the </w:t>
      </w:r>
      <w:proofErr w:type="spellStart"/>
      <w:r w:rsidR="00D75F61" w:rsidRPr="00D75F61">
        <w:rPr>
          <w:sz w:val="18"/>
          <w:lang w:val="it-IT"/>
        </w:rPr>
        <w:t>course</w:t>
      </w:r>
      <w:proofErr w:type="spellEnd"/>
      <w:r w:rsidR="00D75F61" w:rsidRPr="00D75F61">
        <w:rPr>
          <w:sz w:val="18"/>
          <w:lang w:val="it-IT"/>
        </w:rPr>
        <w:t xml:space="preserve"> name </w:t>
      </w:r>
      <w:r w:rsidR="00D75F61" w:rsidRPr="00D75F61">
        <w:rPr>
          <w:i/>
          <w:iCs/>
          <w:sz w:val="18"/>
          <w:lang w:val="it-IT"/>
        </w:rPr>
        <w:t>“Drama (</w:t>
      </w:r>
      <w:proofErr w:type="spellStart"/>
      <w:r w:rsidR="00D75F61" w:rsidRPr="00D75F61">
        <w:rPr>
          <w:i/>
          <w:iCs/>
          <w:sz w:val="18"/>
          <w:lang w:val="it-IT"/>
        </w:rPr>
        <w:t>module</w:t>
      </w:r>
      <w:proofErr w:type="spellEnd"/>
      <w:r w:rsidR="00D75F61" w:rsidRPr="00D75F61">
        <w:rPr>
          <w:i/>
          <w:iCs/>
          <w:sz w:val="18"/>
          <w:lang w:val="it-IT"/>
        </w:rPr>
        <w:t xml:space="preserve"> A)</w:t>
      </w:r>
      <w:r w:rsidRPr="00D75F61">
        <w:rPr>
          <w:sz w:val="18"/>
          <w:lang w:val="it-IT"/>
        </w:rPr>
        <w:t>]</w:t>
      </w:r>
    </w:p>
    <w:p w14:paraId="16020247" w14:textId="77777777" w:rsidR="002D5E17" w:rsidRPr="00035C07" w:rsidRDefault="00767B0E" w:rsidP="00767B0E">
      <w:pPr>
        <w:spacing w:before="240" w:after="120" w:line="240" w:lineRule="exact"/>
        <w:rPr>
          <w:b/>
          <w:sz w:val="18"/>
        </w:rPr>
      </w:pPr>
      <w:r w:rsidRPr="00035C07">
        <w:rPr>
          <w:b/>
          <w:i/>
          <w:sz w:val="18"/>
        </w:rPr>
        <w:t>COURSE AIMS AND INTENDED LEARNING OUTCOMES</w:t>
      </w:r>
    </w:p>
    <w:p w14:paraId="661E1BE8" w14:textId="77777777" w:rsidR="00767B0E" w:rsidRPr="00035C07" w:rsidRDefault="00767B0E" w:rsidP="00127CF5">
      <w:pPr>
        <w:spacing w:line="240" w:lineRule="exact"/>
      </w:pPr>
      <w:r w:rsidRPr="00035C07">
        <w:t>The course aims to develop multifaceted dramaturgical skills in the following areas: history, criticism, analysis and performance, with an additional focus on the mixture of languages typical of the current communicative and artistic scene.</w:t>
      </w:r>
    </w:p>
    <w:p w14:paraId="2C218360" w14:textId="77777777" w:rsidR="00767B0E" w:rsidRPr="00035C07" w:rsidRDefault="00767B0E" w:rsidP="00127CF5">
      <w:pPr>
        <w:spacing w:line="240" w:lineRule="exact"/>
      </w:pPr>
      <w:r w:rsidRPr="00035C07">
        <w:t xml:space="preserve">Students will be provided with the basic tools and categories of reference to begin analysing and producing dramaturgical content. </w:t>
      </w:r>
    </w:p>
    <w:p w14:paraId="1CB9C987" w14:textId="77777777" w:rsidR="00767B0E" w:rsidRPr="00035C07" w:rsidRDefault="00767B0E" w:rsidP="00127CF5">
      <w:pPr>
        <w:spacing w:line="240" w:lineRule="exact"/>
      </w:pPr>
      <w:r w:rsidRPr="00035C07">
        <w:t>By end of the course, students will be familiar with the main recitative and dramatic forms and the related composition and writing techniques developed throughout the history of Western dramaturgy, particularly those in the modern and contemporary eras; they will have a firm grasp of the historical and critical framework of a dramatic text and be able to make an initial analysis; they will have experienced writing dialogue and narratives and/or critical texts; they will be able to</w:t>
      </w:r>
      <w:r w:rsidR="00206D56">
        <w:t xml:space="preserve"> </w:t>
      </w:r>
      <w:r w:rsidR="00A23E42">
        <w:t>elaborate</w:t>
      </w:r>
      <w:r w:rsidRPr="00206D56">
        <w:rPr>
          <w:color w:val="FF0000"/>
        </w:rPr>
        <w:t xml:space="preserve"> </w:t>
      </w:r>
      <w:r w:rsidRPr="00035C07">
        <w:t>the outline of a dramaturgical project, with a particular focus on the following aspects: space, time, text, actor and spectator.</w:t>
      </w:r>
    </w:p>
    <w:p w14:paraId="1E74F6BE" w14:textId="77777777" w:rsidR="00767B0E" w:rsidRPr="00035C07" w:rsidRDefault="00D16E2B" w:rsidP="00127CF5">
      <w:pPr>
        <w:spacing w:line="240" w:lineRule="exact"/>
      </w:pPr>
      <w:r w:rsidRPr="00035C07">
        <w:t>Development of independence of judgement, ability to work in a group and communication skills will be promoted through individual and/or group tasks, including in preparation for lectures and/or team debates and individual and/or group presentations in class.</w:t>
      </w:r>
    </w:p>
    <w:p w14:paraId="082AA16E" w14:textId="77777777" w:rsidR="00767B0E" w:rsidRPr="00035C07" w:rsidRDefault="00767B0E" w:rsidP="00767B0E">
      <w:pPr>
        <w:spacing w:before="240" w:after="120" w:line="240" w:lineRule="exact"/>
        <w:rPr>
          <w:b/>
          <w:sz w:val="18"/>
        </w:rPr>
      </w:pPr>
      <w:r w:rsidRPr="00035C07">
        <w:rPr>
          <w:b/>
          <w:i/>
          <w:sz w:val="18"/>
        </w:rPr>
        <w:t>COURSE CONTENT</w:t>
      </w:r>
    </w:p>
    <w:p w14:paraId="667FBA99" w14:textId="77777777" w:rsidR="00767B0E" w:rsidRPr="00035C07" w:rsidRDefault="00767B0E" w:rsidP="00127CF5">
      <w:pPr>
        <w:spacing w:line="240" w:lineRule="exact"/>
      </w:pPr>
      <w:r w:rsidRPr="00035C07">
        <w:rPr>
          <w:smallCaps/>
          <w:sz w:val="18"/>
        </w:rPr>
        <w:t>Module 1</w:t>
      </w:r>
      <w:r w:rsidRPr="00035C07">
        <w:t xml:space="preserve">: (6 ECTS credits) </w:t>
      </w:r>
    </w:p>
    <w:p w14:paraId="4D265DEB" w14:textId="77777777" w:rsidR="00767B0E" w:rsidRPr="00035C07" w:rsidRDefault="00767B0E" w:rsidP="00127CF5">
      <w:pPr>
        <w:spacing w:line="240" w:lineRule="exact"/>
        <w:ind w:left="284" w:hanging="284"/>
      </w:pPr>
      <w:r w:rsidRPr="00035C07">
        <w:t>–</w:t>
      </w:r>
      <w:r w:rsidRPr="00035C07">
        <w:tab/>
        <w:t>The elements of dramaturgy: space, time, text, actor, spectator</w:t>
      </w:r>
    </w:p>
    <w:p w14:paraId="53EDCE25" w14:textId="77777777" w:rsidR="00B9589D" w:rsidRDefault="00767B0E" w:rsidP="00127CF5">
      <w:pPr>
        <w:spacing w:line="240" w:lineRule="exact"/>
        <w:ind w:left="284" w:hanging="284"/>
        <w:rPr>
          <w:strike/>
          <w:color w:val="FF0000"/>
        </w:rPr>
      </w:pPr>
      <w:r w:rsidRPr="00035C07">
        <w:t>–</w:t>
      </w:r>
      <w:r w:rsidRPr="00035C07">
        <w:tab/>
        <w:t>The techniques and forms of dramatic and performative texts in the history of Western theatre</w:t>
      </w:r>
    </w:p>
    <w:p w14:paraId="650A501C" w14:textId="77777777" w:rsidR="00767B0E" w:rsidRPr="00035C07" w:rsidRDefault="00767B0E" w:rsidP="00127CF5">
      <w:pPr>
        <w:spacing w:line="240" w:lineRule="exact"/>
        <w:ind w:left="284" w:hanging="284"/>
      </w:pPr>
      <w:r w:rsidRPr="00035C07">
        <w:lastRenderedPageBreak/>
        <w:t>–</w:t>
      </w:r>
      <w:r w:rsidRPr="00035C07">
        <w:tab/>
        <w:t>Introduction to analysis and criticism: analysis and writing texts</w:t>
      </w:r>
    </w:p>
    <w:p w14:paraId="57B026E0" w14:textId="77777777" w:rsidR="00644C70" w:rsidRPr="00A23E42" w:rsidRDefault="00644C70" w:rsidP="00644C70">
      <w:pPr>
        <w:spacing w:before="120" w:line="240" w:lineRule="exact"/>
        <w:rPr>
          <w:lang w:val="it-IT"/>
        </w:rPr>
      </w:pPr>
      <w:r w:rsidRPr="00A23E42">
        <w:rPr>
          <w:smallCaps/>
          <w:sz w:val="18"/>
          <w:lang w:val="it-IT"/>
        </w:rPr>
        <w:t>Module 2</w:t>
      </w:r>
      <w:r w:rsidRPr="00A23E42">
        <w:rPr>
          <w:lang w:val="it-IT"/>
        </w:rPr>
        <w:t>: (6 ECTS credits)</w:t>
      </w:r>
    </w:p>
    <w:p w14:paraId="1BD03E03" w14:textId="06E6FD15" w:rsidR="00644C70" w:rsidRPr="00B9589D" w:rsidRDefault="00644C70" w:rsidP="00644C70">
      <w:pPr>
        <w:spacing w:line="240" w:lineRule="exact"/>
        <w:ind w:left="284" w:hanging="284"/>
        <w:rPr>
          <w:szCs w:val="20"/>
          <w:lang w:val="en-US"/>
        </w:rPr>
      </w:pPr>
      <w:r w:rsidRPr="00B9589D">
        <w:rPr>
          <w:lang w:val="en-US"/>
        </w:rPr>
        <w:t>–</w:t>
      </w:r>
      <w:r w:rsidRPr="00B9589D">
        <w:rPr>
          <w:lang w:val="en-US"/>
        </w:rPr>
        <w:tab/>
      </w:r>
      <w:r w:rsidR="00D75F61">
        <w:rPr>
          <w:lang w:val="en-US"/>
        </w:rPr>
        <w:t>D</w:t>
      </w:r>
      <w:r w:rsidRPr="00B9589D">
        <w:rPr>
          <w:szCs w:val="20"/>
          <w:lang w:val="en-US"/>
        </w:rPr>
        <w:t xml:space="preserve">ramaturgy: artistic, social, festive, </w:t>
      </w:r>
      <w:r w:rsidR="00B9589D" w:rsidRPr="00B9589D">
        <w:rPr>
          <w:szCs w:val="20"/>
          <w:lang w:val="en-US"/>
        </w:rPr>
        <w:t>community</w:t>
      </w:r>
      <w:r w:rsidR="00206D56" w:rsidRPr="00B9589D">
        <w:rPr>
          <w:szCs w:val="20"/>
          <w:lang w:val="en-US"/>
        </w:rPr>
        <w:t xml:space="preserve">, </w:t>
      </w:r>
      <w:r w:rsidRPr="00B9589D">
        <w:rPr>
          <w:szCs w:val="20"/>
          <w:lang w:val="en-US"/>
        </w:rPr>
        <w:t>events</w:t>
      </w:r>
      <w:r w:rsidR="00206D56" w:rsidRPr="00B9589D">
        <w:rPr>
          <w:szCs w:val="20"/>
          <w:lang w:val="en-US"/>
        </w:rPr>
        <w:t xml:space="preserve">, </w:t>
      </w:r>
      <w:r w:rsidR="00B9589D" w:rsidRPr="00B9589D">
        <w:rPr>
          <w:szCs w:val="20"/>
          <w:lang w:val="en-US"/>
        </w:rPr>
        <w:t>multimedia</w:t>
      </w:r>
    </w:p>
    <w:p w14:paraId="1EE7BC61" w14:textId="599AF880" w:rsidR="00206D56" w:rsidRPr="00C9028C" w:rsidRDefault="00206D56" w:rsidP="00206D56">
      <w:pPr>
        <w:spacing w:line="240" w:lineRule="exact"/>
        <w:ind w:left="284" w:hanging="284"/>
        <w:rPr>
          <w:strike/>
          <w:color w:val="FF0000"/>
          <w:szCs w:val="20"/>
          <w:lang w:val="en-US"/>
        </w:rPr>
      </w:pPr>
      <w:r w:rsidRPr="00D75F61">
        <w:rPr>
          <w:lang w:val="en-US"/>
        </w:rPr>
        <w:t>–</w:t>
      </w:r>
      <w:r w:rsidRPr="00D75F61">
        <w:rPr>
          <w:lang w:val="en-US"/>
        </w:rPr>
        <w:tab/>
      </w:r>
      <w:r w:rsidR="00B9589D" w:rsidRPr="00D75F61">
        <w:rPr>
          <w:lang w:val="en-US"/>
        </w:rPr>
        <w:t>Languages ​​and paths of</w:t>
      </w:r>
      <w:r w:rsidR="00C9028C" w:rsidRPr="00D75F61">
        <w:rPr>
          <w:lang w:val="en-US"/>
        </w:rPr>
        <w:t xml:space="preserve"> contemporanei</w:t>
      </w:r>
      <w:r w:rsidR="00D75F61" w:rsidRPr="00D75F61">
        <w:rPr>
          <w:lang w:val="en-US"/>
        </w:rPr>
        <w:t>ty</w:t>
      </w:r>
    </w:p>
    <w:p w14:paraId="3B328D0F" w14:textId="77777777" w:rsidR="00206D56" w:rsidRPr="00206D56" w:rsidRDefault="00206D56" w:rsidP="00206D56">
      <w:pPr>
        <w:spacing w:line="240" w:lineRule="exact"/>
        <w:ind w:left="284" w:hanging="284"/>
        <w:rPr>
          <w:lang w:val="it-IT"/>
        </w:rPr>
      </w:pPr>
      <w:r w:rsidRPr="0014395F">
        <w:rPr>
          <w:lang w:val="it-IT"/>
        </w:rPr>
        <w:t>–</w:t>
      </w:r>
      <w:r w:rsidRPr="0014395F">
        <w:rPr>
          <w:lang w:val="it-IT"/>
        </w:rPr>
        <w:tab/>
      </w:r>
      <w:proofErr w:type="spellStart"/>
      <w:r w:rsidR="0014395F" w:rsidRPr="0014395F">
        <w:rPr>
          <w:lang w:val="it-IT"/>
        </w:rPr>
        <w:t>Intertextual</w:t>
      </w:r>
      <w:proofErr w:type="spellEnd"/>
      <w:r w:rsidR="0014395F" w:rsidRPr="0014395F">
        <w:rPr>
          <w:lang w:val="it-IT"/>
        </w:rPr>
        <w:t xml:space="preserve"> and </w:t>
      </w:r>
      <w:proofErr w:type="spellStart"/>
      <w:r w:rsidR="0014395F" w:rsidRPr="0014395F">
        <w:rPr>
          <w:lang w:val="it-IT"/>
        </w:rPr>
        <w:t>intermedial</w:t>
      </w:r>
      <w:proofErr w:type="spellEnd"/>
      <w:r w:rsidR="0014395F" w:rsidRPr="0014395F">
        <w:rPr>
          <w:lang w:val="it-IT"/>
        </w:rPr>
        <w:t xml:space="preserve"> practices: </w:t>
      </w:r>
      <w:proofErr w:type="spellStart"/>
      <w:r w:rsidR="0014395F" w:rsidRPr="0014395F">
        <w:rPr>
          <w:lang w:val="it-IT"/>
        </w:rPr>
        <w:t>rewrites</w:t>
      </w:r>
      <w:proofErr w:type="spellEnd"/>
    </w:p>
    <w:p w14:paraId="1D5A5EA7" w14:textId="77777777" w:rsidR="00767B0E" w:rsidRPr="0014395F" w:rsidRDefault="00767B0E" w:rsidP="00127CF5">
      <w:pPr>
        <w:spacing w:before="240" w:after="120" w:line="240" w:lineRule="exact"/>
        <w:rPr>
          <w:b/>
          <w:i/>
          <w:sz w:val="18"/>
          <w:lang w:val="it-IT"/>
        </w:rPr>
      </w:pPr>
      <w:r w:rsidRPr="0014395F">
        <w:rPr>
          <w:b/>
          <w:i/>
          <w:sz w:val="18"/>
          <w:lang w:val="it-IT"/>
        </w:rPr>
        <w:t>READING LIST</w:t>
      </w:r>
    </w:p>
    <w:p w14:paraId="2EEDFD38" w14:textId="77777777" w:rsidR="00206D56" w:rsidRPr="0014395F" w:rsidRDefault="0014395F" w:rsidP="00206D56">
      <w:pPr>
        <w:pStyle w:val="Testo1"/>
        <w:rPr>
          <w:spacing w:val="-5"/>
          <w:szCs w:val="18"/>
          <w:lang w:val="it-IT"/>
        </w:rPr>
      </w:pPr>
      <w:r>
        <w:rPr>
          <w:spacing w:val="-5"/>
          <w:szCs w:val="18"/>
          <w:lang w:val="it-IT"/>
        </w:rPr>
        <w:t>For everyone</w:t>
      </w:r>
    </w:p>
    <w:p w14:paraId="7B180AEE" w14:textId="77777777" w:rsidR="00644C70" w:rsidRDefault="00644C70" w:rsidP="00644C70">
      <w:pPr>
        <w:pStyle w:val="Testo1"/>
        <w:spacing w:before="0" w:line="240" w:lineRule="atLeast"/>
        <w:rPr>
          <w:noProof w:val="0"/>
          <w:lang w:val="it-IT"/>
        </w:rPr>
      </w:pPr>
      <w:proofErr w:type="spellStart"/>
      <w:r w:rsidRPr="00035C07">
        <w:rPr>
          <w:smallCaps/>
          <w:noProof w:val="0"/>
          <w:sz w:val="16"/>
          <w:szCs w:val="18"/>
          <w:lang w:val="it-IT"/>
        </w:rPr>
        <w:t>A.Cascetta-L</w:t>
      </w:r>
      <w:proofErr w:type="spellEnd"/>
      <w:r w:rsidRPr="00035C07">
        <w:rPr>
          <w:smallCaps/>
          <w:noProof w:val="0"/>
          <w:sz w:val="16"/>
          <w:szCs w:val="18"/>
          <w:lang w:val="it-IT"/>
        </w:rPr>
        <w:t xml:space="preserve">. Peja </w:t>
      </w:r>
      <w:r w:rsidRPr="00035C07">
        <w:rPr>
          <w:noProof w:val="0"/>
          <w:lang w:val="it-IT"/>
        </w:rPr>
        <w:t>(ed.</w:t>
      </w:r>
      <w:r w:rsidRPr="00035C07">
        <w:rPr>
          <w:smallCaps/>
          <w:noProof w:val="0"/>
          <w:sz w:val="16"/>
          <w:szCs w:val="18"/>
          <w:lang w:val="it-IT"/>
        </w:rPr>
        <w:t>),</w:t>
      </w:r>
      <w:r w:rsidRPr="00035C07">
        <w:rPr>
          <w:i/>
          <w:noProof w:val="0"/>
          <w:szCs w:val="18"/>
          <w:lang w:val="it-IT"/>
        </w:rPr>
        <w:t xml:space="preserve"> Ingresso a teatro. Guida all’analisi della drammaturgia,</w:t>
      </w:r>
      <w:r w:rsidRPr="00035C07">
        <w:rPr>
          <w:noProof w:val="0"/>
          <w:lang w:val="it-IT"/>
        </w:rPr>
        <w:t xml:space="preserve"> Le Lettere, Florence, 2003, pp. 9-24; </w:t>
      </w:r>
      <w:r w:rsidR="00206D56" w:rsidRPr="00206D56">
        <w:rPr>
          <w:spacing w:val="-5"/>
          <w:szCs w:val="18"/>
          <w:lang w:val="it-IT"/>
        </w:rPr>
        <w:t>49-113</w:t>
      </w:r>
      <w:r w:rsidRPr="00035C07">
        <w:rPr>
          <w:noProof w:val="0"/>
          <w:lang w:val="it-IT"/>
        </w:rPr>
        <w:t xml:space="preserve">. </w:t>
      </w:r>
    </w:p>
    <w:p w14:paraId="64685880" w14:textId="77777777" w:rsidR="0014395F" w:rsidRPr="0014395F" w:rsidRDefault="0014395F" w:rsidP="0014395F">
      <w:pPr>
        <w:pStyle w:val="Testo1"/>
        <w:spacing w:before="0"/>
        <w:rPr>
          <w:spacing w:val="-5"/>
          <w:szCs w:val="18"/>
          <w:lang w:val="en-US"/>
        </w:rPr>
      </w:pPr>
      <w:r w:rsidRPr="0014395F">
        <w:rPr>
          <w:spacing w:val="-5"/>
          <w:szCs w:val="18"/>
          <w:lang w:val="en-US"/>
        </w:rPr>
        <w:t>Materials and slides made available on Blackboard</w:t>
      </w:r>
    </w:p>
    <w:p w14:paraId="12181313" w14:textId="77777777" w:rsidR="00206D56" w:rsidRPr="00206D56" w:rsidRDefault="00206D56" w:rsidP="00206D56">
      <w:pPr>
        <w:pStyle w:val="Testo1"/>
        <w:rPr>
          <w:noProof w:val="0"/>
          <w:szCs w:val="18"/>
          <w:lang w:val="it-IT"/>
        </w:rPr>
      </w:pPr>
      <w:r w:rsidRPr="00206D56">
        <w:rPr>
          <w:noProof w:val="0"/>
          <w:szCs w:val="18"/>
          <w:lang w:val="it-IT"/>
        </w:rPr>
        <w:t>Module 1</w:t>
      </w:r>
    </w:p>
    <w:p w14:paraId="40A07AF2" w14:textId="77777777" w:rsidR="00644C70" w:rsidRPr="00035C07" w:rsidRDefault="00644C70" w:rsidP="00644C70">
      <w:pPr>
        <w:pStyle w:val="Testo1"/>
        <w:spacing w:before="0"/>
        <w:rPr>
          <w:noProof w:val="0"/>
          <w:spacing w:val="-5"/>
          <w:szCs w:val="18"/>
          <w:lang w:val="it-IT"/>
        </w:rPr>
      </w:pPr>
      <w:r w:rsidRPr="00035C07">
        <w:rPr>
          <w:smallCaps/>
          <w:noProof w:val="0"/>
          <w:sz w:val="16"/>
          <w:szCs w:val="18"/>
          <w:lang w:val="it-IT"/>
        </w:rPr>
        <w:t>L. Allegri,</w:t>
      </w:r>
      <w:r w:rsidRPr="00035C07">
        <w:rPr>
          <w:i/>
          <w:noProof w:val="0"/>
          <w:szCs w:val="18"/>
          <w:lang w:val="it-IT"/>
        </w:rPr>
        <w:t xml:space="preserve"> Strutture e modelli della drammaturgia,</w:t>
      </w:r>
      <w:r w:rsidRPr="00035C07">
        <w:rPr>
          <w:noProof w:val="0"/>
          <w:lang w:val="it-IT"/>
        </w:rPr>
        <w:t xml:space="preserve"> in </w:t>
      </w:r>
      <w:r w:rsidRPr="00035C07">
        <w:rPr>
          <w:smallCaps/>
          <w:noProof w:val="0"/>
          <w:sz w:val="16"/>
          <w:szCs w:val="18"/>
          <w:lang w:val="it-IT"/>
        </w:rPr>
        <w:t>L. Allegri</w:t>
      </w:r>
      <w:r w:rsidRPr="00035C07">
        <w:rPr>
          <w:noProof w:val="0"/>
          <w:lang w:val="it-IT"/>
        </w:rPr>
        <w:t xml:space="preserve"> (ed.), </w:t>
      </w:r>
      <w:r w:rsidRPr="00035C07">
        <w:rPr>
          <w:i/>
          <w:noProof w:val="0"/>
          <w:szCs w:val="18"/>
          <w:lang w:val="it-IT"/>
        </w:rPr>
        <w:t>Storia del teatro. Le idee e le forme dello spettacolo dall’antichità a oggi,</w:t>
      </w:r>
      <w:r w:rsidRPr="00035C07">
        <w:rPr>
          <w:noProof w:val="0"/>
          <w:lang w:val="it-IT"/>
        </w:rPr>
        <w:t xml:space="preserve"> Carocci, Rome, 2017, pp. 335-371 </w:t>
      </w:r>
    </w:p>
    <w:p w14:paraId="679974D9" w14:textId="77777777" w:rsidR="00644C70" w:rsidRPr="00035C07" w:rsidRDefault="00644C70" w:rsidP="00644C70">
      <w:pPr>
        <w:pStyle w:val="Testo1"/>
        <w:spacing w:before="0"/>
        <w:rPr>
          <w:noProof w:val="0"/>
          <w:szCs w:val="18"/>
        </w:rPr>
      </w:pPr>
      <w:r w:rsidRPr="00035C07">
        <w:rPr>
          <w:noProof w:val="0"/>
          <w:szCs w:val="18"/>
        </w:rPr>
        <w:t>Texts and critical reading as per the detailed syllabus (to be confirmed during the course; list</w:t>
      </w:r>
      <w:r w:rsidR="00F8020C" w:rsidRPr="00035C07">
        <w:rPr>
          <w:noProof w:val="0"/>
          <w:szCs w:val="18"/>
        </w:rPr>
        <w:t>s</w:t>
      </w:r>
      <w:r w:rsidRPr="00035C07">
        <w:rPr>
          <w:noProof w:val="0"/>
          <w:szCs w:val="18"/>
        </w:rPr>
        <w:t xml:space="preserve"> and mater</w:t>
      </w:r>
      <w:r w:rsidR="00F8020C" w:rsidRPr="00035C07">
        <w:rPr>
          <w:noProof w:val="0"/>
          <w:szCs w:val="18"/>
        </w:rPr>
        <w:t>i</w:t>
      </w:r>
      <w:r w:rsidRPr="00035C07">
        <w:rPr>
          <w:noProof w:val="0"/>
          <w:szCs w:val="18"/>
        </w:rPr>
        <w:t>als will be made available on Blackboard)</w:t>
      </w:r>
      <w:r w:rsidRPr="00035C07">
        <w:rPr>
          <w:noProof w:val="0"/>
        </w:rPr>
        <w:t xml:space="preserve"> </w:t>
      </w:r>
    </w:p>
    <w:p w14:paraId="052487FF" w14:textId="77777777" w:rsidR="00644C70" w:rsidRPr="00035C07" w:rsidRDefault="00644C70" w:rsidP="00644C70">
      <w:pPr>
        <w:pStyle w:val="Testo1"/>
        <w:ind w:left="0" w:firstLine="0"/>
        <w:rPr>
          <w:noProof w:val="0"/>
          <w:szCs w:val="18"/>
          <w:lang w:val="it-IT"/>
        </w:rPr>
      </w:pPr>
      <w:r w:rsidRPr="00035C07">
        <w:rPr>
          <w:noProof w:val="0"/>
          <w:szCs w:val="18"/>
          <w:lang w:val="it-IT"/>
        </w:rPr>
        <w:t>Module 2</w:t>
      </w:r>
    </w:p>
    <w:p w14:paraId="6581E8F9" w14:textId="77777777" w:rsidR="00644C70" w:rsidRPr="00035C07" w:rsidRDefault="00644C70" w:rsidP="00644C70">
      <w:pPr>
        <w:spacing w:after="120"/>
        <w:rPr>
          <w:sz w:val="16"/>
          <w:szCs w:val="18"/>
        </w:rPr>
      </w:pPr>
      <w:r w:rsidRPr="00035C07">
        <w:rPr>
          <w:sz w:val="18"/>
          <w:szCs w:val="18"/>
        </w:rPr>
        <w:t>Texts and critical reading as per the detailed syllabus (to be confirmed during the course; list</w:t>
      </w:r>
      <w:r w:rsidR="00F8020C" w:rsidRPr="00035C07">
        <w:rPr>
          <w:sz w:val="18"/>
          <w:szCs w:val="18"/>
        </w:rPr>
        <w:t>s</w:t>
      </w:r>
      <w:r w:rsidRPr="00035C07">
        <w:rPr>
          <w:sz w:val="18"/>
          <w:szCs w:val="18"/>
        </w:rPr>
        <w:t xml:space="preserve"> and materials will be made available on Blackboard)</w:t>
      </w:r>
    </w:p>
    <w:p w14:paraId="43D38028" w14:textId="77777777" w:rsidR="00767B0E" w:rsidRPr="00035C07" w:rsidRDefault="00767B0E" w:rsidP="00767B0E">
      <w:pPr>
        <w:spacing w:before="240" w:after="120"/>
        <w:rPr>
          <w:b/>
          <w:i/>
          <w:sz w:val="18"/>
        </w:rPr>
      </w:pPr>
      <w:r w:rsidRPr="00035C07">
        <w:rPr>
          <w:b/>
          <w:i/>
          <w:sz w:val="18"/>
        </w:rPr>
        <w:t>TEACHING METHOD</w:t>
      </w:r>
    </w:p>
    <w:p w14:paraId="23E8675C" w14:textId="77777777" w:rsidR="00767B0E" w:rsidRPr="00035C07" w:rsidRDefault="00767B0E" w:rsidP="00767B0E">
      <w:pPr>
        <w:pStyle w:val="Testo2"/>
        <w:rPr>
          <w:noProof w:val="0"/>
        </w:rPr>
      </w:pPr>
      <w:r w:rsidRPr="00035C07">
        <w:rPr>
          <w:noProof w:val="0"/>
        </w:rPr>
        <w:t xml:space="preserve">Frontal lectures, practical classes, individual studies, participatory lectures involving the reading/preparation of material as individuals and in groups, and/or with presentations prepared by students; viewing and discussion of video material and participation in live performances; production of short essays. The materials may also be made available online. The course will include meetings (in-person or remote) with playwrights, actors, directors and theatre groups. There will also be workshops, the attendance of </w:t>
      </w:r>
      <w:r w:rsidR="00206D56">
        <w:rPr>
          <w:noProof w:val="0"/>
        </w:rPr>
        <w:t xml:space="preserve">one of these </w:t>
      </w:r>
      <w:r w:rsidRPr="00035C07">
        <w:rPr>
          <w:noProof w:val="0"/>
        </w:rPr>
        <w:t>is mandatory for students on the LIMED course of studies, but also recommended for students on other courses of studies.</w:t>
      </w:r>
    </w:p>
    <w:p w14:paraId="25D1EC52" w14:textId="77777777" w:rsidR="00767B0E" w:rsidRPr="00035C07" w:rsidRDefault="00767B0E" w:rsidP="00767B0E">
      <w:pPr>
        <w:spacing w:before="240" w:after="120"/>
        <w:rPr>
          <w:b/>
          <w:i/>
          <w:sz w:val="18"/>
        </w:rPr>
      </w:pPr>
      <w:r w:rsidRPr="00035C07">
        <w:rPr>
          <w:b/>
          <w:i/>
          <w:sz w:val="18"/>
        </w:rPr>
        <w:t>ASSESSMENT METHOD AND CRITERIA</w:t>
      </w:r>
    </w:p>
    <w:p w14:paraId="0163CC9A" w14:textId="77777777" w:rsidR="00767B0E" w:rsidRPr="00035C07" w:rsidRDefault="00767B0E" w:rsidP="00767B0E">
      <w:pPr>
        <w:pStyle w:val="Testo2"/>
        <w:rPr>
          <w:noProof w:val="0"/>
        </w:rPr>
      </w:pPr>
      <w:r w:rsidRPr="00035C07">
        <w:rPr>
          <w:noProof w:val="0"/>
        </w:rPr>
        <w:t xml:space="preserve">Students will be assessed on their knowledge and skills by means of: a) an oral exam on the reading list and the analysis of texts chosen from those on the syllabus; b) formative assessment in the form of individual and group assignments and/or presentations, and the evaluation of participation in class. </w:t>
      </w:r>
    </w:p>
    <w:p w14:paraId="6CACD602" w14:textId="77777777" w:rsidR="00767B0E" w:rsidRPr="00035C07" w:rsidRDefault="00767B0E" w:rsidP="00767B0E">
      <w:pPr>
        <w:pStyle w:val="Testo2"/>
        <w:rPr>
          <w:noProof w:val="0"/>
        </w:rPr>
      </w:pPr>
      <w:r w:rsidRPr="00035C07">
        <w:rPr>
          <w:noProof w:val="0"/>
        </w:rPr>
        <w:t>In the oral exam, students will be assessed on relevance and thoroughness of their answers (70%), ability to structure reasoned and coherent discourse, appropriate use of specific terminology and clarity and effectiveness of the information presented (30%). Formative assessment will be based on (formal) accuracy an</w:t>
      </w:r>
      <w:r w:rsidR="00206D56">
        <w:rPr>
          <w:noProof w:val="0"/>
        </w:rPr>
        <w:t>d completeness of the product (6</w:t>
      </w:r>
      <w:r w:rsidRPr="00035C07">
        <w:rPr>
          <w:noProof w:val="0"/>
        </w:rPr>
        <w:t xml:space="preserve">0%), </w:t>
      </w:r>
      <w:r w:rsidRPr="00035C07">
        <w:rPr>
          <w:noProof w:val="0"/>
        </w:rPr>
        <w:lastRenderedPageBreak/>
        <w:t>independence and originality in the creative use of skills demonstrated therei</w:t>
      </w:r>
      <w:r w:rsidR="00206D56">
        <w:rPr>
          <w:noProof w:val="0"/>
        </w:rPr>
        <w:t>n and the group work in class (4</w:t>
      </w:r>
      <w:r w:rsidRPr="00035C07">
        <w:rPr>
          <w:noProof w:val="0"/>
        </w:rPr>
        <w:t xml:space="preserve">0%). </w:t>
      </w:r>
    </w:p>
    <w:p w14:paraId="3D9AEF0F" w14:textId="5520AB46" w:rsidR="00767B0E" w:rsidRPr="00035C07" w:rsidRDefault="00767B0E" w:rsidP="00767B0E">
      <w:pPr>
        <w:pStyle w:val="Testo2"/>
        <w:rPr>
          <w:noProof w:val="0"/>
        </w:rPr>
      </w:pPr>
      <w:r w:rsidRPr="00035C07">
        <w:rPr>
          <w:noProof w:val="0"/>
        </w:rPr>
        <w:t>There will be a single fina</w:t>
      </w:r>
      <w:r w:rsidR="00206D56">
        <w:rPr>
          <w:noProof w:val="0"/>
        </w:rPr>
        <w:t>l mark based on the oral exam (</w:t>
      </w:r>
      <w:r w:rsidR="00C9028C">
        <w:rPr>
          <w:noProof w:val="0"/>
        </w:rPr>
        <w:t>6</w:t>
      </w:r>
      <w:r w:rsidRPr="00035C07">
        <w:rPr>
          <w:noProof w:val="0"/>
        </w:rPr>
        <w:t>0%) and the formative assessment</w:t>
      </w:r>
      <w:r w:rsidR="00206D56">
        <w:rPr>
          <w:noProof w:val="0"/>
        </w:rPr>
        <w:t xml:space="preserve"> (</w:t>
      </w:r>
      <w:r w:rsidR="00C9028C">
        <w:rPr>
          <w:noProof w:val="0"/>
        </w:rPr>
        <w:t>4</w:t>
      </w:r>
      <w:r w:rsidR="00206D56">
        <w:rPr>
          <w:noProof w:val="0"/>
        </w:rPr>
        <w:t>0%)</w:t>
      </w:r>
      <w:r w:rsidRPr="00035C07">
        <w:rPr>
          <w:noProof w:val="0"/>
        </w:rPr>
        <w:t>.</w:t>
      </w:r>
    </w:p>
    <w:p w14:paraId="7BD1D9DA" w14:textId="77777777" w:rsidR="00767B0E" w:rsidRPr="00035C07" w:rsidRDefault="00767B0E" w:rsidP="00767B0E">
      <w:pPr>
        <w:spacing w:before="240" w:after="120" w:line="240" w:lineRule="exact"/>
        <w:rPr>
          <w:b/>
          <w:i/>
          <w:sz w:val="18"/>
        </w:rPr>
      </w:pPr>
      <w:r w:rsidRPr="00035C07">
        <w:rPr>
          <w:b/>
          <w:i/>
          <w:sz w:val="18"/>
        </w:rPr>
        <w:t>NOTES AND PREREQUISITES</w:t>
      </w:r>
    </w:p>
    <w:p w14:paraId="3C9F845F" w14:textId="77777777" w:rsidR="00644C70" w:rsidRPr="00035C07" w:rsidRDefault="00767B0E" w:rsidP="00644C70">
      <w:pPr>
        <w:pStyle w:val="Testo2"/>
        <w:rPr>
          <w:noProof w:val="0"/>
        </w:rPr>
      </w:pPr>
      <w:r w:rsidRPr="00035C07">
        <w:rPr>
          <w:noProof w:val="0"/>
        </w:rPr>
        <w:t xml:space="preserve">As this is an introductory course, there are no prerequisites in terms of content and Module 1 is not a prerequisite for Module 2. Accordingly, students taking the 6-ECTS-credit exam may insert either module into their study plan, depending on their preference in terms. </w:t>
      </w:r>
    </w:p>
    <w:p w14:paraId="4EA5F3DF" w14:textId="77777777" w:rsidR="00644C70" w:rsidRPr="00035C07" w:rsidRDefault="00644C70" w:rsidP="00644C70">
      <w:pPr>
        <w:pStyle w:val="Testo2"/>
        <w:rPr>
          <w:noProof w:val="0"/>
          <w:szCs w:val="18"/>
        </w:rPr>
      </w:pPr>
      <w:r w:rsidRPr="00035C07">
        <w:rPr>
          <w:noProof w:val="0"/>
          <w:szCs w:val="18"/>
        </w:rPr>
        <w:t xml:space="preserve">Students who also have History of Theatre on their study plan are encouraged to take this exam before </w:t>
      </w:r>
      <w:r w:rsidR="00F8020C" w:rsidRPr="00035C07">
        <w:rPr>
          <w:noProof w:val="0"/>
          <w:szCs w:val="18"/>
        </w:rPr>
        <w:t>the Performative Dramaturgy course</w:t>
      </w:r>
      <w:r w:rsidRPr="00035C07">
        <w:rPr>
          <w:noProof w:val="0"/>
          <w:szCs w:val="18"/>
        </w:rPr>
        <w:t xml:space="preserve">, as </w:t>
      </w:r>
      <w:r w:rsidR="00F8020C" w:rsidRPr="00035C07">
        <w:rPr>
          <w:noProof w:val="0"/>
          <w:szCs w:val="18"/>
        </w:rPr>
        <w:t xml:space="preserve">it </w:t>
      </w:r>
      <w:r w:rsidRPr="00035C07">
        <w:rPr>
          <w:noProof w:val="0"/>
          <w:szCs w:val="18"/>
        </w:rPr>
        <w:t>will prepare them for the latter by providing the relevant historical context.</w:t>
      </w:r>
    </w:p>
    <w:p w14:paraId="4F89972A" w14:textId="77777777" w:rsidR="00644C70" w:rsidRPr="00035C07" w:rsidRDefault="00644C70" w:rsidP="00644C70">
      <w:pPr>
        <w:pStyle w:val="Testo2"/>
        <w:rPr>
          <w:noProof w:val="0"/>
        </w:rPr>
      </w:pPr>
      <w:r w:rsidRPr="00035C07">
        <w:rPr>
          <w:noProof w:val="0"/>
        </w:rPr>
        <w:t xml:space="preserve">Students are strongly encouraged to attend current theatrical productions (as well as the group </w:t>
      </w:r>
      <w:r w:rsidR="00F8020C" w:rsidRPr="00035C07">
        <w:rPr>
          <w:noProof w:val="0"/>
        </w:rPr>
        <w:t xml:space="preserve">and/or individual </w:t>
      </w:r>
      <w:r w:rsidRPr="00035C07">
        <w:rPr>
          <w:noProof w:val="0"/>
        </w:rPr>
        <w:t xml:space="preserve">opportunities that will </w:t>
      </w:r>
      <w:r w:rsidR="00F8020C" w:rsidRPr="00035C07">
        <w:rPr>
          <w:noProof w:val="0"/>
        </w:rPr>
        <w:t>arise during the year</w:t>
      </w:r>
      <w:r w:rsidRPr="00035C07">
        <w:rPr>
          <w:noProof w:val="0"/>
        </w:rPr>
        <w:t xml:space="preserve">). </w:t>
      </w:r>
    </w:p>
    <w:p w14:paraId="6C790856" w14:textId="77777777" w:rsidR="00644C70" w:rsidRPr="00035C07" w:rsidRDefault="00644C70" w:rsidP="00644C70">
      <w:pPr>
        <w:pStyle w:val="Testo2"/>
        <w:rPr>
          <w:noProof w:val="0"/>
        </w:rPr>
      </w:pPr>
      <w:r w:rsidRPr="00035C07">
        <w:rPr>
          <w:noProof w:val="0"/>
        </w:rPr>
        <w:t xml:space="preserve">In the event that the health emergency should continue, both teaching activities and any forms of learning monitoring, both in progress and final, will be provided also remotely through our University's </w:t>
      </w:r>
      <w:proofErr w:type="spellStart"/>
      <w:r w:rsidRPr="00035C07">
        <w:rPr>
          <w:noProof w:val="0"/>
        </w:rPr>
        <w:t>BlackBoard</w:t>
      </w:r>
      <w:proofErr w:type="spellEnd"/>
      <w:r w:rsidRPr="00035C07">
        <w:rPr>
          <w:noProof w:val="0"/>
        </w:rPr>
        <w:t xml:space="preserve"> platform, the Microsoft Teams platform and any other tools envisaged and notified at the beginning of the course, so as to ensure the full achievement of the formative objectives set out in the study plans and, at the same time, the safety of our students.</w:t>
      </w:r>
    </w:p>
    <w:p w14:paraId="7A41C286" w14:textId="77777777" w:rsidR="00767B0E" w:rsidRPr="00767B0E" w:rsidRDefault="00767B0E" w:rsidP="00644C70">
      <w:pPr>
        <w:pStyle w:val="Testo2"/>
        <w:rPr>
          <w:noProof w:val="0"/>
        </w:rPr>
      </w:pPr>
      <w:r w:rsidRPr="00035C07">
        <w:rPr>
          <w:noProof w:val="0"/>
        </w:rPr>
        <w:t>Further information can be found on the lecturer's webpage at http://docenti.unicatt.it/web/searchByName.do?language=ENG or on the Faculty notice board.</w:t>
      </w:r>
    </w:p>
    <w:sectPr w:rsidR="00767B0E" w:rsidRPr="00767B0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0E"/>
    <w:rsid w:val="00035C07"/>
    <w:rsid w:val="00047048"/>
    <w:rsid w:val="000E581A"/>
    <w:rsid w:val="00127CF5"/>
    <w:rsid w:val="00141443"/>
    <w:rsid w:val="0014395F"/>
    <w:rsid w:val="00187B99"/>
    <w:rsid w:val="002014DD"/>
    <w:rsid w:val="00206D56"/>
    <w:rsid w:val="00266B85"/>
    <w:rsid w:val="002D5E17"/>
    <w:rsid w:val="004D1217"/>
    <w:rsid w:val="004D6008"/>
    <w:rsid w:val="00640794"/>
    <w:rsid w:val="00644C70"/>
    <w:rsid w:val="006F1772"/>
    <w:rsid w:val="007216B4"/>
    <w:rsid w:val="0076175E"/>
    <w:rsid w:val="00767B0E"/>
    <w:rsid w:val="00851F46"/>
    <w:rsid w:val="008942E7"/>
    <w:rsid w:val="008A1204"/>
    <w:rsid w:val="00900CCA"/>
    <w:rsid w:val="00924B77"/>
    <w:rsid w:val="00940DA2"/>
    <w:rsid w:val="009E055C"/>
    <w:rsid w:val="00A23E42"/>
    <w:rsid w:val="00A74F6F"/>
    <w:rsid w:val="00AD7557"/>
    <w:rsid w:val="00AF65BE"/>
    <w:rsid w:val="00B50C5D"/>
    <w:rsid w:val="00B51253"/>
    <w:rsid w:val="00B525CC"/>
    <w:rsid w:val="00B9589D"/>
    <w:rsid w:val="00B979EE"/>
    <w:rsid w:val="00C769E2"/>
    <w:rsid w:val="00C9028C"/>
    <w:rsid w:val="00D16E2B"/>
    <w:rsid w:val="00D404F2"/>
    <w:rsid w:val="00D75F61"/>
    <w:rsid w:val="00DA0447"/>
    <w:rsid w:val="00E607E6"/>
    <w:rsid w:val="00EA08F5"/>
    <w:rsid w:val="00F21E68"/>
    <w:rsid w:val="00F8020C"/>
    <w:rsid w:val="00FF6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33A78"/>
  <w15:chartTrackingRefBased/>
  <w15:docId w15:val="{6628F966-92AC-41DA-9F80-5F3FF8A7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44C7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44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172C-E938-45E1-9FF4-EB2D051A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3</Pages>
  <Words>888</Words>
  <Characters>5025</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2022-07-15T09:08:00Z</dcterms:created>
  <dcterms:modified xsi:type="dcterms:W3CDTF">2023-01-16T08:42:00Z</dcterms:modified>
</cp:coreProperties>
</file>