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AFB6F" w14:textId="1D13104F" w:rsidR="00E2512C" w:rsidRPr="00BF69B4" w:rsidRDefault="00E2512C" w:rsidP="00E2512C">
      <w:pPr>
        <w:pStyle w:val="Titolo1"/>
        <w:rPr>
          <w:lang w:val="en-GB"/>
        </w:rPr>
      </w:pPr>
      <w:bookmarkStart w:id="0" w:name="_Toc81560400"/>
      <w:bookmarkStart w:id="1" w:name="_Toc425863707"/>
      <w:bookmarkStart w:id="2" w:name="_Toc518905493"/>
      <w:r w:rsidRPr="00BF69B4">
        <w:rPr>
          <w:bCs/>
          <w:lang w:val="en-GB"/>
        </w:rPr>
        <w:t xml:space="preserve">Chinese Language and Linguistics </w:t>
      </w:r>
      <w:bookmarkEnd w:id="0"/>
      <w:r w:rsidRPr="00BF69B4">
        <w:rPr>
          <w:bCs/>
          <w:lang w:val="en-GB"/>
        </w:rPr>
        <w:t>2</w:t>
      </w:r>
    </w:p>
    <w:p w14:paraId="21409EE1" w14:textId="0FCBBF1A" w:rsidR="006A45B7" w:rsidRPr="00BF69B4" w:rsidRDefault="0008408A" w:rsidP="006A45B7">
      <w:pPr>
        <w:pStyle w:val="Titolo2"/>
        <w:rPr>
          <w:b/>
          <w:szCs w:val="18"/>
          <w:lang w:val="en-GB"/>
        </w:rPr>
      </w:pPr>
      <w:r w:rsidRPr="00BF69B4">
        <w:rPr>
          <w:rFonts w:ascii="Times New Roman" w:hAnsi="Times New Roman"/>
          <w:szCs w:val="18"/>
          <w:lang w:val="en-GB"/>
        </w:rPr>
        <w:t xml:space="preserve">Prof. </w:t>
      </w:r>
      <w:bookmarkEnd w:id="1"/>
      <w:bookmarkEnd w:id="2"/>
      <w:r w:rsidR="002903DD" w:rsidRPr="00BF69B4">
        <w:rPr>
          <w:rFonts w:ascii="Times New Roman" w:hAnsi="Times New Roman"/>
          <w:szCs w:val="18"/>
          <w:lang w:val="en-GB"/>
        </w:rPr>
        <w:t>Timon Gatta</w:t>
      </w:r>
    </w:p>
    <w:p w14:paraId="3EEA2C52" w14:textId="5BA2839E" w:rsidR="002D5E17" w:rsidRPr="00BF69B4" w:rsidRDefault="00BF69B4" w:rsidP="0008408A">
      <w:pPr>
        <w:spacing w:before="240" w:after="120" w:line="240" w:lineRule="exact"/>
        <w:rPr>
          <w:b/>
          <w:sz w:val="18"/>
          <w:lang w:val="en-GB"/>
        </w:rPr>
      </w:pPr>
      <w:bookmarkStart w:id="3" w:name="_Hlk76557115"/>
      <w:r w:rsidRPr="00BF69B4">
        <w:rPr>
          <w:b/>
          <w:i/>
          <w:sz w:val="18"/>
          <w:lang w:val="en-GB"/>
        </w:rPr>
        <w:t>COURSE AIMS AND INTENDED LEARNING OUTCOMES</w:t>
      </w:r>
      <w:bookmarkEnd w:id="3"/>
    </w:p>
    <w:p w14:paraId="38B31CA2" w14:textId="581C1B6A" w:rsidR="0008408A" w:rsidRPr="00BF69B4" w:rsidRDefault="00BF69B4" w:rsidP="00E176CE">
      <w:pPr>
        <w:tabs>
          <w:tab w:val="clear" w:pos="284"/>
        </w:tabs>
        <w:spacing w:line="240" w:lineRule="exact"/>
        <w:rPr>
          <w:szCs w:val="20"/>
          <w:lang w:val="en-GB"/>
        </w:rPr>
      </w:pPr>
      <w:r w:rsidRPr="00BF69B4">
        <w:rPr>
          <w:szCs w:val="20"/>
          <w:lang w:val="en-GB"/>
        </w:rPr>
        <w:t xml:space="preserve">The course aims to provide basic and general notions regarding the linguistic </w:t>
      </w:r>
      <w:r w:rsidR="00006491">
        <w:rPr>
          <w:szCs w:val="20"/>
          <w:lang w:val="en-GB"/>
        </w:rPr>
        <w:t>competences</w:t>
      </w:r>
      <w:r w:rsidRPr="00BF69B4">
        <w:rPr>
          <w:szCs w:val="20"/>
          <w:lang w:val="en-GB"/>
        </w:rPr>
        <w:t xml:space="preserve"> </w:t>
      </w:r>
      <w:r w:rsidR="00006491">
        <w:rPr>
          <w:szCs w:val="20"/>
          <w:lang w:val="en-GB"/>
        </w:rPr>
        <w:t>related to</w:t>
      </w:r>
      <w:r w:rsidRPr="00BF69B4">
        <w:rPr>
          <w:szCs w:val="20"/>
          <w:lang w:val="en-GB"/>
        </w:rPr>
        <w:t xml:space="preserve"> the Chinese language through the systematic study of lexical, morphological</w:t>
      </w:r>
      <w:r w:rsidR="00CB230C">
        <w:rPr>
          <w:szCs w:val="20"/>
          <w:lang w:val="en-GB"/>
        </w:rPr>
        <w:t>,</w:t>
      </w:r>
      <w:r w:rsidRPr="00BF69B4">
        <w:rPr>
          <w:szCs w:val="20"/>
          <w:lang w:val="en-GB"/>
        </w:rPr>
        <w:t xml:space="preserve"> and syntactic structures</w:t>
      </w:r>
      <w:r w:rsidR="0008408A" w:rsidRPr="00BF69B4">
        <w:rPr>
          <w:szCs w:val="20"/>
          <w:lang w:val="en-GB"/>
        </w:rPr>
        <w:t>.</w:t>
      </w:r>
    </w:p>
    <w:p w14:paraId="4A5E3A55" w14:textId="1A44736B" w:rsidR="0008408A" w:rsidRPr="00BF69B4" w:rsidRDefault="0008408A" w:rsidP="00E176CE">
      <w:pPr>
        <w:tabs>
          <w:tab w:val="clear" w:pos="284"/>
        </w:tabs>
        <w:spacing w:line="240" w:lineRule="exact"/>
        <w:rPr>
          <w:szCs w:val="20"/>
          <w:lang w:val="en-GB"/>
        </w:rPr>
      </w:pPr>
      <w:r w:rsidRPr="00BF69B4">
        <w:rPr>
          <w:szCs w:val="20"/>
          <w:lang w:val="en-GB"/>
        </w:rPr>
        <w:t>A</w:t>
      </w:r>
      <w:r w:rsidR="00BF69B4">
        <w:rPr>
          <w:szCs w:val="20"/>
          <w:lang w:val="en-GB"/>
        </w:rPr>
        <w:t>t the end of the course, students will be able to</w:t>
      </w:r>
      <w:r w:rsidRPr="00BF69B4">
        <w:rPr>
          <w:szCs w:val="20"/>
          <w:lang w:val="en-GB"/>
        </w:rPr>
        <w:t>:</w:t>
      </w:r>
    </w:p>
    <w:p w14:paraId="1BF0B3A9" w14:textId="63B9EAF9" w:rsidR="0008408A" w:rsidRPr="00BF69B4" w:rsidRDefault="00BF69B4" w:rsidP="00E176CE">
      <w:pPr>
        <w:pStyle w:val="Paragrafoelenco"/>
        <w:numPr>
          <w:ilvl w:val="0"/>
          <w:numId w:val="1"/>
        </w:numPr>
        <w:tabs>
          <w:tab w:val="clear" w:pos="284"/>
        </w:tabs>
        <w:ind w:left="284" w:hanging="284"/>
        <w:rPr>
          <w:szCs w:val="20"/>
          <w:lang w:val="en-GB"/>
        </w:rPr>
      </w:pPr>
      <w:r w:rsidRPr="00BF69B4">
        <w:rPr>
          <w:szCs w:val="20"/>
          <w:lang w:val="en-GB"/>
        </w:rPr>
        <w:t>know the rules of Chinese word formation</w:t>
      </w:r>
      <w:r w:rsidR="001070D1" w:rsidRPr="00BF69B4">
        <w:rPr>
          <w:szCs w:val="20"/>
          <w:lang w:val="en-GB"/>
        </w:rPr>
        <w:t>;</w:t>
      </w:r>
      <w:r w:rsidR="00A72664" w:rsidRPr="00BF69B4">
        <w:rPr>
          <w:szCs w:val="20"/>
          <w:lang w:val="en-GB"/>
        </w:rPr>
        <w:t xml:space="preserve"> </w:t>
      </w:r>
    </w:p>
    <w:p w14:paraId="7C2919A1" w14:textId="5CCD5A01" w:rsidR="0008408A" w:rsidRPr="00BF69B4" w:rsidRDefault="00BF69B4" w:rsidP="00E176CE">
      <w:pPr>
        <w:pStyle w:val="Paragrafoelenco"/>
        <w:numPr>
          <w:ilvl w:val="0"/>
          <w:numId w:val="1"/>
        </w:numPr>
        <w:tabs>
          <w:tab w:val="clear" w:pos="284"/>
        </w:tabs>
        <w:ind w:left="284" w:hanging="284"/>
        <w:rPr>
          <w:szCs w:val="20"/>
          <w:lang w:val="en-GB"/>
        </w:rPr>
      </w:pPr>
      <w:r w:rsidRPr="00BF69B4">
        <w:rPr>
          <w:szCs w:val="20"/>
          <w:lang w:val="en-GB"/>
        </w:rPr>
        <w:t>apply knowledge of words according to their classification</w:t>
      </w:r>
      <w:r w:rsidR="001070D1" w:rsidRPr="00BF69B4">
        <w:rPr>
          <w:szCs w:val="20"/>
          <w:lang w:val="en-GB"/>
        </w:rPr>
        <w:t>;</w:t>
      </w:r>
    </w:p>
    <w:p w14:paraId="4FC94161" w14:textId="3B89CDDC" w:rsidR="0008408A" w:rsidRPr="00BF69B4" w:rsidRDefault="00BF69B4" w:rsidP="00E176CE">
      <w:pPr>
        <w:pStyle w:val="Paragrafoelenco"/>
        <w:numPr>
          <w:ilvl w:val="0"/>
          <w:numId w:val="1"/>
        </w:numPr>
        <w:tabs>
          <w:tab w:val="clear" w:pos="284"/>
        </w:tabs>
        <w:ind w:left="284" w:hanging="284"/>
        <w:rPr>
          <w:szCs w:val="20"/>
          <w:lang w:val="en-GB"/>
        </w:rPr>
      </w:pPr>
      <w:r w:rsidRPr="00BF69B4">
        <w:rPr>
          <w:szCs w:val="20"/>
          <w:lang w:val="en-GB"/>
        </w:rPr>
        <w:t>use the words correctly according to the category indicated</w:t>
      </w:r>
      <w:r w:rsidR="001070D1" w:rsidRPr="00BF69B4">
        <w:rPr>
          <w:szCs w:val="20"/>
          <w:lang w:val="en-GB"/>
        </w:rPr>
        <w:t>;</w:t>
      </w:r>
    </w:p>
    <w:p w14:paraId="76DE04DF" w14:textId="46EA65E7" w:rsidR="0008408A" w:rsidRPr="00BF69B4" w:rsidRDefault="00BF69B4" w:rsidP="00E176CE">
      <w:pPr>
        <w:pStyle w:val="Paragrafoelenco"/>
        <w:numPr>
          <w:ilvl w:val="0"/>
          <w:numId w:val="1"/>
        </w:numPr>
        <w:tabs>
          <w:tab w:val="clear" w:pos="284"/>
        </w:tabs>
        <w:ind w:left="284" w:hanging="284"/>
        <w:rPr>
          <w:szCs w:val="20"/>
          <w:lang w:val="en-GB"/>
        </w:rPr>
      </w:pPr>
      <w:r w:rsidRPr="00BF69B4">
        <w:rPr>
          <w:szCs w:val="20"/>
          <w:lang w:val="en-GB"/>
        </w:rPr>
        <w:t>understand the morphological characteristics of the structure of Chinese</w:t>
      </w:r>
      <w:r w:rsidR="001070D1" w:rsidRPr="00BF69B4">
        <w:rPr>
          <w:szCs w:val="20"/>
          <w:lang w:val="en-GB"/>
        </w:rPr>
        <w:t>;</w:t>
      </w:r>
    </w:p>
    <w:p w14:paraId="3E6DC8A9" w14:textId="64E915AA" w:rsidR="0008408A" w:rsidRPr="00BF69B4" w:rsidRDefault="00F44EBA" w:rsidP="00E176CE">
      <w:pPr>
        <w:pStyle w:val="Paragrafoelenco"/>
        <w:numPr>
          <w:ilvl w:val="0"/>
          <w:numId w:val="1"/>
        </w:numPr>
        <w:tabs>
          <w:tab w:val="clear" w:pos="284"/>
        </w:tabs>
        <w:ind w:left="284" w:hanging="284"/>
        <w:rPr>
          <w:szCs w:val="20"/>
          <w:lang w:val="en-GB"/>
        </w:rPr>
      </w:pPr>
      <w:r w:rsidRPr="00F44EBA">
        <w:rPr>
          <w:szCs w:val="20"/>
          <w:lang w:val="en-GB"/>
        </w:rPr>
        <w:t>understand the syntactic constructions of Chinese</w:t>
      </w:r>
      <w:r w:rsidR="001070D1" w:rsidRPr="00BF69B4">
        <w:rPr>
          <w:szCs w:val="20"/>
          <w:lang w:val="en-GB"/>
        </w:rPr>
        <w:t>;</w:t>
      </w:r>
    </w:p>
    <w:p w14:paraId="14B7D9BB" w14:textId="5F6C9916" w:rsidR="0008408A" w:rsidRPr="00BF69B4" w:rsidRDefault="00F44EBA" w:rsidP="00E176CE">
      <w:pPr>
        <w:pStyle w:val="Paragrafoelenco"/>
        <w:numPr>
          <w:ilvl w:val="0"/>
          <w:numId w:val="1"/>
        </w:numPr>
        <w:tabs>
          <w:tab w:val="clear" w:pos="284"/>
        </w:tabs>
        <w:ind w:left="284" w:hanging="284"/>
        <w:rPr>
          <w:szCs w:val="20"/>
          <w:lang w:val="en-GB"/>
        </w:rPr>
      </w:pPr>
      <w:r w:rsidRPr="00F44EBA">
        <w:rPr>
          <w:szCs w:val="20"/>
          <w:lang w:val="en-GB"/>
        </w:rPr>
        <w:t>define words based on the category, morphological</w:t>
      </w:r>
      <w:r w:rsidR="00CB230C">
        <w:rPr>
          <w:szCs w:val="20"/>
          <w:lang w:val="en-GB"/>
        </w:rPr>
        <w:t>,</w:t>
      </w:r>
      <w:r w:rsidRPr="00F44EBA">
        <w:rPr>
          <w:szCs w:val="20"/>
          <w:lang w:val="en-GB"/>
        </w:rPr>
        <w:t xml:space="preserve"> and syntactic structures of Chinese</w:t>
      </w:r>
      <w:r w:rsidR="001070D1" w:rsidRPr="00BF69B4">
        <w:rPr>
          <w:szCs w:val="20"/>
          <w:lang w:val="en-GB"/>
        </w:rPr>
        <w:t>;</w:t>
      </w:r>
    </w:p>
    <w:p w14:paraId="19E917CE" w14:textId="27E07749" w:rsidR="002903DD" w:rsidRPr="00BF69B4" w:rsidRDefault="00982CDC" w:rsidP="00E176CE">
      <w:pPr>
        <w:pStyle w:val="Paragrafoelenco"/>
        <w:numPr>
          <w:ilvl w:val="0"/>
          <w:numId w:val="1"/>
        </w:numPr>
        <w:tabs>
          <w:tab w:val="clear" w:pos="284"/>
        </w:tabs>
        <w:ind w:left="284" w:hanging="284"/>
        <w:rPr>
          <w:szCs w:val="20"/>
          <w:lang w:val="en-GB"/>
        </w:rPr>
      </w:pPr>
      <w:r w:rsidRPr="00982CDC">
        <w:rPr>
          <w:szCs w:val="20"/>
          <w:lang w:val="en-GB"/>
        </w:rPr>
        <w:t xml:space="preserve">identify use and function of the verb complements of the Chinese language </w:t>
      </w:r>
      <w:r>
        <w:rPr>
          <w:szCs w:val="20"/>
          <w:lang w:val="en-GB"/>
        </w:rPr>
        <w:t xml:space="preserve"> </w:t>
      </w:r>
    </w:p>
    <w:p w14:paraId="6C28A8B5" w14:textId="674D6BC7" w:rsidR="0008408A" w:rsidRPr="00BF69B4" w:rsidRDefault="00982CDC" w:rsidP="00E176CE">
      <w:pPr>
        <w:pStyle w:val="Paragrafoelenco"/>
        <w:numPr>
          <w:ilvl w:val="0"/>
          <w:numId w:val="1"/>
        </w:numPr>
        <w:tabs>
          <w:tab w:val="clear" w:pos="284"/>
        </w:tabs>
        <w:ind w:left="284" w:hanging="284"/>
        <w:rPr>
          <w:szCs w:val="20"/>
          <w:lang w:val="en-GB"/>
        </w:rPr>
      </w:pPr>
      <w:r w:rsidRPr="00982CDC">
        <w:rPr>
          <w:szCs w:val="20"/>
          <w:lang w:val="en-GB"/>
        </w:rPr>
        <w:t>communicate correctly in the Chinese language</w:t>
      </w:r>
    </w:p>
    <w:p w14:paraId="6EDD166C" w14:textId="3B33D481" w:rsidR="0008408A" w:rsidRPr="00BF69B4" w:rsidRDefault="00BF69B4" w:rsidP="0008408A">
      <w:pPr>
        <w:spacing w:before="240" w:after="120" w:line="240" w:lineRule="exact"/>
        <w:rPr>
          <w:b/>
          <w:sz w:val="18"/>
          <w:lang w:val="en-GB"/>
        </w:rPr>
      </w:pPr>
      <w:bookmarkStart w:id="4" w:name="_Hlk76557154"/>
      <w:r w:rsidRPr="00BF69B4">
        <w:rPr>
          <w:b/>
          <w:i/>
          <w:sz w:val="18"/>
          <w:lang w:val="en-GB"/>
        </w:rPr>
        <w:t>COURSE CONTENT</w:t>
      </w:r>
      <w:bookmarkEnd w:id="4"/>
      <w:r w:rsidRPr="00BF69B4">
        <w:rPr>
          <w:b/>
          <w:i/>
          <w:sz w:val="18"/>
          <w:lang w:val="en-GB"/>
        </w:rPr>
        <w:t xml:space="preserve"> </w:t>
      </w:r>
    </w:p>
    <w:p w14:paraId="32B21204" w14:textId="76F602A1" w:rsidR="0008408A" w:rsidRPr="00BF69B4" w:rsidRDefault="00801CC6" w:rsidP="0008408A">
      <w:pPr>
        <w:numPr>
          <w:ilvl w:val="0"/>
          <w:numId w:val="2"/>
        </w:numPr>
        <w:tabs>
          <w:tab w:val="clear" w:pos="284"/>
        </w:tabs>
        <w:spacing w:line="240" w:lineRule="auto"/>
        <w:ind w:left="284" w:hanging="284"/>
        <w:contextualSpacing/>
        <w:rPr>
          <w:szCs w:val="20"/>
          <w:lang w:val="en-GB"/>
        </w:rPr>
      </w:pPr>
      <w:r w:rsidRPr="00801CC6">
        <w:rPr>
          <w:szCs w:val="20"/>
          <w:lang w:val="en-GB"/>
        </w:rPr>
        <w:t>Introduction to the grammar of modern standard Chinese</w:t>
      </w:r>
      <w:r w:rsidR="001070D1" w:rsidRPr="00BF69B4">
        <w:rPr>
          <w:szCs w:val="20"/>
          <w:lang w:val="en-GB"/>
        </w:rPr>
        <w:t>;</w:t>
      </w:r>
    </w:p>
    <w:p w14:paraId="2C80C9F1" w14:textId="49549ED4" w:rsidR="001070D1" w:rsidRPr="00BF69B4" w:rsidRDefault="00376C79" w:rsidP="001070D1">
      <w:pPr>
        <w:numPr>
          <w:ilvl w:val="0"/>
          <w:numId w:val="2"/>
        </w:numPr>
        <w:tabs>
          <w:tab w:val="clear" w:pos="284"/>
        </w:tabs>
        <w:spacing w:line="240" w:lineRule="auto"/>
        <w:ind w:left="284" w:hanging="284"/>
        <w:contextualSpacing/>
        <w:rPr>
          <w:szCs w:val="20"/>
          <w:lang w:val="en-GB"/>
        </w:rPr>
      </w:pPr>
      <w:r w:rsidRPr="00376C79">
        <w:rPr>
          <w:szCs w:val="20"/>
          <w:lang w:val="en-GB"/>
        </w:rPr>
        <w:t xml:space="preserve">presentation of word formation </w:t>
      </w:r>
      <w:r w:rsidR="00F21BC4">
        <w:rPr>
          <w:szCs w:val="20"/>
          <w:lang w:val="en-GB"/>
        </w:rPr>
        <w:t>in</w:t>
      </w:r>
      <w:r w:rsidRPr="00376C79">
        <w:rPr>
          <w:szCs w:val="20"/>
          <w:lang w:val="en-GB"/>
        </w:rPr>
        <w:t xml:space="preserve"> Chinese</w:t>
      </w:r>
      <w:r w:rsidR="001070D1" w:rsidRPr="00BF69B4">
        <w:rPr>
          <w:szCs w:val="20"/>
          <w:lang w:val="en-GB"/>
        </w:rPr>
        <w:t>;</w:t>
      </w:r>
    </w:p>
    <w:p w14:paraId="1D2D65B4" w14:textId="564A92E4" w:rsidR="0008408A" w:rsidRPr="00BF69B4" w:rsidRDefault="00F21BC4" w:rsidP="001070D1">
      <w:pPr>
        <w:numPr>
          <w:ilvl w:val="0"/>
          <w:numId w:val="2"/>
        </w:numPr>
        <w:tabs>
          <w:tab w:val="clear" w:pos="284"/>
        </w:tabs>
        <w:spacing w:line="240" w:lineRule="auto"/>
        <w:ind w:left="284" w:hanging="284"/>
        <w:contextualSpacing/>
        <w:rPr>
          <w:szCs w:val="20"/>
          <w:lang w:val="en-GB"/>
        </w:rPr>
      </w:pPr>
      <w:r w:rsidRPr="00F21BC4">
        <w:rPr>
          <w:szCs w:val="20"/>
          <w:lang w:val="en-GB" w:eastAsia="zh-CN"/>
        </w:rPr>
        <w:t>explanation of the function of words based on parts of speech with useful examples</w:t>
      </w:r>
      <w:r w:rsidR="001070D1" w:rsidRPr="00BF69B4">
        <w:rPr>
          <w:szCs w:val="20"/>
          <w:lang w:val="en-GB" w:eastAsia="zh-CN"/>
        </w:rPr>
        <w:t>;</w:t>
      </w:r>
    </w:p>
    <w:p w14:paraId="242C2CDC" w14:textId="39634842" w:rsidR="001070D1" w:rsidRPr="00BF69B4" w:rsidRDefault="00051F0C" w:rsidP="001070D1">
      <w:pPr>
        <w:numPr>
          <w:ilvl w:val="0"/>
          <w:numId w:val="2"/>
        </w:numPr>
        <w:tabs>
          <w:tab w:val="clear" w:pos="284"/>
        </w:tabs>
        <w:spacing w:line="240" w:lineRule="auto"/>
        <w:ind w:left="284" w:hanging="284"/>
        <w:contextualSpacing/>
        <w:rPr>
          <w:szCs w:val="20"/>
          <w:lang w:val="en-GB"/>
        </w:rPr>
      </w:pPr>
      <w:r w:rsidRPr="00051F0C">
        <w:rPr>
          <w:szCs w:val="20"/>
          <w:lang w:val="en-GB" w:eastAsia="zh-CN"/>
        </w:rPr>
        <w:t>presentations of comparative characteristics between Chinese and Italian</w:t>
      </w:r>
      <w:r w:rsidR="001070D1" w:rsidRPr="00BF69B4">
        <w:rPr>
          <w:szCs w:val="20"/>
          <w:lang w:val="en-GB" w:eastAsia="zh-CN"/>
        </w:rPr>
        <w:t>;</w:t>
      </w:r>
    </w:p>
    <w:p w14:paraId="71A35E77" w14:textId="48A96E39" w:rsidR="0008408A" w:rsidRPr="00BF69B4" w:rsidRDefault="0008408A" w:rsidP="0008408A">
      <w:pPr>
        <w:tabs>
          <w:tab w:val="clear" w:pos="284"/>
        </w:tabs>
        <w:ind w:left="284" w:hanging="284"/>
        <w:contextualSpacing/>
        <w:rPr>
          <w:szCs w:val="20"/>
          <w:lang w:val="en-GB"/>
        </w:rPr>
      </w:pPr>
      <w:r w:rsidRPr="00BF69B4">
        <w:rPr>
          <w:szCs w:val="20"/>
          <w:lang w:val="en-GB"/>
        </w:rPr>
        <w:t>–</w:t>
      </w:r>
      <w:r w:rsidRPr="00BF69B4">
        <w:rPr>
          <w:szCs w:val="20"/>
          <w:lang w:val="en-GB"/>
        </w:rPr>
        <w:tab/>
      </w:r>
      <w:r w:rsidR="00051F0C" w:rsidRPr="00051F0C">
        <w:rPr>
          <w:szCs w:val="20"/>
          <w:lang w:val="en-GB"/>
        </w:rPr>
        <w:t>the syntax of the simple sentence and the complex sentence of modern standard Chinese</w:t>
      </w:r>
      <w:r w:rsidR="001070D1" w:rsidRPr="00BF69B4">
        <w:rPr>
          <w:szCs w:val="20"/>
          <w:lang w:val="en-GB"/>
        </w:rPr>
        <w:t>;</w:t>
      </w:r>
    </w:p>
    <w:p w14:paraId="7C3B7573" w14:textId="4E5E0561" w:rsidR="0008408A" w:rsidRPr="00BF69B4" w:rsidRDefault="0008408A" w:rsidP="00051F0C">
      <w:pPr>
        <w:tabs>
          <w:tab w:val="clear" w:pos="284"/>
        </w:tabs>
        <w:ind w:left="284" w:hanging="284"/>
        <w:contextualSpacing/>
        <w:rPr>
          <w:szCs w:val="20"/>
          <w:lang w:val="en-GB"/>
        </w:rPr>
      </w:pPr>
      <w:r w:rsidRPr="00BF69B4">
        <w:rPr>
          <w:szCs w:val="20"/>
          <w:lang w:val="en-GB"/>
        </w:rPr>
        <w:t>–</w:t>
      </w:r>
      <w:r w:rsidRPr="00BF69B4">
        <w:rPr>
          <w:szCs w:val="20"/>
          <w:lang w:val="en-GB"/>
        </w:rPr>
        <w:tab/>
      </w:r>
      <w:r w:rsidR="00051F0C" w:rsidRPr="00051F0C">
        <w:rPr>
          <w:szCs w:val="20"/>
          <w:lang w:val="en-GB"/>
        </w:rPr>
        <w:t>basic vocabulary and practical use of modern standard Chinese in written and spoken language</w:t>
      </w:r>
      <w:r w:rsidR="001070D1" w:rsidRPr="00BF69B4">
        <w:rPr>
          <w:szCs w:val="20"/>
          <w:lang w:val="en-GB"/>
        </w:rPr>
        <w:t>;</w:t>
      </w:r>
    </w:p>
    <w:p w14:paraId="1015C24E" w14:textId="06355AA4" w:rsidR="0008408A" w:rsidRPr="00BF69B4" w:rsidRDefault="0008408A" w:rsidP="0008408A">
      <w:pPr>
        <w:tabs>
          <w:tab w:val="clear" w:pos="284"/>
        </w:tabs>
        <w:ind w:left="284" w:hanging="284"/>
        <w:rPr>
          <w:szCs w:val="20"/>
          <w:lang w:val="en-GB"/>
        </w:rPr>
      </w:pPr>
      <w:r w:rsidRPr="00BF69B4">
        <w:rPr>
          <w:szCs w:val="20"/>
          <w:lang w:val="en-GB"/>
        </w:rPr>
        <w:t>–</w:t>
      </w:r>
      <w:r w:rsidRPr="00BF69B4">
        <w:rPr>
          <w:szCs w:val="20"/>
          <w:lang w:val="en-GB"/>
        </w:rPr>
        <w:tab/>
      </w:r>
      <w:r w:rsidR="00051F0C" w:rsidRPr="00051F0C">
        <w:rPr>
          <w:szCs w:val="20"/>
          <w:lang w:val="en-GB"/>
        </w:rPr>
        <w:t>Chinese grammar and its verb complements</w:t>
      </w:r>
      <w:r w:rsidR="001070D1" w:rsidRPr="00BF69B4">
        <w:rPr>
          <w:szCs w:val="20"/>
          <w:lang w:val="en-GB"/>
        </w:rPr>
        <w:t>;</w:t>
      </w:r>
    </w:p>
    <w:p w14:paraId="2DCBD1D3" w14:textId="48F2C2FE" w:rsidR="0008408A" w:rsidRPr="00BF69B4" w:rsidRDefault="0008408A" w:rsidP="0008408A">
      <w:pPr>
        <w:tabs>
          <w:tab w:val="clear" w:pos="284"/>
        </w:tabs>
        <w:ind w:left="284" w:hanging="284"/>
        <w:rPr>
          <w:szCs w:val="20"/>
          <w:lang w:val="en-GB"/>
        </w:rPr>
      </w:pPr>
      <w:r w:rsidRPr="00BF69B4">
        <w:rPr>
          <w:szCs w:val="20"/>
          <w:lang w:val="en-GB"/>
        </w:rPr>
        <w:t>–</w:t>
      </w:r>
      <w:r w:rsidRPr="00BF69B4">
        <w:rPr>
          <w:szCs w:val="20"/>
          <w:lang w:val="en-GB"/>
        </w:rPr>
        <w:tab/>
      </w:r>
      <w:r w:rsidR="00051F0C" w:rsidRPr="00051F0C">
        <w:rPr>
          <w:szCs w:val="20"/>
          <w:lang w:val="en-GB"/>
        </w:rPr>
        <w:t>analysis and applications of modern standard Chinese</w:t>
      </w:r>
      <w:r w:rsidRPr="00BF69B4">
        <w:rPr>
          <w:szCs w:val="20"/>
          <w:lang w:val="en-GB"/>
        </w:rPr>
        <w:t>.</w:t>
      </w:r>
    </w:p>
    <w:p w14:paraId="7F3D5AEC" w14:textId="438AEB24" w:rsidR="0008408A" w:rsidRPr="00006491" w:rsidRDefault="00BF69B4" w:rsidP="00E176CE">
      <w:pPr>
        <w:spacing w:before="240" w:after="120" w:line="240" w:lineRule="exact"/>
        <w:rPr>
          <w:b/>
          <w:i/>
          <w:sz w:val="18"/>
        </w:rPr>
      </w:pPr>
      <w:bookmarkStart w:id="5" w:name="_Hlk76557173"/>
      <w:r w:rsidRPr="00006491">
        <w:rPr>
          <w:b/>
          <w:i/>
          <w:sz w:val="18"/>
        </w:rPr>
        <w:t>READING LIST</w:t>
      </w:r>
      <w:bookmarkEnd w:id="5"/>
      <w:r w:rsidRPr="00006491">
        <w:rPr>
          <w:b/>
          <w:i/>
          <w:sz w:val="18"/>
        </w:rPr>
        <w:t xml:space="preserve"> </w:t>
      </w:r>
    </w:p>
    <w:p w14:paraId="0330F04D" w14:textId="2E378741" w:rsidR="0008408A" w:rsidRPr="00006491" w:rsidRDefault="0059350D" w:rsidP="0008408A">
      <w:pPr>
        <w:pStyle w:val="Testo1"/>
      </w:pPr>
      <w:r w:rsidRPr="00006491">
        <w:t>Essential reading</w:t>
      </w:r>
      <w:r w:rsidR="0008408A" w:rsidRPr="00006491">
        <w:t>:</w:t>
      </w:r>
    </w:p>
    <w:p w14:paraId="077F5A6C" w14:textId="38573FBF" w:rsidR="0008408A" w:rsidRPr="00006491" w:rsidRDefault="0008408A" w:rsidP="0008408A">
      <w:pPr>
        <w:pStyle w:val="Testo1"/>
        <w:spacing w:before="0" w:line="240" w:lineRule="atLeast"/>
        <w:rPr>
          <w:i/>
          <w:spacing w:val="-5"/>
        </w:rPr>
      </w:pPr>
      <w:r w:rsidRPr="00006491">
        <w:rPr>
          <w:smallCaps/>
          <w:spacing w:val="-5"/>
          <w:sz w:val="16"/>
        </w:rPr>
        <w:t>Lilo M.Y. Wong,</w:t>
      </w:r>
      <w:r w:rsidRPr="00006491">
        <w:rPr>
          <w:spacing w:val="-5"/>
        </w:rPr>
        <w:t xml:space="preserve"> </w:t>
      </w:r>
      <w:r w:rsidR="003227D3" w:rsidRPr="00006491">
        <w:rPr>
          <w:rStyle w:val="Enfasicorsivo"/>
          <w:spacing w:val="-5"/>
        </w:rPr>
        <w:t>G</w:t>
      </w:r>
      <w:r w:rsidRPr="00006491">
        <w:rPr>
          <w:rStyle w:val="Enfasicorsivo"/>
          <w:spacing w:val="-5"/>
        </w:rPr>
        <w:t>rammatica cinese, come usare le parole per comunicare nel modo giusto</w:t>
      </w:r>
      <w:r w:rsidRPr="00006491">
        <w:rPr>
          <w:rStyle w:val="Enfasicorsivo"/>
          <w:i w:val="0"/>
          <w:spacing w:val="-5"/>
        </w:rPr>
        <w:t>, 20</w:t>
      </w:r>
      <w:r w:rsidR="003227D3" w:rsidRPr="00006491">
        <w:rPr>
          <w:rStyle w:val="Enfasicorsivo"/>
          <w:i w:val="0"/>
          <w:spacing w:val="-5"/>
        </w:rPr>
        <w:t>20</w:t>
      </w:r>
      <w:r w:rsidRPr="00006491">
        <w:rPr>
          <w:rStyle w:val="Enfasicorsivo"/>
          <w:i w:val="0"/>
          <w:spacing w:val="-5"/>
        </w:rPr>
        <w:t xml:space="preserve">, ISBN </w:t>
      </w:r>
      <w:r w:rsidR="003227D3" w:rsidRPr="00006491">
        <w:rPr>
          <w:iCs/>
          <w:spacing w:val="-5"/>
        </w:rPr>
        <w:t>978</w:t>
      </w:r>
      <w:r w:rsidR="002903DD" w:rsidRPr="00006491">
        <w:rPr>
          <w:iCs/>
          <w:spacing w:val="-5"/>
        </w:rPr>
        <w:t>-</w:t>
      </w:r>
      <w:r w:rsidR="003227D3" w:rsidRPr="00006491">
        <w:rPr>
          <w:iCs/>
          <w:spacing w:val="-5"/>
        </w:rPr>
        <w:t>8860086273</w:t>
      </w:r>
      <w:r w:rsidRPr="00006491">
        <w:rPr>
          <w:rStyle w:val="Enfasicorsivo"/>
          <w:i w:val="0"/>
          <w:spacing w:val="-5"/>
        </w:rPr>
        <w:t xml:space="preserve">, </w:t>
      </w:r>
      <w:r w:rsidR="001070D1" w:rsidRPr="00006491">
        <w:rPr>
          <w:rStyle w:val="Enfasicorsivo"/>
          <w:i w:val="0"/>
          <w:spacing w:val="-5"/>
        </w:rPr>
        <w:t>UTET</w:t>
      </w:r>
    </w:p>
    <w:p w14:paraId="3BBC874D" w14:textId="718A0003" w:rsidR="0008408A" w:rsidRPr="00006491" w:rsidRDefault="0008408A" w:rsidP="0008408A">
      <w:pPr>
        <w:pStyle w:val="Testo1"/>
        <w:spacing w:before="0" w:line="240" w:lineRule="atLeast"/>
        <w:rPr>
          <w:spacing w:val="-5"/>
        </w:rPr>
      </w:pPr>
      <w:r w:rsidRPr="00006491">
        <w:rPr>
          <w:smallCaps/>
          <w:spacing w:val="-5"/>
          <w:sz w:val="16"/>
        </w:rPr>
        <w:t>Lilo M.Y. Wong,</w:t>
      </w:r>
      <w:r w:rsidRPr="00006491">
        <w:rPr>
          <w:i/>
          <w:spacing w:val="-5"/>
        </w:rPr>
        <w:t xml:space="preserve"> Esercizi di grammatica cinese</w:t>
      </w:r>
      <w:r w:rsidRPr="00006491">
        <w:rPr>
          <w:spacing w:val="-5"/>
        </w:rPr>
        <w:t>, 20</w:t>
      </w:r>
      <w:r w:rsidR="002903DD" w:rsidRPr="00006491">
        <w:rPr>
          <w:spacing w:val="-5"/>
        </w:rPr>
        <w:t>20</w:t>
      </w:r>
      <w:r w:rsidRPr="00006491">
        <w:rPr>
          <w:spacing w:val="-5"/>
        </w:rPr>
        <w:t xml:space="preserve">, ISBN </w:t>
      </w:r>
      <w:r w:rsidR="002903DD" w:rsidRPr="00006491">
        <w:rPr>
          <w:spacing w:val="-5"/>
        </w:rPr>
        <w:t xml:space="preserve">978-8860086280, </w:t>
      </w:r>
      <w:r w:rsidR="001070D1" w:rsidRPr="00006491">
        <w:rPr>
          <w:spacing w:val="-5"/>
        </w:rPr>
        <w:t>UTET</w:t>
      </w:r>
    </w:p>
    <w:p w14:paraId="4A9F69EF" w14:textId="76FC541A" w:rsidR="0008408A" w:rsidRPr="00BF69B4" w:rsidRDefault="0059350D" w:rsidP="0008408A">
      <w:pPr>
        <w:pStyle w:val="Testo1"/>
        <w:rPr>
          <w:i/>
          <w:iCs/>
          <w:lang w:val="en-GB"/>
        </w:rPr>
      </w:pPr>
      <w:r w:rsidRPr="0059350D">
        <w:rPr>
          <w:lang w:val="en-GB"/>
        </w:rPr>
        <w:t xml:space="preserve">Materials used by the </w:t>
      </w:r>
      <w:r>
        <w:rPr>
          <w:lang w:val="en-GB"/>
        </w:rPr>
        <w:t>lecturer</w:t>
      </w:r>
      <w:r w:rsidRPr="0059350D">
        <w:rPr>
          <w:lang w:val="en-GB"/>
        </w:rPr>
        <w:t xml:space="preserve"> during the course and uploaded to </w:t>
      </w:r>
      <w:r w:rsidR="00503CFE" w:rsidRPr="00BF69B4">
        <w:rPr>
          <w:i/>
          <w:iCs/>
          <w:lang w:val="en-GB"/>
        </w:rPr>
        <w:t>Blackboard.</w:t>
      </w:r>
    </w:p>
    <w:p w14:paraId="60AFBFA0" w14:textId="28C91FA6" w:rsidR="0008408A" w:rsidRPr="00BF69B4" w:rsidRDefault="00BF69B4" w:rsidP="0008408A">
      <w:pPr>
        <w:spacing w:before="240" w:after="120"/>
        <w:rPr>
          <w:b/>
          <w:i/>
          <w:sz w:val="18"/>
          <w:lang w:val="en-GB"/>
        </w:rPr>
      </w:pPr>
      <w:bookmarkStart w:id="6" w:name="_Hlk76557191"/>
      <w:r w:rsidRPr="00BF69B4">
        <w:rPr>
          <w:b/>
          <w:i/>
          <w:sz w:val="18"/>
          <w:lang w:val="en-GB"/>
        </w:rPr>
        <w:lastRenderedPageBreak/>
        <w:t>TEACHING METHOD</w:t>
      </w:r>
      <w:bookmarkEnd w:id="6"/>
      <w:r w:rsidRPr="00BF69B4">
        <w:rPr>
          <w:b/>
          <w:i/>
          <w:sz w:val="18"/>
          <w:lang w:val="en-GB"/>
        </w:rPr>
        <w:t xml:space="preserve"> </w:t>
      </w:r>
    </w:p>
    <w:p w14:paraId="51575A1B" w14:textId="15F5328F" w:rsidR="0008408A" w:rsidRPr="00BF69B4" w:rsidRDefault="00A54914" w:rsidP="0008408A">
      <w:pPr>
        <w:pStyle w:val="Testo2"/>
        <w:rPr>
          <w:lang w:val="en-GB"/>
        </w:rPr>
      </w:pPr>
      <w:r w:rsidRPr="00A54914">
        <w:rPr>
          <w:lang w:val="en-GB"/>
        </w:rPr>
        <w:t xml:space="preserve">Lectures and classroom </w:t>
      </w:r>
      <w:r>
        <w:rPr>
          <w:lang w:val="en-GB"/>
        </w:rPr>
        <w:t xml:space="preserve">practical </w:t>
      </w:r>
      <w:r w:rsidRPr="00A54914">
        <w:rPr>
          <w:lang w:val="en-GB"/>
        </w:rPr>
        <w:t>exercises led by the teacher</w:t>
      </w:r>
      <w:r w:rsidR="0008408A" w:rsidRPr="00BF69B4">
        <w:rPr>
          <w:lang w:val="en-GB"/>
        </w:rPr>
        <w:t xml:space="preserve">. </w:t>
      </w:r>
    </w:p>
    <w:p w14:paraId="1F2896C0" w14:textId="500FA690" w:rsidR="0008408A" w:rsidRPr="00BF69B4" w:rsidRDefault="00BF69B4" w:rsidP="0008408A">
      <w:pPr>
        <w:spacing w:before="240" w:after="120"/>
        <w:rPr>
          <w:b/>
          <w:i/>
          <w:sz w:val="18"/>
          <w:lang w:val="en-GB"/>
        </w:rPr>
      </w:pPr>
      <w:bookmarkStart w:id="7" w:name="_Hlk76557213"/>
      <w:r w:rsidRPr="00BF69B4">
        <w:rPr>
          <w:b/>
          <w:i/>
          <w:sz w:val="18"/>
          <w:lang w:val="en-GB"/>
        </w:rPr>
        <w:t>ASSESSMENT METHOD AND CRITERIA</w:t>
      </w:r>
      <w:bookmarkEnd w:id="7"/>
      <w:r w:rsidRPr="00BF69B4">
        <w:rPr>
          <w:b/>
          <w:i/>
          <w:sz w:val="18"/>
          <w:lang w:val="en-GB"/>
        </w:rPr>
        <w:t xml:space="preserve"> </w:t>
      </w:r>
    </w:p>
    <w:p w14:paraId="732C0E87" w14:textId="296907A7" w:rsidR="0008408A" w:rsidRPr="00BF69B4" w:rsidRDefault="00A54914" w:rsidP="0008408A">
      <w:pPr>
        <w:pStyle w:val="Testo2"/>
        <w:rPr>
          <w:lang w:val="en-GB"/>
        </w:rPr>
      </w:pPr>
      <w:r w:rsidRPr="00A54914">
        <w:rPr>
          <w:lang w:val="en-GB"/>
        </w:rPr>
        <w:t xml:space="preserve">The method </w:t>
      </w:r>
      <w:r>
        <w:rPr>
          <w:lang w:val="en-GB"/>
        </w:rPr>
        <w:t>for assessing</w:t>
      </w:r>
      <w:r w:rsidRPr="00A54914">
        <w:rPr>
          <w:lang w:val="en-GB"/>
        </w:rPr>
        <w:t xml:space="preserve"> the knowledge and </w:t>
      </w:r>
      <w:r w:rsidR="00006491">
        <w:rPr>
          <w:lang w:val="en-GB"/>
        </w:rPr>
        <w:t>competences</w:t>
      </w:r>
      <w:r w:rsidRPr="00A54914">
        <w:rPr>
          <w:lang w:val="en-GB"/>
        </w:rPr>
        <w:t xml:space="preserve"> acquired consists of a multiple choice written test. The </w:t>
      </w:r>
      <w:r>
        <w:rPr>
          <w:lang w:val="en-GB"/>
        </w:rPr>
        <w:t xml:space="preserve">assessment will include the students’ </w:t>
      </w:r>
      <w:r w:rsidRPr="00A54914">
        <w:rPr>
          <w:lang w:val="en-GB"/>
        </w:rPr>
        <w:t xml:space="preserve">ability to understand vocabulary formation, word categories, </w:t>
      </w:r>
      <w:r>
        <w:rPr>
          <w:lang w:val="en-GB"/>
        </w:rPr>
        <w:t xml:space="preserve">and </w:t>
      </w:r>
      <w:r w:rsidRPr="00A54914">
        <w:rPr>
          <w:lang w:val="en-GB"/>
        </w:rPr>
        <w:t>syntactic constructions</w:t>
      </w:r>
      <w:r w:rsidR="0008408A" w:rsidRPr="00BF69B4">
        <w:rPr>
          <w:lang w:val="en-GB"/>
        </w:rPr>
        <w:t>.</w:t>
      </w:r>
    </w:p>
    <w:p w14:paraId="7C363585" w14:textId="5C93CA49" w:rsidR="0008408A" w:rsidRPr="00BF69B4" w:rsidRDefault="00A54914" w:rsidP="0008408A">
      <w:pPr>
        <w:pStyle w:val="Testo2"/>
        <w:rPr>
          <w:lang w:val="en-GB"/>
        </w:rPr>
      </w:pPr>
      <w:r w:rsidRPr="00A54914">
        <w:rPr>
          <w:lang w:val="en-GB"/>
        </w:rPr>
        <w:t xml:space="preserve">The final </w:t>
      </w:r>
      <w:r>
        <w:rPr>
          <w:lang w:val="en-GB"/>
        </w:rPr>
        <w:t>mark</w:t>
      </w:r>
      <w:r w:rsidRPr="00A54914">
        <w:rPr>
          <w:lang w:val="en-GB"/>
        </w:rPr>
        <w:t xml:space="preserve"> is the result of the weighted average of the </w:t>
      </w:r>
      <w:r>
        <w:rPr>
          <w:lang w:val="en-GB"/>
        </w:rPr>
        <w:t>outcomes</w:t>
      </w:r>
      <w:r w:rsidRPr="00A54914">
        <w:rPr>
          <w:lang w:val="en-GB"/>
        </w:rPr>
        <w:t xml:space="preserve"> of the inter</w:t>
      </w:r>
      <w:r>
        <w:rPr>
          <w:lang w:val="en-GB"/>
        </w:rPr>
        <w:t>im</w:t>
      </w:r>
      <w:r w:rsidRPr="00A54914">
        <w:rPr>
          <w:lang w:val="en-GB"/>
        </w:rPr>
        <w:t xml:space="preserve"> written and oral </w:t>
      </w:r>
      <w:r w:rsidR="00006491" w:rsidRPr="00A54914">
        <w:rPr>
          <w:lang w:val="en-GB"/>
        </w:rPr>
        <w:t>tests</w:t>
      </w:r>
      <w:r w:rsidR="0008408A" w:rsidRPr="00BF69B4">
        <w:rPr>
          <w:lang w:val="en-GB"/>
        </w:rPr>
        <w:t>.</w:t>
      </w:r>
    </w:p>
    <w:p w14:paraId="46B01F7C" w14:textId="3C5A4111" w:rsidR="0008408A" w:rsidRPr="00BF69B4" w:rsidRDefault="00BF69B4" w:rsidP="0008408A">
      <w:pPr>
        <w:spacing w:before="240" w:after="120" w:line="240" w:lineRule="exact"/>
        <w:rPr>
          <w:b/>
          <w:i/>
          <w:sz w:val="18"/>
          <w:lang w:val="en-GB"/>
        </w:rPr>
      </w:pPr>
      <w:bookmarkStart w:id="8" w:name="_Hlk76557228"/>
      <w:r w:rsidRPr="00BF69B4">
        <w:rPr>
          <w:b/>
          <w:i/>
          <w:sz w:val="18"/>
          <w:lang w:val="en-GB"/>
        </w:rPr>
        <w:t>NOTES AND PREREQUISITES</w:t>
      </w:r>
      <w:bookmarkEnd w:id="8"/>
      <w:r w:rsidRPr="00BF69B4">
        <w:rPr>
          <w:b/>
          <w:i/>
          <w:sz w:val="18"/>
          <w:lang w:val="en-GB"/>
        </w:rPr>
        <w:t xml:space="preserve"> </w:t>
      </w:r>
    </w:p>
    <w:p w14:paraId="17F35417" w14:textId="3746814E" w:rsidR="001070D1" w:rsidRPr="00BF69B4" w:rsidRDefault="00732E3F" w:rsidP="00732E3F">
      <w:pPr>
        <w:pStyle w:val="Testo2"/>
        <w:spacing w:before="120"/>
        <w:ind w:left="284" w:right="27" w:firstLine="0"/>
        <w:rPr>
          <w:b/>
          <w:lang w:val="en-GB"/>
        </w:rPr>
      </w:pPr>
      <w:r w:rsidRPr="00732E3F">
        <w:rPr>
          <w:b/>
          <w:lang w:val="en-GB"/>
        </w:rPr>
        <w:t>In case the current Covid-19 health emergency does not allow frontal teaching, remote teaching will be carried out following procedures that will be promptly notified to students</w:t>
      </w:r>
      <w:r w:rsidR="001070D1" w:rsidRPr="00BF69B4">
        <w:rPr>
          <w:b/>
          <w:lang w:val="en-GB"/>
        </w:rPr>
        <w:t>. </w:t>
      </w:r>
    </w:p>
    <w:p w14:paraId="6DB4AEBD" w14:textId="540252D0" w:rsidR="0008408A" w:rsidRPr="00BF69B4" w:rsidRDefault="00732E3F" w:rsidP="0008408A">
      <w:pPr>
        <w:pStyle w:val="Testo2"/>
        <w:rPr>
          <w:lang w:val="en-GB"/>
        </w:rPr>
      </w:pPr>
      <w:r w:rsidRPr="00732E3F">
        <w:rPr>
          <w:lang w:val="en-GB"/>
        </w:rPr>
        <w:t xml:space="preserve">Students are required to use all the material provided during classroom lessons, the </w:t>
      </w:r>
      <w:r>
        <w:rPr>
          <w:lang w:val="en-GB"/>
        </w:rPr>
        <w:t>worksheets</w:t>
      </w:r>
      <w:r w:rsidRPr="00732E3F">
        <w:rPr>
          <w:lang w:val="en-GB"/>
        </w:rPr>
        <w:t xml:space="preserve"> published on the teacher's Blackboard, as well as the basic books indicated in the </w:t>
      </w:r>
      <w:r>
        <w:rPr>
          <w:lang w:val="en-GB"/>
        </w:rPr>
        <w:t>reading list</w:t>
      </w:r>
      <w:r w:rsidR="0008408A" w:rsidRPr="00BF69B4">
        <w:rPr>
          <w:lang w:val="en-GB"/>
        </w:rPr>
        <w:t>.</w:t>
      </w:r>
    </w:p>
    <w:p w14:paraId="47A06891" w14:textId="2FF9B566" w:rsidR="0008408A" w:rsidRPr="00BF69B4" w:rsidRDefault="00732E3F" w:rsidP="0008408A">
      <w:pPr>
        <w:pStyle w:val="Testo2"/>
        <w:rPr>
          <w:lang w:val="en-GB"/>
        </w:rPr>
      </w:pPr>
      <w:r w:rsidRPr="00732E3F">
        <w:rPr>
          <w:lang w:val="en-GB"/>
        </w:rPr>
        <w:t>Participation in lectures is strongly recommended given the complexity of the language</w:t>
      </w:r>
      <w:r w:rsidR="0008408A" w:rsidRPr="00BF69B4">
        <w:rPr>
          <w:lang w:val="en-GB"/>
        </w:rPr>
        <w:t>.</w:t>
      </w:r>
    </w:p>
    <w:p w14:paraId="6FD86FB2" w14:textId="12C87B65" w:rsidR="0008408A" w:rsidRPr="00BF69B4" w:rsidRDefault="00522C35" w:rsidP="0008408A">
      <w:pPr>
        <w:pStyle w:val="Testo2"/>
        <w:rPr>
          <w:lang w:val="en-GB"/>
        </w:rPr>
      </w:pPr>
      <w:r w:rsidRPr="00522C35">
        <w:rPr>
          <w:lang w:val="en-GB"/>
        </w:rPr>
        <w:t xml:space="preserve">The Language exam must begin with the oral or written test </w:t>
      </w:r>
      <w:r>
        <w:rPr>
          <w:lang w:val="en-GB"/>
        </w:rPr>
        <w:t>based on the</w:t>
      </w:r>
      <w:r w:rsidRPr="00522C35">
        <w:rPr>
          <w:lang w:val="en-GB"/>
        </w:rPr>
        <w:t xml:space="preserve"> student</w:t>
      </w:r>
      <w:r>
        <w:rPr>
          <w:lang w:val="en-GB"/>
        </w:rPr>
        <w:t>’s choice</w:t>
      </w:r>
      <w:r w:rsidRPr="00522C35">
        <w:rPr>
          <w:lang w:val="en-GB"/>
        </w:rPr>
        <w:t>. Passing the two tests allows access to the final Language exam (Language, Morphosyntax and Lexicon).</w:t>
      </w:r>
    </w:p>
    <w:p w14:paraId="5D41E484" w14:textId="6439DA99" w:rsidR="0008408A" w:rsidRPr="00BF69B4" w:rsidRDefault="00CE2902" w:rsidP="0008408A">
      <w:pPr>
        <w:pStyle w:val="Testo2"/>
        <w:spacing w:before="120"/>
        <w:rPr>
          <w:lang w:val="en-GB"/>
        </w:rPr>
      </w:pPr>
      <w:r>
        <w:rPr>
          <w:lang w:val="en-GB"/>
        </w:rPr>
        <w:t>S</w:t>
      </w:r>
      <w:r w:rsidRPr="00CE2902">
        <w:rPr>
          <w:lang w:val="en-GB"/>
        </w:rPr>
        <w:t>tudent</w:t>
      </w:r>
      <w:r>
        <w:rPr>
          <w:lang w:val="en-GB"/>
        </w:rPr>
        <w:t xml:space="preserve">s </w:t>
      </w:r>
      <w:r w:rsidRPr="00CE2902">
        <w:rPr>
          <w:lang w:val="en-GB"/>
        </w:rPr>
        <w:t>should have basic knowledge of modern standard Chinese</w:t>
      </w:r>
      <w:r>
        <w:rPr>
          <w:lang w:val="en-GB"/>
        </w:rPr>
        <w:t xml:space="preserve"> also known as</w:t>
      </w:r>
      <w:r w:rsidRPr="00CE2902">
        <w:rPr>
          <w:lang w:val="en-GB"/>
        </w:rPr>
        <w:t xml:space="preserve"> putonghua</w:t>
      </w:r>
      <w:r w:rsidR="0008408A" w:rsidRPr="00BF69B4">
        <w:rPr>
          <w:lang w:val="en-GB"/>
        </w:rPr>
        <w:t>.</w:t>
      </w:r>
    </w:p>
    <w:p w14:paraId="4AD01DD4" w14:textId="13238AD3" w:rsidR="001A6A9E" w:rsidRDefault="00E2512C" w:rsidP="00E2512C">
      <w:pPr>
        <w:spacing w:before="120"/>
        <w:ind w:firstLine="284"/>
        <w:rPr>
          <w:rFonts w:ascii="Times" w:hAnsi="Times"/>
          <w:noProof/>
          <w:sz w:val="18"/>
          <w:lang w:val="en-GB"/>
        </w:rPr>
      </w:pPr>
      <w:r w:rsidRPr="00BF69B4">
        <w:rPr>
          <w:rFonts w:ascii="Times" w:hAnsi="Times"/>
          <w:noProof/>
          <w:sz w:val="18"/>
          <w:lang w:val="en-GB"/>
        </w:rPr>
        <w:t>Further information can be found on the lecturer's webpage at http://docenti.unicatt.it/web/searchByName.do?language=ENG or on the Faculty notice board.</w:t>
      </w:r>
      <w:r w:rsidR="001A6A9E">
        <w:rPr>
          <w:rFonts w:ascii="Times" w:hAnsi="Times"/>
          <w:noProof/>
          <w:sz w:val="18"/>
          <w:lang w:val="en-GB"/>
        </w:rPr>
        <w:br w:type="page"/>
      </w:r>
    </w:p>
    <w:p w14:paraId="499696D9" w14:textId="77777777" w:rsidR="001A6A9E" w:rsidRPr="00BA24AB" w:rsidRDefault="001A6A9E" w:rsidP="001A6A9E">
      <w:pPr>
        <w:tabs>
          <w:tab w:val="clear" w:pos="284"/>
        </w:tabs>
        <w:spacing w:before="480"/>
        <w:ind w:left="284" w:hanging="284"/>
        <w:outlineLvl w:val="0"/>
        <w:rPr>
          <w:b/>
        </w:rPr>
      </w:pPr>
      <w:bookmarkStart w:id="9" w:name="_Toc495584193"/>
      <w:bookmarkStart w:id="10" w:name="_Toc81560402"/>
      <w:r w:rsidRPr="00BA24AB">
        <w:rPr>
          <w:b/>
          <w:bCs/>
        </w:rPr>
        <w:lastRenderedPageBreak/>
        <w:t>Chinese Language Classes (Year 3 - First-Level Degree)</w:t>
      </w:r>
      <w:bookmarkEnd w:id="9"/>
      <w:bookmarkEnd w:id="10"/>
    </w:p>
    <w:p w14:paraId="1EF6D85B" w14:textId="58FACCF1" w:rsidR="001A6A9E" w:rsidRPr="00003E0D" w:rsidRDefault="001A6A9E" w:rsidP="001A6A9E">
      <w:pPr>
        <w:pStyle w:val="Titolo2"/>
      </w:pPr>
      <w:bookmarkStart w:id="11" w:name="_Toc107831492"/>
      <w:r>
        <w:t>Dr.</w:t>
      </w:r>
      <w:r w:rsidRPr="00003E0D">
        <w:t xml:space="preserve"> Hao Huijuan; </w:t>
      </w:r>
      <w:r>
        <w:t>Dr.</w:t>
      </w:r>
      <w:r w:rsidRPr="00003E0D">
        <w:t xml:space="preserve"> Shih Mei Chi; </w:t>
      </w:r>
      <w:bookmarkEnd w:id="11"/>
      <w:r>
        <w:t>other lecturers</w:t>
      </w:r>
    </w:p>
    <w:p w14:paraId="14B2029B" w14:textId="77777777" w:rsidR="001A6A9E" w:rsidRPr="00BA24AB" w:rsidRDefault="001A6A9E" w:rsidP="001A6A9E">
      <w:pPr>
        <w:spacing w:before="240" w:after="120"/>
        <w:rPr>
          <w:b/>
          <w:i/>
          <w:sz w:val="18"/>
        </w:rPr>
      </w:pPr>
      <w:r w:rsidRPr="00BA24AB">
        <w:rPr>
          <w:b/>
          <w:i/>
          <w:sz w:val="18"/>
        </w:rPr>
        <w:t xml:space="preserve">COURSE AIMS AND INTENDED LEARNING OUTCOMES </w:t>
      </w:r>
    </w:p>
    <w:p w14:paraId="0C1AC29D" w14:textId="77777777" w:rsidR="001A6A9E" w:rsidRPr="00BA24AB" w:rsidRDefault="001A6A9E" w:rsidP="001A6A9E">
      <w:r w:rsidRPr="00BA24AB">
        <w:t xml:space="preserve">The course aims to enhance the skills students acquired in the second year, with a particular focus on the relationship between the spoken and written language. There will be practical activities designed to develop the ability to form linguistic structures, to read and understand simplified written texts and to produce written and/or oral texts at an intermediate/advanced level in Standard Chinese. </w:t>
      </w:r>
    </w:p>
    <w:p w14:paraId="79A8AD64" w14:textId="77777777" w:rsidR="001A6A9E" w:rsidRPr="00BA24AB" w:rsidRDefault="001A6A9E" w:rsidP="001A6A9E">
      <w:r w:rsidRPr="00BA24AB">
        <w:t xml:space="preserve">The proposed activities on this course of practical language classes for the </w:t>
      </w:r>
      <w:r w:rsidRPr="00BA24AB">
        <w:rPr>
          <w:b/>
        </w:rPr>
        <w:t xml:space="preserve">third </w:t>
      </w:r>
      <w:r w:rsidRPr="00BA24AB">
        <w:t>year of the course are intended to support students in achieving, across all four skills, a level of competence approaching HSK4 in the written language and intermediate HSKK in the spoken language.</w:t>
      </w:r>
    </w:p>
    <w:p w14:paraId="5710C38C" w14:textId="77777777" w:rsidR="001A6A9E" w:rsidRPr="00BA24AB" w:rsidRDefault="001A6A9E" w:rsidP="001A6A9E">
      <w:pPr>
        <w:rPr>
          <w:b/>
        </w:rPr>
      </w:pPr>
      <w:r w:rsidRPr="00BA24AB">
        <w:rPr>
          <w:b/>
        </w:rPr>
        <w:t>Expected learning outcomes</w:t>
      </w:r>
    </w:p>
    <w:p w14:paraId="392AB331" w14:textId="77777777" w:rsidR="001A6A9E" w:rsidRPr="00BA24AB" w:rsidRDefault="001A6A9E" w:rsidP="001A6A9E">
      <w:r w:rsidRPr="00BA24AB">
        <w:t>By the end of the course, students who have attended lectures regularly and participated positively will know and be able to use all the main structures of Chinese grammar, in both the written and oral language. Oral comprehension activities will cover most potential everyday activities and general current affairs topics. Students will also be able to understand the key points of unfamiliar written and oral texts.</w:t>
      </w:r>
    </w:p>
    <w:p w14:paraId="362936C4" w14:textId="77777777" w:rsidR="001A6A9E" w:rsidRPr="00BA24AB" w:rsidRDefault="001A6A9E" w:rsidP="001A6A9E">
      <w:r w:rsidRPr="00BA24AB">
        <w:t>During the course, students will work on exercises designed to help them assess their own progress.</w:t>
      </w:r>
    </w:p>
    <w:p w14:paraId="6626E07B" w14:textId="77777777" w:rsidR="001A6A9E" w:rsidRPr="00BA24AB" w:rsidRDefault="001A6A9E" w:rsidP="001A6A9E">
      <w:r w:rsidRPr="00BA24AB">
        <w:t>The ability to communicate and interact will be developed through interactions with the mother-tongue lecturers.</w:t>
      </w:r>
    </w:p>
    <w:p w14:paraId="7C7EC25F" w14:textId="77777777" w:rsidR="001A6A9E" w:rsidRPr="00BA24AB" w:rsidRDefault="001A6A9E" w:rsidP="001A6A9E">
      <w:pPr>
        <w:rPr>
          <w:b/>
          <w:i/>
          <w:sz w:val="18"/>
          <w:szCs w:val="18"/>
        </w:rPr>
      </w:pPr>
    </w:p>
    <w:p w14:paraId="25F3A1BC" w14:textId="77777777" w:rsidR="001A6A9E" w:rsidRPr="00BA24AB" w:rsidRDefault="001A6A9E" w:rsidP="001A6A9E">
      <w:pPr>
        <w:rPr>
          <w:b/>
          <w:i/>
          <w:sz w:val="18"/>
          <w:szCs w:val="18"/>
        </w:rPr>
      </w:pPr>
      <w:r w:rsidRPr="00BA24AB">
        <w:rPr>
          <w:b/>
          <w:i/>
          <w:sz w:val="18"/>
          <w:szCs w:val="18"/>
        </w:rPr>
        <w:t>COURSE CONTENT</w:t>
      </w:r>
    </w:p>
    <w:p w14:paraId="0E908071" w14:textId="77777777" w:rsidR="001A6A9E" w:rsidRPr="00BA24AB" w:rsidRDefault="001A6A9E" w:rsidP="001A6A9E">
      <w:pPr>
        <w:ind w:left="284" w:hanging="284"/>
      </w:pPr>
      <w:r w:rsidRPr="00BA24AB">
        <w:t>–</w:t>
      </w:r>
      <w:r w:rsidRPr="00BA24AB">
        <w:tab/>
        <w:t>Production and comprehension of phrases and dialogues from various everyday situations.</w:t>
      </w:r>
    </w:p>
    <w:p w14:paraId="589C2C0B" w14:textId="77777777" w:rsidR="001A6A9E" w:rsidRPr="00BA24AB" w:rsidRDefault="001A6A9E" w:rsidP="001A6A9E">
      <w:pPr>
        <w:ind w:left="284" w:hanging="284"/>
      </w:pPr>
      <w:r w:rsidRPr="00BA24AB">
        <w:t>–</w:t>
      </w:r>
      <w:r w:rsidRPr="00BA24AB">
        <w:tab/>
        <w:t>Production and analysis of the characters for everyday Chinese vocabulary.</w:t>
      </w:r>
    </w:p>
    <w:p w14:paraId="7A52764A" w14:textId="77777777" w:rsidR="001A6A9E" w:rsidRPr="00BA24AB" w:rsidRDefault="001A6A9E" w:rsidP="001A6A9E">
      <w:pPr>
        <w:ind w:left="284" w:hanging="284"/>
      </w:pPr>
      <w:r w:rsidRPr="00BA24AB">
        <w:t>–</w:t>
      </w:r>
      <w:r w:rsidRPr="00BA24AB">
        <w:tab/>
        <w:t>Intermediate and advanced syntactic structures for the comprehension and production of written texts.</w:t>
      </w:r>
    </w:p>
    <w:p w14:paraId="4890DBFC" w14:textId="77777777" w:rsidR="001A6A9E" w:rsidRPr="00BA24AB" w:rsidRDefault="001A6A9E" w:rsidP="001A6A9E">
      <w:pPr>
        <w:ind w:left="284" w:hanging="284"/>
      </w:pPr>
      <w:r w:rsidRPr="00BA24AB">
        <w:t>–</w:t>
      </w:r>
      <w:r w:rsidRPr="00BA24AB">
        <w:tab/>
        <w:t>In semester 1: an introduction to understanding the vocabulary used in business contexts, in preparation for the “Business Chinese” course in semester 2.</w:t>
      </w:r>
    </w:p>
    <w:p w14:paraId="785429FC" w14:textId="68D4D234" w:rsidR="001A6A9E" w:rsidRPr="00BA24AB" w:rsidRDefault="001A6A9E" w:rsidP="001A6A9E">
      <w:r w:rsidRPr="00BA24AB">
        <w:t>–</w:t>
      </w:r>
      <w:r w:rsidRPr="00BA24AB">
        <w:tab/>
      </w:r>
      <w:r>
        <w:t>Handw</w:t>
      </w:r>
      <w:r w:rsidRPr="00BA24AB">
        <w:t xml:space="preserve">riting </w:t>
      </w:r>
      <w:r>
        <w:t>and</w:t>
      </w:r>
      <w:r w:rsidRPr="00BA24AB">
        <w:t xml:space="preserve"> computer</w:t>
      </w:r>
      <w:r>
        <w:t xml:space="preserve"> writing</w:t>
      </w:r>
      <w:r w:rsidRPr="00BA24AB">
        <w:t>.</w:t>
      </w:r>
    </w:p>
    <w:p w14:paraId="4FDBA7C6" w14:textId="77777777" w:rsidR="001A6A9E" w:rsidRPr="00BA24AB" w:rsidRDefault="001A6A9E" w:rsidP="001A6A9E">
      <w:pPr>
        <w:ind w:left="284" w:hanging="284"/>
      </w:pPr>
      <w:r w:rsidRPr="00BA24AB">
        <w:t xml:space="preserve">The lecturers will inform students in class of which parts of the texts on the reading list to prepare for the exam. </w:t>
      </w:r>
    </w:p>
    <w:p w14:paraId="38C04141" w14:textId="77777777" w:rsidR="001A6A9E" w:rsidRPr="00BA24AB" w:rsidRDefault="001A6A9E" w:rsidP="001A6A9E">
      <w:pPr>
        <w:keepNext/>
        <w:spacing w:before="240" w:after="120"/>
        <w:rPr>
          <w:b/>
          <w:sz w:val="18"/>
        </w:rPr>
      </w:pPr>
      <w:r w:rsidRPr="00BA24AB">
        <w:rPr>
          <w:b/>
          <w:i/>
          <w:sz w:val="18"/>
        </w:rPr>
        <w:t>READING LIST</w:t>
      </w:r>
    </w:p>
    <w:p w14:paraId="42942AC9" w14:textId="77777777" w:rsidR="001A6A9E" w:rsidRPr="00BA24AB" w:rsidRDefault="001A6A9E" w:rsidP="001A6A9E">
      <w:pPr>
        <w:pStyle w:val="Testo1"/>
        <w:contextualSpacing/>
        <w:rPr>
          <w:rFonts w:ascii="Times New Roman" w:eastAsia="SimSun" w:hAnsi="Times New Roman"/>
        </w:rPr>
      </w:pPr>
      <w:r>
        <w:rPr>
          <w:rFonts w:ascii="Times New Roman" w:hAnsi="Times New Roman"/>
          <w:smallCaps/>
          <w:sz w:val="16"/>
        </w:rPr>
        <w:t>Zhang Li</w:t>
      </w:r>
      <w:r w:rsidRPr="00BA24AB">
        <w:rPr>
          <w:rFonts w:ascii="Times New Roman" w:hAnsi="Times New Roman"/>
          <w:smallCaps/>
          <w:sz w:val="16"/>
        </w:rPr>
        <w:t xml:space="preserve">, </w:t>
      </w:r>
      <w:r w:rsidRPr="00BA24AB">
        <w:rPr>
          <w:rFonts w:ascii="Times New Roman" w:hAnsi="Times New Roman"/>
          <w:i/>
        </w:rPr>
        <w:t xml:space="preserve">Road to Success </w:t>
      </w:r>
      <w:r w:rsidRPr="00A52504">
        <w:rPr>
          <w:rFonts w:eastAsia="SimSun" w:hint="eastAsia"/>
          <w:i/>
          <w:sz w:val="20"/>
        </w:rPr>
        <w:t>成功之路</w:t>
      </w:r>
      <w:r w:rsidRPr="00BA24AB">
        <w:rPr>
          <w:rFonts w:ascii="Times New Roman" w:hAnsi="Times New Roman"/>
          <w:i/>
        </w:rPr>
        <w:t xml:space="preserve">, Elementary (vol. 1) </w:t>
      </w:r>
      <w:r>
        <w:rPr>
          <w:rFonts w:eastAsia="SimSun" w:hint="eastAsia"/>
          <w:i/>
          <w:lang w:eastAsia="zh-CN"/>
        </w:rPr>
        <w:t>顺利</w:t>
      </w:r>
      <w:r>
        <w:rPr>
          <w:rFonts w:eastAsia="SimSun" w:hint="eastAsia"/>
          <w:i/>
        </w:rPr>
        <w:t>篇</w:t>
      </w:r>
      <w:r>
        <w:rPr>
          <w:rFonts w:eastAsia="SimSun"/>
          <w:i/>
        </w:rPr>
        <w:t>,(</w:t>
      </w:r>
      <w:r>
        <w:rPr>
          <w:rFonts w:eastAsia="SimSun" w:hint="eastAsia"/>
          <w:i/>
        </w:rPr>
        <w:t>第一册</w:t>
      </w:r>
      <w:r w:rsidRPr="00BA24AB">
        <w:rPr>
          <w:rFonts w:ascii="Times New Roman" w:hAnsi="Times New Roman"/>
          <w:i/>
        </w:rPr>
        <w:t>)</w:t>
      </w:r>
      <w:r w:rsidRPr="00BA24AB">
        <w:rPr>
          <w:rFonts w:ascii="Times New Roman" w:hAnsi="Times New Roman"/>
          <w:smallCaps/>
          <w:sz w:val="16"/>
        </w:rPr>
        <w:t xml:space="preserve">, </w:t>
      </w:r>
      <w:r w:rsidRPr="00BA24AB">
        <w:rPr>
          <w:rFonts w:ascii="Times New Roman" w:hAnsi="Times New Roman"/>
        </w:rPr>
        <w:t>Beijing Language and Culture University Press, Beijing 2008.</w:t>
      </w:r>
    </w:p>
    <w:p w14:paraId="493A487F" w14:textId="77777777" w:rsidR="001A6A9E" w:rsidRPr="00BA24AB" w:rsidRDefault="001A6A9E" w:rsidP="001A6A9E">
      <w:pPr>
        <w:pStyle w:val="Testo1"/>
        <w:contextualSpacing/>
        <w:rPr>
          <w:rFonts w:ascii="Times New Roman" w:eastAsia="SimSun" w:hAnsi="Times New Roman"/>
        </w:rPr>
      </w:pPr>
      <w:r>
        <w:rPr>
          <w:rFonts w:ascii="Times New Roman" w:hAnsi="Times New Roman"/>
          <w:smallCaps/>
          <w:sz w:val="16"/>
        </w:rPr>
        <w:t>Zhang Li</w:t>
      </w:r>
      <w:r w:rsidRPr="00BA24AB">
        <w:rPr>
          <w:rFonts w:ascii="Times New Roman" w:hAnsi="Times New Roman"/>
          <w:smallCaps/>
          <w:sz w:val="16"/>
        </w:rPr>
        <w:t xml:space="preserve">, </w:t>
      </w:r>
      <w:r w:rsidRPr="00BA24AB">
        <w:rPr>
          <w:rFonts w:ascii="Times New Roman" w:hAnsi="Times New Roman"/>
          <w:i/>
        </w:rPr>
        <w:t xml:space="preserve">Road to Success </w:t>
      </w:r>
      <w:r w:rsidRPr="00A52504">
        <w:rPr>
          <w:rFonts w:eastAsia="SimSun" w:hint="eastAsia"/>
          <w:i/>
          <w:sz w:val="20"/>
        </w:rPr>
        <w:t>成功之路</w:t>
      </w:r>
      <w:r w:rsidRPr="00BA24AB">
        <w:rPr>
          <w:rFonts w:ascii="Times New Roman" w:hAnsi="Times New Roman"/>
          <w:i/>
        </w:rPr>
        <w:t xml:space="preserve">, Elementary (vol. 2) </w:t>
      </w:r>
      <w:r w:rsidRPr="00A52504">
        <w:rPr>
          <w:rFonts w:eastAsia="SimSun" w:hint="eastAsia"/>
          <w:i/>
          <w:sz w:val="20"/>
          <w:lang w:eastAsia="zh-CN"/>
        </w:rPr>
        <w:t>顺利</w:t>
      </w:r>
      <w:r w:rsidRPr="00A52504">
        <w:rPr>
          <w:rFonts w:eastAsia="SimSun" w:hint="eastAsia"/>
          <w:i/>
          <w:sz w:val="20"/>
        </w:rPr>
        <w:t>篇</w:t>
      </w:r>
      <w:r w:rsidRPr="00A52504">
        <w:rPr>
          <w:rFonts w:eastAsia="SimSun"/>
          <w:i/>
          <w:sz w:val="20"/>
        </w:rPr>
        <w:t>,(</w:t>
      </w:r>
      <w:r w:rsidRPr="00A52504">
        <w:rPr>
          <w:rFonts w:eastAsia="SimSun" w:hint="eastAsia"/>
          <w:i/>
          <w:sz w:val="20"/>
        </w:rPr>
        <w:t>第一册</w:t>
      </w:r>
      <w:r w:rsidRPr="00BA24AB">
        <w:rPr>
          <w:rFonts w:ascii="Times New Roman" w:hAnsi="Times New Roman"/>
          <w:i/>
        </w:rPr>
        <w:t>)</w:t>
      </w:r>
      <w:r w:rsidRPr="00BA24AB">
        <w:rPr>
          <w:rFonts w:ascii="Times New Roman" w:hAnsi="Times New Roman"/>
          <w:smallCaps/>
          <w:sz w:val="16"/>
        </w:rPr>
        <w:t xml:space="preserve">, </w:t>
      </w:r>
      <w:r w:rsidRPr="00BA24AB">
        <w:rPr>
          <w:rFonts w:ascii="Times New Roman" w:hAnsi="Times New Roman"/>
        </w:rPr>
        <w:t>Beijing Language and Culture University Press, Beijing 2008.</w:t>
      </w:r>
    </w:p>
    <w:p w14:paraId="5BFC040E" w14:textId="77777777" w:rsidR="001A6A9E" w:rsidRPr="001F2E65" w:rsidRDefault="001A6A9E" w:rsidP="001A6A9E">
      <w:pPr>
        <w:pStyle w:val="Testo1"/>
        <w:rPr>
          <w:strike/>
          <w:color w:val="FF0000"/>
        </w:rPr>
      </w:pPr>
      <w:r w:rsidRPr="001F2E65">
        <w:lastRenderedPageBreak/>
        <w:t>The texts come with audio tracks</w:t>
      </w:r>
      <w:r w:rsidRPr="001F2E65">
        <w:rPr>
          <w:color w:val="FF0000"/>
        </w:rPr>
        <w:t xml:space="preserve"> </w:t>
      </w:r>
      <w:r w:rsidRPr="001F2E65">
        <w:t>with lessons and practical activities for independent study.</w:t>
      </w:r>
      <w:r w:rsidRPr="001F2E65">
        <w:rPr>
          <w:lang w:val="en-US"/>
        </w:rPr>
        <w:t xml:space="preserve"> </w:t>
      </w:r>
      <w:r w:rsidRPr="001F2E65">
        <w:t>E-book format version is also available.</w:t>
      </w:r>
    </w:p>
    <w:p w14:paraId="6E3477B5" w14:textId="77777777" w:rsidR="001A6A9E" w:rsidRPr="001F2E65" w:rsidRDefault="001A6A9E" w:rsidP="001A6A9E">
      <w:pPr>
        <w:pStyle w:val="Testo1"/>
        <w:ind w:left="0" w:firstLine="0"/>
      </w:pPr>
      <w:r w:rsidRPr="001F2E65">
        <w:t>Dictionaries:</w:t>
      </w:r>
    </w:p>
    <w:p w14:paraId="6DE146CC" w14:textId="77777777" w:rsidR="001A6A9E" w:rsidRPr="001F2E65" w:rsidRDefault="001A6A9E" w:rsidP="001A6A9E">
      <w:pPr>
        <w:pStyle w:val="Testo1"/>
        <w:rPr>
          <w:rFonts w:ascii="Times New Roman" w:eastAsia="SimSun" w:hAnsi="Times New Roman"/>
        </w:rPr>
      </w:pPr>
      <w:r w:rsidRPr="001F2E65">
        <w:rPr>
          <w:rFonts w:ascii="Times New Roman" w:hAnsi="Times New Roman"/>
        </w:rPr>
        <w:t>-</w:t>
      </w:r>
      <w:r w:rsidRPr="001F2E65">
        <w:rPr>
          <w:rFonts w:ascii="Times New Roman" w:hAnsi="Times New Roman"/>
          <w:smallCaps/>
          <w:sz w:val="16"/>
        </w:rPr>
        <w:t xml:space="preserve"> AA.VV, </w:t>
      </w:r>
      <w:r w:rsidRPr="001F2E65">
        <w:rPr>
          <w:rFonts w:ascii="Times New Roman" w:hAnsi="Times New Roman"/>
          <w:i/>
        </w:rPr>
        <w:t xml:space="preserve">Dizionario di Cinese, </w:t>
      </w:r>
      <w:r w:rsidRPr="001F2E65">
        <w:rPr>
          <w:rFonts w:ascii="Times New Roman" w:hAnsi="Times New Roman"/>
        </w:rPr>
        <w:t>Hoepli, 2007</w:t>
      </w:r>
    </w:p>
    <w:p w14:paraId="7665FD9C" w14:textId="77777777" w:rsidR="001A6A9E" w:rsidRPr="001F2E65" w:rsidRDefault="001A6A9E" w:rsidP="001A6A9E">
      <w:pPr>
        <w:pStyle w:val="Testo1"/>
        <w:rPr>
          <w:rFonts w:ascii="Times New Roman" w:eastAsia="SimSun" w:hAnsi="Times New Roman"/>
        </w:rPr>
      </w:pPr>
      <w:r w:rsidRPr="001F2E65">
        <w:rPr>
          <w:rFonts w:ascii="Times New Roman" w:eastAsia="SimSun" w:hAnsi="Times New Roman"/>
        </w:rPr>
        <w:t xml:space="preserve">- </w:t>
      </w:r>
      <w:r w:rsidRPr="001F2E65">
        <w:rPr>
          <w:rFonts w:ascii="Times New Roman" w:eastAsia="SimSun" w:hAnsi="Times New Roman"/>
          <w:smallCaps/>
          <w:sz w:val="16"/>
        </w:rPr>
        <w:t>Casacchia Giorgio, Bai Yukun</w:t>
      </w:r>
      <w:r w:rsidRPr="001F2E65">
        <w:rPr>
          <w:rFonts w:ascii="Times New Roman" w:eastAsia="SimSun" w:hAnsi="Times New Roman"/>
        </w:rPr>
        <w:t xml:space="preserve">, </w:t>
      </w:r>
      <w:r w:rsidRPr="001F2E65">
        <w:rPr>
          <w:rFonts w:ascii="Times New Roman" w:eastAsia="SimSun" w:hAnsi="Times New Roman"/>
          <w:i/>
        </w:rPr>
        <w:t>Dizionario cinese-italiano</w:t>
      </w:r>
      <w:r w:rsidRPr="001F2E65">
        <w:rPr>
          <w:rFonts w:ascii="Times New Roman" w:eastAsia="SimSun" w:hAnsi="Times New Roman"/>
        </w:rPr>
        <w:t>, Cafoscarina, Venezia, 2013</w:t>
      </w:r>
    </w:p>
    <w:p w14:paraId="41BF5377" w14:textId="77777777" w:rsidR="001A6A9E" w:rsidRPr="001F2E65" w:rsidRDefault="001A6A9E" w:rsidP="001A6A9E">
      <w:pPr>
        <w:pStyle w:val="Testo1"/>
        <w:rPr>
          <w:rFonts w:ascii="Times New Roman" w:eastAsia="SimSun" w:hAnsi="Times New Roman"/>
        </w:rPr>
      </w:pPr>
      <w:r w:rsidRPr="001F2E65">
        <w:t>-</w:t>
      </w:r>
      <w:r w:rsidRPr="001F2E65">
        <w:rPr>
          <w:rFonts w:ascii="Times New Roman" w:hAnsi="Times New Roman"/>
          <w:smallCaps/>
          <w:sz w:val="16"/>
        </w:rPr>
        <w:t xml:space="preserve"> Zhao Xiuying, </w:t>
      </w:r>
      <w:r w:rsidRPr="001F2E65">
        <w:rPr>
          <w:rFonts w:ascii="Times New Roman" w:hAnsi="Times New Roman"/>
          <w:i/>
        </w:rPr>
        <w:t>Il Dizionario di Cinese,</w:t>
      </w:r>
      <w:r w:rsidRPr="001F2E65">
        <w:rPr>
          <w:rFonts w:ascii="Times New Roman" w:hAnsi="Times New Roman"/>
          <w:smallCaps/>
          <w:sz w:val="16"/>
        </w:rPr>
        <w:t xml:space="preserve"> </w:t>
      </w:r>
      <w:r w:rsidRPr="001F2E65">
        <w:rPr>
          <w:rFonts w:ascii="Times New Roman" w:hAnsi="Times New Roman"/>
        </w:rPr>
        <w:t>Zanichelli, 2013</w:t>
      </w:r>
    </w:p>
    <w:p w14:paraId="63F1D791" w14:textId="77777777" w:rsidR="001A6A9E" w:rsidRPr="00A03C29" w:rsidRDefault="001A6A9E" w:rsidP="001A6A9E">
      <w:pPr>
        <w:pStyle w:val="Testo1"/>
        <w:ind w:left="0" w:firstLine="0"/>
        <w:rPr>
          <w:rFonts w:ascii="Times New Roman" w:eastAsia="SimSun" w:hAnsi="Times New Roman"/>
        </w:rPr>
      </w:pPr>
      <w:r w:rsidRPr="001F2E65">
        <w:rPr>
          <w:rFonts w:ascii="Times New Roman" w:eastAsia="SimSun" w:hAnsi="Times New Roman"/>
        </w:rPr>
        <w:t>Grammar:</w:t>
      </w:r>
    </w:p>
    <w:p w14:paraId="4FE7BFA0" w14:textId="77777777" w:rsidR="001A6A9E" w:rsidRPr="00BA24AB" w:rsidRDefault="001A6A9E" w:rsidP="001A6A9E">
      <w:pPr>
        <w:pStyle w:val="Testo1"/>
      </w:pPr>
      <w:r w:rsidRPr="00BA24AB">
        <w:t>-</w:t>
      </w:r>
      <w:r w:rsidRPr="00BA24AB">
        <w:rPr>
          <w:rFonts w:ascii="Times New Roman" w:hAnsi="Times New Roman"/>
          <w:smallCaps/>
          <w:sz w:val="16"/>
        </w:rPr>
        <w:t xml:space="preserve"> Romagnoli Chiara e Wang Jing, </w:t>
      </w:r>
      <w:r w:rsidRPr="00BA24AB">
        <w:rPr>
          <w:rFonts w:ascii="Times New Roman" w:hAnsi="Times New Roman"/>
          <w:i/>
        </w:rPr>
        <w:t xml:space="preserve">Grammatica d’uso della lingua cinese. Teoria ed esercizi, </w:t>
      </w:r>
      <w:r w:rsidRPr="00BA24AB">
        <w:rPr>
          <w:rFonts w:ascii="Times New Roman" w:hAnsi="Times New Roman"/>
        </w:rPr>
        <w:t>Hoepli, 2016</w:t>
      </w:r>
    </w:p>
    <w:p w14:paraId="08AF30D3" w14:textId="77777777" w:rsidR="001A6A9E" w:rsidRPr="00BA24AB" w:rsidRDefault="001A6A9E" w:rsidP="001A6A9E">
      <w:pPr>
        <w:spacing w:before="240" w:after="120"/>
        <w:rPr>
          <w:b/>
          <w:i/>
          <w:sz w:val="18"/>
        </w:rPr>
      </w:pPr>
      <w:r w:rsidRPr="00BA24AB">
        <w:rPr>
          <w:b/>
          <w:i/>
          <w:sz w:val="18"/>
        </w:rPr>
        <w:t>ASSESSMENT METHOD AND CRITERIA</w:t>
      </w:r>
    </w:p>
    <w:p w14:paraId="43F0BE02" w14:textId="77777777" w:rsidR="001A6A9E" w:rsidRPr="00BA24AB" w:rsidRDefault="001A6A9E" w:rsidP="001A6A9E">
      <w:pPr>
        <w:pStyle w:val="Testo2"/>
      </w:pPr>
      <w:r w:rsidRPr="00BA24AB">
        <w:t xml:space="preserve">The final mark will be based on a written and oral assessment. </w:t>
      </w:r>
    </w:p>
    <w:p w14:paraId="05B624C7" w14:textId="77777777" w:rsidR="001A6A9E" w:rsidRPr="00BA24AB" w:rsidRDefault="001A6A9E" w:rsidP="001A6A9E">
      <w:pPr>
        <w:pStyle w:val="Testo2"/>
      </w:pPr>
      <w:r w:rsidRPr="00BA24AB">
        <w:t>In the oral exam, students will be assessed on the following: their ability to interact with mother-tongue speakers by first reading an extract and then answering questions related to the extract itself and to other everyday topics (16/30); an oral presentation on one of the topics studied during the year (10/30); grammar and translation exercises on the structures studied on the course (Chinese-Italian and Italian-Chinese) (4/30).</w:t>
      </w:r>
    </w:p>
    <w:p w14:paraId="37AD95CC" w14:textId="77777777" w:rsidR="001A6A9E" w:rsidRPr="00BA24AB" w:rsidRDefault="001A6A9E" w:rsidP="001A6A9E">
      <w:pPr>
        <w:pStyle w:val="Testo2"/>
      </w:pPr>
      <w:r w:rsidRPr="00BA24AB">
        <w:t xml:space="preserve">In the written exam, students must pass a listening paper (10%), complete exercises on the contents studied during the year (35%), read, understand and develop an extract (15%), translate complex sentences from Italian to Chinese and from Chinese to Italian (20%) and produce of a short text in Chinese (20%). </w:t>
      </w:r>
    </w:p>
    <w:p w14:paraId="19589318" w14:textId="77777777" w:rsidR="001A6A9E" w:rsidRPr="00BA24AB" w:rsidRDefault="001A6A9E" w:rsidP="001A6A9E">
      <w:pPr>
        <w:pStyle w:val="Testo2"/>
        <w:spacing w:before="240" w:after="120"/>
        <w:ind w:firstLine="0"/>
        <w:rPr>
          <w:b/>
          <w:i/>
        </w:rPr>
      </w:pPr>
      <w:r w:rsidRPr="00BA24AB">
        <w:rPr>
          <w:b/>
          <w:i/>
        </w:rPr>
        <w:t>NOTES AND PREREQUISITES</w:t>
      </w:r>
    </w:p>
    <w:p w14:paraId="760FCD57" w14:textId="77777777" w:rsidR="001A6A9E" w:rsidRPr="00BA24AB" w:rsidRDefault="001A6A9E" w:rsidP="001A6A9E">
      <w:pPr>
        <w:pStyle w:val="Testo2"/>
      </w:pPr>
      <w:r w:rsidRPr="00BA24AB">
        <w:t>Students require good knowledge of Italian grammar; they must have mastered the content of the second-year courses in Chinese language and have completed the relative written, oral and grammar exam.</w:t>
      </w:r>
    </w:p>
    <w:p w14:paraId="574589B3" w14:textId="77777777" w:rsidR="001A6A9E" w:rsidRPr="00BA24AB" w:rsidRDefault="001A6A9E" w:rsidP="001A6A9E">
      <w:pPr>
        <w:spacing w:before="120"/>
        <w:ind w:firstLine="284"/>
        <w:rPr>
          <w:sz w:val="18"/>
          <w:szCs w:val="18"/>
        </w:rPr>
      </w:pPr>
      <w:r w:rsidRPr="00BA24AB">
        <w:rPr>
          <w:sz w:val="18"/>
          <w:szCs w:val="18"/>
        </w:rPr>
        <w:t>In case the current Covid-19 health emergency does not allow frontal teaching, remote teaching will be carried out following procedures that will be promptly notified to students.</w:t>
      </w:r>
    </w:p>
    <w:p w14:paraId="21C0850D" w14:textId="77777777" w:rsidR="001A6A9E" w:rsidRPr="000F16D0" w:rsidRDefault="001A6A9E" w:rsidP="001A6A9E">
      <w:pPr>
        <w:pStyle w:val="Testo2"/>
      </w:pPr>
      <w:r w:rsidRPr="00BA24AB">
        <w:t>Further information can be found on the lecturer's webpage at http://docenti.unicatt.it/web/searchByName.do?language=ENG, or on the Faculty notice board.</w:t>
      </w:r>
    </w:p>
    <w:p w14:paraId="55917DDE" w14:textId="77777777" w:rsidR="0008408A" w:rsidRPr="00BF69B4" w:rsidRDefault="0008408A" w:rsidP="00E2512C">
      <w:pPr>
        <w:spacing w:before="120"/>
        <w:ind w:firstLine="284"/>
        <w:rPr>
          <w:rFonts w:ascii="Times" w:hAnsi="Times"/>
          <w:i/>
          <w:noProof/>
          <w:sz w:val="18"/>
          <w:lang w:val="en-GB"/>
        </w:rPr>
      </w:pPr>
    </w:p>
    <w:sectPr w:rsidR="0008408A" w:rsidRPr="00BF69B4"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525C3"/>
    <w:multiLevelType w:val="hybridMultilevel"/>
    <w:tmpl w:val="DBC236A4"/>
    <w:lvl w:ilvl="0" w:tplc="1DBAEC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4534D38"/>
    <w:multiLevelType w:val="hybridMultilevel"/>
    <w:tmpl w:val="0F0C92E2"/>
    <w:lvl w:ilvl="0" w:tplc="1DBAEC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86831764">
    <w:abstractNumId w:val="0"/>
  </w:num>
  <w:num w:numId="2" w16cid:durableId="5332707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BF2"/>
    <w:rsid w:val="00006491"/>
    <w:rsid w:val="00051F0C"/>
    <w:rsid w:val="0008408A"/>
    <w:rsid w:val="001070D1"/>
    <w:rsid w:val="00131CC2"/>
    <w:rsid w:val="00187B99"/>
    <w:rsid w:val="001A6A9E"/>
    <w:rsid w:val="002014DD"/>
    <w:rsid w:val="002903DD"/>
    <w:rsid w:val="002D5E17"/>
    <w:rsid w:val="00307F7A"/>
    <w:rsid w:val="003227D3"/>
    <w:rsid w:val="00333260"/>
    <w:rsid w:val="00376C79"/>
    <w:rsid w:val="0047222B"/>
    <w:rsid w:val="0049113D"/>
    <w:rsid w:val="004A1A58"/>
    <w:rsid w:val="004D1217"/>
    <w:rsid w:val="004D6008"/>
    <w:rsid w:val="00502A57"/>
    <w:rsid w:val="00503CFE"/>
    <w:rsid w:val="0051760A"/>
    <w:rsid w:val="00522C35"/>
    <w:rsid w:val="0059350D"/>
    <w:rsid w:val="00595FFE"/>
    <w:rsid w:val="00640794"/>
    <w:rsid w:val="006A45B7"/>
    <w:rsid w:val="006F1772"/>
    <w:rsid w:val="00732E3F"/>
    <w:rsid w:val="00801CC6"/>
    <w:rsid w:val="008942E7"/>
    <w:rsid w:val="008A1204"/>
    <w:rsid w:val="00900CCA"/>
    <w:rsid w:val="00924B77"/>
    <w:rsid w:val="00940DA2"/>
    <w:rsid w:val="00982CDC"/>
    <w:rsid w:val="009E055C"/>
    <w:rsid w:val="00A54914"/>
    <w:rsid w:val="00A72664"/>
    <w:rsid w:val="00A74F6F"/>
    <w:rsid w:val="00AD7557"/>
    <w:rsid w:val="00B50C5D"/>
    <w:rsid w:val="00B51253"/>
    <w:rsid w:val="00B525CC"/>
    <w:rsid w:val="00BF69B4"/>
    <w:rsid w:val="00CB21DD"/>
    <w:rsid w:val="00CB230C"/>
    <w:rsid w:val="00CE2902"/>
    <w:rsid w:val="00D404F2"/>
    <w:rsid w:val="00D47E72"/>
    <w:rsid w:val="00E06423"/>
    <w:rsid w:val="00E176CE"/>
    <w:rsid w:val="00E2512C"/>
    <w:rsid w:val="00E607E6"/>
    <w:rsid w:val="00F21BC4"/>
    <w:rsid w:val="00F24BF2"/>
    <w:rsid w:val="00F44EBA"/>
    <w:rsid w:val="00FF6B6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2E13AA"/>
  <w15:chartTrackingRefBased/>
  <w15:docId w15:val="{F62EEFF4-D1CC-46E7-97DB-5C4D9ACA2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qFormat/>
    <w:rsid w:val="00D404F2"/>
    <w:pPr>
      <w:spacing w:before="120" w:line="220" w:lineRule="exact"/>
      <w:ind w:left="284" w:hanging="284"/>
      <w:jc w:val="both"/>
    </w:pPr>
    <w:rPr>
      <w:rFonts w:ascii="Times" w:hAnsi="Times"/>
      <w:noProof/>
      <w:sz w:val="18"/>
    </w:rPr>
  </w:style>
  <w:style w:type="paragraph" w:customStyle="1" w:styleId="Testo2">
    <w:name w:val="Testo 2"/>
    <w:link w:val="Testo2Carattere"/>
    <w:qFormat/>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8408A"/>
    <w:pPr>
      <w:spacing w:line="240" w:lineRule="exact"/>
      <w:ind w:left="720"/>
      <w:contextualSpacing/>
    </w:pPr>
  </w:style>
  <w:style w:type="character" w:styleId="Enfasicorsivo">
    <w:name w:val="Emphasis"/>
    <w:basedOn w:val="Carpredefinitoparagrafo"/>
    <w:qFormat/>
    <w:rsid w:val="0008408A"/>
    <w:rPr>
      <w:i/>
      <w:iCs/>
    </w:rPr>
  </w:style>
  <w:style w:type="paragraph" w:styleId="Testofumetto">
    <w:name w:val="Balloon Text"/>
    <w:basedOn w:val="Normale"/>
    <w:link w:val="TestofumettoCarattere"/>
    <w:rsid w:val="0049113D"/>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49113D"/>
    <w:rPr>
      <w:rFonts w:ascii="Segoe UI" w:hAnsi="Segoe UI" w:cs="Segoe UI"/>
      <w:sz w:val="18"/>
      <w:szCs w:val="18"/>
    </w:rPr>
  </w:style>
  <w:style w:type="character" w:customStyle="1" w:styleId="Testo2Carattere">
    <w:name w:val="Testo 2 Carattere"/>
    <w:link w:val="Testo2"/>
    <w:locked/>
    <w:rsid w:val="001A6A9E"/>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88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22BEF-EECA-5A43-B44A-155037DD6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78</TotalTime>
  <Pages>4</Pages>
  <Words>1093</Words>
  <Characters>6209</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15</cp:revision>
  <cp:lastPrinted>2019-06-06T12:47:00Z</cp:lastPrinted>
  <dcterms:created xsi:type="dcterms:W3CDTF">2022-09-22T15:43:00Z</dcterms:created>
  <dcterms:modified xsi:type="dcterms:W3CDTF">2022-12-06T09:38:00Z</dcterms:modified>
</cp:coreProperties>
</file>