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63B02F" w14:textId="77777777" w:rsidR="008F4CAE" w:rsidRPr="00506902" w:rsidRDefault="00004056" w:rsidP="008F4CAE">
      <w:pPr>
        <w:pStyle w:val="Titolo1"/>
        <w:rPr>
          <w:noProof w:val="0"/>
        </w:rPr>
      </w:pPr>
      <w:r w:rsidRPr="00506902">
        <w:rPr>
          <w:noProof w:val="0"/>
        </w:rPr>
        <w:t>Arabic Language and Literature</w:t>
      </w:r>
      <w:r w:rsidR="00384B0A" w:rsidRPr="00506902">
        <w:rPr>
          <w:noProof w:val="0"/>
        </w:rPr>
        <w:t xml:space="preserve"> (12 </w:t>
      </w:r>
      <w:proofErr w:type="spellStart"/>
      <w:r w:rsidR="00384B0A" w:rsidRPr="00506902">
        <w:rPr>
          <w:noProof w:val="0"/>
        </w:rPr>
        <w:t>Ects</w:t>
      </w:r>
      <w:proofErr w:type="spellEnd"/>
      <w:r w:rsidR="00384B0A" w:rsidRPr="00506902">
        <w:rPr>
          <w:noProof w:val="0"/>
        </w:rPr>
        <w:t xml:space="preserve"> credits)</w:t>
      </w:r>
    </w:p>
    <w:p w14:paraId="0D6AEED8" w14:textId="77777777" w:rsidR="00AB6926" w:rsidRPr="00506902" w:rsidRDefault="00811D37" w:rsidP="00AB6926">
      <w:pPr>
        <w:pStyle w:val="Titolo2"/>
        <w:rPr>
          <w:noProof w:val="0"/>
        </w:rPr>
      </w:pPr>
      <w:r w:rsidRPr="00506902">
        <w:rPr>
          <w:noProof w:val="0"/>
        </w:rPr>
        <w:t xml:space="preserve">Prof. Paolo </w:t>
      </w:r>
      <w:proofErr w:type="spellStart"/>
      <w:r w:rsidRPr="00506902">
        <w:rPr>
          <w:noProof w:val="0"/>
        </w:rPr>
        <w:t>Branca</w:t>
      </w:r>
      <w:proofErr w:type="spellEnd"/>
    </w:p>
    <w:p w14:paraId="35A798C5" w14:textId="77777777" w:rsidR="00C452D3" w:rsidRPr="00506902" w:rsidRDefault="00C452D3" w:rsidP="00C452D3">
      <w:pPr>
        <w:spacing w:before="240" w:after="120" w:line="240" w:lineRule="exact"/>
        <w:rPr>
          <w:b/>
          <w:sz w:val="18"/>
        </w:rPr>
      </w:pPr>
      <w:bookmarkStart w:id="0" w:name="_GoBack"/>
      <w:bookmarkEnd w:id="0"/>
      <w:r w:rsidRPr="00506902">
        <w:rPr>
          <w:b/>
          <w:i/>
          <w:sz w:val="18"/>
        </w:rPr>
        <w:t>COURSE AIMS AND INTENDED LEARNING OUTCOMES</w:t>
      </w:r>
    </w:p>
    <w:p w14:paraId="799C9A53" w14:textId="77777777" w:rsidR="00C452D3" w:rsidRPr="00506902" w:rsidRDefault="00C452D3" w:rsidP="00C452D3">
      <w:pPr>
        <w:spacing w:line="240" w:lineRule="exact"/>
      </w:pPr>
      <w:r w:rsidRPr="00506902">
        <w:t>The course aims to furnish students with knowledge of the main works and authors of classical and modern Arab literature.</w:t>
      </w:r>
    </w:p>
    <w:p w14:paraId="07D95D6A" w14:textId="77777777" w:rsidR="00C452D3" w:rsidRPr="00506902" w:rsidRDefault="00C452D3" w:rsidP="00C452D3">
      <w:pPr>
        <w:spacing w:before="120" w:line="240" w:lineRule="exact"/>
        <w:rPr>
          <w:i/>
        </w:rPr>
      </w:pPr>
      <w:r w:rsidRPr="00506902">
        <w:rPr>
          <w:i/>
        </w:rPr>
        <w:t>Knowledge and understanding</w:t>
      </w:r>
    </w:p>
    <w:p w14:paraId="38E15757" w14:textId="77777777" w:rsidR="00C452D3" w:rsidRPr="00506902" w:rsidRDefault="00C452D3" w:rsidP="00C452D3">
      <w:pPr>
        <w:spacing w:after="120" w:line="240" w:lineRule="exact"/>
      </w:pPr>
      <w:r w:rsidRPr="00506902">
        <w:t>At the end of the course, students will be able to recognise key authors, works and genres in Arab literature from various eras, both poetry and prose, as well as details relating to linguistic and stylistic development.</w:t>
      </w:r>
    </w:p>
    <w:p w14:paraId="37E08869" w14:textId="77777777" w:rsidR="00C452D3" w:rsidRPr="00506902" w:rsidRDefault="007B3717" w:rsidP="00C452D3">
      <w:pPr>
        <w:spacing w:line="240" w:lineRule="exact"/>
        <w:rPr>
          <w:i/>
        </w:rPr>
      </w:pPr>
      <w:r w:rsidRPr="00506902">
        <w:rPr>
          <w:i/>
        </w:rPr>
        <w:t>A</w:t>
      </w:r>
      <w:r w:rsidR="00C452D3" w:rsidRPr="00506902">
        <w:rPr>
          <w:i/>
        </w:rPr>
        <w:t>pplying knowledge and understanding</w:t>
      </w:r>
    </w:p>
    <w:p w14:paraId="3BDDFBE3" w14:textId="77777777" w:rsidR="00C452D3" w:rsidRPr="00506902" w:rsidRDefault="00C452D3" w:rsidP="00C452D3">
      <w:pPr>
        <w:spacing w:line="240" w:lineRule="exact"/>
      </w:pPr>
      <w:r w:rsidRPr="00506902">
        <w:t>Case studies such as ancient poetry</w:t>
      </w:r>
      <w:r w:rsidR="007B3717" w:rsidRPr="00506902">
        <w:t>;</w:t>
      </w:r>
      <w:r w:rsidRPr="00506902">
        <w:t xml:space="preserve"> Quranic and literary prose from the classical era</w:t>
      </w:r>
      <w:r w:rsidR="007B3717" w:rsidRPr="00506902">
        <w:t>;</w:t>
      </w:r>
      <w:r w:rsidRPr="00506902">
        <w:t xml:space="preserve"> genres in the period of decline</w:t>
      </w:r>
      <w:r w:rsidR="007B3717" w:rsidRPr="00506902">
        <w:t>;</w:t>
      </w:r>
      <w:r w:rsidRPr="00506902">
        <w:t xml:space="preserve"> the new horizons of the </w:t>
      </w:r>
      <w:r w:rsidR="007B3717" w:rsidRPr="00506902">
        <w:t>modern cultural rebirth (</w:t>
      </w:r>
      <w:proofErr w:type="spellStart"/>
      <w:r w:rsidR="007B3717" w:rsidRPr="00506902">
        <w:t>nahda</w:t>
      </w:r>
      <w:proofErr w:type="spellEnd"/>
      <w:r w:rsidR="007B3717" w:rsidRPr="00506902">
        <w:t>); and</w:t>
      </w:r>
      <w:r w:rsidRPr="00506902">
        <w:t xml:space="preserve"> the colonial and postcolonial period will enable learners to contextualise Arabic literary production and </w:t>
      </w:r>
      <w:r w:rsidR="007B3717" w:rsidRPr="00506902">
        <w:t>t</w:t>
      </w:r>
      <w:r w:rsidRPr="00506902">
        <w:t xml:space="preserve">ake a comparative approach </w:t>
      </w:r>
      <w:r w:rsidR="007B3717" w:rsidRPr="00506902">
        <w:t xml:space="preserve">to </w:t>
      </w:r>
      <w:r w:rsidRPr="00506902">
        <w:t>other traditions.</w:t>
      </w:r>
    </w:p>
    <w:p w14:paraId="4E1501D7" w14:textId="77777777" w:rsidR="00C452D3" w:rsidRPr="00506902" w:rsidRDefault="00C452D3" w:rsidP="00C452D3">
      <w:pPr>
        <w:spacing w:before="240" w:after="120" w:line="240" w:lineRule="exact"/>
        <w:rPr>
          <w:b/>
          <w:sz w:val="18"/>
        </w:rPr>
      </w:pPr>
      <w:r w:rsidRPr="00506902">
        <w:rPr>
          <w:b/>
          <w:i/>
          <w:sz w:val="18"/>
        </w:rPr>
        <w:t>COURSE CONTENT</w:t>
      </w:r>
    </w:p>
    <w:p w14:paraId="16F46ECC" w14:textId="77777777" w:rsidR="00C452D3" w:rsidRPr="00506902" w:rsidRDefault="00C452D3" w:rsidP="00C452D3">
      <w:pPr>
        <w:spacing w:line="240" w:lineRule="exact"/>
        <w:ind w:left="284" w:hanging="284"/>
      </w:pPr>
      <w:r w:rsidRPr="00506902">
        <w:t>1.</w:t>
      </w:r>
      <w:r w:rsidRPr="00506902">
        <w:tab/>
        <w:t xml:space="preserve">The poetry of ancient Arabia. </w:t>
      </w:r>
    </w:p>
    <w:p w14:paraId="3A4B4BD8" w14:textId="77777777" w:rsidR="00C452D3" w:rsidRPr="00506902" w:rsidRDefault="00C452D3" w:rsidP="00C452D3">
      <w:pPr>
        <w:spacing w:line="240" w:lineRule="exact"/>
        <w:ind w:left="284" w:hanging="284"/>
      </w:pPr>
      <w:r w:rsidRPr="00506902">
        <w:t>2.</w:t>
      </w:r>
      <w:r w:rsidRPr="00506902">
        <w:tab/>
        <w:t xml:space="preserve">The Quran and other Islamic sources. Authors and works from the Umayyad and Abbasid periods. </w:t>
      </w:r>
    </w:p>
    <w:p w14:paraId="75A97F19" w14:textId="77777777" w:rsidR="00C452D3" w:rsidRPr="00506902" w:rsidRDefault="00C452D3" w:rsidP="00C452D3">
      <w:pPr>
        <w:spacing w:line="240" w:lineRule="exact"/>
        <w:ind w:left="284" w:hanging="284"/>
      </w:pPr>
      <w:r w:rsidRPr="00506902">
        <w:t>3.</w:t>
      </w:r>
      <w:r w:rsidRPr="00506902">
        <w:tab/>
        <w:t xml:space="preserve">Examples of literary genres, both poetry and prose. </w:t>
      </w:r>
    </w:p>
    <w:p w14:paraId="027DD5ED" w14:textId="77777777" w:rsidR="00C452D3" w:rsidRPr="00506902" w:rsidRDefault="00C452D3" w:rsidP="00C452D3">
      <w:pPr>
        <w:spacing w:line="240" w:lineRule="exact"/>
        <w:ind w:left="284" w:hanging="284"/>
      </w:pPr>
      <w:r w:rsidRPr="00506902">
        <w:t>4.</w:t>
      </w:r>
      <w:r w:rsidRPr="00506902">
        <w:tab/>
        <w:t>The period of decline.</w:t>
      </w:r>
    </w:p>
    <w:p w14:paraId="308491AE" w14:textId="77777777" w:rsidR="00C452D3" w:rsidRPr="00506902" w:rsidRDefault="00C452D3" w:rsidP="00C452D3">
      <w:pPr>
        <w:spacing w:line="240" w:lineRule="exact"/>
        <w:ind w:left="284" w:hanging="284"/>
      </w:pPr>
      <w:r w:rsidRPr="00506902">
        <w:t>5.</w:t>
      </w:r>
      <w:r w:rsidRPr="00506902">
        <w:tab/>
        <w:t xml:space="preserve">The cultural revival of the last two centuries. </w:t>
      </w:r>
    </w:p>
    <w:p w14:paraId="68D59CF9" w14:textId="77777777" w:rsidR="00C452D3" w:rsidRPr="00506902" w:rsidRDefault="00C452D3" w:rsidP="00C452D3">
      <w:pPr>
        <w:spacing w:line="240" w:lineRule="exact"/>
        <w:ind w:left="284" w:hanging="284"/>
      </w:pPr>
      <w:r w:rsidRPr="00506902">
        <w:t>6.</w:t>
      </w:r>
      <w:r w:rsidRPr="00506902">
        <w:tab/>
        <w:t xml:space="preserve">Authors and works from modern and contemporary times. </w:t>
      </w:r>
    </w:p>
    <w:p w14:paraId="65F3E85A" w14:textId="77777777" w:rsidR="00C452D3" w:rsidRPr="00506902" w:rsidRDefault="00C452D3" w:rsidP="00C452D3">
      <w:pPr>
        <w:spacing w:line="240" w:lineRule="exact"/>
        <w:ind w:left="284" w:hanging="284"/>
      </w:pPr>
      <w:r w:rsidRPr="00506902">
        <w:t>7.</w:t>
      </w:r>
      <w:r w:rsidRPr="00506902">
        <w:tab/>
        <w:t>The question of language and translation.</w:t>
      </w:r>
    </w:p>
    <w:p w14:paraId="5925B41D" w14:textId="77777777" w:rsidR="00384B0A" w:rsidRPr="00506902" w:rsidRDefault="00384B0A" w:rsidP="00384B0A">
      <w:pPr>
        <w:pStyle w:val="Standard"/>
        <w:tabs>
          <w:tab w:val="clear" w:pos="284"/>
        </w:tabs>
        <w:spacing w:after="0"/>
        <w:ind w:left="567" w:hanging="567"/>
        <w:rPr>
          <w:rFonts w:ascii="Times New Roman" w:hAnsi="Times New Roman" w:cs="Times New Roman"/>
          <w:sz w:val="20"/>
          <w:szCs w:val="20"/>
          <w:lang w:val="en-GB"/>
        </w:rPr>
      </w:pPr>
      <w:r w:rsidRPr="00506902">
        <w:rPr>
          <w:rFonts w:ascii="Times New Roman" w:hAnsi="Times New Roman" w:cs="Times New Roman"/>
          <w:sz w:val="20"/>
          <w:szCs w:val="20"/>
          <w:lang w:val="en-GB"/>
        </w:rPr>
        <w:t>8.</w:t>
      </w:r>
      <w:r w:rsidRPr="00506902">
        <w:rPr>
          <w:rFonts w:ascii="Times New Roman" w:hAnsi="Times New Roman" w:cs="Times New Roman"/>
          <w:sz w:val="20"/>
          <w:szCs w:val="20"/>
          <w:lang w:val="en-GB"/>
        </w:rPr>
        <w:tab/>
      </w:r>
      <w:r w:rsidR="00041D79" w:rsidRPr="00506902">
        <w:rPr>
          <w:rFonts w:ascii="Times New Roman" w:hAnsi="Times New Roman" w:cs="Times New Roman"/>
          <w:sz w:val="20"/>
          <w:szCs w:val="20"/>
          <w:lang w:val="en-GB"/>
        </w:rPr>
        <w:t>Ancient Arabia until the first 'Rightly Guided' Caliphs</w:t>
      </w:r>
      <w:r w:rsidRPr="00506902">
        <w:rPr>
          <w:rFonts w:ascii="Times New Roman" w:hAnsi="Times New Roman" w:cs="Times New Roman"/>
          <w:sz w:val="20"/>
          <w:szCs w:val="20"/>
          <w:lang w:val="en-GB"/>
        </w:rPr>
        <w:t>.</w:t>
      </w:r>
    </w:p>
    <w:p w14:paraId="167B9A33" w14:textId="77777777" w:rsidR="00384B0A" w:rsidRPr="00506902" w:rsidRDefault="00384B0A" w:rsidP="00384B0A">
      <w:pPr>
        <w:pStyle w:val="Standard"/>
        <w:tabs>
          <w:tab w:val="clear" w:pos="284"/>
        </w:tabs>
        <w:spacing w:after="0"/>
        <w:ind w:left="567" w:hanging="567"/>
        <w:rPr>
          <w:rFonts w:ascii="Times New Roman" w:hAnsi="Times New Roman" w:cs="Times New Roman"/>
          <w:sz w:val="20"/>
          <w:szCs w:val="20"/>
          <w:lang w:val="en-GB"/>
        </w:rPr>
      </w:pPr>
      <w:r w:rsidRPr="00506902">
        <w:rPr>
          <w:rFonts w:ascii="Times New Roman" w:hAnsi="Times New Roman" w:cs="Times New Roman"/>
          <w:sz w:val="20"/>
          <w:szCs w:val="20"/>
          <w:lang w:val="en-GB"/>
        </w:rPr>
        <w:t>9.</w:t>
      </w:r>
      <w:r w:rsidRPr="00506902">
        <w:rPr>
          <w:rFonts w:ascii="Times New Roman" w:hAnsi="Times New Roman" w:cs="Times New Roman"/>
          <w:sz w:val="20"/>
          <w:szCs w:val="20"/>
          <w:lang w:val="en-GB"/>
        </w:rPr>
        <w:tab/>
      </w:r>
      <w:r w:rsidR="00041D79" w:rsidRPr="00506902">
        <w:rPr>
          <w:rFonts w:ascii="Times New Roman" w:hAnsi="Times New Roman" w:cs="Times New Roman"/>
          <w:sz w:val="20"/>
          <w:szCs w:val="20"/>
          <w:lang w:val="en-GB"/>
        </w:rPr>
        <w:t>The early Muslim conquests, the Umayyad, and the Abbasid Caliphate</w:t>
      </w:r>
      <w:r w:rsidRPr="00506902">
        <w:rPr>
          <w:rFonts w:ascii="Times New Roman" w:hAnsi="Times New Roman" w:cs="Times New Roman"/>
          <w:sz w:val="20"/>
          <w:szCs w:val="20"/>
          <w:lang w:val="en-GB"/>
        </w:rPr>
        <w:t>.</w:t>
      </w:r>
    </w:p>
    <w:p w14:paraId="1ED74BF4" w14:textId="77777777" w:rsidR="00384B0A" w:rsidRPr="00506902" w:rsidRDefault="00384B0A" w:rsidP="00384B0A">
      <w:pPr>
        <w:pStyle w:val="Standard"/>
        <w:tabs>
          <w:tab w:val="clear" w:pos="284"/>
        </w:tabs>
        <w:spacing w:after="0"/>
        <w:ind w:left="567" w:hanging="567"/>
        <w:rPr>
          <w:rFonts w:ascii="Times New Roman" w:hAnsi="Times New Roman" w:cs="Times New Roman"/>
          <w:sz w:val="20"/>
          <w:szCs w:val="20"/>
          <w:lang w:val="en-GB"/>
        </w:rPr>
      </w:pPr>
      <w:r w:rsidRPr="00506902">
        <w:rPr>
          <w:rFonts w:ascii="Times New Roman" w:hAnsi="Times New Roman" w:cs="Times New Roman"/>
          <w:sz w:val="20"/>
          <w:szCs w:val="20"/>
          <w:lang w:val="en-GB"/>
        </w:rPr>
        <w:t>10.</w:t>
      </w:r>
      <w:r w:rsidRPr="00506902">
        <w:rPr>
          <w:rFonts w:ascii="Times New Roman" w:hAnsi="Times New Roman" w:cs="Times New Roman"/>
          <w:sz w:val="20"/>
          <w:szCs w:val="20"/>
          <w:lang w:val="en-GB"/>
        </w:rPr>
        <w:tab/>
      </w:r>
      <w:r w:rsidR="00041D79" w:rsidRPr="00506902">
        <w:rPr>
          <w:rFonts w:ascii="Times New Roman" w:hAnsi="Times New Roman" w:cs="Times New Roman"/>
          <w:sz w:val="20"/>
          <w:szCs w:val="20"/>
          <w:lang w:val="en-GB"/>
        </w:rPr>
        <w:t>The Mongol invasion and the end of the 'classical</w:t>
      </w:r>
      <w:r w:rsidRPr="00506902">
        <w:rPr>
          <w:rFonts w:ascii="Times New Roman" w:hAnsi="Times New Roman" w:cs="Times New Roman"/>
          <w:sz w:val="20"/>
          <w:szCs w:val="20"/>
          <w:lang w:val="en-GB"/>
        </w:rPr>
        <w:t>'</w:t>
      </w:r>
      <w:r w:rsidR="00041D79" w:rsidRPr="00506902">
        <w:rPr>
          <w:rFonts w:ascii="Times New Roman" w:hAnsi="Times New Roman" w:cs="Times New Roman"/>
          <w:sz w:val="20"/>
          <w:szCs w:val="20"/>
          <w:lang w:val="en-GB"/>
        </w:rPr>
        <w:t xml:space="preserve"> caliphate</w:t>
      </w:r>
      <w:r w:rsidRPr="00506902">
        <w:rPr>
          <w:rFonts w:ascii="Times New Roman" w:hAnsi="Times New Roman" w:cs="Times New Roman"/>
          <w:sz w:val="20"/>
          <w:szCs w:val="20"/>
          <w:lang w:val="en-GB"/>
        </w:rPr>
        <w:t>.</w:t>
      </w:r>
    </w:p>
    <w:p w14:paraId="448996AC" w14:textId="77777777" w:rsidR="00384B0A" w:rsidRPr="00506902" w:rsidRDefault="00384B0A" w:rsidP="00384B0A">
      <w:pPr>
        <w:pStyle w:val="Standard"/>
        <w:tabs>
          <w:tab w:val="clear" w:pos="284"/>
        </w:tabs>
        <w:spacing w:after="0"/>
        <w:ind w:left="567" w:hanging="567"/>
        <w:rPr>
          <w:rFonts w:ascii="Times New Roman" w:hAnsi="Times New Roman" w:cs="Times New Roman"/>
          <w:sz w:val="20"/>
          <w:szCs w:val="20"/>
          <w:lang w:val="en-GB"/>
        </w:rPr>
      </w:pPr>
      <w:r w:rsidRPr="00506902">
        <w:rPr>
          <w:rFonts w:ascii="Times New Roman" w:hAnsi="Times New Roman" w:cs="Times New Roman"/>
          <w:sz w:val="20"/>
          <w:szCs w:val="20"/>
          <w:lang w:val="en-GB"/>
        </w:rPr>
        <w:t>11.</w:t>
      </w:r>
      <w:r w:rsidRPr="00506902">
        <w:rPr>
          <w:rFonts w:ascii="Times New Roman" w:hAnsi="Times New Roman" w:cs="Times New Roman"/>
          <w:sz w:val="20"/>
          <w:szCs w:val="20"/>
          <w:lang w:val="en-GB"/>
        </w:rPr>
        <w:tab/>
      </w:r>
      <w:r w:rsidR="00410921" w:rsidRPr="00506902">
        <w:rPr>
          <w:rFonts w:ascii="Times New Roman" w:hAnsi="Times New Roman" w:cs="Times New Roman"/>
          <w:sz w:val="20"/>
          <w:szCs w:val="20"/>
          <w:lang w:val="en-GB"/>
        </w:rPr>
        <w:t>The age of decline</w:t>
      </w:r>
      <w:r w:rsidRPr="00506902">
        <w:rPr>
          <w:rFonts w:ascii="Times New Roman" w:hAnsi="Times New Roman" w:cs="Times New Roman"/>
          <w:sz w:val="20"/>
          <w:szCs w:val="20"/>
          <w:lang w:val="en-GB"/>
        </w:rPr>
        <w:t>.</w:t>
      </w:r>
    </w:p>
    <w:p w14:paraId="6D6625D0" w14:textId="77777777" w:rsidR="00384B0A" w:rsidRPr="00506902" w:rsidRDefault="00384B0A" w:rsidP="00384B0A">
      <w:pPr>
        <w:pStyle w:val="Standard"/>
        <w:tabs>
          <w:tab w:val="clear" w:pos="284"/>
        </w:tabs>
        <w:spacing w:after="0"/>
        <w:ind w:left="567" w:hanging="567"/>
        <w:rPr>
          <w:rFonts w:ascii="Times New Roman" w:hAnsi="Times New Roman" w:cs="Times New Roman"/>
          <w:sz w:val="20"/>
          <w:szCs w:val="20"/>
          <w:lang w:val="en-GB"/>
        </w:rPr>
      </w:pPr>
      <w:r w:rsidRPr="00506902">
        <w:rPr>
          <w:rFonts w:ascii="Times New Roman" w:hAnsi="Times New Roman" w:cs="Times New Roman"/>
          <w:sz w:val="20"/>
          <w:szCs w:val="20"/>
          <w:lang w:val="en-GB"/>
        </w:rPr>
        <w:t>12.</w:t>
      </w:r>
      <w:r w:rsidRPr="00506902">
        <w:rPr>
          <w:rFonts w:ascii="Times New Roman" w:hAnsi="Times New Roman" w:cs="Times New Roman"/>
          <w:sz w:val="20"/>
          <w:szCs w:val="20"/>
          <w:lang w:val="en-GB"/>
        </w:rPr>
        <w:tab/>
      </w:r>
      <w:r w:rsidR="00410921" w:rsidRPr="00506902">
        <w:rPr>
          <w:rFonts w:ascii="Times New Roman" w:hAnsi="Times New Roman" w:cs="Times New Roman"/>
          <w:sz w:val="20"/>
          <w:szCs w:val="20"/>
          <w:lang w:val="en-GB"/>
        </w:rPr>
        <w:t>The Muslim world until World War I</w:t>
      </w:r>
    </w:p>
    <w:p w14:paraId="02C59AE5" w14:textId="77777777" w:rsidR="00384B0A" w:rsidRPr="00506902" w:rsidRDefault="00384B0A" w:rsidP="00384B0A">
      <w:pPr>
        <w:pStyle w:val="Standard"/>
        <w:tabs>
          <w:tab w:val="clear" w:pos="284"/>
        </w:tabs>
        <w:spacing w:after="0"/>
        <w:ind w:left="567" w:hanging="567"/>
        <w:rPr>
          <w:rFonts w:ascii="Times New Roman" w:hAnsi="Times New Roman" w:cs="Times New Roman"/>
          <w:sz w:val="20"/>
          <w:szCs w:val="20"/>
          <w:lang w:val="en-GB"/>
        </w:rPr>
      </w:pPr>
      <w:r w:rsidRPr="00506902">
        <w:rPr>
          <w:rFonts w:ascii="Times New Roman" w:hAnsi="Times New Roman" w:cs="Times New Roman"/>
          <w:sz w:val="20"/>
          <w:szCs w:val="20"/>
          <w:lang w:val="en-GB"/>
        </w:rPr>
        <w:t>13.</w:t>
      </w:r>
      <w:r w:rsidRPr="00506902">
        <w:rPr>
          <w:rFonts w:ascii="Times New Roman" w:hAnsi="Times New Roman" w:cs="Times New Roman"/>
          <w:sz w:val="20"/>
          <w:szCs w:val="20"/>
          <w:lang w:val="en-GB"/>
        </w:rPr>
        <w:tab/>
      </w:r>
      <w:r w:rsidR="00410921" w:rsidRPr="00506902">
        <w:rPr>
          <w:rFonts w:ascii="Times New Roman" w:hAnsi="Times New Roman" w:cs="Times New Roman"/>
          <w:sz w:val="20"/>
          <w:szCs w:val="20"/>
          <w:lang w:val="en-GB"/>
        </w:rPr>
        <w:t>The age of modern nation states</w:t>
      </w:r>
    </w:p>
    <w:p w14:paraId="71D40041" w14:textId="77777777" w:rsidR="00384B0A" w:rsidRPr="00506902" w:rsidRDefault="00384B0A" w:rsidP="00384B0A">
      <w:pPr>
        <w:pStyle w:val="Standard"/>
        <w:tabs>
          <w:tab w:val="clear" w:pos="284"/>
        </w:tabs>
        <w:spacing w:after="0"/>
        <w:ind w:left="567" w:hanging="567"/>
        <w:rPr>
          <w:rFonts w:ascii="Times New Roman" w:hAnsi="Times New Roman" w:cs="Times New Roman"/>
          <w:sz w:val="20"/>
          <w:szCs w:val="20"/>
          <w:lang w:val="en-GB"/>
        </w:rPr>
      </w:pPr>
      <w:r w:rsidRPr="00506902">
        <w:rPr>
          <w:rFonts w:ascii="Times New Roman" w:hAnsi="Times New Roman" w:cs="Times New Roman"/>
          <w:sz w:val="20"/>
          <w:szCs w:val="20"/>
          <w:lang w:val="en-GB"/>
        </w:rPr>
        <w:t>14.</w:t>
      </w:r>
      <w:r w:rsidRPr="00506902">
        <w:rPr>
          <w:rFonts w:ascii="Times New Roman" w:hAnsi="Times New Roman" w:cs="Times New Roman"/>
          <w:sz w:val="20"/>
          <w:szCs w:val="20"/>
          <w:lang w:val="en-GB"/>
        </w:rPr>
        <w:tab/>
      </w:r>
      <w:r w:rsidR="00410921" w:rsidRPr="00506902">
        <w:rPr>
          <w:rFonts w:ascii="Times New Roman" w:hAnsi="Times New Roman" w:cs="Times New Roman"/>
          <w:sz w:val="20"/>
          <w:szCs w:val="20"/>
          <w:lang w:val="en-GB"/>
        </w:rPr>
        <w:t xml:space="preserve">The crisis of nationalism and </w:t>
      </w:r>
      <w:r w:rsidR="00E93B75" w:rsidRPr="00506902">
        <w:rPr>
          <w:rFonts w:ascii="Times New Roman" w:hAnsi="Times New Roman" w:cs="Times New Roman"/>
          <w:sz w:val="20"/>
          <w:szCs w:val="20"/>
          <w:lang w:val="en-GB"/>
        </w:rPr>
        <w:t>the decline of political Islam</w:t>
      </w:r>
      <w:r w:rsidRPr="00506902">
        <w:rPr>
          <w:rFonts w:ascii="Times New Roman" w:hAnsi="Times New Roman" w:cs="Times New Roman"/>
          <w:sz w:val="20"/>
          <w:szCs w:val="20"/>
          <w:lang w:val="en-GB"/>
        </w:rPr>
        <w:t>.</w:t>
      </w:r>
    </w:p>
    <w:p w14:paraId="6D1ABF3D" w14:textId="77777777" w:rsidR="00C452D3" w:rsidRPr="00506902" w:rsidRDefault="00C452D3" w:rsidP="00C452D3">
      <w:pPr>
        <w:spacing w:before="240" w:after="120" w:line="240" w:lineRule="exact"/>
        <w:rPr>
          <w:b/>
          <w:i/>
          <w:sz w:val="18"/>
          <w:lang w:val="it-IT"/>
        </w:rPr>
      </w:pPr>
      <w:r w:rsidRPr="00506902">
        <w:rPr>
          <w:b/>
          <w:i/>
          <w:sz w:val="18"/>
          <w:lang w:val="it-IT"/>
        </w:rPr>
        <w:t>READING LIST</w:t>
      </w:r>
    </w:p>
    <w:p w14:paraId="36278138" w14:textId="77777777" w:rsidR="00D06137" w:rsidRPr="00506902" w:rsidRDefault="00D06137" w:rsidP="00D06137">
      <w:pPr>
        <w:suppressAutoHyphens/>
        <w:autoSpaceDN w:val="0"/>
        <w:spacing w:before="120" w:line="220" w:lineRule="exact"/>
        <w:ind w:left="284" w:hanging="284"/>
        <w:textAlignment w:val="baseline"/>
        <w:rPr>
          <w:kern w:val="3"/>
          <w:sz w:val="18"/>
          <w:lang w:val="it-IT"/>
        </w:rPr>
      </w:pPr>
      <w:r w:rsidRPr="00506902">
        <w:rPr>
          <w:smallCaps/>
          <w:kern w:val="3"/>
          <w:sz w:val="16"/>
          <w:lang w:val="it-IT"/>
        </w:rPr>
        <w:lastRenderedPageBreak/>
        <w:t>P. Branca</w:t>
      </w:r>
      <w:r w:rsidRPr="00506902">
        <w:rPr>
          <w:kern w:val="3"/>
          <w:sz w:val="18"/>
          <w:lang w:val="it-IT"/>
        </w:rPr>
        <w:t xml:space="preserve">, </w:t>
      </w:r>
      <w:proofErr w:type="spellStart"/>
      <w:r w:rsidRPr="00506902">
        <w:rPr>
          <w:i/>
          <w:kern w:val="3"/>
          <w:sz w:val="18"/>
          <w:lang w:val="it-IT"/>
        </w:rPr>
        <w:t>Adab</w:t>
      </w:r>
      <w:proofErr w:type="spellEnd"/>
      <w:r w:rsidRPr="00506902">
        <w:rPr>
          <w:i/>
          <w:kern w:val="3"/>
          <w:sz w:val="18"/>
          <w:lang w:val="it-IT"/>
        </w:rPr>
        <w:t xml:space="preserve"> 'arabi: pagine di letteratura araba dagli inizi ai giorni nostri</w:t>
      </w:r>
      <w:r w:rsidRPr="00506902">
        <w:rPr>
          <w:kern w:val="3"/>
          <w:sz w:val="18"/>
          <w:lang w:val="it-IT"/>
        </w:rPr>
        <w:t xml:space="preserve">, edizioni </w:t>
      </w:r>
      <w:proofErr w:type="spellStart"/>
      <w:r w:rsidRPr="00506902">
        <w:rPr>
          <w:kern w:val="3"/>
          <w:sz w:val="18"/>
          <w:lang w:val="it-IT"/>
        </w:rPr>
        <w:t>Arrs</w:t>
      </w:r>
      <w:proofErr w:type="spellEnd"/>
      <w:r w:rsidRPr="00506902">
        <w:rPr>
          <w:kern w:val="3"/>
          <w:sz w:val="18"/>
          <w:lang w:val="it-IT"/>
        </w:rPr>
        <w:t xml:space="preserve">, </w:t>
      </w:r>
      <w:r w:rsidR="00410921" w:rsidRPr="00506902">
        <w:rPr>
          <w:kern w:val="3"/>
          <w:sz w:val="18"/>
          <w:lang w:val="it-IT"/>
        </w:rPr>
        <w:t>Milan</w:t>
      </w:r>
      <w:r w:rsidRPr="00506902">
        <w:rPr>
          <w:kern w:val="3"/>
          <w:sz w:val="18"/>
          <w:lang w:val="it-IT"/>
        </w:rPr>
        <w:t>, 2021.</w:t>
      </w:r>
    </w:p>
    <w:p w14:paraId="24951723" w14:textId="77777777" w:rsidR="00C452D3" w:rsidRPr="00506902" w:rsidRDefault="00C452D3" w:rsidP="00C452D3">
      <w:pPr>
        <w:pStyle w:val="Testo1"/>
        <w:spacing w:before="0"/>
        <w:rPr>
          <w:noProof w:val="0"/>
        </w:rPr>
      </w:pPr>
      <w:r w:rsidRPr="00506902">
        <w:rPr>
          <w:noProof w:val="0"/>
        </w:rPr>
        <w:t xml:space="preserve">Arab literary text in Italian translation. </w:t>
      </w:r>
      <w:proofErr w:type="spellStart"/>
      <w:r w:rsidRPr="00506902">
        <w:rPr>
          <w:noProof w:val="0"/>
        </w:rPr>
        <w:t>Sitography</w:t>
      </w:r>
      <w:proofErr w:type="spellEnd"/>
      <w:r w:rsidRPr="00506902">
        <w:rPr>
          <w:noProof w:val="0"/>
        </w:rPr>
        <w:t>.</w:t>
      </w:r>
    </w:p>
    <w:p w14:paraId="06A572BC" w14:textId="77777777" w:rsidR="00384B0A" w:rsidRPr="00506902" w:rsidRDefault="00410921" w:rsidP="00384B0A">
      <w:pPr>
        <w:pStyle w:val="Testo1"/>
        <w:rPr>
          <w:rFonts w:ascii="Times New Roman" w:hAnsi="Times New Roman"/>
        </w:rPr>
      </w:pPr>
      <w:r w:rsidRPr="00506902">
        <w:rPr>
          <w:rFonts w:ascii="Times New Roman" w:hAnsi="Times New Roman"/>
        </w:rPr>
        <w:t xml:space="preserve">Lecture notes and </w:t>
      </w:r>
      <w:r w:rsidR="00E93B75" w:rsidRPr="00506902">
        <w:rPr>
          <w:rFonts w:ascii="Times New Roman" w:hAnsi="Times New Roman"/>
        </w:rPr>
        <w:t xml:space="preserve">the </w:t>
      </w:r>
      <w:r w:rsidRPr="00506902">
        <w:rPr>
          <w:rFonts w:ascii="Times New Roman" w:hAnsi="Times New Roman"/>
        </w:rPr>
        <w:t xml:space="preserve">websites </w:t>
      </w:r>
      <w:r w:rsidR="00E93B75" w:rsidRPr="00506902">
        <w:rPr>
          <w:rFonts w:ascii="Times New Roman" w:hAnsi="Times New Roman"/>
        </w:rPr>
        <w:t xml:space="preserve">consulted </w:t>
      </w:r>
      <w:r w:rsidRPr="00506902">
        <w:rPr>
          <w:rFonts w:ascii="Times New Roman" w:hAnsi="Times New Roman"/>
        </w:rPr>
        <w:t>together</w:t>
      </w:r>
      <w:r w:rsidR="00384B0A" w:rsidRPr="00506902">
        <w:rPr>
          <w:rFonts w:ascii="Times New Roman" w:hAnsi="Times New Roman"/>
        </w:rPr>
        <w:t>.</w:t>
      </w:r>
    </w:p>
    <w:p w14:paraId="142F41AF" w14:textId="77777777" w:rsidR="00384B0A" w:rsidRPr="00506902" w:rsidRDefault="00410921" w:rsidP="00384B0A">
      <w:pPr>
        <w:pStyle w:val="Testo1"/>
        <w:rPr>
          <w:rFonts w:ascii="Times New Roman" w:hAnsi="Times New Roman"/>
        </w:rPr>
      </w:pPr>
      <w:r w:rsidRPr="00506902">
        <w:rPr>
          <w:rFonts w:ascii="Times New Roman" w:hAnsi="Times New Roman"/>
        </w:rPr>
        <w:t>Textbook of reference</w:t>
      </w:r>
      <w:r w:rsidR="00384B0A" w:rsidRPr="00506902">
        <w:rPr>
          <w:rFonts w:ascii="Times New Roman" w:hAnsi="Times New Roman"/>
        </w:rPr>
        <w:t xml:space="preserve"> (</w:t>
      </w:r>
      <w:r w:rsidRPr="00506902">
        <w:rPr>
          <w:rFonts w:ascii="Times New Roman" w:hAnsi="Times New Roman"/>
        </w:rPr>
        <w:t>compulsory</w:t>
      </w:r>
      <w:r w:rsidR="00384B0A" w:rsidRPr="00506902">
        <w:rPr>
          <w:rFonts w:ascii="Times New Roman" w:hAnsi="Times New Roman"/>
        </w:rPr>
        <w:t>):</w:t>
      </w:r>
    </w:p>
    <w:p w14:paraId="73F79091" w14:textId="77777777" w:rsidR="00384B0A" w:rsidRPr="00506902" w:rsidRDefault="00384B0A" w:rsidP="00384B0A">
      <w:pPr>
        <w:pStyle w:val="Testo1"/>
        <w:spacing w:before="0"/>
        <w:rPr>
          <w:rFonts w:ascii="Times New Roman" w:hAnsi="Times New Roman"/>
        </w:rPr>
      </w:pPr>
      <w:r w:rsidRPr="00506902">
        <w:rPr>
          <w:rFonts w:ascii="Times New Roman" w:hAnsi="Times New Roman"/>
        </w:rPr>
        <w:t>https://www.fondazioneaegboroli.it/images/pdf/destini-incrociati.pdf</w:t>
      </w:r>
    </w:p>
    <w:p w14:paraId="7B71FB24" w14:textId="77777777" w:rsidR="00384B0A" w:rsidRPr="00506902" w:rsidRDefault="00410921" w:rsidP="00384B0A">
      <w:pPr>
        <w:pStyle w:val="Testo1"/>
        <w:rPr>
          <w:rFonts w:ascii="Times New Roman" w:hAnsi="Times New Roman"/>
          <w:lang w:val="it-IT"/>
        </w:rPr>
      </w:pPr>
      <w:r w:rsidRPr="00506902">
        <w:rPr>
          <w:rFonts w:ascii="Times New Roman" w:hAnsi="Times New Roman"/>
          <w:lang w:val="it-IT"/>
        </w:rPr>
        <w:t>Optional readings</w:t>
      </w:r>
      <w:r w:rsidR="00384B0A" w:rsidRPr="00506902">
        <w:rPr>
          <w:rFonts w:ascii="Times New Roman" w:hAnsi="Times New Roman"/>
          <w:lang w:val="it-IT"/>
        </w:rPr>
        <w:t>:</w:t>
      </w:r>
    </w:p>
    <w:p w14:paraId="5EBC86A4" w14:textId="77777777" w:rsidR="00384B0A" w:rsidRPr="00506902" w:rsidRDefault="00384B0A" w:rsidP="00384B0A">
      <w:pPr>
        <w:pStyle w:val="Standard"/>
        <w:tabs>
          <w:tab w:val="left" w:pos="2588"/>
          <w:tab w:val="left" w:pos="3740"/>
          <w:tab w:val="left" w:pos="4892"/>
          <w:tab w:val="left" w:pos="6044"/>
          <w:tab w:val="left" w:pos="7196"/>
          <w:tab w:val="left" w:pos="8348"/>
          <w:tab w:val="left" w:pos="9500"/>
          <w:tab w:val="left" w:pos="10652"/>
          <w:tab w:val="left" w:pos="11804"/>
          <w:tab w:val="left" w:pos="12956"/>
          <w:tab w:val="left" w:pos="14108"/>
          <w:tab w:val="left" w:pos="15260"/>
          <w:tab w:val="left" w:pos="16412"/>
          <w:tab w:val="left" w:pos="17564"/>
          <w:tab w:val="left" w:pos="18716"/>
          <w:tab w:val="left" w:pos="19868"/>
          <w:tab w:val="left" w:pos="21020"/>
          <w:tab w:val="left" w:pos="22172"/>
        </w:tabs>
        <w:suppressAutoHyphens w:val="0"/>
        <w:spacing w:after="0" w:line="240" w:lineRule="atLeast"/>
        <w:ind w:left="284" w:hanging="284"/>
        <w:rPr>
          <w:rFonts w:ascii="Times New Roman" w:hAnsi="Times New Roman" w:cs="Times New Roman"/>
          <w:sz w:val="18"/>
          <w:szCs w:val="20"/>
        </w:rPr>
      </w:pPr>
      <w:r w:rsidRPr="00506902">
        <w:rPr>
          <w:rFonts w:ascii="Times New Roman" w:hAnsi="Times New Roman" w:cs="Times New Roman"/>
          <w:smallCaps/>
          <w:spacing w:val="-5"/>
          <w:sz w:val="16"/>
          <w:szCs w:val="20"/>
        </w:rPr>
        <w:t xml:space="preserve">A. </w:t>
      </w:r>
      <w:proofErr w:type="spellStart"/>
      <w:r w:rsidRPr="00506902">
        <w:rPr>
          <w:rFonts w:ascii="Times New Roman" w:hAnsi="Times New Roman" w:cs="Times New Roman"/>
          <w:smallCaps/>
          <w:spacing w:val="-5"/>
          <w:sz w:val="16"/>
          <w:szCs w:val="20"/>
        </w:rPr>
        <w:t>Hourani</w:t>
      </w:r>
      <w:proofErr w:type="spellEnd"/>
      <w:r w:rsidRPr="00506902">
        <w:rPr>
          <w:rFonts w:ascii="Times New Roman" w:hAnsi="Times New Roman" w:cs="Times New Roman"/>
          <w:smallCaps/>
          <w:spacing w:val="-5"/>
          <w:sz w:val="18"/>
          <w:szCs w:val="20"/>
        </w:rPr>
        <w:t>,</w:t>
      </w:r>
      <w:r w:rsidRPr="00506902">
        <w:rPr>
          <w:rFonts w:ascii="Times New Roman" w:hAnsi="Times New Roman" w:cs="Times New Roman"/>
          <w:i/>
          <w:spacing w:val="-5"/>
          <w:sz w:val="18"/>
          <w:szCs w:val="20"/>
        </w:rPr>
        <w:t xml:space="preserve"> Storia dei popoli arabi,</w:t>
      </w:r>
      <w:r w:rsidRPr="00506902">
        <w:rPr>
          <w:rFonts w:ascii="Times New Roman" w:hAnsi="Times New Roman" w:cs="Times New Roman"/>
          <w:spacing w:val="-5"/>
          <w:sz w:val="18"/>
          <w:szCs w:val="20"/>
        </w:rPr>
        <w:t xml:space="preserve"> Mondadori, </w:t>
      </w:r>
      <w:r w:rsidR="00410921" w:rsidRPr="00506902">
        <w:rPr>
          <w:rFonts w:ascii="Times New Roman" w:hAnsi="Times New Roman" w:cs="Times New Roman"/>
          <w:spacing w:val="-5"/>
          <w:sz w:val="18"/>
          <w:szCs w:val="20"/>
        </w:rPr>
        <w:t>Milan</w:t>
      </w:r>
      <w:r w:rsidRPr="00506902">
        <w:rPr>
          <w:rFonts w:ascii="Times New Roman" w:hAnsi="Times New Roman" w:cs="Times New Roman"/>
          <w:spacing w:val="-5"/>
          <w:sz w:val="18"/>
          <w:szCs w:val="20"/>
        </w:rPr>
        <w:t>, 1991.</w:t>
      </w:r>
    </w:p>
    <w:p w14:paraId="01863772" w14:textId="77777777" w:rsidR="00384B0A" w:rsidRPr="00506902" w:rsidRDefault="00384B0A" w:rsidP="00384B0A">
      <w:pPr>
        <w:pStyle w:val="Standard"/>
        <w:tabs>
          <w:tab w:val="left" w:pos="2588"/>
          <w:tab w:val="left" w:pos="3740"/>
          <w:tab w:val="left" w:pos="4892"/>
          <w:tab w:val="left" w:pos="6044"/>
          <w:tab w:val="left" w:pos="7196"/>
          <w:tab w:val="left" w:pos="8348"/>
          <w:tab w:val="left" w:pos="9500"/>
          <w:tab w:val="left" w:pos="10652"/>
          <w:tab w:val="left" w:pos="11804"/>
          <w:tab w:val="left" w:pos="12956"/>
          <w:tab w:val="left" w:pos="14108"/>
          <w:tab w:val="left" w:pos="15260"/>
          <w:tab w:val="left" w:pos="16412"/>
          <w:tab w:val="left" w:pos="17564"/>
          <w:tab w:val="left" w:pos="18716"/>
          <w:tab w:val="left" w:pos="19868"/>
          <w:tab w:val="left" w:pos="21020"/>
          <w:tab w:val="left" w:pos="22172"/>
        </w:tabs>
        <w:suppressAutoHyphens w:val="0"/>
        <w:spacing w:after="0" w:line="240" w:lineRule="atLeast"/>
        <w:ind w:left="284" w:hanging="284"/>
        <w:rPr>
          <w:rFonts w:ascii="Times New Roman" w:hAnsi="Times New Roman" w:cs="Times New Roman"/>
          <w:sz w:val="18"/>
          <w:szCs w:val="20"/>
        </w:rPr>
      </w:pPr>
      <w:proofErr w:type="spellStart"/>
      <w:r w:rsidRPr="00506902">
        <w:rPr>
          <w:rFonts w:ascii="Times New Roman" w:hAnsi="Times New Roman" w:cs="Times New Roman"/>
          <w:smallCaps/>
          <w:spacing w:val="-5"/>
          <w:sz w:val="16"/>
          <w:szCs w:val="20"/>
        </w:rPr>
        <w:t>Lapidus</w:t>
      </w:r>
      <w:proofErr w:type="spellEnd"/>
      <w:r w:rsidRPr="00506902">
        <w:rPr>
          <w:rFonts w:ascii="Times New Roman" w:hAnsi="Times New Roman" w:cs="Times New Roman"/>
          <w:smallCaps/>
          <w:spacing w:val="-5"/>
          <w:sz w:val="18"/>
          <w:szCs w:val="20"/>
        </w:rPr>
        <w:t>,</w:t>
      </w:r>
      <w:r w:rsidRPr="00506902">
        <w:rPr>
          <w:rFonts w:ascii="Times New Roman" w:hAnsi="Times New Roman" w:cs="Times New Roman"/>
          <w:i/>
          <w:spacing w:val="-5"/>
          <w:sz w:val="18"/>
          <w:szCs w:val="20"/>
        </w:rPr>
        <w:t xml:space="preserve"> Storia delle società islamiche,</w:t>
      </w:r>
      <w:r w:rsidR="00410921" w:rsidRPr="00506902">
        <w:rPr>
          <w:rFonts w:ascii="Times New Roman" w:hAnsi="Times New Roman" w:cs="Times New Roman"/>
          <w:spacing w:val="-5"/>
          <w:sz w:val="18"/>
          <w:szCs w:val="20"/>
        </w:rPr>
        <w:t xml:space="preserve"> Einaudi, 3 </w:t>
      </w:r>
      <w:proofErr w:type="spellStart"/>
      <w:r w:rsidR="00410921" w:rsidRPr="00506902">
        <w:rPr>
          <w:rFonts w:ascii="Times New Roman" w:hAnsi="Times New Roman" w:cs="Times New Roman"/>
          <w:spacing w:val="-5"/>
          <w:sz w:val="18"/>
          <w:szCs w:val="20"/>
        </w:rPr>
        <w:t>vols</w:t>
      </w:r>
      <w:proofErr w:type="spellEnd"/>
      <w:r w:rsidRPr="00506902">
        <w:rPr>
          <w:rFonts w:ascii="Times New Roman" w:hAnsi="Times New Roman" w:cs="Times New Roman"/>
          <w:spacing w:val="-5"/>
          <w:sz w:val="18"/>
          <w:szCs w:val="20"/>
        </w:rPr>
        <w:t xml:space="preserve">., </w:t>
      </w:r>
      <w:proofErr w:type="spellStart"/>
      <w:r w:rsidRPr="00506902">
        <w:rPr>
          <w:rFonts w:ascii="Times New Roman" w:hAnsi="Times New Roman" w:cs="Times New Roman"/>
          <w:spacing w:val="-5"/>
          <w:sz w:val="18"/>
          <w:szCs w:val="20"/>
        </w:rPr>
        <w:t>T</w:t>
      </w:r>
      <w:r w:rsidR="00410921" w:rsidRPr="00506902">
        <w:rPr>
          <w:rFonts w:ascii="Times New Roman" w:hAnsi="Times New Roman" w:cs="Times New Roman"/>
          <w:spacing w:val="-5"/>
          <w:sz w:val="18"/>
          <w:szCs w:val="20"/>
        </w:rPr>
        <w:t>urin</w:t>
      </w:r>
      <w:proofErr w:type="spellEnd"/>
      <w:r w:rsidRPr="00506902">
        <w:rPr>
          <w:rFonts w:ascii="Times New Roman" w:hAnsi="Times New Roman" w:cs="Times New Roman"/>
          <w:spacing w:val="-5"/>
          <w:sz w:val="18"/>
          <w:szCs w:val="20"/>
        </w:rPr>
        <w:t>, 1993-1995.</w:t>
      </w:r>
    </w:p>
    <w:p w14:paraId="1509B92E" w14:textId="77777777" w:rsidR="00384B0A" w:rsidRPr="00506902" w:rsidRDefault="00384B0A" w:rsidP="00384B0A">
      <w:pPr>
        <w:pStyle w:val="Standard"/>
        <w:tabs>
          <w:tab w:val="left" w:pos="2588"/>
          <w:tab w:val="left" w:pos="3740"/>
          <w:tab w:val="left" w:pos="4892"/>
          <w:tab w:val="left" w:pos="6044"/>
          <w:tab w:val="left" w:pos="7196"/>
          <w:tab w:val="left" w:pos="8348"/>
          <w:tab w:val="left" w:pos="9500"/>
          <w:tab w:val="left" w:pos="10652"/>
          <w:tab w:val="left" w:pos="11804"/>
          <w:tab w:val="left" w:pos="12956"/>
          <w:tab w:val="left" w:pos="14108"/>
          <w:tab w:val="left" w:pos="15260"/>
          <w:tab w:val="left" w:pos="16412"/>
          <w:tab w:val="left" w:pos="17564"/>
          <w:tab w:val="left" w:pos="18716"/>
          <w:tab w:val="left" w:pos="19868"/>
          <w:tab w:val="left" w:pos="21020"/>
          <w:tab w:val="left" w:pos="22172"/>
        </w:tabs>
        <w:suppressAutoHyphens w:val="0"/>
        <w:spacing w:after="0" w:line="240" w:lineRule="atLeast"/>
        <w:ind w:left="284" w:hanging="284"/>
        <w:rPr>
          <w:rFonts w:ascii="Times New Roman" w:hAnsi="Times New Roman" w:cs="Times New Roman"/>
          <w:sz w:val="18"/>
          <w:szCs w:val="20"/>
        </w:rPr>
      </w:pPr>
      <w:r w:rsidRPr="00506902">
        <w:rPr>
          <w:rFonts w:ascii="Times New Roman" w:hAnsi="Times New Roman" w:cs="Times New Roman"/>
          <w:smallCaps/>
          <w:spacing w:val="-5"/>
          <w:sz w:val="16"/>
          <w:szCs w:val="20"/>
        </w:rPr>
        <w:t xml:space="preserve">G. </w:t>
      </w:r>
      <w:proofErr w:type="spellStart"/>
      <w:r w:rsidRPr="00506902">
        <w:rPr>
          <w:rFonts w:ascii="Times New Roman" w:hAnsi="Times New Roman" w:cs="Times New Roman"/>
          <w:smallCaps/>
          <w:spacing w:val="-5"/>
          <w:sz w:val="16"/>
          <w:szCs w:val="20"/>
        </w:rPr>
        <w:t>Vercellin</w:t>
      </w:r>
      <w:proofErr w:type="spellEnd"/>
      <w:r w:rsidRPr="00506902">
        <w:rPr>
          <w:rFonts w:ascii="Times New Roman" w:hAnsi="Times New Roman" w:cs="Times New Roman"/>
          <w:smallCaps/>
          <w:spacing w:val="-5"/>
          <w:sz w:val="18"/>
          <w:szCs w:val="20"/>
        </w:rPr>
        <w:t>,</w:t>
      </w:r>
      <w:r w:rsidRPr="00506902">
        <w:rPr>
          <w:rFonts w:ascii="Times New Roman" w:hAnsi="Times New Roman" w:cs="Times New Roman"/>
          <w:i/>
          <w:spacing w:val="-5"/>
          <w:sz w:val="18"/>
          <w:szCs w:val="20"/>
        </w:rPr>
        <w:t xml:space="preserve"> Istituzioni del mondo musulmano,</w:t>
      </w:r>
      <w:r w:rsidRPr="00506902">
        <w:rPr>
          <w:rFonts w:ascii="Times New Roman" w:hAnsi="Times New Roman" w:cs="Times New Roman"/>
          <w:spacing w:val="-5"/>
          <w:sz w:val="18"/>
          <w:szCs w:val="20"/>
        </w:rPr>
        <w:t xml:space="preserve"> Einaudi, </w:t>
      </w:r>
      <w:proofErr w:type="spellStart"/>
      <w:r w:rsidRPr="00506902">
        <w:rPr>
          <w:rFonts w:ascii="Times New Roman" w:hAnsi="Times New Roman" w:cs="Times New Roman"/>
          <w:spacing w:val="-5"/>
          <w:sz w:val="18"/>
          <w:szCs w:val="20"/>
        </w:rPr>
        <w:t>T</w:t>
      </w:r>
      <w:r w:rsidR="00410921" w:rsidRPr="00506902">
        <w:rPr>
          <w:rFonts w:ascii="Times New Roman" w:hAnsi="Times New Roman" w:cs="Times New Roman"/>
          <w:spacing w:val="-5"/>
          <w:sz w:val="18"/>
          <w:szCs w:val="20"/>
        </w:rPr>
        <w:t>urin</w:t>
      </w:r>
      <w:proofErr w:type="spellEnd"/>
      <w:r w:rsidRPr="00506902">
        <w:rPr>
          <w:rFonts w:ascii="Times New Roman" w:hAnsi="Times New Roman" w:cs="Times New Roman"/>
          <w:spacing w:val="-5"/>
          <w:sz w:val="18"/>
          <w:szCs w:val="20"/>
        </w:rPr>
        <w:t>, 1996.</w:t>
      </w:r>
    </w:p>
    <w:p w14:paraId="3111C5FF" w14:textId="77777777" w:rsidR="00384B0A" w:rsidRPr="00506902" w:rsidRDefault="00384B0A" w:rsidP="00384B0A">
      <w:pPr>
        <w:pStyle w:val="Standard"/>
        <w:tabs>
          <w:tab w:val="left" w:pos="2588"/>
          <w:tab w:val="left" w:pos="3740"/>
          <w:tab w:val="left" w:pos="4892"/>
          <w:tab w:val="left" w:pos="6044"/>
          <w:tab w:val="left" w:pos="7196"/>
          <w:tab w:val="left" w:pos="8348"/>
          <w:tab w:val="left" w:pos="9500"/>
          <w:tab w:val="left" w:pos="10652"/>
          <w:tab w:val="left" w:pos="11804"/>
          <w:tab w:val="left" w:pos="12956"/>
          <w:tab w:val="left" w:pos="14108"/>
          <w:tab w:val="left" w:pos="15260"/>
          <w:tab w:val="left" w:pos="16412"/>
          <w:tab w:val="left" w:pos="17564"/>
          <w:tab w:val="left" w:pos="18716"/>
          <w:tab w:val="left" w:pos="19868"/>
          <w:tab w:val="left" w:pos="21020"/>
          <w:tab w:val="left" w:pos="22172"/>
        </w:tabs>
        <w:suppressAutoHyphens w:val="0"/>
        <w:spacing w:after="0" w:line="240" w:lineRule="atLeast"/>
        <w:ind w:left="284" w:hanging="284"/>
        <w:rPr>
          <w:rFonts w:ascii="Times New Roman" w:hAnsi="Times New Roman" w:cs="Times New Roman"/>
          <w:sz w:val="18"/>
          <w:szCs w:val="20"/>
        </w:rPr>
      </w:pPr>
      <w:r w:rsidRPr="00506902">
        <w:rPr>
          <w:rFonts w:ascii="Times New Roman" w:hAnsi="Times New Roman" w:cs="Times New Roman"/>
          <w:smallCaps/>
          <w:spacing w:val="-5"/>
          <w:sz w:val="16"/>
          <w:szCs w:val="20"/>
        </w:rPr>
        <w:t xml:space="preserve">B. </w:t>
      </w:r>
      <w:proofErr w:type="spellStart"/>
      <w:r w:rsidRPr="00506902">
        <w:rPr>
          <w:rFonts w:ascii="Times New Roman" w:hAnsi="Times New Roman" w:cs="Times New Roman"/>
          <w:smallCaps/>
          <w:spacing w:val="-5"/>
          <w:sz w:val="16"/>
          <w:szCs w:val="20"/>
        </w:rPr>
        <w:t>Scarcia</w:t>
      </w:r>
      <w:proofErr w:type="spellEnd"/>
      <w:r w:rsidRPr="00506902">
        <w:rPr>
          <w:rFonts w:ascii="Times New Roman" w:hAnsi="Times New Roman" w:cs="Times New Roman"/>
          <w:smallCaps/>
          <w:spacing w:val="-5"/>
          <w:sz w:val="16"/>
          <w:szCs w:val="20"/>
        </w:rPr>
        <w:t xml:space="preserve"> Amoretti</w:t>
      </w:r>
      <w:r w:rsidRPr="00506902">
        <w:rPr>
          <w:rFonts w:ascii="Times New Roman" w:hAnsi="Times New Roman" w:cs="Times New Roman"/>
          <w:smallCaps/>
          <w:spacing w:val="-5"/>
          <w:sz w:val="18"/>
          <w:szCs w:val="20"/>
        </w:rPr>
        <w:t>,</w:t>
      </w:r>
      <w:r w:rsidRPr="00506902">
        <w:rPr>
          <w:rFonts w:ascii="Times New Roman" w:hAnsi="Times New Roman" w:cs="Times New Roman"/>
          <w:i/>
          <w:spacing w:val="-5"/>
          <w:sz w:val="18"/>
          <w:szCs w:val="20"/>
        </w:rPr>
        <w:t xml:space="preserve"> Il mondo musulmano,</w:t>
      </w:r>
      <w:r w:rsidR="00410921" w:rsidRPr="00506902">
        <w:rPr>
          <w:rFonts w:ascii="Times New Roman" w:hAnsi="Times New Roman" w:cs="Times New Roman"/>
          <w:spacing w:val="-5"/>
          <w:sz w:val="18"/>
          <w:szCs w:val="20"/>
        </w:rPr>
        <w:t xml:space="preserve"> Carocci, Rome</w:t>
      </w:r>
      <w:r w:rsidRPr="00506902">
        <w:rPr>
          <w:rFonts w:ascii="Times New Roman" w:hAnsi="Times New Roman" w:cs="Times New Roman"/>
          <w:spacing w:val="-5"/>
          <w:sz w:val="18"/>
          <w:szCs w:val="20"/>
        </w:rPr>
        <w:t>, 1998.</w:t>
      </w:r>
    </w:p>
    <w:p w14:paraId="11E59407" w14:textId="77777777" w:rsidR="00C452D3" w:rsidRPr="00506902" w:rsidRDefault="00C452D3" w:rsidP="00C452D3">
      <w:pPr>
        <w:spacing w:before="240" w:after="120"/>
        <w:rPr>
          <w:b/>
          <w:i/>
          <w:sz w:val="18"/>
        </w:rPr>
      </w:pPr>
      <w:r w:rsidRPr="00506902">
        <w:rPr>
          <w:b/>
          <w:i/>
          <w:sz w:val="18"/>
        </w:rPr>
        <w:t>TEACHING METHOD</w:t>
      </w:r>
    </w:p>
    <w:p w14:paraId="2F6C9E35" w14:textId="77777777" w:rsidR="00C452D3" w:rsidRPr="00506902" w:rsidRDefault="00C452D3" w:rsidP="00C452D3">
      <w:pPr>
        <w:pStyle w:val="Testo2"/>
        <w:rPr>
          <w:noProof w:val="0"/>
        </w:rPr>
      </w:pPr>
      <w:r w:rsidRPr="00506902">
        <w:rPr>
          <w:noProof w:val="0"/>
        </w:rPr>
        <w:t>Lectures and discussion with the students.</w:t>
      </w:r>
    </w:p>
    <w:p w14:paraId="74FE2849" w14:textId="77777777" w:rsidR="00C452D3" w:rsidRPr="00506902" w:rsidRDefault="00C452D3" w:rsidP="00C452D3">
      <w:pPr>
        <w:spacing w:before="240" w:after="120"/>
        <w:rPr>
          <w:b/>
          <w:i/>
          <w:sz w:val="18"/>
        </w:rPr>
      </w:pPr>
      <w:r w:rsidRPr="00506902">
        <w:rPr>
          <w:b/>
          <w:i/>
          <w:sz w:val="18"/>
        </w:rPr>
        <w:t>ASSESSMENT METHOD AND CRITERIA</w:t>
      </w:r>
    </w:p>
    <w:p w14:paraId="555C7696" w14:textId="77777777" w:rsidR="00C452D3" w:rsidRPr="00506902" w:rsidRDefault="00C452D3" w:rsidP="00C452D3">
      <w:pPr>
        <w:pStyle w:val="Testo2"/>
        <w:rPr>
          <w:noProof w:val="0"/>
        </w:rPr>
      </w:pPr>
      <w:r w:rsidRPr="00506902">
        <w:rPr>
          <w:noProof w:val="0"/>
        </w:rPr>
        <w:t xml:space="preserve">Students will be assessed by means of an oral exam, in which they must demonstrate their ability to </w:t>
      </w:r>
      <w:r w:rsidR="006719CD" w:rsidRPr="00506902">
        <w:rPr>
          <w:noProof w:val="0"/>
        </w:rPr>
        <w:t>connect</w:t>
      </w:r>
      <w:r w:rsidRPr="00506902">
        <w:rPr>
          <w:noProof w:val="0"/>
        </w:rPr>
        <w:t xml:space="preserve"> historical phenomena </w:t>
      </w:r>
      <w:r w:rsidR="006719CD" w:rsidRPr="00506902">
        <w:rPr>
          <w:noProof w:val="0"/>
        </w:rPr>
        <w:t xml:space="preserve">to the </w:t>
      </w:r>
      <w:r w:rsidRPr="00506902">
        <w:rPr>
          <w:noProof w:val="0"/>
        </w:rPr>
        <w:t xml:space="preserve">cultural dynamics </w:t>
      </w:r>
      <w:r w:rsidR="006719CD" w:rsidRPr="00506902">
        <w:rPr>
          <w:noProof w:val="0"/>
        </w:rPr>
        <w:t xml:space="preserve">of </w:t>
      </w:r>
      <w:r w:rsidRPr="00506902">
        <w:rPr>
          <w:noProof w:val="0"/>
        </w:rPr>
        <w:t>their respective contexts.</w:t>
      </w:r>
    </w:p>
    <w:p w14:paraId="573E36AD" w14:textId="77777777" w:rsidR="00C452D3" w:rsidRPr="00506902" w:rsidRDefault="00C452D3" w:rsidP="00C452D3">
      <w:pPr>
        <w:spacing w:before="240" w:after="120" w:line="240" w:lineRule="exact"/>
        <w:rPr>
          <w:b/>
          <w:i/>
          <w:sz w:val="18"/>
        </w:rPr>
      </w:pPr>
      <w:r w:rsidRPr="00506902">
        <w:rPr>
          <w:b/>
          <w:i/>
          <w:sz w:val="18"/>
        </w:rPr>
        <w:t>NOTES AND PREREQUISITES</w:t>
      </w:r>
    </w:p>
    <w:p w14:paraId="08C4710E" w14:textId="77777777" w:rsidR="00C452D3" w:rsidRPr="00506902" w:rsidRDefault="00C452D3" w:rsidP="009654BC">
      <w:pPr>
        <w:pStyle w:val="Testo2"/>
        <w:rPr>
          <w:noProof w:val="0"/>
        </w:rPr>
      </w:pPr>
      <w:r w:rsidRPr="00506902">
        <w:rPr>
          <w:noProof w:val="0"/>
        </w:rPr>
        <w:t>Readings and texts will be provid</w:t>
      </w:r>
      <w:r w:rsidR="006719CD" w:rsidRPr="00506902">
        <w:rPr>
          <w:noProof w:val="0"/>
        </w:rPr>
        <w:t xml:space="preserve">ed in Italian. Students do not </w:t>
      </w:r>
      <w:r w:rsidRPr="00506902">
        <w:rPr>
          <w:noProof w:val="0"/>
        </w:rPr>
        <w:t>require knowledge of Arabic to take this course.</w:t>
      </w:r>
    </w:p>
    <w:p w14:paraId="7331D045" w14:textId="77777777" w:rsidR="00D3141A" w:rsidRPr="00506902" w:rsidRDefault="00D3141A" w:rsidP="00D3141A">
      <w:pPr>
        <w:shd w:val="clear" w:color="auto" w:fill="FFFFFF"/>
        <w:ind w:firstLine="284"/>
        <w:jc w:val="left"/>
        <w:rPr>
          <w:rFonts w:eastAsia="Calibri"/>
          <w:color w:val="201F1E"/>
          <w:sz w:val="18"/>
          <w:szCs w:val="24"/>
        </w:rPr>
      </w:pPr>
      <w:r w:rsidRPr="00506902">
        <w:rPr>
          <w:rFonts w:eastAsia="Calibri"/>
          <w:color w:val="201F1E"/>
          <w:sz w:val="18"/>
          <w:szCs w:val="24"/>
        </w:rPr>
        <w:t xml:space="preserve">In the event that the health emergency should continue, both teaching activities and any forms of learning monitoring, both in progress and final, will be provided also remotely through our University's </w:t>
      </w:r>
      <w:proofErr w:type="spellStart"/>
      <w:r w:rsidRPr="00506902">
        <w:rPr>
          <w:rFonts w:eastAsia="Calibri"/>
          <w:color w:val="201F1E"/>
          <w:sz w:val="18"/>
          <w:szCs w:val="24"/>
        </w:rPr>
        <w:t>BlackBoard</w:t>
      </w:r>
      <w:proofErr w:type="spellEnd"/>
      <w:r w:rsidRPr="00506902">
        <w:rPr>
          <w:rFonts w:eastAsia="Calibri"/>
          <w:color w:val="201F1E"/>
          <w:sz w:val="18"/>
          <w:szCs w:val="24"/>
        </w:rPr>
        <w:t xml:space="preserve"> platform, the Microsoft Teams platform and any other tools envisaged and notified at the</w:t>
      </w:r>
      <w:r w:rsidRPr="00506902">
        <w:rPr>
          <w:rFonts w:eastAsia="Calibri"/>
          <w:color w:val="000000"/>
          <w:sz w:val="18"/>
          <w:szCs w:val="24"/>
        </w:rPr>
        <w:t xml:space="preserve"> beginning of the course,</w:t>
      </w:r>
      <w:r w:rsidRPr="00506902">
        <w:rPr>
          <w:rFonts w:eastAsia="Calibri"/>
          <w:color w:val="201F1E"/>
          <w:sz w:val="18"/>
          <w:szCs w:val="24"/>
        </w:rPr>
        <w:t xml:space="preserve"> so as to ensure the full achievement of the formative objectives set out in the study plans and, at the same time, the safety of our students.</w:t>
      </w:r>
    </w:p>
    <w:p w14:paraId="590FCB05" w14:textId="77777777" w:rsidR="00C452D3" w:rsidRPr="00041D79" w:rsidRDefault="00C452D3" w:rsidP="00C452D3">
      <w:pPr>
        <w:pStyle w:val="Testo2"/>
        <w:rPr>
          <w:noProof w:val="0"/>
        </w:rPr>
      </w:pPr>
      <w:r w:rsidRPr="00506902">
        <w:rPr>
          <w:noProof w:val="0"/>
        </w:rPr>
        <w:t>Further information can be found on the lecturer's webpage at http://docenti.unicatt.it/web/searchByName.do?language=ENG or on the Faculty notice board.</w:t>
      </w:r>
    </w:p>
    <w:p w14:paraId="4DEC64A5" w14:textId="77777777" w:rsidR="00AB6926" w:rsidRPr="00041D79" w:rsidRDefault="00AB6926" w:rsidP="00AB6926">
      <w:pPr>
        <w:pStyle w:val="Testo2"/>
        <w:rPr>
          <w:noProof w:val="0"/>
        </w:rPr>
      </w:pPr>
    </w:p>
    <w:sectPr w:rsidR="00AB6926" w:rsidRPr="00041D79"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10875D" w14:textId="77777777" w:rsidR="004349D7" w:rsidRDefault="004349D7" w:rsidP="00C755C7">
      <w:r>
        <w:separator/>
      </w:r>
    </w:p>
  </w:endnote>
  <w:endnote w:type="continuationSeparator" w:id="0">
    <w:p w14:paraId="1343D0D6" w14:textId="77777777" w:rsidR="004349D7" w:rsidRDefault="004349D7" w:rsidP="00C755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85A186" w14:textId="77777777" w:rsidR="004349D7" w:rsidRDefault="004349D7" w:rsidP="00C755C7">
      <w:r>
        <w:separator/>
      </w:r>
    </w:p>
  </w:footnote>
  <w:footnote w:type="continuationSeparator" w:id="0">
    <w:p w14:paraId="4A20DBF9" w14:textId="77777777" w:rsidR="004349D7" w:rsidRDefault="004349D7" w:rsidP="00C755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D6719E"/>
    <w:multiLevelType w:val="hybridMultilevel"/>
    <w:tmpl w:val="352C619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2C4C"/>
    <w:rsid w:val="00004056"/>
    <w:rsid w:val="00041D79"/>
    <w:rsid w:val="00074CE9"/>
    <w:rsid w:val="000C5390"/>
    <w:rsid w:val="00110052"/>
    <w:rsid w:val="00187B99"/>
    <w:rsid w:val="001D2825"/>
    <w:rsid w:val="002014DD"/>
    <w:rsid w:val="002A25E5"/>
    <w:rsid w:val="00384B0A"/>
    <w:rsid w:val="00410921"/>
    <w:rsid w:val="004349D7"/>
    <w:rsid w:val="0046762C"/>
    <w:rsid w:val="004A28AE"/>
    <w:rsid w:val="004D1217"/>
    <w:rsid w:val="004D6008"/>
    <w:rsid w:val="00506902"/>
    <w:rsid w:val="00562C4C"/>
    <w:rsid w:val="006719CD"/>
    <w:rsid w:val="006F1772"/>
    <w:rsid w:val="007B3717"/>
    <w:rsid w:val="007E55A9"/>
    <w:rsid w:val="00810FE6"/>
    <w:rsid w:val="00811D37"/>
    <w:rsid w:val="008A1204"/>
    <w:rsid w:val="008F4CAE"/>
    <w:rsid w:val="00900CCA"/>
    <w:rsid w:val="00924B77"/>
    <w:rsid w:val="00940DA2"/>
    <w:rsid w:val="009654BC"/>
    <w:rsid w:val="009E055C"/>
    <w:rsid w:val="00A41CDB"/>
    <w:rsid w:val="00A74F6F"/>
    <w:rsid w:val="00AB6926"/>
    <w:rsid w:val="00AD7557"/>
    <w:rsid w:val="00B11DB3"/>
    <w:rsid w:val="00B33A3C"/>
    <w:rsid w:val="00B51253"/>
    <w:rsid w:val="00B525CC"/>
    <w:rsid w:val="00BF1142"/>
    <w:rsid w:val="00C452D3"/>
    <w:rsid w:val="00C755C7"/>
    <w:rsid w:val="00D06137"/>
    <w:rsid w:val="00D3141A"/>
    <w:rsid w:val="00D34847"/>
    <w:rsid w:val="00D404F2"/>
    <w:rsid w:val="00D93079"/>
    <w:rsid w:val="00E607E6"/>
    <w:rsid w:val="00E93B7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FEC3A6"/>
  <w15:docId w15:val="{7AA272D6-3C57-4DF3-AA4E-F2E2CF645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it-I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7E55A9"/>
    <w:pPr>
      <w:jc w:val="both"/>
    </w:p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en-GB"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Testonotaapidipagina">
    <w:name w:val="footnote text"/>
    <w:basedOn w:val="Normale"/>
    <w:link w:val="TestonotaapidipaginaCarattere"/>
    <w:semiHidden/>
    <w:unhideWhenUsed/>
    <w:rsid w:val="00C755C7"/>
  </w:style>
  <w:style w:type="character" w:customStyle="1" w:styleId="TestonotaapidipaginaCarattere">
    <w:name w:val="Testo nota a piè di pagina Carattere"/>
    <w:basedOn w:val="Carpredefinitoparagrafo"/>
    <w:link w:val="Testonotaapidipagina"/>
    <w:semiHidden/>
    <w:rsid w:val="00C755C7"/>
  </w:style>
  <w:style w:type="character" w:styleId="Rimandonotaapidipagina">
    <w:name w:val="footnote reference"/>
    <w:basedOn w:val="Carpredefinitoparagrafo"/>
    <w:semiHidden/>
    <w:unhideWhenUsed/>
    <w:rsid w:val="00C755C7"/>
    <w:rPr>
      <w:vertAlign w:val="superscript"/>
    </w:rPr>
  </w:style>
  <w:style w:type="paragraph" w:styleId="Paragrafoelenco">
    <w:name w:val="List Paragraph"/>
    <w:basedOn w:val="Normale"/>
    <w:uiPriority w:val="34"/>
    <w:qFormat/>
    <w:rsid w:val="00C452D3"/>
    <w:pPr>
      <w:tabs>
        <w:tab w:val="left" w:pos="284"/>
      </w:tabs>
      <w:spacing w:line="220" w:lineRule="exact"/>
      <w:ind w:left="720"/>
      <w:contextualSpacing/>
    </w:pPr>
    <w:rPr>
      <w:szCs w:val="24"/>
    </w:rPr>
  </w:style>
  <w:style w:type="paragraph" w:customStyle="1" w:styleId="Standard">
    <w:name w:val="Standard"/>
    <w:rsid w:val="00384B0A"/>
    <w:pPr>
      <w:tabs>
        <w:tab w:val="left" w:pos="284"/>
      </w:tabs>
      <w:suppressAutoHyphens/>
      <w:autoSpaceDN w:val="0"/>
      <w:spacing w:after="160" w:line="254" w:lineRule="auto"/>
      <w:jc w:val="both"/>
      <w:textAlignment w:val="baseline"/>
    </w:pPr>
    <w:rPr>
      <w:rFonts w:ascii="Calibri" w:eastAsia="SimSun" w:hAnsi="Calibri" w:cs="Tahoma"/>
      <w:kern w:val="3"/>
      <w:sz w:val="22"/>
      <w:szCs w:val="22"/>
      <w:lang w:val="it-IT"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ietro.guglielmetti\Dati%20applicazioni\Microsoft\Templates\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D09BCF-8E07-4D9E-BA98-4A3E9E8AE3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PROG_COR_2003</Template>
  <TotalTime>1</TotalTime>
  <Pages>2</Pages>
  <Words>490</Words>
  <Characters>2769</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3253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Grassi Monica Barbara</dc:creator>
  <cp:keywords/>
  <cp:lastModifiedBy>Bisello Stefano</cp:lastModifiedBy>
  <cp:revision>4</cp:revision>
  <cp:lastPrinted>2003-03-27T09:42:00Z</cp:lastPrinted>
  <dcterms:created xsi:type="dcterms:W3CDTF">2021-09-22T16:09:00Z</dcterms:created>
  <dcterms:modified xsi:type="dcterms:W3CDTF">2021-11-26T08:10:00Z</dcterms:modified>
</cp:coreProperties>
</file>